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5D" w:rsidRPr="00323D5D" w:rsidRDefault="00323D5D" w:rsidP="00323D5D">
      <w:pPr>
        <w:tabs>
          <w:tab w:val="left" w:pos="0"/>
        </w:tabs>
        <w:jc w:val="center"/>
        <w:rPr>
          <w:b/>
          <w:noProof/>
          <w:sz w:val="32"/>
          <w:u w:val="single"/>
        </w:rPr>
      </w:pPr>
      <w:r w:rsidRPr="00323D5D">
        <w:rPr>
          <w:b/>
          <w:noProof/>
          <w:sz w:val="32"/>
          <w:u w:val="single"/>
        </w:rPr>
        <w:t>Was King John Bad or Unlucky?</w:t>
      </w:r>
    </w:p>
    <w:p w:rsidR="00323D5D" w:rsidRDefault="00323D5D" w:rsidP="00323D5D">
      <w:pPr>
        <w:tabs>
          <w:tab w:val="left" w:pos="0"/>
        </w:tabs>
        <w:rPr>
          <w:noProof/>
        </w:rPr>
      </w:pPr>
      <w:r>
        <w:rPr>
          <w:noProof/>
        </w:rPr>
        <w:t xml:space="preserve">Name: 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ab/>
      </w:r>
      <w:r>
        <w:rPr>
          <w:noProof/>
        </w:rPr>
        <w:tab/>
        <w:t xml:space="preserve">Div.: 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ab/>
        <w:t xml:space="preserve">Date: 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802392" w:rsidRDefault="00802392" w:rsidP="00802392">
      <w:pPr>
        <w:pStyle w:val="ListParagraph"/>
        <w:numPr>
          <w:ilvl w:val="0"/>
          <w:numId w:val="1"/>
        </w:numPr>
        <w:tabs>
          <w:tab w:val="left" w:pos="0"/>
        </w:tabs>
      </w:pPr>
      <w:r>
        <w:t>Was the Magna Charta something that was self-inflicted upon John by his own poor actions, or was he just a victim of circumstances beyond his control?</w:t>
      </w:r>
    </w:p>
    <w:p w:rsidR="00323D5D" w:rsidRPr="00323D5D" w:rsidRDefault="00802392" w:rsidP="00323D5D">
      <w:pPr>
        <w:tabs>
          <w:tab w:val="left" w:pos="0"/>
        </w:tabs>
        <w:rPr>
          <w:b/>
          <w:noProof/>
          <w:sz w:val="24"/>
          <w:u w:val="single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2198C" wp14:editId="68DAE174">
                <wp:simplePos x="0" y="0"/>
                <wp:positionH relativeFrom="column">
                  <wp:posOffset>5672455</wp:posOffset>
                </wp:positionH>
                <wp:positionV relativeFrom="paragraph">
                  <wp:posOffset>207807</wp:posOffset>
                </wp:positionV>
                <wp:extent cx="1264920" cy="3397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D5D" w:rsidRPr="00323D5D" w:rsidRDefault="00323D5D" w:rsidP="00323D5D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proofErr w:type="gramStart"/>
                            <w:r w:rsidRPr="00323D5D">
                              <w:rPr>
                                <w:b/>
                                <w:sz w:val="24"/>
                                <w:u w:val="single"/>
                              </w:rPr>
                              <w:t>Bad?</w:t>
                            </w:r>
                            <w:proofErr w:type="gramEnd"/>
                            <w:r w:rsidRPr="00323D5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323D5D">
                              <w:rPr>
                                <w:b/>
                                <w:sz w:val="24"/>
                                <w:u w:val="single"/>
                              </w:rPr>
                              <w:t>Unlucky?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6.65pt;margin-top:16.35pt;width:99.6pt;height: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" fillcolor="white [3201]" stroked="f" strokeweight=".5pt">
                <v:textbox>
                  <w:txbxContent>
                    <w:p w:rsidR="00323D5D" w:rsidRPr="00323D5D" w:rsidRDefault="00323D5D" w:rsidP="00323D5D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proofErr w:type="gramStart"/>
                      <w:r w:rsidRPr="00323D5D">
                        <w:rPr>
                          <w:b/>
                          <w:sz w:val="24"/>
                          <w:u w:val="single"/>
                        </w:rPr>
                        <w:t>Bad?</w:t>
                      </w:r>
                      <w:proofErr w:type="gramEnd"/>
                      <w:r w:rsidRPr="00323D5D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proofErr w:type="gramStart"/>
                      <w:r w:rsidRPr="00323D5D">
                        <w:rPr>
                          <w:b/>
                          <w:sz w:val="24"/>
                          <w:u w:val="single"/>
                        </w:rPr>
                        <w:t>Unlucky?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2392" w:rsidRDefault="00323D5D" w:rsidP="00323D5D">
      <w:pPr>
        <w:tabs>
          <w:tab w:val="left" w:pos="0"/>
        </w:tabs>
        <w:rPr>
          <w:noProof/>
        </w:rPr>
      </w:pPr>
      <w:r>
        <w:rPr>
          <w:noProof/>
        </w:rPr>
        <w:drawing>
          <wp:inline distT="0" distB="0" distL="0" distR="0" wp14:anchorId="300817ED" wp14:editId="418AB172">
            <wp:extent cx="5582093" cy="171184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034A1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36" r="38107"/>
                    <a:stretch/>
                  </pic:blipFill>
                  <pic:spPr bwMode="auto">
                    <a:xfrm>
                      <a:off x="0" y="0"/>
                      <a:ext cx="5588724" cy="1713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392" w:rsidRDefault="00802392" w:rsidP="00323D5D">
      <w:pPr>
        <w:tabs>
          <w:tab w:val="left" w:pos="0"/>
        </w:tabs>
        <w:rPr>
          <w:noProof/>
        </w:rPr>
      </w:pPr>
      <w:r>
        <w:rPr>
          <w:noProof/>
        </w:rPr>
        <w:drawing>
          <wp:inline distT="0" distB="0" distL="0" distR="0" wp14:anchorId="00C62DCC" wp14:editId="4DD7943F">
            <wp:extent cx="5582093" cy="229663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034A1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07" b="42091"/>
                    <a:stretch/>
                  </pic:blipFill>
                  <pic:spPr bwMode="auto">
                    <a:xfrm>
                      <a:off x="0" y="0"/>
                      <a:ext cx="5588724" cy="229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D5D" w:rsidRDefault="00323D5D" w:rsidP="00323D5D">
      <w:pPr>
        <w:tabs>
          <w:tab w:val="left" w:pos="0"/>
        </w:tabs>
      </w:pPr>
      <w:r>
        <w:rPr>
          <w:noProof/>
        </w:rPr>
        <w:drawing>
          <wp:inline distT="0" distB="0" distL="0" distR="0" wp14:anchorId="625F0403" wp14:editId="7229C532">
            <wp:extent cx="5582093" cy="281541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0F85B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87" r="37949"/>
                    <a:stretch/>
                  </pic:blipFill>
                  <pic:spPr bwMode="auto">
                    <a:xfrm>
                      <a:off x="0" y="0"/>
                      <a:ext cx="5592865" cy="2820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392" w:rsidRDefault="00802392" w:rsidP="00323D5D">
      <w:pPr>
        <w:tabs>
          <w:tab w:val="left" w:pos="0"/>
        </w:tabs>
      </w:pPr>
      <w:r>
        <w:rPr>
          <w:noProof/>
        </w:rPr>
        <w:lastRenderedPageBreak/>
        <w:drawing>
          <wp:inline distT="0" distB="0" distL="0" distR="0" wp14:anchorId="477F14C3" wp14:editId="714C5195">
            <wp:extent cx="5667179" cy="24880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0F85B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49" b="53159"/>
                    <a:stretch/>
                  </pic:blipFill>
                  <pic:spPr bwMode="auto">
                    <a:xfrm>
                      <a:off x="0" y="0"/>
                      <a:ext cx="5678114" cy="249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392" w:rsidRDefault="00802392" w:rsidP="00323D5D">
      <w:pPr>
        <w:tabs>
          <w:tab w:val="left" w:pos="0"/>
        </w:tabs>
      </w:pPr>
    </w:p>
    <w:p w:rsidR="00323D5D" w:rsidRDefault="00323D5D" w:rsidP="00323D5D">
      <w:pPr>
        <w:tabs>
          <w:tab w:val="left" w:pos="0"/>
        </w:tabs>
      </w:pPr>
      <w:r>
        <w:rPr>
          <w:noProof/>
        </w:rPr>
        <w:drawing>
          <wp:inline distT="0" distB="0" distL="0" distR="0" wp14:anchorId="17E2ABAE" wp14:editId="6DE0F113">
            <wp:extent cx="5667154" cy="220094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0E8C2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280" b="54656"/>
                    <a:stretch/>
                  </pic:blipFill>
                  <pic:spPr bwMode="auto">
                    <a:xfrm>
                      <a:off x="0" y="0"/>
                      <a:ext cx="5675166" cy="2204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392" w:rsidRDefault="00802392" w:rsidP="00323D5D">
      <w:pPr>
        <w:tabs>
          <w:tab w:val="left" w:pos="0"/>
        </w:tabs>
      </w:pPr>
      <w:bookmarkStart w:id="0" w:name="_GoBack"/>
      <w:bookmarkEnd w:id="0"/>
    </w:p>
    <w:p w:rsidR="00802392" w:rsidRDefault="00802392" w:rsidP="00323D5D">
      <w:pPr>
        <w:tabs>
          <w:tab w:val="left" w:pos="0"/>
        </w:tabs>
      </w:pPr>
      <w:r>
        <w:rPr>
          <w:noProof/>
        </w:rPr>
        <w:drawing>
          <wp:inline distT="0" distB="0" distL="0" distR="0" wp14:anchorId="6D1AB397" wp14:editId="3468969A">
            <wp:extent cx="5667154" cy="27060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0E8C2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49" r="38280"/>
                    <a:stretch/>
                  </pic:blipFill>
                  <pic:spPr bwMode="auto">
                    <a:xfrm>
                      <a:off x="0" y="0"/>
                      <a:ext cx="5675166" cy="27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392" w:rsidRDefault="00802392" w:rsidP="00802392">
      <w:pPr>
        <w:tabs>
          <w:tab w:val="left" w:pos="0"/>
        </w:tabs>
      </w:pPr>
    </w:p>
    <w:sectPr w:rsidR="00802392" w:rsidSect="00323D5D">
      <w:pgSz w:w="12240" w:h="15840"/>
      <w:pgMar w:top="5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B05F2"/>
    <w:multiLevelType w:val="hybridMultilevel"/>
    <w:tmpl w:val="7A1AB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5D"/>
    <w:rsid w:val="00323D5D"/>
    <w:rsid w:val="0044746B"/>
    <w:rsid w:val="0080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4D82B815.dotm</Template>
  <TotalTime>15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1</cp:revision>
  <dcterms:created xsi:type="dcterms:W3CDTF">2017-05-04T21:31:00Z</dcterms:created>
  <dcterms:modified xsi:type="dcterms:W3CDTF">2017-05-04T21:46:00Z</dcterms:modified>
</cp:coreProperties>
</file>