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6B" w:rsidRDefault="00677DA6" w:rsidP="006E59D3">
      <w:pPr>
        <w:jc w:val="center"/>
        <w:rPr>
          <w:sz w:val="36"/>
        </w:rPr>
      </w:pPr>
      <w:r>
        <w:rPr>
          <w:b/>
          <w:sz w:val="36"/>
          <w:u w:val="single"/>
        </w:rPr>
        <w:t>Volume</w:t>
      </w:r>
      <w:r w:rsidR="006E59D3" w:rsidRPr="006E59D3">
        <w:rPr>
          <w:b/>
          <w:sz w:val="36"/>
          <w:u w:val="single"/>
        </w:rPr>
        <w:t xml:space="preserve"> Review</w:t>
      </w:r>
    </w:p>
    <w:p w:rsidR="006E59D3" w:rsidRDefault="006E59D3" w:rsidP="006E59D3">
      <w:pPr>
        <w:spacing w:after="240"/>
        <w:rPr>
          <w:sz w:val="24"/>
          <w:u w:val="single"/>
        </w:rPr>
      </w:pPr>
      <w:r>
        <w:rPr>
          <w:sz w:val="24"/>
        </w:rPr>
        <w:t xml:space="preserve">Name: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Div.: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E59D3" w:rsidRDefault="00BD0E9B" w:rsidP="006E59D3">
      <w:pPr>
        <w:spacing w:after="0"/>
        <w:rPr>
          <w:sz w:val="24"/>
        </w:rPr>
      </w:pPr>
      <w:r>
        <w:rPr>
          <w:sz w:val="24"/>
        </w:rPr>
        <w:t xml:space="preserve">Volume = Area of the base x height (l x w x h)  </w:t>
      </w:r>
      <w:r w:rsidRPr="00BD0E9B">
        <w:rPr>
          <w:sz w:val="24"/>
        </w:rPr>
        <w:sym w:font="Wingdings" w:char="F0E0"/>
      </w:r>
      <w:r>
        <w:rPr>
          <w:sz w:val="24"/>
        </w:rPr>
        <w:t xml:space="preserve"> Pick a face (triangle, circle, etc.); find the area and multiply by the height of the prism.</w:t>
      </w:r>
    </w:p>
    <w:p w:rsidR="006E59D3" w:rsidRDefault="00677DA6" w:rsidP="006E59D3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400800" cy="2400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2A1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9D3" w:rsidRDefault="006E59D3" w:rsidP="006E59D3">
      <w:pPr>
        <w:rPr>
          <w:sz w:val="24"/>
        </w:rPr>
      </w:pPr>
    </w:p>
    <w:p w:rsidR="006E59D3" w:rsidRDefault="006E59D3" w:rsidP="006E59D3">
      <w:pPr>
        <w:rPr>
          <w:sz w:val="24"/>
        </w:rPr>
      </w:pPr>
    </w:p>
    <w:p w:rsidR="00677DA6" w:rsidRDefault="00677DA6" w:rsidP="006E59D3">
      <w:pPr>
        <w:rPr>
          <w:sz w:val="24"/>
        </w:rPr>
      </w:pPr>
    </w:p>
    <w:p w:rsidR="00677DA6" w:rsidRDefault="00677DA6" w:rsidP="006E59D3">
      <w:pPr>
        <w:rPr>
          <w:sz w:val="24"/>
        </w:rPr>
      </w:pPr>
    </w:p>
    <w:p w:rsidR="00677DA6" w:rsidRDefault="00677DA6" w:rsidP="006E59D3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400800" cy="239141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868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9D3" w:rsidRDefault="006E59D3" w:rsidP="006E59D3">
      <w:pPr>
        <w:rPr>
          <w:sz w:val="24"/>
        </w:rPr>
      </w:pPr>
    </w:p>
    <w:p w:rsidR="006E59D3" w:rsidRDefault="006E59D3" w:rsidP="006E59D3">
      <w:pPr>
        <w:rPr>
          <w:sz w:val="24"/>
        </w:rPr>
      </w:pPr>
    </w:p>
    <w:p w:rsidR="006E59D3" w:rsidRDefault="006E59D3" w:rsidP="006E59D3">
      <w:pPr>
        <w:rPr>
          <w:sz w:val="24"/>
        </w:rPr>
      </w:pPr>
    </w:p>
    <w:p w:rsidR="006E59D3" w:rsidRDefault="006E59D3" w:rsidP="006E59D3">
      <w:pPr>
        <w:rPr>
          <w:sz w:val="24"/>
        </w:rPr>
      </w:pPr>
    </w:p>
    <w:p w:rsidR="00677DA6" w:rsidRDefault="00677DA6" w:rsidP="006E59D3">
      <w:pPr>
        <w:rPr>
          <w:sz w:val="24"/>
        </w:rPr>
      </w:pPr>
    </w:p>
    <w:p w:rsidR="00677DA6" w:rsidRDefault="00677DA6" w:rsidP="006E59D3">
      <w:pPr>
        <w:rPr>
          <w:sz w:val="24"/>
        </w:rPr>
      </w:pPr>
      <w:bookmarkStart w:id="0" w:name="_GoBack"/>
      <w:r>
        <w:rPr>
          <w:noProof/>
          <w:sz w:val="24"/>
        </w:rPr>
        <w:lastRenderedPageBreak/>
        <w:drawing>
          <wp:inline distT="0" distB="0" distL="0" distR="0">
            <wp:extent cx="6400800" cy="2476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D7A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7DA6" w:rsidRDefault="00677DA6" w:rsidP="006E59D3">
      <w:pPr>
        <w:rPr>
          <w:sz w:val="24"/>
        </w:rPr>
      </w:pPr>
    </w:p>
    <w:p w:rsidR="00677DA6" w:rsidRDefault="00677DA6" w:rsidP="006E59D3">
      <w:pPr>
        <w:rPr>
          <w:sz w:val="24"/>
        </w:rPr>
      </w:pPr>
    </w:p>
    <w:p w:rsidR="00677DA6" w:rsidRDefault="00677DA6" w:rsidP="006E59D3">
      <w:pPr>
        <w:rPr>
          <w:sz w:val="24"/>
        </w:rPr>
      </w:pPr>
    </w:p>
    <w:p w:rsidR="00677DA6" w:rsidRDefault="00677DA6" w:rsidP="006E59D3">
      <w:pPr>
        <w:rPr>
          <w:sz w:val="24"/>
        </w:rPr>
      </w:pPr>
    </w:p>
    <w:p w:rsidR="00677DA6" w:rsidRDefault="00677DA6" w:rsidP="006E59D3">
      <w:pPr>
        <w:rPr>
          <w:sz w:val="24"/>
        </w:rPr>
      </w:pPr>
    </w:p>
    <w:p w:rsidR="00677DA6" w:rsidRDefault="00677DA6" w:rsidP="006E59D3">
      <w:pPr>
        <w:rPr>
          <w:sz w:val="24"/>
        </w:rPr>
      </w:pPr>
    </w:p>
    <w:p w:rsidR="00677DA6" w:rsidRDefault="00677DA6" w:rsidP="006E59D3">
      <w:pPr>
        <w:rPr>
          <w:sz w:val="24"/>
        </w:rPr>
      </w:pPr>
    </w:p>
    <w:p w:rsidR="00677DA6" w:rsidRDefault="00677DA6" w:rsidP="006E59D3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400800" cy="249428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7F1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DA6" w:rsidRDefault="00677DA6" w:rsidP="006E59D3">
      <w:pPr>
        <w:rPr>
          <w:sz w:val="24"/>
        </w:rPr>
      </w:pPr>
    </w:p>
    <w:p w:rsidR="00677DA6" w:rsidRDefault="00677DA6" w:rsidP="006E59D3">
      <w:pPr>
        <w:rPr>
          <w:sz w:val="24"/>
        </w:rPr>
      </w:pPr>
    </w:p>
    <w:p w:rsidR="00D51CE0" w:rsidRDefault="00D51CE0" w:rsidP="006E59D3">
      <w:pPr>
        <w:rPr>
          <w:sz w:val="24"/>
        </w:rPr>
      </w:pPr>
    </w:p>
    <w:p w:rsidR="00D51CE0" w:rsidRDefault="00D51CE0" w:rsidP="006E59D3"/>
    <w:p w:rsidR="00BD0E9B" w:rsidRDefault="00BD0E9B" w:rsidP="006E59D3"/>
    <w:p w:rsidR="00BD0E9B" w:rsidRDefault="00BD0E9B" w:rsidP="006E59D3">
      <w:r>
        <w:rPr>
          <w:noProof/>
          <w:sz w:val="24"/>
        </w:rPr>
        <w:lastRenderedPageBreak/>
        <w:drawing>
          <wp:inline distT="0" distB="0" distL="0" distR="0" wp14:anchorId="39E8B688" wp14:editId="2FAF6323">
            <wp:extent cx="6400800" cy="112966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AFE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9B" w:rsidRDefault="00BD0E9B" w:rsidP="006E59D3"/>
    <w:p w:rsidR="00BD0E9B" w:rsidRDefault="00BD0E9B" w:rsidP="006E59D3"/>
    <w:p w:rsidR="00BD0E9B" w:rsidRDefault="00BD0E9B" w:rsidP="006E59D3"/>
    <w:p w:rsidR="00BD0E9B" w:rsidRDefault="00BD0E9B" w:rsidP="006E59D3"/>
    <w:p w:rsidR="00BD0E9B" w:rsidRDefault="00BD0E9B" w:rsidP="006E59D3"/>
    <w:p w:rsidR="00BD0E9B" w:rsidRDefault="00BD0E9B" w:rsidP="006E59D3"/>
    <w:p w:rsidR="00BD0E9B" w:rsidRDefault="00BD0E9B" w:rsidP="006E59D3">
      <w:r>
        <w:rPr>
          <w:noProof/>
        </w:rPr>
        <w:drawing>
          <wp:inline distT="0" distB="0" distL="0" distR="0">
            <wp:extent cx="6400800" cy="22948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3A6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9B" w:rsidRDefault="00BD0E9B" w:rsidP="006E59D3"/>
    <w:p w:rsidR="00BD0E9B" w:rsidRDefault="00BD0E9B" w:rsidP="006E59D3"/>
    <w:p w:rsidR="00BD0E9B" w:rsidRDefault="00BD0E9B" w:rsidP="006E59D3">
      <w:r>
        <w:rPr>
          <w:noProof/>
          <w:sz w:val="24"/>
        </w:rPr>
        <w:drawing>
          <wp:inline distT="0" distB="0" distL="0" distR="0" wp14:anchorId="583053FD" wp14:editId="5112F1CB">
            <wp:extent cx="6400800" cy="8775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DF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9B" w:rsidRDefault="00BD0E9B" w:rsidP="006E59D3"/>
    <w:p w:rsidR="00BD0E9B" w:rsidRDefault="00BD0E9B" w:rsidP="006E59D3"/>
    <w:p w:rsidR="00BD0E9B" w:rsidRDefault="00BD0E9B" w:rsidP="006E59D3"/>
    <w:p w:rsidR="00BD0E9B" w:rsidRDefault="00BD0E9B" w:rsidP="006E59D3"/>
    <w:p w:rsidR="00BD0E9B" w:rsidRPr="00D51CE0" w:rsidRDefault="00BD0E9B" w:rsidP="006E59D3"/>
    <w:p w:rsidR="00D51CE0" w:rsidRDefault="00BD0E9B" w:rsidP="006E59D3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400800" cy="762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454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60"/>
                    <a:stretch/>
                  </pic:blipFill>
                  <pic:spPr bwMode="auto">
                    <a:xfrm>
                      <a:off x="0" y="0"/>
                      <a:ext cx="64008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0E9B" w:rsidRDefault="00BD0E9B" w:rsidP="006E59D3">
      <w:pPr>
        <w:rPr>
          <w:sz w:val="24"/>
        </w:rPr>
      </w:pPr>
    </w:p>
    <w:p w:rsidR="00BD0E9B" w:rsidRDefault="00BD0E9B" w:rsidP="006E59D3">
      <w:pPr>
        <w:rPr>
          <w:sz w:val="24"/>
        </w:rPr>
      </w:pPr>
    </w:p>
    <w:p w:rsidR="00BD0E9B" w:rsidRDefault="00BD0E9B" w:rsidP="006E59D3">
      <w:pPr>
        <w:rPr>
          <w:sz w:val="24"/>
        </w:rPr>
      </w:pPr>
    </w:p>
    <w:p w:rsidR="00BD0E9B" w:rsidRDefault="00BD0E9B" w:rsidP="006E59D3">
      <w:pPr>
        <w:rPr>
          <w:sz w:val="24"/>
        </w:rPr>
      </w:pPr>
    </w:p>
    <w:p w:rsidR="00BD0E9B" w:rsidRDefault="00BD0E9B" w:rsidP="006E59D3">
      <w:pPr>
        <w:rPr>
          <w:sz w:val="24"/>
        </w:rPr>
      </w:pPr>
    </w:p>
    <w:p w:rsidR="00BD0E9B" w:rsidRDefault="00BD0E9B" w:rsidP="006E59D3">
      <w:pPr>
        <w:rPr>
          <w:sz w:val="24"/>
        </w:rPr>
      </w:pPr>
    </w:p>
    <w:p w:rsidR="00BD0E9B" w:rsidRDefault="00BD0E9B" w:rsidP="006E59D3">
      <w:pPr>
        <w:rPr>
          <w:sz w:val="24"/>
        </w:rPr>
      </w:pPr>
    </w:p>
    <w:p w:rsidR="00BD0E9B" w:rsidRDefault="00BD0E9B" w:rsidP="006E59D3">
      <w:pPr>
        <w:rPr>
          <w:sz w:val="24"/>
        </w:rPr>
      </w:pPr>
    </w:p>
    <w:p w:rsidR="00BD0E9B" w:rsidRPr="00BD0E9B" w:rsidRDefault="00BD0E9B" w:rsidP="006E59D3">
      <w:pPr>
        <w:rPr>
          <w:b/>
          <w:sz w:val="24"/>
        </w:rPr>
      </w:pPr>
      <w:r>
        <w:rPr>
          <w:noProof/>
          <w:sz w:val="24"/>
        </w:rPr>
        <w:drawing>
          <wp:inline distT="0" distB="0" distL="0" distR="0" wp14:anchorId="1CC68384" wp14:editId="06B02DEE">
            <wp:extent cx="6400800" cy="1007745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454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59"/>
                    <a:stretch/>
                  </pic:blipFill>
                  <pic:spPr bwMode="auto">
                    <a:xfrm>
                      <a:off x="0" y="0"/>
                      <a:ext cx="6400800" cy="100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0E9B" w:rsidRDefault="00BD0E9B" w:rsidP="006E59D3">
      <w:pPr>
        <w:rPr>
          <w:sz w:val="24"/>
        </w:rPr>
      </w:pPr>
    </w:p>
    <w:p w:rsidR="00BD0E9B" w:rsidRDefault="00BD0E9B" w:rsidP="006E59D3">
      <w:pPr>
        <w:rPr>
          <w:sz w:val="24"/>
        </w:rPr>
      </w:pPr>
    </w:p>
    <w:p w:rsidR="00BD0E9B" w:rsidRDefault="00BD0E9B" w:rsidP="006E59D3">
      <w:pPr>
        <w:rPr>
          <w:sz w:val="24"/>
        </w:rPr>
      </w:pPr>
    </w:p>
    <w:p w:rsidR="00BD0E9B" w:rsidRDefault="00BD0E9B" w:rsidP="006E59D3">
      <w:pPr>
        <w:rPr>
          <w:sz w:val="24"/>
        </w:rPr>
      </w:pPr>
    </w:p>
    <w:p w:rsidR="00BD0E9B" w:rsidRDefault="00BD0E9B" w:rsidP="006E59D3">
      <w:pPr>
        <w:rPr>
          <w:sz w:val="24"/>
        </w:rPr>
      </w:pPr>
    </w:p>
    <w:p w:rsidR="00BD0E9B" w:rsidRDefault="00BD0E9B" w:rsidP="006E59D3">
      <w:pPr>
        <w:rPr>
          <w:sz w:val="24"/>
        </w:rPr>
      </w:pPr>
    </w:p>
    <w:p w:rsidR="00BD0E9B" w:rsidRDefault="00BD0E9B" w:rsidP="006E59D3">
      <w:pPr>
        <w:rPr>
          <w:sz w:val="24"/>
        </w:rPr>
      </w:pPr>
    </w:p>
    <w:p w:rsidR="00BD0E9B" w:rsidRDefault="00BD0E9B" w:rsidP="006E59D3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467320" cy="200053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398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320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9B" w:rsidRDefault="00BD0E9B" w:rsidP="006E59D3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886213" cy="123842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625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E9B" w:rsidSect="00D51CE0"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D3"/>
    <w:rsid w:val="0044746B"/>
    <w:rsid w:val="005E3BCC"/>
    <w:rsid w:val="00677DA6"/>
    <w:rsid w:val="006E59D3"/>
    <w:rsid w:val="00BD0E9B"/>
    <w:rsid w:val="00D5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fontTable" Target="fontTable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DD84245.dotm</Template>
  <TotalTime>0</TotalTime>
  <Pages>4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Clayton</dc:creator>
  <cp:lastModifiedBy>Howe, Clayton</cp:lastModifiedBy>
  <cp:revision>2</cp:revision>
  <dcterms:created xsi:type="dcterms:W3CDTF">2016-05-25T22:08:00Z</dcterms:created>
  <dcterms:modified xsi:type="dcterms:W3CDTF">2016-05-25T22:08:00Z</dcterms:modified>
</cp:coreProperties>
</file>