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96" w:rsidRPr="00780D96" w:rsidRDefault="00CA1A8D" w:rsidP="00780D96">
      <w:pPr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40"/>
          <w:u w:val="single"/>
        </w:rPr>
        <w:t>Volume of Right Prisms</w:t>
      </w:r>
    </w:p>
    <w:p w:rsidR="0044746B" w:rsidRDefault="00780D96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D96" w:rsidRDefault="001B5FE4">
      <w:r>
        <w:t>Find the volume of the following shapes: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861"/>
        <w:gridCol w:w="540"/>
        <w:gridCol w:w="4878"/>
      </w:tblGrid>
      <w:tr w:rsidR="001B5FE4" w:rsidTr="001B5FE4">
        <w:trPr>
          <w:trHeight w:val="3023"/>
        </w:trPr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2100D5">
            <w:r>
              <w:rPr>
                <w:noProof/>
              </w:rPr>
              <w:drawing>
                <wp:inline distT="0" distB="0" distL="0" distR="0" wp14:anchorId="2668FA66" wp14:editId="245AD61A">
                  <wp:extent cx="1314634" cy="10574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A6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4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A1A8D" w:rsidRPr="002100D5" w:rsidRDefault="00CA1A8D" w:rsidP="002100D5">
            <w:pPr>
              <w:pStyle w:val="ListParagraph"/>
              <w:numPr>
                <w:ilvl w:val="0"/>
                <w:numId w:val="1"/>
              </w:numPr>
              <w:ind w:left="418"/>
            </w:pPr>
          </w:p>
        </w:tc>
        <w:tc>
          <w:tcPr>
            <w:tcW w:w="2251" w:type="pct"/>
          </w:tcPr>
          <w:p w:rsidR="00CA1A8D" w:rsidRDefault="001B5FE4">
            <w:r>
              <w:rPr>
                <w:noProof/>
              </w:rPr>
              <w:drawing>
                <wp:inline distT="0" distB="0" distL="0" distR="0" wp14:anchorId="4BD45C04" wp14:editId="2CDAE49D">
                  <wp:extent cx="1295581" cy="111458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723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rPr>
          <w:trHeight w:val="3140"/>
        </w:trPr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1B5FE4">
            <w:r>
              <w:rPr>
                <w:noProof/>
              </w:rPr>
              <w:drawing>
                <wp:inline distT="0" distB="0" distL="0" distR="0" wp14:anchorId="4B581189" wp14:editId="0CA5991A">
                  <wp:extent cx="1619476" cy="9526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9BB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9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418"/>
            </w:pPr>
          </w:p>
        </w:tc>
        <w:tc>
          <w:tcPr>
            <w:tcW w:w="2251" w:type="pct"/>
          </w:tcPr>
          <w:p w:rsidR="00CA1A8D" w:rsidRDefault="001B5FE4">
            <w:r>
              <w:rPr>
                <w:noProof/>
              </w:rPr>
              <w:drawing>
                <wp:inline distT="0" distB="0" distL="0" distR="0" wp14:anchorId="47EF363D" wp14:editId="3F009A0D">
                  <wp:extent cx="1619476" cy="9526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AD4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rPr>
          <w:trHeight w:val="3230"/>
        </w:trPr>
        <w:tc>
          <w:tcPr>
            <w:tcW w:w="257" w:type="pct"/>
          </w:tcPr>
          <w:p w:rsidR="002100D5" w:rsidRDefault="002100D5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2100D5" w:rsidRDefault="002100D5">
            <w:r>
              <w:rPr>
                <w:noProof/>
              </w:rPr>
              <w:drawing>
                <wp:inline distT="0" distB="0" distL="0" distR="0" wp14:anchorId="3A139403" wp14:editId="1C2209D0">
                  <wp:extent cx="1676634" cy="108600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4B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2100D5" w:rsidRDefault="002100D5" w:rsidP="002100D5">
            <w:pPr>
              <w:pStyle w:val="ListParagraph"/>
              <w:numPr>
                <w:ilvl w:val="0"/>
                <w:numId w:val="1"/>
              </w:numPr>
              <w:ind w:left="418"/>
            </w:pPr>
          </w:p>
        </w:tc>
        <w:tc>
          <w:tcPr>
            <w:tcW w:w="2251" w:type="pct"/>
          </w:tcPr>
          <w:p w:rsidR="002100D5" w:rsidRDefault="002100D5">
            <w:r>
              <w:rPr>
                <w:noProof/>
              </w:rPr>
              <w:drawing>
                <wp:inline distT="0" distB="0" distL="0" distR="0" wp14:anchorId="60DF386B" wp14:editId="6E844220">
                  <wp:extent cx="1324160" cy="1200318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29F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rPr>
          <w:trHeight w:val="2960"/>
        </w:trPr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2100D5">
            <w:r>
              <w:rPr>
                <w:noProof/>
              </w:rPr>
              <w:drawing>
                <wp:inline distT="0" distB="0" distL="0" distR="0" wp14:anchorId="0EA8AA8E" wp14:editId="77A3B484">
                  <wp:extent cx="1676634" cy="108600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4B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418"/>
            </w:pPr>
          </w:p>
        </w:tc>
        <w:tc>
          <w:tcPr>
            <w:tcW w:w="2251" w:type="pct"/>
          </w:tcPr>
          <w:p w:rsidR="00CA1A8D" w:rsidRDefault="002100D5">
            <w:r>
              <w:rPr>
                <w:noProof/>
              </w:rPr>
              <w:drawing>
                <wp:inline distT="0" distB="0" distL="0" distR="0" wp14:anchorId="5E512F3A" wp14:editId="6B8DA6E6">
                  <wp:extent cx="1324160" cy="1200318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29F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rPr>
          <w:trHeight w:val="5030"/>
        </w:trPr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2100D5">
            <w:r>
              <w:rPr>
                <w:noProof/>
              </w:rPr>
              <w:drawing>
                <wp:inline distT="0" distB="0" distL="0" distR="0" wp14:anchorId="31FD8546" wp14:editId="65EE9D1A">
                  <wp:extent cx="2010056" cy="1400371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AD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56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A1A8D" w:rsidRDefault="00CA1A8D" w:rsidP="001B5FE4">
            <w:pPr>
              <w:pStyle w:val="ListParagraph"/>
              <w:numPr>
                <w:ilvl w:val="0"/>
                <w:numId w:val="1"/>
              </w:numPr>
              <w:ind w:left="431"/>
            </w:pPr>
          </w:p>
        </w:tc>
        <w:tc>
          <w:tcPr>
            <w:tcW w:w="2251" w:type="pct"/>
          </w:tcPr>
          <w:p w:rsidR="00CA1A8D" w:rsidRDefault="002100D5">
            <w:r>
              <w:rPr>
                <w:noProof/>
              </w:rPr>
              <w:drawing>
                <wp:inline distT="0" distB="0" distL="0" distR="0" wp14:anchorId="0E0DE403" wp14:editId="45F0FA57">
                  <wp:extent cx="1971950" cy="1457529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929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145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rPr>
          <w:trHeight w:val="3320"/>
        </w:trPr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CA1A8D">
            <w:r>
              <w:rPr>
                <w:noProof/>
              </w:rPr>
              <w:drawing>
                <wp:inline distT="0" distB="0" distL="0" distR="0" wp14:anchorId="14080FF2" wp14:editId="14587389">
                  <wp:extent cx="1333686" cy="1152686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91B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A1A8D" w:rsidRDefault="00CA1A8D" w:rsidP="001B5FE4">
            <w:pPr>
              <w:pStyle w:val="ListParagraph"/>
              <w:numPr>
                <w:ilvl w:val="0"/>
                <w:numId w:val="1"/>
              </w:numPr>
              <w:ind w:left="431"/>
            </w:pPr>
          </w:p>
        </w:tc>
        <w:tc>
          <w:tcPr>
            <w:tcW w:w="2251" w:type="pct"/>
          </w:tcPr>
          <w:p w:rsidR="00CA1A8D" w:rsidRDefault="00CA1A8D">
            <w:r>
              <w:rPr>
                <w:noProof/>
              </w:rPr>
              <w:drawing>
                <wp:inline distT="0" distB="0" distL="0" distR="0" wp14:anchorId="20550039" wp14:editId="77F6600C">
                  <wp:extent cx="1228897" cy="1066949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C26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7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rPr>
          <w:trHeight w:val="3320"/>
        </w:trPr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CA1A8D">
            <w:r>
              <w:rPr>
                <w:noProof/>
              </w:rPr>
              <w:drawing>
                <wp:inline distT="0" distB="0" distL="0" distR="0" wp14:anchorId="15B53F64" wp14:editId="654D9F51">
                  <wp:extent cx="3000794" cy="866896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1C9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A1A8D" w:rsidRDefault="00CA1A8D" w:rsidP="001B5FE4">
            <w:pPr>
              <w:pStyle w:val="ListParagraph"/>
              <w:numPr>
                <w:ilvl w:val="0"/>
                <w:numId w:val="1"/>
              </w:numPr>
              <w:ind w:left="431"/>
            </w:pPr>
          </w:p>
        </w:tc>
        <w:tc>
          <w:tcPr>
            <w:tcW w:w="2251" w:type="pct"/>
          </w:tcPr>
          <w:p w:rsidR="00CA1A8D" w:rsidRDefault="00CA1A8D">
            <w:r>
              <w:rPr>
                <w:noProof/>
              </w:rPr>
              <w:drawing>
                <wp:inline distT="0" distB="0" distL="0" distR="0" wp14:anchorId="6DE5C4E8" wp14:editId="22BFFA5C">
                  <wp:extent cx="3048426" cy="91452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41C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6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E4" w:rsidTr="001B5FE4">
        <w:tc>
          <w:tcPr>
            <w:tcW w:w="257" w:type="pct"/>
          </w:tcPr>
          <w:p w:rsidR="00CA1A8D" w:rsidRDefault="00CA1A8D" w:rsidP="002100D5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243" w:type="pct"/>
          </w:tcPr>
          <w:p w:rsidR="00CA1A8D" w:rsidRDefault="00CA1A8D">
            <w:r>
              <w:rPr>
                <w:noProof/>
              </w:rPr>
              <w:drawing>
                <wp:inline distT="0" distB="0" distL="0" distR="0" wp14:anchorId="663319FA" wp14:editId="517870BF">
                  <wp:extent cx="3067478" cy="8383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7A4B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78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A1A8D" w:rsidRDefault="00CA1A8D" w:rsidP="001B5FE4">
            <w:pPr>
              <w:pStyle w:val="ListParagraph"/>
              <w:numPr>
                <w:ilvl w:val="0"/>
                <w:numId w:val="1"/>
              </w:numPr>
              <w:ind w:left="431"/>
            </w:pPr>
          </w:p>
        </w:tc>
        <w:tc>
          <w:tcPr>
            <w:tcW w:w="2251" w:type="pct"/>
          </w:tcPr>
          <w:p w:rsidR="00CA1A8D" w:rsidRDefault="00CA1A8D">
            <w:r>
              <w:rPr>
                <w:noProof/>
              </w:rPr>
              <w:drawing>
                <wp:inline distT="0" distB="0" distL="0" distR="0" wp14:anchorId="148A42EE" wp14:editId="17365B63">
                  <wp:extent cx="3096057" cy="638264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8B0E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57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D96" w:rsidRPr="00780D96" w:rsidRDefault="00780D96"/>
    <w:p w:rsidR="00780D96" w:rsidRPr="00780D96" w:rsidRDefault="00780D96"/>
    <w:sectPr w:rsidR="00780D96" w:rsidRPr="00780D96" w:rsidSect="001B5FE4">
      <w:pgSz w:w="12240" w:h="15840"/>
      <w:pgMar w:top="72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09A"/>
    <w:multiLevelType w:val="hybridMultilevel"/>
    <w:tmpl w:val="BF76A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3493"/>
    <w:multiLevelType w:val="hybridMultilevel"/>
    <w:tmpl w:val="147E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96"/>
    <w:rsid w:val="001B5FE4"/>
    <w:rsid w:val="002100D5"/>
    <w:rsid w:val="0044746B"/>
    <w:rsid w:val="00780D96"/>
    <w:rsid w:val="00C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11A5B3EC.dotm</Template>
  <TotalTime>38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4</cp:revision>
  <dcterms:created xsi:type="dcterms:W3CDTF">2017-06-21T17:07:00Z</dcterms:created>
  <dcterms:modified xsi:type="dcterms:W3CDTF">2017-06-21T18:16:00Z</dcterms:modified>
</cp:coreProperties>
</file>