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6B" w:rsidRDefault="002D64EB" w:rsidP="002D64EB">
      <w:pPr>
        <w:jc w:val="center"/>
        <w:rPr>
          <w:rFonts w:ascii="Monotype Corsiva" w:hAnsi="Monotype Corsiva"/>
          <w:sz w:val="44"/>
        </w:rPr>
      </w:pPr>
      <w:r w:rsidRPr="002D64EB">
        <w:rPr>
          <w:rFonts w:ascii="Monotype Corsiva" w:hAnsi="Monotype Corsiva"/>
          <w:b/>
          <w:sz w:val="44"/>
          <w:u w:val="single"/>
        </w:rPr>
        <w:t>Using Linear Equations</w:t>
      </w:r>
    </w:p>
    <w:p w:rsidR="002D64EB" w:rsidRDefault="002D64EB" w:rsidP="002D64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Name: 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ab/>
        <w:t xml:space="preserve">Div.: 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Date: 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2D64EB" w:rsidRDefault="002D64EB" w:rsidP="002D64EB">
      <w:pPr>
        <w:rPr>
          <w:rFonts w:ascii="Times New Roman" w:hAnsi="Times New Roman" w:cs="Times New Roman"/>
          <w:sz w:val="24"/>
        </w:rPr>
      </w:pPr>
    </w:p>
    <w:p w:rsidR="002D64EB" w:rsidRDefault="002D64EB" w:rsidP="002D64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521970</wp:posOffset>
                </wp:positionV>
                <wp:extent cx="1495425" cy="142875"/>
                <wp:effectExtent l="0" t="0" r="952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63.25pt;margin-top:41.1pt;width:117.7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" fillcolor="white [3212]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09AC03C5" wp14:editId="271957C3">
            <wp:extent cx="6512485" cy="74295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A04CB3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896"/>
                    <a:stretch/>
                  </pic:blipFill>
                  <pic:spPr bwMode="auto">
                    <a:xfrm>
                      <a:off x="0" y="0"/>
                      <a:ext cx="6515100" cy="743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64EB" w:rsidRDefault="002D64EB" w:rsidP="002D64EB">
      <w:pPr>
        <w:rPr>
          <w:rFonts w:ascii="Times New Roman" w:hAnsi="Times New Roman" w:cs="Times New Roman"/>
          <w:sz w:val="24"/>
        </w:rPr>
      </w:pPr>
    </w:p>
    <w:p w:rsidR="002D64EB" w:rsidRDefault="002D64EB" w:rsidP="002D64EB">
      <w:pPr>
        <w:rPr>
          <w:rFonts w:ascii="Times New Roman" w:hAnsi="Times New Roman" w:cs="Times New Roman"/>
          <w:sz w:val="24"/>
        </w:rPr>
      </w:pPr>
    </w:p>
    <w:p w:rsidR="002D64EB" w:rsidRDefault="002D64EB" w:rsidP="002D64EB">
      <w:pPr>
        <w:rPr>
          <w:rFonts w:ascii="Times New Roman" w:hAnsi="Times New Roman" w:cs="Times New Roman"/>
          <w:sz w:val="24"/>
        </w:rPr>
      </w:pPr>
    </w:p>
    <w:p w:rsidR="002D64EB" w:rsidRDefault="002D64EB" w:rsidP="002D64E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1913E" wp14:editId="072DF688">
                <wp:simplePos x="0" y="0"/>
                <wp:positionH relativeFrom="column">
                  <wp:posOffset>133350</wp:posOffset>
                </wp:positionH>
                <wp:positionV relativeFrom="paragraph">
                  <wp:posOffset>59690</wp:posOffset>
                </wp:positionV>
                <wp:extent cx="3209925" cy="2381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4EB" w:rsidRPr="002D64EB" w:rsidRDefault="002D64E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D64E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b) Create a Table of Values</w:t>
                            </w:r>
                            <w:r w:rsidRPr="002D64E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2D64E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 xml:space="preserve">                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.5pt;margin-top:4.7pt;width:252.75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" fillcolor="white [3201]" stroked="f" strokeweight=".5pt">
                <v:textbox>
                  <w:txbxContent>
                    <w:p w:rsidR="002D64EB" w:rsidRPr="002D64EB" w:rsidRDefault="002D64EB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D64EB">
                        <w:rPr>
                          <w:rFonts w:ascii="Times New Roman" w:hAnsi="Times New Roman" w:cs="Times New Roman"/>
                          <w:sz w:val="24"/>
                        </w:rPr>
                        <w:t>b) Create a Table of Values</w:t>
                      </w:r>
                      <w:r w:rsidRPr="002D64EB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2D64EB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                c)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7004C78E" wp14:editId="02689005">
            <wp:extent cx="3609975" cy="281931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A04CB3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40" t="17504" r="7746"/>
                    <a:stretch/>
                  </pic:blipFill>
                  <pic:spPr bwMode="auto">
                    <a:xfrm>
                      <a:off x="0" y="0"/>
                      <a:ext cx="3617404" cy="2825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64EB" w:rsidRDefault="002D64EB" w:rsidP="002D64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d)  What would it cost to talk for 45min? </w:t>
      </w:r>
      <w:proofErr w:type="gramStart"/>
      <w:r>
        <w:rPr>
          <w:rFonts w:ascii="Times New Roman" w:hAnsi="Times New Roman" w:cs="Times New Roman"/>
          <w:sz w:val="24"/>
        </w:rPr>
        <w:t>1hr?</w:t>
      </w:r>
      <w:proofErr w:type="gramEnd"/>
    </w:p>
    <w:p w:rsidR="002D64EB" w:rsidRDefault="002D64EB" w:rsidP="002D64EB">
      <w:pPr>
        <w:rPr>
          <w:rFonts w:ascii="Times New Roman" w:hAnsi="Times New Roman" w:cs="Times New Roman"/>
          <w:sz w:val="24"/>
        </w:rPr>
      </w:pPr>
    </w:p>
    <w:p w:rsidR="002D64EB" w:rsidRDefault="002D64EB" w:rsidP="002D64EB">
      <w:pPr>
        <w:rPr>
          <w:rFonts w:ascii="Times New Roman" w:hAnsi="Times New Roman" w:cs="Times New Roman"/>
          <w:sz w:val="24"/>
        </w:rPr>
      </w:pPr>
    </w:p>
    <w:p w:rsidR="002D64EB" w:rsidRDefault="002D64EB" w:rsidP="002D64EB">
      <w:pPr>
        <w:ind w:left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e)</w:t>
      </w:r>
      <w:r w:rsidRPr="002D64E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Which method did you use to find the answers to the above question?  Why did you choose </w:t>
      </w:r>
      <w:proofErr w:type="gramStart"/>
      <w:r>
        <w:rPr>
          <w:rFonts w:ascii="Times New Roman" w:hAnsi="Times New Roman" w:cs="Times New Roman"/>
          <w:sz w:val="24"/>
        </w:rPr>
        <w:t>that  method</w:t>
      </w:r>
      <w:proofErr w:type="gramEnd"/>
      <w:r>
        <w:rPr>
          <w:rFonts w:ascii="Times New Roman" w:hAnsi="Times New Roman" w:cs="Times New Roman"/>
          <w:sz w:val="24"/>
        </w:rPr>
        <w:t>?  How else could you have found the answer?</w:t>
      </w:r>
    </w:p>
    <w:p w:rsidR="002D64EB" w:rsidRDefault="002D64EB" w:rsidP="002D64EB">
      <w:pPr>
        <w:rPr>
          <w:rFonts w:ascii="Times New Roman" w:hAnsi="Times New Roman" w:cs="Times New Roman"/>
          <w:sz w:val="24"/>
        </w:rPr>
      </w:pPr>
    </w:p>
    <w:p w:rsidR="002D64EB" w:rsidRDefault="002D64EB" w:rsidP="002D64EB">
      <w:pPr>
        <w:rPr>
          <w:rFonts w:ascii="Times New Roman" w:hAnsi="Times New Roman" w:cs="Times New Roman"/>
          <w:sz w:val="24"/>
        </w:rPr>
      </w:pPr>
    </w:p>
    <w:p w:rsidR="00FE399D" w:rsidRDefault="00FE399D" w:rsidP="002D64EB">
      <w:pPr>
        <w:rPr>
          <w:rFonts w:ascii="Times New Roman" w:hAnsi="Times New Roman" w:cs="Times New Roman"/>
          <w:sz w:val="24"/>
        </w:rPr>
      </w:pPr>
    </w:p>
    <w:p w:rsidR="002D64EB" w:rsidRDefault="002D64EB" w:rsidP="002D64EB">
      <w:pPr>
        <w:rPr>
          <w:rFonts w:ascii="Times New Roman" w:hAnsi="Times New Roman" w:cs="Times New Roman"/>
          <w:sz w:val="24"/>
        </w:rPr>
      </w:pPr>
    </w:p>
    <w:p w:rsidR="002D64EB" w:rsidRDefault="002D64EB" w:rsidP="002D64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6515100" cy="29972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A0295C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4EB" w:rsidRDefault="002D64EB" w:rsidP="002D64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324425" cy="2476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A05BC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425" cy="2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4EB" w:rsidRDefault="002D64EB" w:rsidP="002D64EB">
      <w:pPr>
        <w:rPr>
          <w:rFonts w:ascii="Times New Roman" w:hAnsi="Times New Roman" w:cs="Times New Roman"/>
          <w:sz w:val="24"/>
        </w:rPr>
      </w:pPr>
    </w:p>
    <w:p w:rsidR="002D64EB" w:rsidRDefault="002D64EB" w:rsidP="002D64EB">
      <w:pPr>
        <w:rPr>
          <w:rFonts w:ascii="Times New Roman" w:hAnsi="Times New Roman" w:cs="Times New Roman"/>
          <w:sz w:val="24"/>
        </w:rPr>
      </w:pPr>
    </w:p>
    <w:p w:rsidR="00FE399D" w:rsidRDefault="00FE399D" w:rsidP="002D64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 wp14:anchorId="0FF316A0" wp14:editId="7BB7C2FA">
            <wp:simplePos x="0" y="0"/>
            <wp:positionH relativeFrom="column">
              <wp:posOffset>0</wp:posOffset>
            </wp:positionH>
            <wp:positionV relativeFrom="paragraph">
              <wp:posOffset>264795</wp:posOffset>
            </wp:positionV>
            <wp:extent cx="3543300" cy="277114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A08FDD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77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99D" w:rsidRDefault="00FE399D" w:rsidP="002D64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How much (roughly) would it cost to go 30km?</w:t>
      </w:r>
    </w:p>
    <w:p w:rsidR="00FE399D" w:rsidRDefault="00FE399D" w:rsidP="002D64EB">
      <w:pPr>
        <w:rPr>
          <w:rFonts w:ascii="Times New Roman" w:hAnsi="Times New Roman" w:cs="Times New Roman"/>
          <w:sz w:val="24"/>
        </w:rPr>
      </w:pPr>
    </w:p>
    <w:p w:rsidR="00FE399D" w:rsidRDefault="00FE399D" w:rsidP="002D64EB">
      <w:pPr>
        <w:rPr>
          <w:rFonts w:ascii="Times New Roman" w:hAnsi="Times New Roman" w:cs="Times New Roman"/>
          <w:sz w:val="24"/>
        </w:rPr>
      </w:pPr>
    </w:p>
    <w:p w:rsidR="00FE399D" w:rsidRDefault="00FE399D" w:rsidP="002D64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d) How far could you go (roughly) with $60?</w:t>
      </w:r>
    </w:p>
    <w:p w:rsidR="002D64EB" w:rsidRDefault="002D64EB" w:rsidP="002D64EB">
      <w:pPr>
        <w:rPr>
          <w:rFonts w:ascii="Times New Roman" w:hAnsi="Times New Roman" w:cs="Times New Roman"/>
          <w:sz w:val="24"/>
        </w:rPr>
      </w:pPr>
    </w:p>
    <w:p w:rsidR="00C73EB3" w:rsidRDefault="00C73EB3" w:rsidP="002D64EB">
      <w:pPr>
        <w:rPr>
          <w:rFonts w:ascii="Times New Roman" w:hAnsi="Times New Roman" w:cs="Times New Roman"/>
          <w:sz w:val="24"/>
        </w:rPr>
      </w:pPr>
    </w:p>
    <w:p w:rsidR="00C73EB3" w:rsidRDefault="00C73EB3" w:rsidP="002D64EB">
      <w:pPr>
        <w:rPr>
          <w:rFonts w:ascii="Times New Roman" w:hAnsi="Times New Roman" w:cs="Times New Roman"/>
          <w:sz w:val="24"/>
        </w:rPr>
      </w:pPr>
    </w:p>
    <w:p w:rsidR="00C73EB3" w:rsidRDefault="00C73EB3" w:rsidP="002D64EB">
      <w:pPr>
        <w:rPr>
          <w:rFonts w:ascii="Times New Roman" w:hAnsi="Times New Roman" w:cs="Times New Roman"/>
          <w:sz w:val="24"/>
        </w:rPr>
      </w:pPr>
    </w:p>
    <w:p w:rsidR="00C73EB3" w:rsidRDefault="00C73EB3" w:rsidP="002D64EB">
      <w:pPr>
        <w:rPr>
          <w:rFonts w:ascii="Times New Roman" w:hAnsi="Times New Roman" w:cs="Times New Roman"/>
          <w:sz w:val="24"/>
        </w:rPr>
      </w:pPr>
    </w:p>
    <w:p w:rsidR="00C73EB3" w:rsidRDefault="00C73EB3" w:rsidP="002D64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6872199" cy="3409950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A0F229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3160" cy="3410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EB3" w:rsidRDefault="00C73EB3" w:rsidP="002D64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e)  How much would a 6 topping pizza cost?</w:t>
      </w:r>
    </w:p>
    <w:p w:rsidR="00C73EB3" w:rsidRDefault="00C73EB3" w:rsidP="002D64EB">
      <w:pPr>
        <w:rPr>
          <w:rFonts w:ascii="Times New Roman" w:hAnsi="Times New Roman" w:cs="Times New Roman"/>
          <w:sz w:val="24"/>
        </w:rPr>
      </w:pPr>
    </w:p>
    <w:p w:rsidR="00C73EB3" w:rsidRDefault="00C73EB3" w:rsidP="002D64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6838950" cy="345570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A024DE.tmp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882"/>
                    <a:stretch/>
                  </pic:blipFill>
                  <pic:spPr bwMode="auto">
                    <a:xfrm>
                      <a:off x="0" y="0"/>
                      <a:ext cx="6843039" cy="3457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</w:t>
      </w:r>
    </w:p>
    <w:p w:rsidR="00C73EB3" w:rsidRDefault="00C73EB3" w:rsidP="002D64EB">
      <w:pPr>
        <w:rPr>
          <w:rFonts w:ascii="Times New Roman" w:hAnsi="Times New Roman" w:cs="Times New Roman"/>
          <w:sz w:val="24"/>
        </w:rPr>
      </w:pPr>
    </w:p>
    <w:p w:rsidR="00C73EB3" w:rsidRDefault="00C73EB3" w:rsidP="002D64EB">
      <w:pPr>
        <w:rPr>
          <w:rFonts w:ascii="Times New Roman" w:hAnsi="Times New Roman" w:cs="Times New Roman"/>
          <w:sz w:val="24"/>
        </w:rPr>
      </w:pPr>
    </w:p>
    <w:p w:rsidR="00C73EB3" w:rsidRDefault="00C73EB3" w:rsidP="002D64EB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73EB3" w:rsidRDefault="00C73EB3" w:rsidP="002D64EB">
      <w:pPr>
        <w:rPr>
          <w:rFonts w:ascii="Times New Roman" w:hAnsi="Times New Roman" w:cs="Times New Roman"/>
          <w:sz w:val="24"/>
        </w:rPr>
      </w:pPr>
    </w:p>
    <w:p w:rsidR="00C73EB3" w:rsidRPr="002D64EB" w:rsidRDefault="00C73EB3" w:rsidP="002D64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840A67" wp14:editId="278FD634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523875" cy="30480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EB3" w:rsidRPr="00C73EB3" w:rsidRDefault="00C73EB3" w:rsidP="00C73EB3">
                            <w:pPr>
                              <w:spacing w:after="0" w:line="240" w:lineRule="auto"/>
                            </w:pPr>
                            <w:r w:rsidRPr="00C73EB3">
                              <w:t>Maria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0;margin-top:-.55pt;width:41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" fillcolor="white [3201]" stroked="f" strokeweight=".5pt">
                <v:textbox>
                  <w:txbxContent>
                    <w:p w:rsidR="00C73EB3" w:rsidRPr="00C73EB3" w:rsidRDefault="00C73EB3" w:rsidP="00C73EB3">
                      <w:pPr>
                        <w:spacing w:after="0" w:line="240" w:lineRule="auto"/>
                      </w:pPr>
                      <w:r w:rsidRPr="00C73EB3">
                        <w:t>Maria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61289D" wp14:editId="695FE93F">
                <wp:simplePos x="0" y="0"/>
                <wp:positionH relativeFrom="column">
                  <wp:posOffset>6686550</wp:posOffset>
                </wp:positionH>
                <wp:positionV relativeFrom="paragraph">
                  <wp:posOffset>50165</wp:posOffset>
                </wp:positionV>
                <wp:extent cx="133350" cy="15240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526.5pt;margin-top:3.95pt;width:10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" fillcolor="white [3212]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6838950" cy="3251950"/>
            <wp:effectExtent l="0" t="0" r="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A08E3C.tmp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7" r="6821"/>
                    <a:stretch/>
                  </pic:blipFill>
                  <pic:spPr bwMode="auto">
                    <a:xfrm>
                      <a:off x="0" y="0"/>
                      <a:ext cx="6840756" cy="3252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73EB3" w:rsidRPr="002D64EB" w:rsidSect="002D64EB">
      <w:pgSz w:w="12240" w:h="15840"/>
      <w:pgMar w:top="900" w:right="108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4EB"/>
    <w:rsid w:val="002D64EB"/>
    <w:rsid w:val="0044746B"/>
    <w:rsid w:val="00C73EB3"/>
    <w:rsid w:val="00FE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99B87722.dotm</Template>
  <TotalTime>28</TotalTime>
  <Pages>3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Howe, Clayton</dc:creator>
  <cp:lastModifiedBy>Howe, Clayton</cp:lastModifiedBy>
  <cp:revision>1</cp:revision>
  <dcterms:created xsi:type="dcterms:W3CDTF">2017-04-26T22:36:00Z</dcterms:created>
  <dcterms:modified xsi:type="dcterms:W3CDTF">2017-04-26T23:04:00Z</dcterms:modified>
</cp:coreProperties>
</file>