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Pr="00B74C38" w:rsidRDefault="00D37894" w:rsidP="00D37894">
      <w:pPr>
        <w:jc w:val="center"/>
        <w:rPr>
          <w:rFonts w:ascii="Monotype Corsiva" w:hAnsi="Monotype Corsiva"/>
          <w:b/>
          <w:sz w:val="56"/>
          <w:u w:val="double"/>
        </w:rPr>
      </w:pPr>
      <w:r w:rsidRPr="00B74C38">
        <w:rPr>
          <w:rFonts w:ascii="Monotype Corsiva" w:hAnsi="Monotype Corsiva"/>
          <w:b/>
          <w:sz w:val="56"/>
          <w:u w:val="double"/>
        </w:rPr>
        <w:t>Timeline</w:t>
      </w:r>
      <w:r w:rsidR="00B74C38">
        <w:rPr>
          <w:rFonts w:ascii="Monotype Corsiva" w:hAnsi="Monotype Corsiva"/>
          <w:b/>
          <w:sz w:val="56"/>
          <w:u w:val="double"/>
        </w:rPr>
        <w:t xml:space="preserve"> of Events</w:t>
      </w:r>
    </w:p>
    <w:p w:rsidR="002F35C3" w:rsidRDefault="002F35C3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333333"/>
          <w:szCs w:val="22"/>
          <w:shd w:val="clear" w:color="auto" w:fill="FFFFFF"/>
        </w:rPr>
      </w:pPr>
    </w:p>
    <w:p w:rsidR="00BE534F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bCs/>
          <w:color w:val="333333"/>
          <w:szCs w:val="22"/>
          <w:shd w:val="clear" w:color="auto" w:fill="FFFFFF"/>
        </w:rPr>
        <w:t>14</w:t>
      </w:r>
      <w:r w:rsidR="00BE534F" w:rsidRPr="00B74C38">
        <w:rPr>
          <w:bCs/>
          <w:color w:val="333333"/>
          <w:szCs w:val="22"/>
          <w:shd w:val="clear" w:color="auto" w:fill="FFFFFF"/>
        </w:rPr>
        <w:t xml:space="preserve">36 </w:t>
      </w:r>
      <w:r w:rsidR="00BE534F" w:rsidRPr="00B74C38">
        <w:rPr>
          <w:rStyle w:val="apple-converted-space"/>
          <w:color w:val="333333"/>
          <w:szCs w:val="22"/>
          <w:shd w:val="clear" w:color="auto" w:fill="FFFFFF"/>
        </w:rPr>
        <w:t> </w:t>
      </w:r>
      <w:r w:rsidRPr="00B74C38">
        <w:rPr>
          <w:rStyle w:val="apple-converted-space"/>
          <w:color w:val="333333"/>
          <w:szCs w:val="22"/>
          <w:shd w:val="clear" w:color="auto" w:fill="FFFFFF"/>
        </w:rPr>
        <w:t xml:space="preserve"> </w:t>
      </w:r>
      <w:r w:rsidR="00BE534F" w:rsidRPr="00B74C38">
        <w:rPr>
          <w:color w:val="333333"/>
          <w:szCs w:val="22"/>
          <w:shd w:val="clear" w:color="auto" w:fill="FFFFFF"/>
        </w:rPr>
        <w:t>Brunelleschi completes the Dome of Florence Cathedral.</w:t>
      </w:r>
    </w:p>
    <w:p w:rsidR="0003207A" w:rsidRPr="00B74C38" w:rsidRDefault="0003207A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>1450     Johannes Gutenberg developed the printing press (allowing books to be printed much quicker)</w:t>
      </w:r>
    </w:p>
    <w:p w:rsidR="00D37894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1453     </w:t>
      </w:r>
      <w:r w:rsidR="00D37894" w:rsidRPr="00B74C38">
        <w:rPr>
          <w:szCs w:val="22"/>
        </w:rPr>
        <w:t>Fall of Constantinople to the Turks</w:t>
      </w:r>
      <w:r w:rsidR="0003207A" w:rsidRPr="00B74C38">
        <w:rPr>
          <w:szCs w:val="22"/>
        </w:rPr>
        <w:t>.</w:t>
      </w:r>
    </w:p>
    <w:p w:rsidR="00FD1CD0" w:rsidRPr="00B74C38" w:rsidRDefault="0003207A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  <w:shd w:val="clear" w:color="auto" w:fill="FFFFFF"/>
        </w:rPr>
      </w:pPr>
      <w:r w:rsidRPr="00B74C38">
        <w:rPr>
          <w:color w:val="000000"/>
          <w:szCs w:val="22"/>
          <w:shd w:val="clear" w:color="auto" w:fill="FFFFFF"/>
        </w:rPr>
        <w:t xml:space="preserve">1486    </w:t>
      </w:r>
      <w:proofErr w:type="spellStart"/>
      <w:r w:rsidRPr="00B74C38">
        <w:rPr>
          <w:color w:val="000000"/>
          <w:szCs w:val="22"/>
          <w:shd w:val="clear" w:color="auto" w:fill="FFFFFF"/>
        </w:rPr>
        <w:t>Boticelli</w:t>
      </w:r>
      <w:proofErr w:type="spellEnd"/>
      <w:r w:rsidRPr="00B74C38">
        <w:rPr>
          <w:color w:val="000000"/>
          <w:szCs w:val="22"/>
          <w:shd w:val="clear" w:color="auto" w:fill="FFFFFF"/>
        </w:rPr>
        <w:t xml:space="preserve"> completes the painting “</w:t>
      </w:r>
      <w:r w:rsidRPr="00B74C38">
        <w:rPr>
          <w:i/>
          <w:color w:val="000000"/>
          <w:szCs w:val="22"/>
          <w:shd w:val="clear" w:color="auto" w:fill="FFFFFF"/>
        </w:rPr>
        <w:t>The Birth of Venus</w:t>
      </w:r>
      <w:r w:rsidRPr="00B74C38">
        <w:rPr>
          <w:color w:val="000000"/>
          <w:szCs w:val="22"/>
          <w:shd w:val="clear" w:color="auto" w:fill="FFFFFF"/>
        </w:rPr>
        <w:t>”</w:t>
      </w:r>
    </w:p>
    <w:p w:rsidR="00B13CB8" w:rsidRPr="00B74C38" w:rsidRDefault="0003207A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52525"/>
          <w:szCs w:val="22"/>
          <w:shd w:val="clear" w:color="auto" w:fill="FFFFFF"/>
        </w:rPr>
      </w:pPr>
      <w:r w:rsidRPr="00B74C38">
        <w:rPr>
          <w:color w:val="252525"/>
          <w:szCs w:val="22"/>
          <w:shd w:val="clear" w:color="auto" w:fill="FFFFFF"/>
        </w:rPr>
        <w:t xml:space="preserve">1488    </w:t>
      </w:r>
      <w:r w:rsidR="00B13CB8" w:rsidRPr="00B74C38">
        <w:rPr>
          <w:rStyle w:val="apple-converted-space"/>
          <w:color w:val="252525"/>
          <w:szCs w:val="22"/>
          <w:shd w:val="clear" w:color="auto" w:fill="FFFFFF"/>
        </w:rPr>
        <w:t> </w:t>
      </w:r>
      <w:r w:rsidRPr="00B74C38">
        <w:rPr>
          <w:szCs w:val="22"/>
        </w:rPr>
        <w:t>Bartolommeo</w:t>
      </w:r>
      <w:r w:rsidR="00B13CB8" w:rsidRPr="00B74C38">
        <w:rPr>
          <w:szCs w:val="22"/>
        </w:rPr>
        <w:t xml:space="preserve"> Dias</w:t>
      </w:r>
      <w:r w:rsidR="00B13CB8" w:rsidRPr="00B74C38">
        <w:rPr>
          <w:rStyle w:val="apple-converted-space"/>
          <w:color w:val="252525"/>
          <w:szCs w:val="22"/>
          <w:shd w:val="clear" w:color="auto" w:fill="FFFFFF"/>
        </w:rPr>
        <w:t> </w:t>
      </w:r>
      <w:r w:rsidR="00B13CB8" w:rsidRPr="00B74C38">
        <w:rPr>
          <w:color w:val="252525"/>
          <w:szCs w:val="22"/>
          <w:shd w:val="clear" w:color="auto" w:fill="FFFFFF"/>
        </w:rPr>
        <w:t>rounds the "Cape of Storms" (Renamed “Cape of Good Hope”)</w:t>
      </w:r>
    </w:p>
    <w:p w:rsidR="00D37894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1492     </w:t>
      </w:r>
      <w:r w:rsidRPr="00B74C38">
        <w:rPr>
          <w:szCs w:val="22"/>
        </w:rPr>
        <w:t xml:space="preserve">Jews </w:t>
      </w:r>
      <w:r w:rsidRPr="00B74C38">
        <w:rPr>
          <w:szCs w:val="22"/>
        </w:rPr>
        <w:t>&amp;</w:t>
      </w:r>
      <w:r w:rsidRPr="00B74C38">
        <w:rPr>
          <w:szCs w:val="22"/>
        </w:rPr>
        <w:t xml:space="preserve"> M</w:t>
      </w:r>
      <w:r w:rsidRPr="00B74C38">
        <w:rPr>
          <w:szCs w:val="22"/>
        </w:rPr>
        <w:t>usli</w:t>
      </w:r>
      <w:r w:rsidRPr="00B74C38">
        <w:rPr>
          <w:szCs w:val="22"/>
        </w:rPr>
        <w:t>ms expelled from Spain</w:t>
      </w:r>
      <w:r w:rsidRPr="00B74C38">
        <w:rPr>
          <w:szCs w:val="22"/>
        </w:rPr>
        <w:t xml:space="preserve"> by Isabella &amp;Ferdinand</w:t>
      </w:r>
      <w:r w:rsidRPr="00B74C38">
        <w:rPr>
          <w:szCs w:val="22"/>
        </w:rPr>
        <w:t>.</w:t>
      </w:r>
      <w:r w:rsidRPr="00B74C38">
        <w:rPr>
          <w:szCs w:val="22"/>
        </w:rPr>
        <w:t xml:space="preserve"> Columbus sails for Spain to</w:t>
      </w:r>
      <w:r w:rsidR="00D37894" w:rsidRPr="00B74C38">
        <w:rPr>
          <w:szCs w:val="22"/>
        </w:rPr>
        <w:t xml:space="preserve"> the New World. </w:t>
      </w:r>
      <w:r w:rsidRPr="00B74C38">
        <w:rPr>
          <w:szCs w:val="22"/>
        </w:rPr>
        <w:t xml:space="preserve"> </w:t>
      </w:r>
    </w:p>
    <w:p w:rsidR="0003207A" w:rsidRPr="00B74C38" w:rsidRDefault="0003207A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52525"/>
          <w:szCs w:val="22"/>
          <w:shd w:val="clear" w:color="auto" w:fill="FFFFFF"/>
        </w:rPr>
      </w:pPr>
      <w:r w:rsidRPr="00B74C38">
        <w:rPr>
          <w:color w:val="252525"/>
          <w:szCs w:val="22"/>
          <w:shd w:val="clear" w:color="auto" w:fill="FFFFFF"/>
        </w:rPr>
        <w:t xml:space="preserve">1495    Leonardo Da Vinci paints </w:t>
      </w:r>
      <w:r w:rsidRPr="00B74C38">
        <w:rPr>
          <w:i/>
          <w:color w:val="252525"/>
          <w:szCs w:val="22"/>
          <w:shd w:val="clear" w:color="auto" w:fill="FFFFFF"/>
        </w:rPr>
        <w:t>The Last Supper</w:t>
      </w:r>
    </w:p>
    <w:p w:rsidR="0003207A" w:rsidRPr="00B74C38" w:rsidRDefault="00B13CB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color w:val="252525"/>
          <w:szCs w:val="22"/>
          <w:shd w:val="clear" w:color="auto" w:fill="FFFFFF"/>
        </w:rPr>
        <w:t xml:space="preserve">1497     </w:t>
      </w:r>
      <w:hyperlink r:id="rId6" w:tooltip="John Cabot" w:history="1">
        <w:r w:rsidRPr="00B74C38">
          <w:rPr>
            <w:rStyle w:val="Hyperlink"/>
            <w:color w:val="auto"/>
            <w:szCs w:val="22"/>
            <w:u w:val="none"/>
            <w:shd w:val="clear" w:color="auto" w:fill="FFFFFF"/>
          </w:rPr>
          <w:t>John</w:t>
        </w:r>
      </w:hyperlink>
      <w:r w:rsidRPr="00B74C38">
        <w:rPr>
          <w:szCs w:val="22"/>
        </w:rPr>
        <w:t xml:space="preserve"> Cabot</w:t>
      </w:r>
      <w:r w:rsidRPr="00B74C38">
        <w:rPr>
          <w:rStyle w:val="apple-converted-space"/>
          <w:color w:val="252525"/>
          <w:szCs w:val="22"/>
          <w:shd w:val="clear" w:color="auto" w:fill="FFFFFF"/>
        </w:rPr>
        <w:t> </w:t>
      </w:r>
      <w:r w:rsidRPr="00B74C38">
        <w:rPr>
          <w:color w:val="252525"/>
          <w:szCs w:val="22"/>
          <w:shd w:val="clear" w:color="auto" w:fill="FFFFFF"/>
        </w:rPr>
        <w:t>discovers</w:t>
      </w:r>
      <w:r w:rsidRPr="00B74C38">
        <w:rPr>
          <w:rStyle w:val="apple-converted-space"/>
          <w:color w:val="252525"/>
          <w:szCs w:val="22"/>
          <w:shd w:val="clear" w:color="auto" w:fill="FFFFFF"/>
        </w:rPr>
        <w:t> </w:t>
      </w:r>
      <w:r w:rsidRPr="00B74C38">
        <w:rPr>
          <w:szCs w:val="22"/>
        </w:rPr>
        <w:t>Newfoundland for England</w:t>
      </w:r>
      <w:r w:rsidR="0003207A" w:rsidRPr="00B74C38">
        <w:rPr>
          <w:szCs w:val="22"/>
        </w:rPr>
        <w:t>.</w:t>
      </w:r>
    </w:p>
    <w:p w:rsidR="00B13CB8" w:rsidRPr="00B74C38" w:rsidRDefault="0003207A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1498   </w:t>
      </w:r>
      <w:r w:rsidR="00B13CB8" w:rsidRPr="00B74C38">
        <w:rPr>
          <w:szCs w:val="22"/>
        </w:rPr>
        <w:t xml:space="preserve"> Vasco Da Gama </w:t>
      </w:r>
      <w:r w:rsidRPr="00B74C38">
        <w:rPr>
          <w:szCs w:val="22"/>
        </w:rPr>
        <w:t>is the first European to reach</w:t>
      </w:r>
      <w:r w:rsidR="00B13CB8" w:rsidRPr="00B74C38">
        <w:rPr>
          <w:szCs w:val="22"/>
        </w:rPr>
        <w:t xml:space="preserve"> India</w:t>
      </w:r>
      <w:r w:rsidRPr="00B74C38">
        <w:rPr>
          <w:szCs w:val="22"/>
        </w:rPr>
        <w:t xml:space="preserve"> by going around the Cape of Good Hope.</w:t>
      </w:r>
    </w:p>
    <w:p w:rsidR="0003207A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1501   </w:t>
      </w:r>
      <w:r w:rsidR="0003207A" w:rsidRPr="00B74C38">
        <w:rPr>
          <w:szCs w:val="22"/>
        </w:rPr>
        <w:t xml:space="preserve"> Michelangelo begins work on sculpture </w:t>
      </w:r>
      <w:r w:rsidR="0003207A" w:rsidRPr="00B74C38">
        <w:rPr>
          <w:i/>
          <w:szCs w:val="22"/>
        </w:rPr>
        <w:t>David</w:t>
      </w:r>
    </w:p>
    <w:p w:rsidR="0003207A" w:rsidRPr="00B74C38" w:rsidRDefault="0003207A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  <w:shd w:val="clear" w:color="auto" w:fill="FFFFFF"/>
        </w:rPr>
      </w:pPr>
      <w:r w:rsidRPr="00B74C38">
        <w:rPr>
          <w:color w:val="000000"/>
          <w:szCs w:val="22"/>
          <w:shd w:val="clear" w:color="auto" w:fill="FFFFFF"/>
        </w:rPr>
        <w:t xml:space="preserve">1503 </w:t>
      </w:r>
      <w:r w:rsidR="00B74C38" w:rsidRPr="00B74C38">
        <w:rPr>
          <w:color w:val="000000"/>
          <w:szCs w:val="22"/>
          <w:shd w:val="clear" w:color="auto" w:fill="FFFFFF"/>
        </w:rPr>
        <w:t xml:space="preserve"> </w:t>
      </w:r>
      <w:r w:rsidRPr="00B74C38">
        <w:rPr>
          <w:color w:val="000000"/>
          <w:szCs w:val="22"/>
          <w:shd w:val="clear" w:color="auto" w:fill="FFFFFF"/>
        </w:rPr>
        <w:t xml:space="preserve"> Leonardo da Vinci paints the Mona Lisa. </w:t>
      </w:r>
    </w:p>
    <w:p w:rsidR="00FD1CD0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  <w:shd w:val="clear" w:color="auto" w:fill="FFFFFF"/>
        </w:rPr>
      </w:pPr>
      <w:r w:rsidRPr="00B74C38">
        <w:rPr>
          <w:color w:val="000000"/>
          <w:szCs w:val="22"/>
          <w:shd w:val="clear" w:color="auto" w:fill="FFFFFF"/>
        </w:rPr>
        <w:t xml:space="preserve">1508   </w:t>
      </w:r>
      <w:r w:rsidR="0003207A" w:rsidRPr="00B74C38">
        <w:rPr>
          <w:color w:val="000000"/>
          <w:szCs w:val="22"/>
          <w:shd w:val="clear" w:color="auto" w:fill="FFFFFF"/>
        </w:rPr>
        <w:t>Michelangelo begins his painting on the ceiling of the Sistine Chapel.</w:t>
      </w:r>
    </w:p>
    <w:p w:rsidR="00BE534F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020"/>
          <w:szCs w:val="22"/>
          <w:shd w:val="clear" w:color="auto" w:fill="E2E2EA"/>
        </w:rPr>
      </w:pPr>
      <w:r w:rsidRPr="00B74C38">
        <w:rPr>
          <w:szCs w:val="22"/>
        </w:rPr>
        <w:t xml:space="preserve">1509   </w:t>
      </w:r>
      <w:r w:rsidR="00BE534F" w:rsidRPr="00B74C38">
        <w:rPr>
          <w:szCs w:val="22"/>
        </w:rPr>
        <w:t>Erasmus writes “</w:t>
      </w:r>
      <w:r w:rsidR="00BE534F" w:rsidRPr="00B74C38">
        <w:rPr>
          <w:i/>
          <w:szCs w:val="22"/>
        </w:rPr>
        <w:t>In Praise of Folly”</w:t>
      </w:r>
      <w:r w:rsidR="00BE534F" w:rsidRPr="00B74C38">
        <w:rPr>
          <w:szCs w:val="22"/>
        </w:rPr>
        <w:t xml:space="preserve"> </w:t>
      </w:r>
    </w:p>
    <w:p w:rsidR="00FD1CD0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000000"/>
          <w:szCs w:val="22"/>
          <w:shd w:val="clear" w:color="auto" w:fill="FFFFFF"/>
        </w:rPr>
      </w:pPr>
      <w:r w:rsidRPr="00B74C38">
        <w:rPr>
          <w:color w:val="000000"/>
          <w:szCs w:val="22"/>
          <w:shd w:val="clear" w:color="auto" w:fill="FFFFFF"/>
        </w:rPr>
        <w:t xml:space="preserve">1511  </w:t>
      </w:r>
      <w:r w:rsidR="0003207A" w:rsidRPr="00B74C38">
        <w:rPr>
          <w:color w:val="000000"/>
          <w:szCs w:val="22"/>
          <w:shd w:val="clear" w:color="auto" w:fill="FFFFFF"/>
        </w:rPr>
        <w:t xml:space="preserve"> Raphael paints his masterpiece The School of Athens.</w:t>
      </w:r>
      <w:r w:rsidR="0003207A" w:rsidRPr="00B74C38">
        <w:rPr>
          <w:rStyle w:val="apple-converted-space"/>
          <w:color w:val="000000"/>
          <w:szCs w:val="22"/>
          <w:shd w:val="clear" w:color="auto" w:fill="FFFFFF"/>
        </w:rPr>
        <w:t> </w:t>
      </w:r>
    </w:p>
    <w:p w:rsidR="00B13CB8" w:rsidRPr="00B74C38" w:rsidRDefault="00B13CB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color w:val="252525"/>
          <w:szCs w:val="22"/>
          <w:shd w:val="clear" w:color="auto" w:fill="FFFFFF"/>
        </w:rPr>
        <w:t xml:space="preserve">1513  </w:t>
      </w:r>
      <w:r w:rsidR="00B74C38" w:rsidRPr="00B74C38">
        <w:rPr>
          <w:color w:val="252525"/>
          <w:szCs w:val="22"/>
          <w:shd w:val="clear" w:color="auto" w:fill="FFFFFF"/>
        </w:rPr>
        <w:t xml:space="preserve"> </w:t>
      </w:r>
      <w:r w:rsidRPr="00B74C38">
        <w:rPr>
          <w:rStyle w:val="apple-converted-space"/>
          <w:color w:val="252525"/>
          <w:szCs w:val="22"/>
          <w:shd w:val="clear" w:color="auto" w:fill="FFFFFF"/>
        </w:rPr>
        <w:t> Juan Ponce de Leon </w:t>
      </w:r>
      <w:r w:rsidRPr="00B74C38">
        <w:rPr>
          <w:color w:val="252525"/>
          <w:szCs w:val="22"/>
          <w:shd w:val="clear" w:color="auto" w:fill="FFFFFF"/>
        </w:rPr>
        <w:t>discovers "La Florida"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1517   </w:t>
      </w:r>
      <w:r w:rsidR="002F35C3">
        <w:rPr>
          <w:szCs w:val="22"/>
        </w:rPr>
        <w:t xml:space="preserve"> </w:t>
      </w:r>
      <w:r w:rsidRPr="00B74C38">
        <w:rPr>
          <w:szCs w:val="22"/>
        </w:rPr>
        <w:t xml:space="preserve">Martin Luther writes his </w:t>
      </w:r>
      <w:r w:rsidRPr="00B74C38">
        <w:rPr>
          <w:b/>
          <w:szCs w:val="22"/>
        </w:rPr>
        <w:t>95 Theses</w:t>
      </w:r>
      <w:r w:rsidRPr="00B74C38">
        <w:rPr>
          <w:szCs w:val="22"/>
        </w:rPr>
        <w:t xml:space="preserve"> beginning the Protestant Reformation.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  <w:lang w:val="es-ES_tradnl"/>
        </w:rPr>
      </w:pPr>
      <w:r w:rsidRPr="00B74C38">
        <w:rPr>
          <w:szCs w:val="22"/>
          <w:lang w:val="es-ES_tradnl"/>
        </w:rPr>
        <w:t xml:space="preserve">1520      </w:t>
      </w:r>
      <w:proofErr w:type="spellStart"/>
      <w:r w:rsidR="00B13CB8" w:rsidRPr="00B74C38">
        <w:rPr>
          <w:szCs w:val="22"/>
          <w:lang w:val="es-ES_tradnl"/>
        </w:rPr>
        <w:t>Hernan</w:t>
      </w:r>
      <w:proofErr w:type="spellEnd"/>
      <w:r w:rsidR="00B13CB8" w:rsidRPr="00B74C38">
        <w:rPr>
          <w:szCs w:val="22"/>
          <w:lang w:val="es-ES_tradnl"/>
        </w:rPr>
        <w:t xml:space="preserve"> </w:t>
      </w:r>
      <w:r w:rsidRPr="00B74C38">
        <w:rPr>
          <w:szCs w:val="22"/>
          <w:lang w:val="es-ES_tradnl"/>
        </w:rPr>
        <w:t xml:space="preserve">Cortez </w:t>
      </w:r>
      <w:proofErr w:type="spellStart"/>
      <w:r w:rsidRPr="00B74C38">
        <w:rPr>
          <w:szCs w:val="22"/>
          <w:lang w:val="es-ES_tradnl"/>
        </w:rPr>
        <w:t>conquers</w:t>
      </w:r>
      <w:proofErr w:type="spellEnd"/>
      <w:r w:rsidRPr="00B74C38">
        <w:rPr>
          <w:szCs w:val="22"/>
          <w:lang w:val="es-ES_tradnl"/>
        </w:rPr>
        <w:t xml:space="preserve"> </w:t>
      </w:r>
      <w:proofErr w:type="spellStart"/>
      <w:r w:rsidRPr="00B74C38">
        <w:rPr>
          <w:szCs w:val="22"/>
          <w:lang w:val="es-ES_tradnl"/>
        </w:rPr>
        <w:t>Mexico</w:t>
      </w:r>
      <w:proofErr w:type="spellEnd"/>
      <w:r w:rsidRPr="00B74C38">
        <w:rPr>
          <w:szCs w:val="22"/>
          <w:lang w:val="es-ES_tradnl"/>
        </w:rPr>
        <w:t>.</w:t>
      </w:r>
    </w:p>
    <w:p w:rsidR="00D37894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>15</w:t>
      </w:r>
      <w:r w:rsidR="00D37894" w:rsidRPr="00B74C38">
        <w:rPr>
          <w:szCs w:val="22"/>
        </w:rPr>
        <w:t xml:space="preserve">22  </w:t>
      </w:r>
      <w:r w:rsidRPr="00B74C38">
        <w:rPr>
          <w:szCs w:val="22"/>
        </w:rPr>
        <w:t xml:space="preserve"> </w:t>
      </w:r>
      <w:r w:rsidR="00D37894" w:rsidRPr="00B74C38">
        <w:rPr>
          <w:szCs w:val="22"/>
        </w:rPr>
        <w:t xml:space="preserve"> </w:t>
      </w:r>
      <w:r w:rsidR="00B13CB8" w:rsidRPr="00B74C38">
        <w:rPr>
          <w:szCs w:val="22"/>
        </w:rPr>
        <w:t xml:space="preserve">Ferdinand Magellan </w:t>
      </w:r>
      <w:r w:rsidR="00D37894" w:rsidRPr="00B74C38">
        <w:rPr>
          <w:szCs w:val="22"/>
        </w:rPr>
        <w:t>circumnavigat</w:t>
      </w:r>
      <w:r w:rsidR="00B13CB8" w:rsidRPr="00B74C38">
        <w:rPr>
          <w:szCs w:val="22"/>
        </w:rPr>
        <w:t>es</w:t>
      </w:r>
      <w:r w:rsidR="00D37894" w:rsidRPr="00B74C38">
        <w:rPr>
          <w:szCs w:val="22"/>
        </w:rPr>
        <w:t xml:space="preserve"> </w:t>
      </w:r>
      <w:r w:rsidR="00B13CB8" w:rsidRPr="00B74C38">
        <w:rPr>
          <w:szCs w:val="22"/>
        </w:rPr>
        <w:t>the globe</w:t>
      </w:r>
      <w:r w:rsidR="00D37894" w:rsidRPr="00B74C38">
        <w:rPr>
          <w:szCs w:val="22"/>
        </w:rPr>
        <w:t>.</w:t>
      </w:r>
    </w:p>
    <w:p w:rsidR="00B13CB8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>153</w:t>
      </w:r>
      <w:r w:rsidR="00B13CB8" w:rsidRPr="00B74C38">
        <w:rPr>
          <w:szCs w:val="22"/>
        </w:rPr>
        <w:t xml:space="preserve">3 </w:t>
      </w:r>
      <w:r w:rsidRPr="00B74C38">
        <w:rPr>
          <w:szCs w:val="22"/>
        </w:rPr>
        <w:t xml:space="preserve">   </w:t>
      </w:r>
      <w:r w:rsidR="00B13CB8" w:rsidRPr="00B74C38">
        <w:rPr>
          <w:szCs w:val="22"/>
        </w:rPr>
        <w:t>Francisco Pizarro conquers Incan Empire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1534      </w:t>
      </w:r>
      <w:r w:rsidR="0003207A" w:rsidRPr="00B74C38">
        <w:rPr>
          <w:szCs w:val="22"/>
        </w:rPr>
        <w:t>Henry VIII forms the Church of England (Anglican)</w:t>
      </w:r>
      <w:r w:rsidR="0003207A" w:rsidRPr="00B74C38">
        <w:rPr>
          <w:color w:val="000000"/>
          <w:szCs w:val="22"/>
          <w:shd w:val="clear" w:color="auto" w:fill="FFFFFF"/>
        </w:rPr>
        <w:t>.</w:t>
      </w:r>
      <w:r w:rsidR="0003207A" w:rsidRPr="00B74C38">
        <w:rPr>
          <w:rStyle w:val="apple-converted-space"/>
          <w:color w:val="000000"/>
          <w:szCs w:val="22"/>
          <w:shd w:val="clear" w:color="auto" w:fill="FFFFFF"/>
        </w:rPr>
        <w:t xml:space="preserve">  </w:t>
      </w:r>
      <w:r w:rsidR="0003207A" w:rsidRPr="00B74C38">
        <w:rPr>
          <w:color w:val="000000"/>
          <w:szCs w:val="22"/>
        </w:rPr>
        <w:t xml:space="preserve">Martin </w:t>
      </w:r>
      <w:r w:rsidRPr="00B74C38">
        <w:rPr>
          <w:szCs w:val="22"/>
        </w:rPr>
        <w:t>Luther publishes his German bible.</w:t>
      </w:r>
      <w:r w:rsidR="00B13CB8" w:rsidRPr="00B74C38">
        <w:rPr>
          <w:szCs w:val="22"/>
        </w:rPr>
        <w:t xml:space="preserve">  Jacques Cartier sails up the St. Lawrence River for France.</w:t>
      </w:r>
    </w:p>
    <w:p w:rsidR="002F35C3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1536      John Calvin (1509-1564) publishes his </w:t>
      </w:r>
      <w:r w:rsidRPr="00B74C38">
        <w:rPr>
          <w:i/>
          <w:iCs/>
          <w:szCs w:val="22"/>
        </w:rPr>
        <w:t>Institutes of</w:t>
      </w:r>
      <w:r w:rsidR="00161EB8" w:rsidRPr="00B74C38">
        <w:rPr>
          <w:i/>
          <w:iCs/>
          <w:szCs w:val="22"/>
        </w:rPr>
        <w:t xml:space="preserve"> </w:t>
      </w:r>
      <w:r w:rsidRPr="00B74C38">
        <w:rPr>
          <w:i/>
          <w:iCs/>
          <w:szCs w:val="22"/>
        </w:rPr>
        <w:t>Christian Religion</w:t>
      </w:r>
      <w:r w:rsidRPr="00B74C38">
        <w:rPr>
          <w:szCs w:val="22"/>
        </w:rPr>
        <w:t xml:space="preserve">.  </w:t>
      </w:r>
      <w:bookmarkStart w:id="0" w:name="_GoBack"/>
      <w:bookmarkEnd w:id="0"/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lastRenderedPageBreak/>
        <w:t>1540      Pope Paul III authorizes the Society of Jesus</w:t>
      </w:r>
      <w:r w:rsidR="00161EB8" w:rsidRPr="00B74C38">
        <w:rPr>
          <w:szCs w:val="22"/>
        </w:rPr>
        <w:t xml:space="preserve"> (Jesuits), founded by </w:t>
      </w:r>
      <w:r w:rsidRPr="00B74C38">
        <w:rPr>
          <w:szCs w:val="22"/>
        </w:rPr>
        <w:t>Ignatius of</w:t>
      </w:r>
      <w:r w:rsidR="002F35C3">
        <w:rPr>
          <w:szCs w:val="22"/>
        </w:rPr>
        <w:t xml:space="preserve"> Loyola</w:t>
      </w:r>
      <w:r w:rsidRPr="00B74C38">
        <w:rPr>
          <w:szCs w:val="22"/>
        </w:rPr>
        <w:t>.</w:t>
      </w:r>
    </w:p>
    <w:p w:rsidR="00D37894" w:rsidRPr="00B74C38" w:rsidRDefault="00D37894" w:rsidP="00161EB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1541      Calvin becomes the reformer (and </w:t>
      </w:r>
      <w:r w:rsidRPr="00B74C38">
        <w:rPr>
          <w:i/>
          <w:iCs/>
          <w:szCs w:val="22"/>
        </w:rPr>
        <w:t>de facto</w:t>
      </w:r>
      <w:r w:rsidRPr="00B74C38">
        <w:rPr>
          <w:szCs w:val="22"/>
        </w:rPr>
        <w:t xml:space="preserve"> ruler) </w:t>
      </w:r>
      <w:r w:rsidR="002F35C3" w:rsidRPr="00B74C38">
        <w:rPr>
          <w:szCs w:val="22"/>
        </w:rPr>
        <w:t>of Geneva</w:t>
      </w:r>
      <w:r w:rsidRPr="00B74C38">
        <w:rPr>
          <w:szCs w:val="22"/>
        </w:rPr>
        <w:t xml:space="preserve">.  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1543      Nicholas Copernicus (1473-1543) published </w:t>
      </w:r>
      <w:r w:rsidRPr="00B74C38">
        <w:rPr>
          <w:i/>
          <w:iCs/>
          <w:szCs w:val="22"/>
        </w:rPr>
        <w:t xml:space="preserve">De </w:t>
      </w:r>
      <w:proofErr w:type="spellStart"/>
      <w:proofErr w:type="gramStart"/>
      <w:r w:rsidRPr="00B74C38">
        <w:rPr>
          <w:i/>
          <w:iCs/>
          <w:szCs w:val="22"/>
        </w:rPr>
        <w:t>Revolutionibus</w:t>
      </w:r>
      <w:proofErr w:type="spellEnd"/>
      <w:r w:rsidRPr="00B74C38">
        <w:rPr>
          <w:szCs w:val="22"/>
        </w:rPr>
        <w:t xml:space="preserve">  </w:t>
      </w:r>
      <w:proofErr w:type="spellStart"/>
      <w:r w:rsidRPr="00B74C38">
        <w:rPr>
          <w:i/>
          <w:iCs/>
          <w:szCs w:val="22"/>
        </w:rPr>
        <w:t>Orbium</w:t>
      </w:r>
      <w:proofErr w:type="spellEnd"/>
      <w:proofErr w:type="gramEnd"/>
      <w:r w:rsidRPr="00B74C38">
        <w:rPr>
          <w:i/>
          <w:iCs/>
          <w:szCs w:val="22"/>
        </w:rPr>
        <w:t xml:space="preserve"> </w:t>
      </w:r>
      <w:proofErr w:type="spellStart"/>
      <w:r w:rsidRPr="00B74C38">
        <w:rPr>
          <w:i/>
          <w:iCs/>
          <w:szCs w:val="22"/>
        </w:rPr>
        <w:t>Coelestium</w:t>
      </w:r>
      <w:proofErr w:type="spellEnd"/>
      <w:r w:rsidRPr="00B74C38">
        <w:rPr>
          <w:szCs w:val="22"/>
        </w:rPr>
        <w:t xml:space="preserve">.  Andreas Vesalius (1514-1564) publishes </w:t>
      </w:r>
      <w:r w:rsidRPr="00B74C38">
        <w:rPr>
          <w:i/>
          <w:iCs/>
          <w:szCs w:val="22"/>
        </w:rPr>
        <w:t xml:space="preserve">De </w:t>
      </w:r>
      <w:proofErr w:type="spellStart"/>
      <w:r w:rsidRPr="00B74C38">
        <w:rPr>
          <w:i/>
          <w:iCs/>
          <w:szCs w:val="22"/>
        </w:rPr>
        <w:t>Humani</w:t>
      </w:r>
      <w:proofErr w:type="spellEnd"/>
      <w:r w:rsidRPr="00B74C38">
        <w:rPr>
          <w:i/>
          <w:iCs/>
          <w:szCs w:val="22"/>
        </w:rPr>
        <w:t xml:space="preserve"> </w:t>
      </w:r>
      <w:proofErr w:type="spellStart"/>
      <w:r w:rsidRPr="00B74C38">
        <w:rPr>
          <w:i/>
          <w:iCs/>
          <w:szCs w:val="22"/>
        </w:rPr>
        <w:t>Corporis</w:t>
      </w:r>
      <w:proofErr w:type="spellEnd"/>
      <w:r w:rsidRPr="00B74C38">
        <w:rPr>
          <w:i/>
          <w:iCs/>
          <w:szCs w:val="22"/>
        </w:rPr>
        <w:t xml:space="preserve"> </w:t>
      </w:r>
      <w:proofErr w:type="spellStart"/>
      <w:r w:rsidRPr="00B74C38">
        <w:rPr>
          <w:i/>
          <w:iCs/>
          <w:szCs w:val="22"/>
        </w:rPr>
        <w:t>Fabrica</w:t>
      </w:r>
      <w:proofErr w:type="spellEnd"/>
      <w:r w:rsidRPr="00B74C38">
        <w:rPr>
          <w:szCs w:val="22"/>
        </w:rPr>
        <w:t>.</w:t>
      </w:r>
    </w:p>
    <w:p w:rsidR="00161EB8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>1545      Beginning of the Council of Trent, which met 1545-1547,</w:t>
      </w:r>
      <w:r w:rsidR="0003207A" w:rsidRPr="00B74C38">
        <w:rPr>
          <w:szCs w:val="22"/>
        </w:rPr>
        <w:t xml:space="preserve"> </w:t>
      </w:r>
      <w:r w:rsidRPr="00B74C38">
        <w:rPr>
          <w:szCs w:val="22"/>
        </w:rPr>
        <w:t xml:space="preserve">1551-1552, </w:t>
      </w:r>
      <w:proofErr w:type="gramStart"/>
      <w:r w:rsidRPr="00B74C38">
        <w:rPr>
          <w:szCs w:val="22"/>
        </w:rPr>
        <w:t>1562</w:t>
      </w:r>
      <w:proofErr w:type="gramEnd"/>
      <w:r w:rsidRPr="00B74C38">
        <w:rPr>
          <w:szCs w:val="22"/>
        </w:rPr>
        <w:t xml:space="preserve">-1563.  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>1555      Peace of Augsburg: victory for the Lutheran cause in</w:t>
      </w:r>
      <w:r w:rsidR="00161EB8" w:rsidRPr="00B74C38">
        <w:rPr>
          <w:szCs w:val="22"/>
        </w:rPr>
        <w:t xml:space="preserve"> </w:t>
      </w:r>
      <w:r w:rsidRPr="00B74C38">
        <w:rPr>
          <w:szCs w:val="22"/>
        </w:rPr>
        <w:t>Germany.</w:t>
      </w:r>
    </w:p>
    <w:p w:rsidR="00D37894" w:rsidRPr="00B74C38" w:rsidRDefault="00D37894" w:rsidP="00161EB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>1558      Elizabeth I of Tudor becomes Queen of England.  Her rule</w:t>
      </w:r>
      <w:r w:rsidR="00161EB8" w:rsidRPr="00B74C38">
        <w:rPr>
          <w:szCs w:val="22"/>
        </w:rPr>
        <w:t xml:space="preserve"> </w:t>
      </w:r>
      <w:r w:rsidRPr="00B74C38">
        <w:rPr>
          <w:szCs w:val="22"/>
        </w:rPr>
        <w:t>lasts until her death in 1603.</w:t>
      </w:r>
    </w:p>
    <w:p w:rsidR="00D37894" w:rsidRPr="00B74C38" w:rsidRDefault="00D37894" w:rsidP="00161EB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1" w:name="1562"/>
      <w:r w:rsidRPr="00B74C38">
        <w:rPr>
          <w:szCs w:val="22"/>
        </w:rPr>
        <w:t>1562</w:t>
      </w:r>
      <w:bookmarkEnd w:id="1"/>
      <w:r w:rsidRPr="00B74C38">
        <w:rPr>
          <w:szCs w:val="22"/>
        </w:rPr>
        <w:t xml:space="preserve">      Beginning of wars of religion in France</w:t>
      </w:r>
      <w:r w:rsidR="00B74C38" w:rsidRPr="00B74C38">
        <w:rPr>
          <w:szCs w:val="22"/>
        </w:rPr>
        <w:t xml:space="preserve"> (Protestants vs. Catholics)</w:t>
      </w:r>
      <w:r w:rsidRPr="00B74C38">
        <w:rPr>
          <w:szCs w:val="22"/>
        </w:rPr>
        <w:t xml:space="preserve">. 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1572      St. Bartholomew's Day massacre, in which thousands </w:t>
      </w:r>
      <w:r w:rsidR="00B74C38" w:rsidRPr="00B74C38">
        <w:rPr>
          <w:szCs w:val="22"/>
        </w:rPr>
        <w:t>of French</w:t>
      </w:r>
      <w:r w:rsidRPr="00B74C38">
        <w:rPr>
          <w:szCs w:val="22"/>
        </w:rPr>
        <w:t xml:space="preserve"> Protestants (Huguenots) were killed.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2" w:name="1580"/>
      <w:r w:rsidRPr="00B74C38">
        <w:rPr>
          <w:szCs w:val="22"/>
        </w:rPr>
        <w:t xml:space="preserve">1582      Pope Gregory XIII institutes the </w:t>
      </w:r>
      <w:bookmarkEnd w:id="2"/>
      <w:r w:rsidRPr="00B74C38">
        <w:rPr>
          <w:szCs w:val="22"/>
        </w:rPr>
        <w:t xml:space="preserve">Gregorian </w:t>
      </w:r>
      <w:r w:rsidR="00B74C38" w:rsidRPr="00B74C38">
        <w:rPr>
          <w:szCs w:val="22"/>
        </w:rPr>
        <w:t>calendar</w:t>
      </w:r>
      <w:r w:rsidRPr="00B74C38">
        <w:rPr>
          <w:szCs w:val="22"/>
        </w:rPr>
        <w:t>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3" w:name="1588"/>
      <w:r w:rsidRPr="00B74C38">
        <w:rPr>
          <w:szCs w:val="22"/>
        </w:rPr>
        <w:t>1588</w:t>
      </w:r>
      <w:bookmarkEnd w:id="3"/>
      <w:r w:rsidRPr="00B74C38">
        <w:rPr>
          <w:szCs w:val="22"/>
        </w:rPr>
        <w:t xml:space="preserve">      Spanish Armada defeated by the weather and the English fleet.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4" w:name="1597"/>
      <w:r w:rsidRPr="00B74C38">
        <w:rPr>
          <w:szCs w:val="22"/>
        </w:rPr>
        <w:t>1597</w:t>
      </w:r>
      <w:bookmarkEnd w:id="4"/>
      <w:r w:rsidRPr="00B74C38">
        <w:rPr>
          <w:szCs w:val="22"/>
        </w:rPr>
        <w:t xml:space="preserve">      Johannes </w:t>
      </w:r>
      <w:proofErr w:type="spellStart"/>
      <w:r w:rsidRPr="00B74C38">
        <w:rPr>
          <w:szCs w:val="22"/>
        </w:rPr>
        <w:t>Kepler</w:t>
      </w:r>
      <w:proofErr w:type="spellEnd"/>
      <w:r w:rsidRPr="00B74C38">
        <w:rPr>
          <w:szCs w:val="22"/>
        </w:rPr>
        <w:t xml:space="preserve"> publishes </w:t>
      </w:r>
      <w:r w:rsidRPr="00B74C38">
        <w:rPr>
          <w:i/>
          <w:iCs/>
          <w:szCs w:val="22"/>
        </w:rPr>
        <w:t>Cosmographic Mystery</w:t>
      </w:r>
      <w:r w:rsidRPr="00B74C38">
        <w:rPr>
          <w:szCs w:val="22"/>
        </w:rPr>
        <w:t>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 xml:space="preserve">1598      </w:t>
      </w:r>
      <w:r w:rsidRPr="00B74C38">
        <w:rPr>
          <w:b/>
          <w:szCs w:val="22"/>
        </w:rPr>
        <w:t>Edict of Nantes</w:t>
      </w:r>
      <w:r w:rsidRPr="00B74C38">
        <w:rPr>
          <w:szCs w:val="22"/>
        </w:rPr>
        <w:t>, under which Protestants in France are allowed to practice their religion in peace.</w:t>
      </w:r>
    </w:p>
    <w:p w:rsidR="00FD1CD0" w:rsidRPr="00B74C38" w:rsidRDefault="00B74C38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  <w:shd w:val="clear" w:color="auto" w:fill="FFFFFF"/>
        </w:rPr>
      </w:pPr>
      <w:bookmarkStart w:id="5" w:name="1604"/>
      <w:r w:rsidRPr="00B74C38">
        <w:rPr>
          <w:color w:val="000000"/>
          <w:szCs w:val="22"/>
          <w:shd w:val="clear" w:color="auto" w:fill="FFFFFF"/>
        </w:rPr>
        <w:t xml:space="preserve">1599    </w:t>
      </w:r>
      <w:r w:rsidR="0003207A" w:rsidRPr="00B74C38">
        <w:rPr>
          <w:color w:val="000000"/>
          <w:szCs w:val="22"/>
          <w:shd w:val="clear" w:color="auto" w:fill="FFFFFF"/>
        </w:rPr>
        <w:t xml:space="preserve"> William Shakespeare builds the Globe theatre.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 w:rsidRPr="00B74C38">
        <w:rPr>
          <w:szCs w:val="22"/>
        </w:rPr>
        <w:t>1604</w:t>
      </w:r>
      <w:bookmarkEnd w:id="5"/>
      <w:r w:rsidRPr="00B74C38">
        <w:rPr>
          <w:szCs w:val="22"/>
        </w:rPr>
        <w:t xml:space="preserve">      New star (supernova), fully described by </w:t>
      </w:r>
      <w:proofErr w:type="spellStart"/>
      <w:r w:rsidRPr="00B74C38">
        <w:rPr>
          <w:szCs w:val="22"/>
        </w:rPr>
        <w:t>Kepler</w:t>
      </w:r>
      <w:proofErr w:type="spellEnd"/>
      <w:r w:rsidRPr="00B74C38">
        <w:rPr>
          <w:szCs w:val="22"/>
        </w:rPr>
        <w:t xml:space="preserve"> in </w:t>
      </w:r>
      <w:r w:rsidRPr="00B74C38">
        <w:rPr>
          <w:i/>
          <w:iCs/>
          <w:szCs w:val="22"/>
        </w:rPr>
        <w:t xml:space="preserve">De </w:t>
      </w:r>
      <w:proofErr w:type="spellStart"/>
      <w:proofErr w:type="gramStart"/>
      <w:r w:rsidRPr="00B74C38">
        <w:rPr>
          <w:i/>
          <w:iCs/>
          <w:szCs w:val="22"/>
        </w:rPr>
        <w:t>stella</w:t>
      </w:r>
      <w:proofErr w:type="spellEnd"/>
      <w:proofErr w:type="gramEnd"/>
      <w:r w:rsidRPr="00B74C38">
        <w:rPr>
          <w:i/>
          <w:iCs/>
          <w:szCs w:val="22"/>
        </w:rPr>
        <w:t xml:space="preserve"> nova</w:t>
      </w:r>
      <w:r w:rsidRPr="00B74C38">
        <w:rPr>
          <w:szCs w:val="22"/>
        </w:rPr>
        <w:t xml:space="preserve"> (1606), hence "</w:t>
      </w:r>
      <w:proofErr w:type="spellStart"/>
      <w:r w:rsidRPr="00B74C38">
        <w:rPr>
          <w:szCs w:val="22"/>
        </w:rPr>
        <w:t>Kepler's</w:t>
      </w:r>
      <w:proofErr w:type="spellEnd"/>
      <w:r w:rsidRPr="00B74C38">
        <w:rPr>
          <w:szCs w:val="22"/>
        </w:rPr>
        <w:t xml:space="preserve"> star." 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6" w:name="1605"/>
      <w:r w:rsidRPr="00B74C38">
        <w:rPr>
          <w:szCs w:val="22"/>
        </w:rPr>
        <w:t>1605</w:t>
      </w:r>
      <w:bookmarkEnd w:id="6"/>
      <w:r w:rsidRPr="00B74C38">
        <w:rPr>
          <w:szCs w:val="22"/>
        </w:rPr>
        <w:t xml:space="preserve">      Francis Bacon (1561-1626) publishes </w:t>
      </w:r>
      <w:r w:rsidRPr="00B74C38">
        <w:rPr>
          <w:i/>
          <w:iCs/>
          <w:szCs w:val="22"/>
        </w:rPr>
        <w:t xml:space="preserve">Two Books </w:t>
      </w:r>
      <w:proofErr w:type="gramStart"/>
      <w:r w:rsidRPr="00B74C38">
        <w:rPr>
          <w:i/>
          <w:iCs/>
          <w:szCs w:val="22"/>
        </w:rPr>
        <w:t>of</w:t>
      </w:r>
      <w:r w:rsidRPr="00B74C38">
        <w:rPr>
          <w:szCs w:val="22"/>
        </w:rPr>
        <w:t xml:space="preserve">  </w:t>
      </w:r>
      <w:r w:rsidRPr="00B74C38">
        <w:rPr>
          <w:i/>
          <w:iCs/>
          <w:szCs w:val="22"/>
        </w:rPr>
        <w:t>Francis</w:t>
      </w:r>
      <w:proofErr w:type="gramEnd"/>
      <w:r w:rsidRPr="00B74C38">
        <w:rPr>
          <w:i/>
          <w:iCs/>
          <w:szCs w:val="22"/>
        </w:rPr>
        <w:t xml:space="preserve"> Bacon, of the </w:t>
      </w:r>
      <w:proofErr w:type="spellStart"/>
      <w:r w:rsidRPr="00B74C38">
        <w:rPr>
          <w:i/>
          <w:iCs/>
          <w:szCs w:val="22"/>
        </w:rPr>
        <w:t>Proficiencie</w:t>
      </w:r>
      <w:proofErr w:type="spellEnd"/>
      <w:r w:rsidRPr="00B74C38">
        <w:rPr>
          <w:i/>
          <w:iCs/>
          <w:szCs w:val="22"/>
        </w:rPr>
        <w:t xml:space="preserve"> and Advancement</w:t>
      </w:r>
      <w:r w:rsidRPr="00B74C38">
        <w:rPr>
          <w:szCs w:val="22"/>
        </w:rPr>
        <w:t xml:space="preserve"> </w:t>
      </w:r>
      <w:r w:rsidRPr="00B74C38">
        <w:rPr>
          <w:i/>
          <w:iCs/>
          <w:szCs w:val="22"/>
        </w:rPr>
        <w:t>of Learning, Divine and Human</w:t>
      </w:r>
      <w:r w:rsidRPr="00B74C38">
        <w:rPr>
          <w:szCs w:val="22"/>
        </w:rPr>
        <w:t>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7" w:name="1607"/>
      <w:r w:rsidRPr="00B74C38">
        <w:rPr>
          <w:szCs w:val="22"/>
        </w:rPr>
        <w:t>1607</w:t>
      </w:r>
      <w:bookmarkEnd w:id="7"/>
      <w:r w:rsidRPr="00B74C38">
        <w:rPr>
          <w:szCs w:val="22"/>
        </w:rPr>
        <w:t xml:space="preserve">     Foundation of Virginia by the English.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8" w:name="1608"/>
      <w:r w:rsidRPr="00B74C38">
        <w:rPr>
          <w:szCs w:val="22"/>
        </w:rPr>
        <w:t>1608</w:t>
      </w:r>
      <w:bookmarkEnd w:id="8"/>
      <w:r w:rsidRPr="00B74C38">
        <w:rPr>
          <w:szCs w:val="22"/>
        </w:rPr>
        <w:t xml:space="preserve">     Foundation of Quebec by the French</w:t>
      </w:r>
      <w:r w:rsidR="0003207A" w:rsidRPr="00B74C38">
        <w:rPr>
          <w:szCs w:val="22"/>
        </w:rPr>
        <w:t>, under Samuel de Champlain.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9" w:name="1609"/>
      <w:r w:rsidRPr="00B74C38">
        <w:rPr>
          <w:szCs w:val="22"/>
        </w:rPr>
        <w:t>1609</w:t>
      </w:r>
      <w:bookmarkEnd w:id="9"/>
      <w:r w:rsidRPr="00B74C38">
        <w:rPr>
          <w:szCs w:val="22"/>
        </w:rPr>
        <w:t xml:space="preserve">      </w:t>
      </w:r>
      <w:proofErr w:type="spellStart"/>
      <w:r w:rsidRPr="00B74C38">
        <w:rPr>
          <w:szCs w:val="22"/>
        </w:rPr>
        <w:t>Kepler</w:t>
      </w:r>
      <w:proofErr w:type="spellEnd"/>
      <w:r w:rsidRPr="00B74C38">
        <w:rPr>
          <w:szCs w:val="22"/>
        </w:rPr>
        <w:t xml:space="preserve"> publishes </w:t>
      </w:r>
      <w:r w:rsidRPr="00B74C38">
        <w:rPr>
          <w:i/>
          <w:iCs/>
          <w:szCs w:val="22"/>
        </w:rPr>
        <w:t xml:space="preserve">The New </w:t>
      </w:r>
      <w:proofErr w:type="spellStart"/>
      <w:r w:rsidRPr="00B74C38">
        <w:rPr>
          <w:i/>
          <w:iCs/>
          <w:szCs w:val="22"/>
        </w:rPr>
        <w:t>Astromomy</w:t>
      </w:r>
      <w:proofErr w:type="spellEnd"/>
      <w:r w:rsidRPr="00B74C38">
        <w:rPr>
          <w:szCs w:val="22"/>
          <w:u w:val="single"/>
        </w:rPr>
        <w:t>,</w:t>
      </w:r>
      <w:r w:rsidRPr="00B74C38">
        <w:rPr>
          <w:szCs w:val="22"/>
        </w:rPr>
        <w:t xml:space="preserve"> in which he</w:t>
      </w:r>
      <w:r w:rsidR="00BE534F" w:rsidRPr="00B74C38">
        <w:rPr>
          <w:szCs w:val="22"/>
        </w:rPr>
        <w:t xml:space="preserve"> </w:t>
      </w:r>
      <w:r w:rsidRPr="00B74C38">
        <w:rPr>
          <w:szCs w:val="22"/>
        </w:rPr>
        <w:t>introduces elliptical astronomy.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10" w:name="1610"/>
      <w:r w:rsidRPr="00B74C38">
        <w:rPr>
          <w:szCs w:val="22"/>
        </w:rPr>
        <w:t>1610</w:t>
      </w:r>
      <w:bookmarkEnd w:id="10"/>
      <w:r w:rsidRPr="00B74C38">
        <w:rPr>
          <w:szCs w:val="22"/>
        </w:rPr>
        <w:t xml:space="preserve">      Henry IV, King of France, is murdered.  He is succeeded by his son, Louis XIII (d. 1643), during whose reign Cardinal Richelieu </w:t>
      </w:r>
      <w:r w:rsidR="0003207A" w:rsidRPr="00B74C38">
        <w:rPr>
          <w:szCs w:val="22"/>
        </w:rPr>
        <w:t>was</w:t>
      </w:r>
      <w:r w:rsidRPr="00B74C38">
        <w:rPr>
          <w:szCs w:val="22"/>
        </w:rPr>
        <w:t xml:space="preserve"> </w:t>
      </w:r>
      <w:r w:rsidRPr="00B74C38">
        <w:rPr>
          <w:i/>
          <w:iCs/>
          <w:szCs w:val="22"/>
        </w:rPr>
        <w:t>de facto</w:t>
      </w:r>
      <w:r w:rsidR="0003207A" w:rsidRPr="00B74C38">
        <w:rPr>
          <w:szCs w:val="22"/>
        </w:rPr>
        <w:t xml:space="preserve"> ruler of France.</w:t>
      </w:r>
      <w:r w:rsidR="00BE534F" w:rsidRPr="00B74C38">
        <w:rPr>
          <w:szCs w:val="22"/>
        </w:rPr>
        <w:t xml:space="preserve">  Galileo discovers the moons of Jupiter.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11" w:name="1611"/>
      <w:r w:rsidRPr="00B74C38">
        <w:rPr>
          <w:szCs w:val="22"/>
        </w:rPr>
        <w:t>1611</w:t>
      </w:r>
      <w:bookmarkEnd w:id="11"/>
      <w:r w:rsidRPr="00B74C38">
        <w:rPr>
          <w:szCs w:val="22"/>
        </w:rPr>
        <w:t xml:space="preserve">      King James Bible is published.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12" w:name="1612"/>
      <w:r w:rsidRPr="00B74C38">
        <w:rPr>
          <w:szCs w:val="22"/>
        </w:rPr>
        <w:t>1612</w:t>
      </w:r>
      <w:bookmarkEnd w:id="12"/>
      <w:r w:rsidRPr="00B74C38">
        <w:rPr>
          <w:szCs w:val="22"/>
        </w:rPr>
        <w:t xml:space="preserve">      Foundation of New York by the Dutch.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13" w:name="1619"/>
      <w:r w:rsidRPr="00B74C38">
        <w:rPr>
          <w:szCs w:val="22"/>
        </w:rPr>
        <w:t>1619</w:t>
      </w:r>
      <w:bookmarkEnd w:id="13"/>
      <w:r w:rsidRPr="00B74C38">
        <w:rPr>
          <w:szCs w:val="22"/>
        </w:rPr>
        <w:t xml:space="preserve">     First African slaves in Virginia.</w:t>
      </w:r>
    </w:p>
    <w:p w:rsidR="00D37894" w:rsidRPr="00B74C38" w:rsidRDefault="00D37894" w:rsidP="00D3789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bookmarkStart w:id="14" w:name="1620"/>
      <w:r w:rsidRPr="00B74C38">
        <w:rPr>
          <w:szCs w:val="22"/>
        </w:rPr>
        <w:t>1620</w:t>
      </w:r>
      <w:bookmarkEnd w:id="14"/>
      <w:r w:rsidRPr="00B74C38">
        <w:rPr>
          <w:szCs w:val="22"/>
        </w:rPr>
        <w:t xml:space="preserve">      Francis Bacon publishes his </w:t>
      </w:r>
      <w:proofErr w:type="spellStart"/>
      <w:r w:rsidR="00B74C38" w:rsidRPr="00B74C38">
        <w:rPr>
          <w:i/>
          <w:iCs/>
          <w:szCs w:val="22"/>
        </w:rPr>
        <w:t>Novum</w:t>
      </w:r>
      <w:proofErr w:type="spellEnd"/>
      <w:r w:rsidRPr="00B74C38">
        <w:rPr>
          <w:i/>
          <w:iCs/>
          <w:szCs w:val="22"/>
        </w:rPr>
        <w:t xml:space="preserve"> </w:t>
      </w:r>
      <w:proofErr w:type="spellStart"/>
      <w:r w:rsidRPr="00B74C38">
        <w:rPr>
          <w:i/>
          <w:iCs/>
          <w:szCs w:val="22"/>
        </w:rPr>
        <w:t>Organum</w:t>
      </w:r>
      <w:proofErr w:type="spellEnd"/>
      <w:r w:rsidR="00B74C38" w:rsidRPr="00B74C38">
        <w:rPr>
          <w:szCs w:val="22"/>
        </w:rPr>
        <w:t xml:space="preserve"> – detailing the new logical, scientific method.</w:t>
      </w:r>
    </w:p>
    <w:sectPr w:rsidR="00D37894" w:rsidRPr="00B74C38" w:rsidSect="002F35C3">
      <w:pgSz w:w="12240" w:h="15840"/>
      <w:pgMar w:top="72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8CB"/>
    <w:multiLevelType w:val="hybridMultilevel"/>
    <w:tmpl w:val="350A2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4"/>
    <w:rsid w:val="0003207A"/>
    <w:rsid w:val="00161EB8"/>
    <w:rsid w:val="002F35C3"/>
    <w:rsid w:val="0044746B"/>
    <w:rsid w:val="00B13CB8"/>
    <w:rsid w:val="00B74C38"/>
    <w:rsid w:val="00BE534F"/>
    <w:rsid w:val="00D37894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John_Cab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C9C26201.dotm</Template>
  <TotalTime>212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5</cp:revision>
  <dcterms:created xsi:type="dcterms:W3CDTF">2016-05-10T20:08:00Z</dcterms:created>
  <dcterms:modified xsi:type="dcterms:W3CDTF">2017-05-04T17:32:00Z</dcterms:modified>
</cp:coreProperties>
</file>