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6B" w:rsidRDefault="006E59D3" w:rsidP="006E59D3">
      <w:pPr>
        <w:jc w:val="center"/>
        <w:rPr>
          <w:sz w:val="36"/>
        </w:rPr>
      </w:pPr>
      <w:r w:rsidRPr="006E59D3">
        <w:rPr>
          <w:b/>
          <w:sz w:val="36"/>
          <w:u w:val="single"/>
        </w:rPr>
        <w:t>Surface Area Review</w:t>
      </w:r>
    </w:p>
    <w:p w:rsidR="006E59D3" w:rsidRDefault="006E59D3" w:rsidP="006E59D3">
      <w:pPr>
        <w:spacing w:after="240"/>
        <w:rPr>
          <w:sz w:val="24"/>
          <w:u w:val="single"/>
        </w:rPr>
      </w:pPr>
      <w:r>
        <w:rPr>
          <w:sz w:val="24"/>
        </w:rPr>
        <w:t xml:space="preserve">Name: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Div.: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Date: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E59D3" w:rsidRDefault="006E59D3" w:rsidP="006E59D3">
      <w:pPr>
        <w:spacing w:after="0"/>
        <w:rPr>
          <w:sz w:val="24"/>
        </w:rPr>
      </w:pPr>
    </w:p>
    <w:p w:rsidR="006E59D3" w:rsidRDefault="006E59D3" w:rsidP="006E59D3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400800" cy="23920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0606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9D3" w:rsidRPr="006E59D3" w:rsidRDefault="006E59D3" w:rsidP="006E59D3">
      <w:pPr>
        <w:rPr>
          <w:sz w:val="18"/>
        </w:rPr>
      </w:pPr>
    </w:p>
    <w:p w:rsidR="006E59D3" w:rsidRPr="006E59D3" w:rsidRDefault="006E59D3" w:rsidP="006E59D3">
      <w:pPr>
        <w:rPr>
          <w:sz w:val="18"/>
        </w:rPr>
      </w:pPr>
    </w:p>
    <w:p w:rsidR="006E59D3" w:rsidRPr="006E59D3" w:rsidRDefault="006E59D3" w:rsidP="006E59D3">
      <w:pPr>
        <w:rPr>
          <w:sz w:val="18"/>
        </w:rPr>
      </w:pPr>
    </w:p>
    <w:p w:rsidR="006E59D3" w:rsidRPr="006E59D3" w:rsidRDefault="006E59D3" w:rsidP="006E59D3">
      <w:pPr>
        <w:rPr>
          <w:sz w:val="18"/>
        </w:rPr>
      </w:pPr>
    </w:p>
    <w:p w:rsidR="006E59D3" w:rsidRPr="006E59D3" w:rsidRDefault="006E59D3" w:rsidP="006E59D3">
      <w:pPr>
        <w:rPr>
          <w:sz w:val="18"/>
        </w:rPr>
      </w:pPr>
    </w:p>
    <w:p w:rsidR="006E59D3" w:rsidRPr="006E59D3" w:rsidRDefault="006E59D3" w:rsidP="006E59D3">
      <w:pPr>
        <w:rPr>
          <w:sz w:val="18"/>
        </w:rPr>
      </w:pPr>
    </w:p>
    <w:p w:rsidR="006E59D3" w:rsidRDefault="006E59D3" w:rsidP="006E59D3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400800" cy="23660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0AC2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9D3" w:rsidRDefault="006E59D3" w:rsidP="006E59D3">
      <w:pPr>
        <w:rPr>
          <w:sz w:val="24"/>
        </w:rPr>
      </w:pPr>
    </w:p>
    <w:p w:rsidR="006E59D3" w:rsidRDefault="006E59D3" w:rsidP="006E59D3">
      <w:pPr>
        <w:rPr>
          <w:sz w:val="24"/>
        </w:rPr>
      </w:pPr>
    </w:p>
    <w:p w:rsidR="006E59D3" w:rsidRDefault="006E59D3" w:rsidP="006E59D3">
      <w:pPr>
        <w:rPr>
          <w:sz w:val="24"/>
        </w:rPr>
      </w:pPr>
    </w:p>
    <w:p w:rsidR="006E59D3" w:rsidRDefault="006E59D3" w:rsidP="006E59D3">
      <w:pPr>
        <w:rPr>
          <w:sz w:val="24"/>
        </w:rPr>
      </w:pPr>
    </w:p>
    <w:p w:rsidR="006E59D3" w:rsidRDefault="006E59D3" w:rsidP="006E59D3">
      <w:pPr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6400800" cy="24453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07EB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9D3" w:rsidRDefault="006E59D3" w:rsidP="006E59D3">
      <w:pPr>
        <w:rPr>
          <w:sz w:val="24"/>
        </w:rPr>
      </w:pPr>
    </w:p>
    <w:p w:rsidR="006E59D3" w:rsidRDefault="006E59D3" w:rsidP="006E59D3">
      <w:pPr>
        <w:rPr>
          <w:sz w:val="24"/>
        </w:rPr>
      </w:pPr>
    </w:p>
    <w:p w:rsidR="006E59D3" w:rsidRDefault="006E59D3" w:rsidP="006E59D3">
      <w:pPr>
        <w:rPr>
          <w:sz w:val="24"/>
        </w:rPr>
      </w:pPr>
    </w:p>
    <w:p w:rsidR="006E59D3" w:rsidRDefault="006E59D3" w:rsidP="006E59D3">
      <w:pPr>
        <w:rPr>
          <w:sz w:val="24"/>
        </w:rPr>
      </w:pPr>
    </w:p>
    <w:p w:rsidR="006E59D3" w:rsidRDefault="006E59D3" w:rsidP="006E59D3">
      <w:pPr>
        <w:rPr>
          <w:sz w:val="24"/>
        </w:rPr>
      </w:pPr>
    </w:p>
    <w:p w:rsidR="006E59D3" w:rsidRDefault="006E59D3" w:rsidP="006E59D3">
      <w:pPr>
        <w:rPr>
          <w:sz w:val="24"/>
        </w:rPr>
      </w:pPr>
    </w:p>
    <w:p w:rsidR="006E59D3" w:rsidRDefault="006E59D3" w:rsidP="006E59D3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400800" cy="2460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0E24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9D3" w:rsidRDefault="006E59D3" w:rsidP="006E59D3">
      <w:pPr>
        <w:rPr>
          <w:sz w:val="24"/>
        </w:rPr>
      </w:pPr>
    </w:p>
    <w:p w:rsidR="006E59D3" w:rsidRDefault="006E59D3" w:rsidP="006E59D3">
      <w:pPr>
        <w:rPr>
          <w:sz w:val="24"/>
        </w:rPr>
      </w:pPr>
    </w:p>
    <w:p w:rsidR="006E59D3" w:rsidRDefault="006E59D3" w:rsidP="006E59D3">
      <w:pPr>
        <w:rPr>
          <w:sz w:val="24"/>
        </w:rPr>
      </w:pPr>
    </w:p>
    <w:p w:rsidR="006E59D3" w:rsidRDefault="006E59D3" w:rsidP="006E59D3">
      <w:pPr>
        <w:rPr>
          <w:sz w:val="24"/>
        </w:rPr>
      </w:pPr>
    </w:p>
    <w:p w:rsidR="006E59D3" w:rsidRDefault="006E59D3" w:rsidP="006E59D3">
      <w:pPr>
        <w:rPr>
          <w:sz w:val="24"/>
        </w:rPr>
      </w:pPr>
    </w:p>
    <w:p w:rsidR="006E59D3" w:rsidRDefault="006E59D3" w:rsidP="006E59D3">
      <w:pPr>
        <w:rPr>
          <w:sz w:val="24"/>
        </w:rPr>
      </w:pPr>
    </w:p>
    <w:p w:rsidR="00D51CE0" w:rsidRDefault="00D51CE0" w:rsidP="006E59D3">
      <w:pPr>
        <w:rPr>
          <w:sz w:val="24"/>
        </w:rPr>
      </w:pPr>
      <w:bookmarkStart w:id="0" w:name="_GoBack"/>
      <w:bookmarkEnd w:id="0"/>
      <w:r>
        <w:rPr>
          <w:noProof/>
          <w:sz w:val="24"/>
        </w:rPr>
        <w:drawing>
          <wp:inline distT="0" distB="0" distL="0" distR="0">
            <wp:extent cx="6400800" cy="1295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0E0F8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14" b="8333"/>
                    <a:stretch/>
                  </pic:blipFill>
                  <pic:spPr bwMode="auto">
                    <a:xfrm>
                      <a:off x="0" y="0"/>
                      <a:ext cx="640080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1CE0" w:rsidRPr="00D51CE0" w:rsidRDefault="00D51CE0" w:rsidP="006E59D3"/>
    <w:p w:rsidR="00D51CE0" w:rsidRPr="00D51CE0" w:rsidRDefault="00D51CE0" w:rsidP="006E59D3"/>
    <w:p w:rsidR="00D51CE0" w:rsidRPr="00D51CE0" w:rsidRDefault="00D51CE0" w:rsidP="006E59D3"/>
    <w:p w:rsidR="00D51CE0" w:rsidRPr="00D51CE0" w:rsidRDefault="00D51CE0" w:rsidP="006E59D3"/>
    <w:p w:rsidR="00D51CE0" w:rsidRDefault="00D51CE0" w:rsidP="006E59D3"/>
    <w:p w:rsidR="00D51CE0" w:rsidRDefault="00D51CE0" w:rsidP="006E59D3"/>
    <w:p w:rsidR="00D51CE0" w:rsidRDefault="00D51CE0" w:rsidP="006E59D3"/>
    <w:p w:rsidR="00D51CE0" w:rsidRDefault="00D51CE0" w:rsidP="006E59D3">
      <w:r>
        <w:rPr>
          <w:noProof/>
        </w:rPr>
        <w:drawing>
          <wp:inline distT="0" distB="0" distL="0" distR="0">
            <wp:extent cx="6398572" cy="315277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02135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77"/>
                    <a:stretch/>
                  </pic:blipFill>
                  <pic:spPr bwMode="auto">
                    <a:xfrm>
                      <a:off x="0" y="0"/>
                      <a:ext cx="6400800" cy="3153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1CE0" w:rsidRDefault="00D51CE0" w:rsidP="006E59D3"/>
    <w:p w:rsidR="00D51CE0" w:rsidRDefault="00D51CE0" w:rsidP="006E59D3"/>
    <w:p w:rsidR="00D51CE0" w:rsidRDefault="00D51CE0" w:rsidP="006E59D3">
      <w:r>
        <w:rPr>
          <w:noProof/>
          <w:sz w:val="24"/>
        </w:rPr>
        <w:drawing>
          <wp:inline distT="0" distB="0" distL="0" distR="0" wp14:anchorId="572FE0FE" wp14:editId="62D74FF4">
            <wp:extent cx="6391275" cy="18097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0C609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87"/>
                    <a:stretch/>
                  </pic:blipFill>
                  <pic:spPr bwMode="auto">
                    <a:xfrm>
                      <a:off x="0" y="0"/>
                      <a:ext cx="6400800" cy="1812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1CE0" w:rsidRDefault="00D51CE0" w:rsidP="006E59D3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400800" cy="42195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063EE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82"/>
                    <a:stretch/>
                  </pic:blipFill>
                  <pic:spPr bwMode="auto">
                    <a:xfrm>
                      <a:off x="0" y="0"/>
                      <a:ext cx="6400800" cy="421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1CE0" w:rsidRDefault="00D51CE0" w:rsidP="006E59D3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400800" cy="12217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0315C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CE0" w:rsidRDefault="00D51CE0" w:rsidP="006E59D3">
      <w:pPr>
        <w:rPr>
          <w:sz w:val="24"/>
        </w:rPr>
      </w:pPr>
    </w:p>
    <w:p w:rsidR="00D51CE0" w:rsidRDefault="00D51CE0" w:rsidP="006E59D3">
      <w:pPr>
        <w:rPr>
          <w:sz w:val="24"/>
        </w:rPr>
      </w:pPr>
    </w:p>
    <w:p w:rsidR="00D51CE0" w:rsidRDefault="00D51CE0" w:rsidP="006E59D3">
      <w:pPr>
        <w:rPr>
          <w:sz w:val="24"/>
        </w:rPr>
      </w:pPr>
    </w:p>
    <w:p w:rsidR="00D51CE0" w:rsidRDefault="00D51CE0" w:rsidP="006E59D3">
      <w:pPr>
        <w:rPr>
          <w:sz w:val="24"/>
        </w:rPr>
      </w:pPr>
    </w:p>
    <w:p w:rsidR="00D51CE0" w:rsidRDefault="00D51CE0" w:rsidP="006E59D3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400800" cy="112141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09A7B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1CE0" w:rsidSect="00D51CE0">
      <w:pgSz w:w="12240" w:h="15840"/>
      <w:pgMar w:top="54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D3"/>
    <w:rsid w:val="0044746B"/>
    <w:rsid w:val="005E3BCC"/>
    <w:rsid w:val="006E59D3"/>
    <w:rsid w:val="00D5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fontTable" Target="fontTable.xml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F2EC8955.dotm</Template>
  <TotalTime>32</TotalTime>
  <Pages>4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Howe, Clayton</dc:creator>
  <cp:lastModifiedBy>Howe, Clayton</cp:lastModifiedBy>
  <cp:revision>3</cp:revision>
  <dcterms:created xsi:type="dcterms:W3CDTF">2016-05-25T17:55:00Z</dcterms:created>
  <dcterms:modified xsi:type="dcterms:W3CDTF">2016-05-25T19:01:00Z</dcterms:modified>
</cp:coreProperties>
</file>