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6B" w:rsidRPr="0013783A" w:rsidRDefault="0013783A" w:rsidP="0013783A">
      <w:pPr>
        <w:jc w:val="center"/>
        <w:rPr>
          <w:rFonts w:ascii="Monotype Corsiva" w:hAnsi="Monotype Corsiva"/>
          <w:sz w:val="36"/>
        </w:rPr>
      </w:pPr>
      <w:r w:rsidRPr="0013783A">
        <w:rPr>
          <w:rFonts w:ascii="Monotype Corsiva" w:hAnsi="Monotype Corsiva"/>
          <w:b/>
          <w:sz w:val="36"/>
          <w:u w:val="single"/>
        </w:rPr>
        <w:t xml:space="preserve">Surface Area of Right </w:t>
      </w:r>
      <w:r w:rsidR="00AF1981">
        <w:rPr>
          <w:rFonts w:ascii="Monotype Corsiva" w:hAnsi="Monotype Corsiva"/>
          <w:b/>
          <w:sz w:val="36"/>
          <w:u w:val="single"/>
        </w:rPr>
        <w:t xml:space="preserve">Triangular </w:t>
      </w:r>
      <w:r w:rsidRPr="0013783A">
        <w:rPr>
          <w:rFonts w:ascii="Monotype Corsiva" w:hAnsi="Monotype Corsiva"/>
          <w:b/>
          <w:sz w:val="36"/>
          <w:u w:val="single"/>
        </w:rPr>
        <w:t>Prisms</w:t>
      </w:r>
    </w:p>
    <w:p w:rsidR="0013783A" w:rsidRDefault="0013783A" w:rsidP="0013783A">
      <w:pPr>
        <w:rPr>
          <w:sz w:val="24"/>
        </w:rPr>
      </w:pPr>
      <w:r>
        <w:rPr>
          <w:sz w:val="24"/>
        </w:rPr>
        <w:t xml:space="preserve">Name: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Div.: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3783A" w:rsidRDefault="0013783A" w:rsidP="0013783A">
      <w:pPr>
        <w:rPr>
          <w:sz w:val="24"/>
        </w:rPr>
      </w:pPr>
      <w:r>
        <w:rPr>
          <w:sz w:val="24"/>
        </w:rPr>
        <w:t>Draw the 3D net and label its parts to help solve the following questions</w:t>
      </w:r>
    </w:p>
    <w:tbl>
      <w:tblPr>
        <w:tblStyle w:val="TableGrid"/>
        <w:tblW w:w="50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4748"/>
        <w:gridCol w:w="451"/>
        <w:gridCol w:w="5130"/>
      </w:tblGrid>
      <w:tr w:rsidR="0044406A" w:rsidTr="00666818">
        <w:trPr>
          <w:trHeight w:val="6443"/>
        </w:trPr>
        <w:tc>
          <w:tcPr>
            <w:tcW w:w="226" w:type="pct"/>
          </w:tcPr>
          <w:p w:rsidR="005633D5" w:rsidRPr="005633D5" w:rsidRDefault="005633D5" w:rsidP="0044406A">
            <w:pPr>
              <w:pStyle w:val="ListParagraph"/>
              <w:numPr>
                <w:ilvl w:val="0"/>
                <w:numId w:val="2"/>
              </w:numPr>
              <w:ind w:left="360"/>
              <w:rPr>
                <w:noProof/>
                <w:sz w:val="24"/>
              </w:rPr>
            </w:pPr>
          </w:p>
        </w:tc>
        <w:tc>
          <w:tcPr>
            <w:tcW w:w="2194" w:type="pct"/>
          </w:tcPr>
          <w:p w:rsidR="005633D5" w:rsidRDefault="005633D5" w:rsidP="0013783A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6F4B9FF" wp14:editId="45903511">
                  <wp:extent cx="1562318" cy="1143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0DFB8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318" cy="114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</w:tcPr>
          <w:p w:rsidR="005633D5" w:rsidRPr="005633D5" w:rsidRDefault="005633D5" w:rsidP="0044406A">
            <w:pPr>
              <w:pStyle w:val="ListParagraph"/>
              <w:numPr>
                <w:ilvl w:val="0"/>
                <w:numId w:val="2"/>
              </w:numPr>
              <w:ind w:left="366"/>
              <w:rPr>
                <w:noProof/>
                <w:sz w:val="24"/>
              </w:rPr>
            </w:pPr>
          </w:p>
        </w:tc>
        <w:tc>
          <w:tcPr>
            <w:tcW w:w="2371" w:type="pct"/>
          </w:tcPr>
          <w:p w:rsidR="005633D5" w:rsidRDefault="005633D5" w:rsidP="0013783A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850A750" wp14:editId="592F959B">
                  <wp:extent cx="2010056" cy="1124107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0B4C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056" cy="112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44406A" w:rsidTr="00666818">
        <w:trPr>
          <w:trHeight w:val="6020"/>
        </w:trPr>
        <w:tc>
          <w:tcPr>
            <w:tcW w:w="226" w:type="pct"/>
          </w:tcPr>
          <w:p w:rsidR="005633D5" w:rsidRPr="005633D5" w:rsidRDefault="005633D5" w:rsidP="0044406A">
            <w:pPr>
              <w:pStyle w:val="ListParagraph"/>
              <w:numPr>
                <w:ilvl w:val="0"/>
                <w:numId w:val="2"/>
              </w:numPr>
              <w:ind w:left="360"/>
              <w:rPr>
                <w:noProof/>
                <w:sz w:val="24"/>
              </w:rPr>
            </w:pPr>
          </w:p>
        </w:tc>
        <w:tc>
          <w:tcPr>
            <w:tcW w:w="2194" w:type="pct"/>
          </w:tcPr>
          <w:p w:rsidR="005633D5" w:rsidRDefault="005633D5" w:rsidP="0013783A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E5C902A" wp14:editId="401398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123190</wp:posOffset>
                      </wp:positionV>
                      <wp:extent cx="361950" cy="1009650"/>
                      <wp:effectExtent l="0" t="0" r="19050" b="1905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950" cy="1009650"/>
                                <a:chOff x="0" y="0"/>
                                <a:chExt cx="361950" cy="1009650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47625" y="0"/>
                                  <a:ext cx="314325" cy="161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723900"/>
                                  <a:ext cx="3143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" o:spid="_x0000_s1026" style="position:absolute;margin-left:0;margin-top:9.7pt;width:28.5pt;height:79.5pt;z-index:251665408" coordsize="3619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">
                      <v:rect id="Rectangle 6" o:spid="_x0000_s1027" style="position:absolute;left:476;width:3143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LbsMA&#10;AADaAAAADwAAAGRycy9kb3ducmV2LnhtbESPQWsCMRSE70L/Q3hCL1KzFiq6NUoRCj1Z1F56e2ye&#10;m8XNy5I8121/vSkUPA4z8w2z2gy+VT3F1AQ2MJsWoIirYBuuDXwd358WoJIgW2wDk4EfSrBZP4xW&#10;WNpw5T31B6lVhnAq0YAT6UqtU+XIY5qGjjh7pxA9Spax1jbiNcN9q5+LYq49NpwXHHa0dVSdDxdv&#10;YPlbfcoidC9Omu9l7We7U+wnxjyOh7dXUEKD3MP/7Q9rYA5/V/IN0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+LbsMAAADaAAAADwAAAAAAAAAAAAAAAACYAgAAZHJzL2Rv&#10;d25yZXYueG1sUEsFBgAAAAAEAAQA9QAAAIgDAAAAAA==&#10;" fillcolor="white [3212]" strokecolor="white [3212]" strokeweight="2pt"/>
                      <v:rect id="Rectangle 7" o:spid="_x0000_s1028" style="position:absolute;top:7239;width:314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u9cMA&#10;AADaAAAADwAAAGRycy9kb3ducmV2LnhtbESPQWsCMRSE74X+h/AKXkrNKrTV1ShFEDy1VHvp7bF5&#10;bhY3L0vyuq799U1B8DjMzDfMcj34VvUUUxPYwGRcgCKugm24NvB12D7NQCVBttgGJgMXSrBe3d8t&#10;sbThzJ/U76VWGcKpRANOpCu1TpUjj2kcOuLsHUP0KFnGWtuI5wz3rZ4WxYv22HBecNjRxlF12v94&#10;A/Pf6kNmoXt20nzPaz95P8b+0ZjRw/C2ACU0yC18be+sgV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u9cMAAADaAAAADwAAAAAAAAAAAAAAAACYAgAAZHJzL2Rv&#10;d25yZXYueG1sUEsFBgAAAAAEAAQA9QAAAIgDAAAAAA==&#10;" fillcolor="white [3212]" strokecolor="white [3212]" strokeweight="2pt"/>
                    </v:group>
                  </w:pict>
                </mc:Fallback>
              </mc:AlternateContent>
            </w:r>
            <w:r>
              <w:rPr>
                <w:noProof/>
                <w:sz w:val="24"/>
              </w:rPr>
              <w:drawing>
                <wp:inline distT="0" distB="0" distL="0" distR="0" wp14:anchorId="4ADE1403" wp14:editId="44B28A1C">
                  <wp:extent cx="2181530" cy="1152686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05180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530" cy="115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" w:type="pct"/>
          </w:tcPr>
          <w:p w:rsidR="005633D5" w:rsidRPr="005633D5" w:rsidRDefault="005633D5" w:rsidP="0044406A">
            <w:pPr>
              <w:pStyle w:val="ListParagraph"/>
              <w:numPr>
                <w:ilvl w:val="0"/>
                <w:numId w:val="2"/>
              </w:numPr>
              <w:ind w:left="366"/>
              <w:rPr>
                <w:noProof/>
                <w:sz w:val="24"/>
              </w:rPr>
            </w:pPr>
          </w:p>
        </w:tc>
        <w:tc>
          <w:tcPr>
            <w:tcW w:w="2371" w:type="pct"/>
          </w:tcPr>
          <w:p w:rsidR="005633D5" w:rsidRDefault="005633D5" w:rsidP="0013783A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06937E8" wp14:editId="2F9269B1">
                  <wp:extent cx="2048161" cy="1228897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070A5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61" cy="1228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06A" w:rsidTr="00666818">
        <w:trPr>
          <w:trHeight w:val="7190"/>
        </w:trPr>
        <w:tc>
          <w:tcPr>
            <w:tcW w:w="226" w:type="pct"/>
          </w:tcPr>
          <w:p w:rsidR="005633D5" w:rsidRPr="005633D5" w:rsidRDefault="005633D5" w:rsidP="0044406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</w:p>
        </w:tc>
        <w:tc>
          <w:tcPr>
            <w:tcW w:w="2194" w:type="pct"/>
          </w:tcPr>
          <w:p w:rsidR="005633D5" w:rsidRDefault="005633D5" w:rsidP="003C7C17">
            <w:pPr>
              <w:rPr>
                <w:sz w:val="24"/>
              </w:rPr>
            </w:pPr>
            <w:r>
              <w:rPr>
                <w:sz w:val="24"/>
              </w:rPr>
              <w:t xml:space="preserve">Michael wants to build a jump ramp and now </w:t>
            </w:r>
            <w:r>
              <w:rPr>
                <w:sz w:val="24"/>
              </w:rPr>
              <w:t>he want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 xml:space="preserve"> to paint it.  If the </w:t>
            </w:r>
            <w:r>
              <w:rPr>
                <w:sz w:val="24"/>
              </w:rPr>
              <w:t>jump</w:t>
            </w:r>
            <w:r>
              <w:rPr>
                <w:sz w:val="24"/>
              </w:rPr>
              <w:t xml:space="preserve"> has a width </w:t>
            </w:r>
            <w:r>
              <w:rPr>
                <w:sz w:val="24"/>
              </w:rPr>
              <w:t>of 95</w:t>
            </w:r>
            <w:r>
              <w:rPr>
                <w:sz w:val="24"/>
              </w:rPr>
              <w:t>cm and the sides of the right triangle are 6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cm by 8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cm with a hypotenuse of 10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cm.  What is the surface area </w:t>
            </w:r>
            <w:r>
              <w:rPr>
                <w:sz w:val="24"/>
              </w:rPr>
              <w:t>he needs</w:t>
            </w:r>
            <w:r>
              <w:rPr>
                <w:sz w:val="24"/>
              </w:rPr>
              <w:t xml:space="preserve"> to paint</w:t>
            </w:r>
            <w:r>
              <w:rPr>
                <w:sz w:val="24"/>
              </w:rPr>
              <w:t xml:space="preserve"> (assume he will paint all sides)</w:t>
            </w:r>
            <w:r>
              <w:rPr>
                <w:sz w:val="24"/>
              </w:rPr>
              <w:t>?</w:t>
            </w:r>
          </w:p>
        </w:tc>
        <w:tc>
          <w:tcPr>
            <w:tcW w:w="208" w:type="pct"/>
          </w:tcPr>
          <w:p w:rsidR="005633D5" w:rsidRPr="005633D5" w:rsidRDefault="005633D5" w:rsidP="0044406A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4"/>
              </w:rPr>
            </w:pPr>
          </w:p>
        </w:tc>
        <w:tc>
          <w:tcPr>
            <w:tcW w:w="2371" w:type="pct"/>
          </w:tcPr>
          <w:p w:rsidR="005633D5" w:rsidRDefault="005633D5" w:rsidP="003C7C17">
            <w:pPr>
              <w:rPr>
                <w:sz w:val="24"/>
              </w:rPr>
            </w:pPr>
            <w:r>
              <w:rPr>
                <w:sz w:val="24"/>
              </w:rPr>
              <w:t>The school made a new door wedge to keep the gym doors open during assemblies, now they want to paint it the school colours.  If the wedge has a width of 6cm and the sides of the right triangle are 6 cm by 8 cm with a hypotenuse of 10cm.  What is the surface area they need to paint?</w:t>
            </w:r>
          </w:p>
        </w:tc>
      </w:tr>
      <w:tr w:rsidR="0044406A" w:rsidTr="00666818">
        <w:trPr>
          <w:trHeight w:val="1340"/>
        </w:trPr>
        <w:tc>
          <w:tcPr>
            <w:tcW w:w="226" w:type="pct"/>
          </w:tcPr>
          <w:p w:rsidR="005633D5" w:rsidRPr="005633D5" w:rsidRDefault="005633D5" w:rsidP="0044406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</w:rPr>
            </w:pPr>
          </w:p>
        </w:tc>
        <w:tc>
          <w:tcPr>
            <w:tcW w:w="2194" w:type="pct"/>
          </w:tcPr>
          <w:p w:rsidR="005633D5" w:rsidRDefault="005633D5" w:rsidP="00E317F4">
            <w:pPr>
              <w:rPr>
                <w:sz w:val="24"/>
              </w:rPr>
            </w:pPr>
            <w:r>
              <w:rPr>
                <w:sz w:val="24"/>
              </w:rPr>
              <w:t>The total surface area of a triangular prism is 18mm.  The triangular base is an equilateral triangle with a base of 4mm and a height of 3mm.  Find the length of the prism.</w:t>
            </w:r>
          </w:p>
        </w:tc>
        <w:tc>
          <w:tcPr>
            <w:tcW w:w="208" w:type="pct"/>
          </w:tcPr>
          <w:p w:rsidR="005633D5" w:rsidRPr="005633D5" w:rsidRDefault="005633D5" w:rsidP="0044406A">
            <w:pPr>
              <w:pStyle w:val="ListParagraph"/>
              <w:numPr>
                <w:ilvl w:val="0"/>
                <w:numId w:val="2"/>
              </w:numPr>
              <w:ind w:left="366"/>
              <w:rPr>
                <w:sz w:val="24"/>
              </w:rPr>
            </w:pPr>
          </w:p>
        </w:tc>
        <w:tc>
          <w:tcPr>
            <w:tcW w:w="2371" w:type="pct"/>
          </w:tcPr>
          <w:p w:rsidR="005633D5" w:rsidRDefault="005633D5" w:rsidP="00E317F4">
            <w:pPr>
              <w:rPr>
                <w:sz w:val="24"/>
              </w:rPr>
            </w:pPr>
            <w:r>
              <w:rPr>
                <w:sz w:val="24"/>
              </w:rPr>
              <w:t xml:space="preserve">How big of a box do you need for a </w:t>
            </w:r>
            <w:proofErr w:type="spellStart"/>
            <w:r>
              <w:rPr>
                <w:sz w:val="24"/>
              </w:rPr>
              <w:t>Toblerone</w:t>
            </w:r>
            <w:proofErr w:type="spellEnd"/>
            <w:r>
              <w:rPr>
                <w:sz w:val="24"/>
              </w:rPr>
              <w:t xml:space="preserve"> that is 10cm long by 5cm across and 3cm high?</w:t>
            </w:r>
          </w:p>
        </w:tc>
      </w:tr>
    </w:tbl>
    <w:p w:rsidR="0013783A" w:rsidRPr="0013783A" w:rsidRDefault="0013783A" w:rsidP="0013783A">
      <w:pPr>
        <w:rPr>
          <w:sz w:val="24"/>
        </w:rPr>
      </w:pPr>
    </w:p>
    <w:sectPr w:rsidR="0013783A" w:rsidRPr="0013783A" w:rsidSect="0044406A">
      <w:pgSz w:w="12240" w:h="15840"/>
      <w:pgMar w:top="720" w:right="63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5205"/>
    <w:multiLevelType w:val="hybridMultilevel"/>
    <w:tmpl w:val="461C23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551A6"/>
    <w:multiLevelType w:val="hybridMultilevel"/>
    <w:tmpl w:val="1F3C9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3A"/>
    <w:rsid w:val="00082B64"/>
    <w:rsid w:val="0013783A"/>
    <w:rsid w:val="0044406A"/>
    <w:rsid w:val="0044746B"/>
    <w:rsid w:val="005633D5"/>
    <w:rsid w:val="00666818"/>
    <w:rsid w:val="006A0C30"/>
    <w:rsid w:val="00AF1981"/>
    <w:rsid w:val="00E317F4"/>
    <w:rsid w:val="00E4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22102851.dotm</Template>
  <TotalTime>6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Howe, Clayton</cp:lastModifiedBy>
  <cp:revision>4</cp:revision>
  <dcterms:created xsi:type="dcterms:W3CDTF">2017-06-21T16:19:00Z</dcterms:created>
  <dcterms:modified xsi:type="dcterms:W3CDTF">2017-06-21T16:25:00Z</dcterms:modified>
</cp:coreProperties>
</file>