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Default="00972924" w:rsidP="006E7416">
      <w:pPr>
        <w:jc w:val="center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b/>
          <w:sz w:val="36"/>
          <w:u w:val="single"/>
        </w:rPr>
        <w:t>Subtracting</w:t>
      </w:r>
      <w:r w:rsidR="006E7416" w:rsidRPr="006E7416">
        <w:rPr>
          <w:rFonts w:ascii="Monotype Corsiva" w:hAnsi="Monotype Corsiva"/>
          <w:b/>
          <w:sz w:val="36"/>
          <w:u w:val="single"/>
        </w:rPr>
        <w:t xml:space="preserve"> Fractions</w:t>
      </w:r>
    </w:p>
    <w:p w:rsidR="00B56A88" w:rsidRDefault="00B56A88" w:rsidP="00E57423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Div.: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Date: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B56A88" w:rsidRDefault="00B56A88" w:rsidP="00E57423">
      <w:pPr>
        <w:tabs>
          <w:tab w:val="left" w:pos="228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56A88" w:rsidRDefault="00B56A88" w:rsidP="00E5742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Solve the following problems. </w:t>
      </w:r>
    </w:p>
    <w:p w:rsidR="00B56A88" w:rsidRDefault="00B56A88" w:rsidP="00B56A8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Put your answers into lowest terms, with mixed numbers (where possible):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60"/>
        <w:gridCol w:w="990"/>
        <w:gridCol w:w="4428"/>
      </w:tblGrid>
      <w:tr w:rsidR="008372FF" w:rsidTr="00EB4D15">
        <w:tc>
          <w:tcPr>
            <w:tcW w:w="918" w:type="dxa"/>
          </w:tcPr>
          <w:p w:rsidR="008372FF" w:rsidRPr="008372FF" w:rsidRDefault="008372FF" w:rsidP="00E574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8372FF" w:rsidRPr="00600FA7" w:rsidRDefault="008372FF" w:rsidP="00E574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4839C4CA" wp14:editId="6B3F5970">
                  <wp:extent cx="2838450" cy="1060377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06C8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062" cy="106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2FF" w:rsidTr="00EB4D15">
        <w:tc>
          <w:tcPr>
            <w:tcW w:w="918" w:type="dxa"/>
          </w:tcPr>
          <w:p w:rsidR="008372FF" w:rsidRPr="008372FF" w:rsidRDefault="008372FF" w:rsidP="00E574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8372FF" w:rsidRPr="00600FA7" w:rsidRDefault="008372FF" w:rsidP="00E574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19924CA0" wp14:editId="1C92481B">
                  <wp:extent cx="2838450" cy="9990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0F88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674" cy="100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2FF" w:rsidTr="00EB4D15">
        <w:tc>
          <w:tcPr>
            <w:tcW w:w="918" w:type="dxa"/>
          </w:tcPr>
          <w:p w:rsidR="008372FF" w:rsidRPr="008372FF" w:rsidRDefault="008372FF" w:rsidP="00E574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8372FF" w:rsidRPr="00600FA7" w:rsidRDefault="008372FF" w:rsidP="00E574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3B0E880C" wp14:editId="3785F672">
                  <wp:extent cx="2838450" cy="1080059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0310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552" cy="108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2FF" w:rsidTr="00EB4D15">
        <w:tc>
          <w:tcPr>
            <w:tcW w:w="918" w:type="dxa"/>
          </w:tcPr>
          <w:p w:rsidR="008372FF" w:rsidRPr="008372FF" w:rsidRDefault="008372FF" w:rsidP="00E574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8372FF" w:rsidRDefault="008372FF" w:rsidP="00E574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29F094C0" wp14:editId="0D875428">
                  <wp:extent cx="2838450" cy="1027943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0633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73" cy="102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A88" w:rsidRPr="00600FA7" w:rsidRDefault="00B56A88" w:rsidP="00E57423">
            <w:pPr>
              <w:rPr>
                <w:rFonts w:cs="Arial"/>
                <w:sz w:val="24"/>
                <w:szCs w:val="24"/>
              </w:rPr>
            </w:pPr>
          </w:p>
        </w:tc>
      </w:tr>
      <w:tr w:rsidR="00B56A88" w:rsidRPr="00600FA7" w:rsidTr="00EB4D15">
        <w:tc>
          <w:tcPr>
            <w:tcW w:w="918" w:type="dxa"/>
          </w:tcPr>
          <w:p w:rsidR="00B56A88" w:rsidRPr="008372FF" w:rsidRDefault="00B56A88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6A88" w:rsidRPr="00600FA7" w:rsidRDefault="00E07E20" w:rsidP="00854370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B56A88" w:rsidRPr="00600FA7" w:rsidRDefault="00B56A88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B56A88" w:rsidRPr="001051F6" w:rsidRDefault="00E07E20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B56A88" w:rsidRDefault="00B56A88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B56A88" w:rsidRPr="00600FA7" w:rsidRDefault="00B56A88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56A88" w:rsidRPr="00600FA7" w:rsidTr="00EB4D15">
        <w:tc>
          <w:tcPr>
            <w:tcW w:w="918" w:type="dxa"/>
          </w:tcPr>
          <w:p w:rsidR="00B56A88" w:rsidRPr="008372FF" w:rsidRDefault="00B56A88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6A88" w:rsidRPr="00600FA7" w:rsidRDefault="00E07E20" w:rsidP="00854370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B56A88" w:rsidRPr="00600FA7" w:rsidRDefault="00B56A88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B56A88" w:rsidRPr="001051F6" w:rsidRDefault="00E07E20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B56A88" w:rsidRDefault="00B56A88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B56A88" w:rsidRPr="00600FA7" w:rsidRDefault="00B56A88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600FA7" w:rsidRDefault="00D46BC3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D46BC3" w:rsidRPr="00600FA7" w:rsidRDefault="00E07E20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D46BC3" w:rsidRPr="00600FA7" w:rsidRDefault="00D46BC3" w:rsidP="000420A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D46BC3" w:rsidRPr="001051F6" w:rsidRDefault="00E07E20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46BC3" w:rsidRDefault="00D46BC3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Default="00D46BC3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Pr="00600FA7" w:rsidRDefault="00D46BC3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600FA7" w:rsidRDefault="00D46BC3" w:rsidP="000420A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D46BC3" w:rsidRPr="00600FA7" w:rsidRDefault="00E07E20" w:rsidP="00D46BC3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D46BC3" w:rsidRPr="00600FA7" w:rsidRDefault="00D46BC3" w:rsidP="000420A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D46BC3" w:rsidRPr="001051F6" w:rsidRDefault="00E07E20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46BC3" w:rsidRDefault="00D46BC3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Pr="00600FA7" w:rsidRDefault="00D46BC3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8372FF" w:rsidRDefault="00D46BC3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D46BC3" w:rsidRPr="00600FA7" w:rsidRDefault="00E07E20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D46BC3" w:rsidRPr="00600FA7" w:rsidRDefault="00D46BC3" w:rsidP="000420A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D46BC3" w:rsidRPr="001051F6" w:rsidRDefault="00E07E20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46BC3" w:rsidRDefault="00D46BC3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Pr="00600FA7" w:rsidRDefault="00D46BC3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8372FF" w:rsidRDefault="00D46BC3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D46BC3" w:rsidRPr="00600FA7" w:rsidRDefault="00E07E20" w:rsidP="00E07E20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D46BC3" w:rsidRPr="00600FA7" w:rsidRDefault="00D46BC3" w:rsidP="000420A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D46BC3" w:rsidRPr="001051F6" w:rsidRDefault="00E07E20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54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46BC3" w:rsidRDefault="00D46BC3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Default="00D46BC3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46BC3" w:rsidRPr="00600FA7" w:rsidRDefault="00D46BC3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8372FF" w:rsidRDefault="00D46BC3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D46BC3" w:rsidRPr="00600FA7" w:rsidRDefault="00E07E20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D46BC3" w:rsidRPr="00600FA7" w:rsidRDefault="00D46BC3" w:rsidP="000420A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D46BC3" w:rsidRPr="001051F6" w:rsidRDefault="00E07E20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46BC3" w:rsidRDefault="00D46BC3" w:rsidP="000420A4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w:bookmarkStart w:id="0" w:name="_GoBack"/>
            <w:bookmarkEnd w:id="0"/>
          </w:p>
          <w:p w:rsidR="00D46BC3" w:rsidRDefault="00D46BC3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46BC3" w:rsidRPr="00600FA7" w:rsidRDefault="00D46BC3" w:rsidP="000420A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8372FF" w:rsidRDefault="00D46BC3" w:rsidP="00CC73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D46BC3" w:rsidRPr="00600FA7" w:rsidRDefault="00D46BC3" w:rsidP="00CC73F9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D46BC3" w:rsidRPr="00600FA7" w:rsidRDefault="00D46BC3" w:rsidP="00CC73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D46BC3" w:rsidRPr="00D80643" w:rsidRDefault="00D46BC3" w:rsidP="00CC73F9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46BC3" w:rsidRDefault="00D46BC3" w:rsidP="00CC73F9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Default="00D46BC3" w:rsidP="00CC73F9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Pr="00600FA7" w:rsidRDefault="00D46BC3" w:rsidP="00CC73F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8372FF" w:rsidRDefault="00D46BC3" w:rsidP="00CC73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D46BC3" w:rsidRPr="00600FA7" w:rsidRDefault="00D46BC3" w:rsidP="00CC73F9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5-3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D46BC3" w:rsidRPr="00600FA7" w:rsidRDefault="00D46BC3" w:rsidP="00CC73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D46BC3" w:rsidRPr="00D80643" w:rsidRDefault="00D46BC3" w:rsidP="00CC73F9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46BC3" w:rsidRDefault="00D46BC3" w:rsidP="00CC73F9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Default="00D46BC3" w:rsidP="00CC73F9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Default="00D46BC3" w:rsidP="00CC73F9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Pr="00600FA7" w:rsidRDefault="00D46BC3" w:rsidP="00CC73F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8372FF" w:rsidRDefault="00D46BC3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D46BC3" w:rsidRPr="00600FA7" w:rsidRDefault="00D46BC3" w:rsidP="00DD22F2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990" w:type="dxa"/>
          </w:tcPr>
          <w:p w:rsidR="00D46BC3" w:rsidRPr="00600FA7" w:rsidRDefault="00D46BC3" w:rsidP="00E5742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D46BC3" w:rsidRPr="00D80643" w:rsidRDefault="00D46BC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-9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46BC3" w:rsidRPr="00600FA7" w:rsidRDefault="00D46BC3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8372FF" w:rsidRDefault="00D46BC3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D46BC3" w:rsidRDefault="00D46BC3" w:rsidP="00C8029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Lorena poured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Calibri" w:hAnsi="Calibri" w:cs="Times New Roman"/>
              </w:rPr>
              <w:t xml:space="preserve"> cups of milk in her measuring cup. But she only needed </w:t>
            </w:r>
            <m:oMath>
              <m:r>
                <w:rPr>
                  <w:rFonts w:ascii="Cambria Math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Calibri" w:hAnsi="Calibri" w:cs="Times New Roman"/>
              </w:rPr>
              <w:t xml:space="preserve"> cups of milk. She wants to pour the amount of milk she does not need back in the milk carton. How much should she pour back?</w:t>
            </w:r>
          </w:p>
          <w:p w:rsidR="00D46BC3" w:rsidRDefault="00D46BC3" w:rsidP="00C80295">
            <w:pPr>
              <w:spacing w:before="120" w:after="120"/>
              <w:rPr>
                <w:rFonts w:cs="Arial"/>
              </w:rPr>
            </w:pPr>
          </w:p>
          <w:p w:rsidR="00D46BC3" w:rsidRDefault="00D46BC3" w:rsidP="00991D24">
            <w:pPr>
              <w:spacing w:before="120" w:after="120"/>
              <w:rPr>
                <w:rFonts w:cs="Arial"/>
              </w:rPr>
            </w:pPr>
          </w:p>
          <w:p w:rsidR="00D46BC3" w:rsidRDefault="00D46BC3" w:rsidP="00991D24">
            <w:pPr>
              <w:spacing w:before="120" w:after="120"/>
              <w:rPr>
                <w:rFonts w:cs="Arial"/>
              </w:rPr>
            </w:pPr>
          </w:p>
          <w:p w:rsidR="00D46BC3" w:rsidRDefault="00D46BC3" w:rsidP="00991D24">
            <w:pPr>
              <w:spacing w:before="120" w:after="120"/>
              <w:rPr>
                <w:rFonts w:cs="Arial"/>
              </w:rPr>
            </w:pPr>
          </w:p>
          <w:p w:rsidR="00D46BC3" w:rsidRPr="00991D24" w:rsidRDefault="00D46BC3" w:rsidP="00991D24">
            <w:pPr>
              <w:spacing w:before="120" w:after="120"/>
              <w:rPr>
                <w:rFonts w:cs="Arial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8372FF" w:rsidRDefault="00D46BC3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D46BC3" w:rsidRDefault="00D46BC3" w:rsidP="00C80295">
            <w:pPr>
              <w:spacing w:before="120" w:after="120"/>
              <w:rPr>
                <w:rFonts w:eastAsiaTheme="minorEastAsia" w:cs="Arial"/>
              </w:rPr>
            </w:pPr>
            <w:r w:rsidRPr="00991D24">
              <w:rPr>
                <w:rFonts w:cs="Arial"/>
              </w:rPr>
              <w:t xml:space="preserve">An estate was left to four children.  The first child received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991D24">
              <w:rPr>
                <w:rFonts w:eastAsiaTheme="minorEastAsia" w:cs="Arial"/>
              </w:rPr>
              <w:t xml:space="preserve"> of the estate, the second child received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 w:rsidRPr="00991D24">
              <w:rPr>
                <w:rFonts w:eastAsiaTheme="minorEastAsia" w:cs="Arial"/>
              </w:rPr>
              <w:t xml:space="preserve">  of the estate, the third child received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Pr="00991D24">
              <w:rPr>
                <w:rFonts w:eastAsiaTheme="minorEastAsia" w:cs="Arial"/>
              </w:rPr>
              <w:t xml:space="preserve">  of the estate.  How much of the estate did the fourth child receive?</w:t>
            </w:r>
          </w:p>
          <w:p w:rsidR="00D46BC3" w:rsidRDefault="00D46BC3" w:rsidP="00991D24">
            <w:pPr>
              <w:spacing w:before="120" w:after="120"/>
              <w:rPr>
                <w:rFonts w:eastAsiaTheme="minorEastAsia" w:cs="Arial"/>
              </w:rPr>
            </w:pPr>
          </w:p>
          <w:p w:rsidR="00D46BC3" w:rsidRDefault="00D46BC3" w:rsidP="00991D24">
            <w:pPr>
              <w:spacing w:before="120" w:after="120"/>
              <w:rPr>
                <w:rFonts w:eastAsiaTheme="minorEastAsia" w:cs="Arial"/>
              </w:rPr>
            </w:pPr>
          </w:p>
          <w:p w:rsidR="00D46BC3" w:rsidRDefault="00D46BC3" w:rsidP="00991D24">
            <w:pPr>
              <w:spacing w:before="120" w:after="120"/>
              <w:rPr>
                <w:rFonts w:eastAsiaTheme="minorEastAsia" w:cs="Arial"/>
              </w:rPr>
            </w:pPr>
          </w:p>
          <w:p w:rsidR="00D46BC3" w:rsidRDefault="00D46BC3" w:rsidP="00991D24">
            <w:pPr>
              <w:spacing w:before="120" w:after="120"/>
              <w:rPr>
                <w:rFonts w:eastAsiaTheme="minorEastAsia" w:cs="Arial"/>
              </w:rPr>
            </w:pPr>
          </w:p>
          <w:p w:rsidR="00D46BC3" w:rsidRDefault="00D46BC3" w:rsidP="00991D24">
            <w:pPr>
              <w:spacing w:before="120" w:after="120"/>
              <w:rPr>
                <w:rFonts w:eastAsiaTheme="minorEastAsia" w:cs="Arial"/>
              </w:rPr>
            </w:pPr>
          </w:p>
          <w:p w:rsidR="00D46BC3" w:rsidRPr="00991D24" w:rsidRDefault="00D46BC3" w:rsidP="00991D24">
            <w:pPr>
              <w:spacing w:before="120" w:after="120"/>
              <w:rPr>
                <w:rFonts w:cs="Arial"/>
              </w:rPr>
            </w:pPr>
          </w:p>
        </w:tc>
      </w:tr>
      <w:tr w:rsidR="00D46BC3" w:rsidRPr="00600FA7" w:rsidTr="00EB4D15">
        <w:trPr>
          <w:trHeight w:val="485"/>
        </w:trPr>
        <w:tc>
          <w:tcPr>
            <w:tcW w:w="918" w:type="dxa"/>
          </w:tcPr>
          <w:p w:rsidR="00D46BC3" w:rsidRPr="008372FF" w:rsidRDefault="00D46BC3" w:rsidP="00B56A8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  <w:r w:rsidRPr="00991D24">
              <w:rPr>
                <w:rFonts w:cs="Arial"/>
                <w:szCs w:val="24"/>
              </w:rPr>
              <w:t xml:space="preserve">A business is owned by three people.  The first person owns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12</m:t>
                  </m:r>
                </m:den>
              </m:f>
            </m:oMath>
            <w:r w:rsidRPr="00991D24">
              <w:rPr>
                <w:rFonts w:eastAsiaTheme="minorEastAsia" w:cs="Arial"/>
                <w:szCs w:val="24"/>
              </w:rPr>
              <w:t xml:space="preserve"> of the business, and the second person owns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3</m:t>
                  </m:r>
                </m:den>
              </m:f>
            </m:oMath>
            <w:r w:rsidRPr="00991D24">
              <w:rPr>
                <w:rFonts w:eastAsiaTheme="minorEastAsia" w:cs="Arial"/>
                <w:szCs w:val="24"/>
              </w:rPr>
              <w:t xml:space="preserve"> of the business.  What portion of the business does the third person own?</w:t>
            </w: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Pr="00600FA7" w:rsidRDefault="00D46BC3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46BC3" w:rsidRPr="00600FA7" w:rsidTr="00EB4D15">
        <w:tc>
          <w:tcPr>
            <w:tcW w:w="918" w:type="dxa"/>
          </w:tcPr>
          <w:p w:rsidR="00D46BC3" w:rsidRPr="008372FF" w:rsidRDefault="00D46BC3" w:rsidP="0085437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  <w:r w:rsidRPr="00991D24">
              <w:rPr>
                <w:rFonts w:cs="Arial"/>
                <w:szCs w:val="24"/>
              </w:rPr>
              <w:t xml:space="preserve">Aaron works 20hours per week on a part-time job.  He works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4</m:t>
                  </m:r>
                </m:den>
              </m:f>
            </m:oMath>
            <w:r w:rsidRPr="00991D24">
              <w:rPr>
                <w:rFonts w:eastAsiaTheme="minorEastAsia" w:cs="Arial"/>
                <w:szCs w:val="24"/>
              </w:rPr>
              <w:t xml:space="preserve"> hours on Monday,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4</m:t>
                  </m:r>
                </m:den>
              </m:f>
            </m:oMath>
            <w:r w:rsidRPr="00991D24">
              <w:rPr>
                <w:rFonts w:eastAsiaTheme="minorEastAsia" w:cs="Arial"/>
                <w:szCs w:val="24"/>
              </w:rPr>
              <w:t xml:space="preserve"> hours on Tuesday, and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Cs w:val="24"/>
                </w:rPr>
                <m:t xml:space="preserve"> </m:t>
              </m:r>
            </m:oMath>
            <w:r w:rsidRPr="00991D24">
              <w:rPr>
                <w:rFonts w:eastAsiaTheme="minorEastAsia" w:cs="Arial"/>
                <w:szCs w:val="24"/>
              </w:rPr>
              <w:t>hours on Wednesday.  How many more hours does he work during the remainder of the week?</w:t>
            </w: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Default="00D46BC3" w:rsidP="00E57423">
            <w:pPr>
              <w:spacing w:before="120" w:after="120"/>
              <w:rPr>
                <w:rFonts w:eastAsiaTheme="minorEastAsia" w:cs="Arial"/>
                <w:szCs w:val="24"/>
              </w:rPr>
            </w:pPr>
          </w:p>
          <w:p w:rsidR="00D46BC3" w:rsidRPr="00600FA7" w:rsidRDefault="00D46BC3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8372FF" w:rsidRDefault="008372FF" w:rsidP="006E7416">
      <w:pPr>
        <w:rPr>
          <w:rFonts w:cs="Arial"/>
          <w:sz w:val="24"/>
          <w:szCs w:val="24"/>
        </w:rPr>
      </w:pPr>
    </w:p>
    <w:sectPr w:rsidR="008372FF" w:rsidSect="006E7416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612"/>
    <w:multiLevelType w:val="hybridMultilevel"/>
    <w:tmpl w:val="5EC6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CF2"/>
    <w:multiLevelType w:val="hybridMultilevel"/>
    <w:tmpl w:val="DF46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13F2"/>
    <w:multiLevelType w:val="hybridMultilevel"/>
    <w:tmpl w:val="131C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F3140"/>
    <w:multiLevelType w:val="hybridMultilevel"/>
    <w:tmpl w:val="509A8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52AB8"/>
    <w:multiLevelType w:val="hybridMultilevel"/>
    <w:tmpl w:val="2F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16"/>
    <w:rsid w:val="000D2125"/>
    <w:rsid w:val="001C0FFF"/>
    <w:rsid w:val="0044746B"/>
    <w:rsid w:val="00610204"/>
    <w:rsid w:val="006E7416"/>
    <w:rsid w:val="008372FF"/>
    <w:rsid w:val="00854370"/>
    <w:rsid w:val="00972924"/>
    <w:rsid w:val="00991D24"/>
    <w:rsid w:val="00B56A88"/>
    <w:rsid w:val="00C80295"/>
    <w:rsid w:val="00D46BC3"/>
    <w:rsid w:val="00DD22F2"/>
    <w:rsid w:val="00E07E20"/>
    <w:rsid w:val="00E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1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7B79316D.dotm</Template>
  <TotalTime>254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8</cp:revision>
  <cp:lastPrinted>2016-11-03T22:30:00Z</cp:lastPrinted>
  <dcterms:created xsi:type="dcterms:W3CDTF">2016-11-02T21:45:00Z</dcterms:created>
  <dcterms:modified xsi:type="dcterms:W3CDTF">2016-11-09T18:45:00Z</dcterms:modified>
</cp:coreProperties>
</file>