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54" w:rsidRPr="007F6B10" w:rsidRDefault="002E0938">
      <w:pPr>
        <w:pStyle w:val="Heading1"/>
        <w:rPr>
          <w:i/>
          <w:sz w:val="40"/>
        </w:rPr>
      </w:pPr>
      <w:r w:rsidRPr="007F6B10">
        <w:rPr>
          <w:i/>
          <w:sz w:val="40"/>
        </w:rPr>
        <w:t>Algebra &amp; Linear Equation</w:t>
      </w:r>
      <w:r w:rsidR="007F6B10">
        <w:rPr>
          <w:i/>
          <w:sz w:val="40"/>
        </w:rPr>
        <w:t xml:space="preserve"> Test</w:t>
      </w:r>
    </w:p>
    <w:p w:rsidR="00F51254" w:rsidRDefault="00F51254"/>
    <w:p w:rsidR="002E674E" w:rsidRDefault="002E674E"/>
    <w:p w:rsidR="00F51254" w:rsidRPr="007F6B10" w:rsidRDefault="002E0938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6B10">
        <w:rPr>
          <w:u w:val="single"/>
        </w:rPr>
        <w:tab/>
      </w:r>
      <w:r w:rsidR="007F6B10">
        <w:tab/>
      </w:r>
      <w:r>
        <w:t>Div</w:t>
      </w:r>
      <w:r w:rsidR="00373752">
        <w:t>.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="007F6B10">
        <w:tab/>
      </w:r>
      <w:r w:rsidR="007F6B10">
        <w:tab/>
        <w:t xml:space="preserve">Score:  </w:t>
      </w:r>
      <w:r w:rsidR="007F6B10">
        <w:rPr>
          <w:u w:val="single"/>
        </w:rPr>
        <w:tab/>
      </w:r>
      <w:r w:rsidR="007F6B10">
        <w:rPr>
          <w:u w:val="single"/>
        </w:rPr>
        <w:tab/>
      </w:r>
      <w:r w:rsidR="007F6B10">
        <w:rPr>
          <w:u w:val="single"/>
        </w:rPr>
        <w:tab/>
      </w:r>
    </w:p>
    <w:p w:rsidR="00F51254" w:rsidRDefault="00F51254"/>
    <w:p w:rsidR="00300215" w:rsidRDefault="00300215">
      <w:pPr>
        <w:rPr>
          <w:u w:val="single"/>
        </w:rPr>
      </w:pPr>
    </w:p>
    <w:p w:rsidR="00F51254" w:rsidRDefault="002E0938">
      <w:r>
        <w:rPr>
          <w:u w:val="single"/>
        </w:rPr>
        <w:t>Write out the following in equation form:</w:t>
      </w:r>
    </w:p>
    <w:p w:rsidR="00F51254" w:rsidRDefault="00F51254"/>
    <w:p w:rsidR="00F51254" w:rsidRDefault="002E0938" w:rsidP="00300215">
      <w:pPr>
        <w:numPr>
          <w:ilvl w:val="0"/>
          <w:numId w:val="1"/>
        </w:numPr>
      </w:pPr>
      <w:r>
        <w:t>Five less than four times a number is fifteen.</w:t>
      </w:r>
      <w:r w:rsidR="007F6B10">
        <w:tab/>
      </w:r>
      <w:r w:rsidR="007F6B10">
        <w:tab/>
      </w:r>
      <w:r w:rsidR="007F6B10">
        <w:tab/>
      </w:r>
      <w:r w:rsidR="007F6B10">
        <w:tab/>
      </w:r>
      <w:r w:rsidR="007F6B10">
        <w:tab/>
      </w:r>
      <w:r w:rsidR="007F6B10">
        <w:rPr>
          <w:u w:val="single"/>
        </w:rPr>
        <w:tab/>
      </w:r>
      <w:r w:rsidR="00B51E27">
        <w:rPr>
          <w:u w:val="single"/>
        </w:rPr>
        <w:t>4n -5</w:t>
      </w:r>
      <w:r w:rsidR="007F6B10">
        <w:rPr>
          <w:u w:val="single"/>
        </w:rPr>
        <w:tab/>
      </w:r>
      <w:r w:rsidR="007F6B10">
        <w:rPr>
          <w:u w:val="single"/>
        </w:rPr>
        <w:tab/>
      </w:r>
    </w:p>
    <w:p w:rsidR="00F51254" w:rsidRDefault="00F51254"/>
    <w:p w:rsidR="00F51254" w:rsidRDefault="002E0938">
      <w:pPr>
        <w:numPr>
          <w:ilvl w:val="0"/>
          <w:numId w:val="1"/>
        </w:numPr>
      </w:pPr>
      <w:r>
        <w:t xml:space="preserve">The quotient of </w:t>
      </w:r>
      <w:r w:rsidR="00836ED1">
        <w:t xml:space="preserve">four more than </w:t>
      </w:r>
      <w:r>
        <w:t>a number and three is nine.</w:t>
      </w:r>
      <w:r w:rsidR="007F6B10">
        <w:tab/>
      </w:r>
      <w:r w:rsidR="007F6B10">
        <w:tab/>
      </w:r>
      <w:r w:rsidR="007F6B10">
        <w:tab/>
      </w:r>
      <w:r w:rsidR="007F6B10">
        <w:rPr>
          <w:u w:val="single"/>
        </w:rPr>
        <w:tab/>
      </w:r>
      <w:r w:rsidR="00B51E27">
        <w:rPr>
          <w:u w:val="single"/>
        </w:rPr>
        <w:t>n+4 ÷ 3 = 9</w:t>
      </w:r>
      <w:r w:rsidR="00B51E27">
        <w:rPr>
          <w:u w:val="single"/>
        </w:rPr>
        <w:tab/>
      </w:r>
    </w:p>
    <w:p w:rsidR="001470CA" w:rsidRDefault="001470CA"/>
    <w:p w:rsidR="00300215" w:rsidRDefault="00300215"/>
    <w:p w:rsidR="00300215" w:rsidRDefault="00300215"/>
    <w:p w:rsidR="004763B2" w:rsidRDefault="001470CA">
      <w:r>
        <w:t xml:space="preserve">Evaluate the following expressions using </w:t>
      </w:r>
      <m:oMath>
        <m:r>
          <w:rPr>
            <w:rFonts w:ascii="Cambria Math" w:hAnsi="Cambria Math"/>
          </w:rPr>
          <m:t>x=3, y=2</m:t>
        </m:r>
      </m:oMath>
    </w:p>
    <w:tbl>
      <w:tblPr>
        <w:tblStyle w:val="TableGrid"/>
        <w:tblW w:w="10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470CA" w:rsidTr="00F66836">
        <w:trPr>
          <w:trHeight w:val="1268"/>
        </w:trPr>
        <w:tc>
          <w:tcPr>
            <w:tcW w:w="5381" w:type="dxa"/>
          </w:tcPr>
          <w:p w:rsidR="001470CA" w:rsidRDefault="001470CA" w:rsidP="005455D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3x-6=</m:t>
              </m:r>
            </m:oMath>
          </w:p>
          <w:p w:rsidR="00B51E27" w:rsidRPr="00B51E27" w:rsidRDefault="000A6993" w:rsidP="000A6993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-6=9-6=3</m:t>
                </m:r>
              </m:oMath>
            </m:oMathPara>
          </w:p>
        </w:tc>
        <w:tc>
          <w:tcPr>
            <w:tcW w:w="5381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x-2y=</m:t>
              </m:r>
            </m:oMath>
          </w:p>
          <w:p w:rsidR="00B51E27" w:rsidRPr="00B51E27" w:rsidRDefault="000A6993" w:rsidP="000A6993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=3-4=-1</m:t>
                </m:r>
              </m:oMath>
            </m:oMathPara>
          </w:p>
        </w:tc>
      </w:tr>
      <w:tr w:rsidR="001470CA" w:rsidTr="00F66836">
        <w:trPr>
          <w:trHeight w:val="1250"/>
        </w:trPr>
        <w:tc>
          <w:tcPr>
            <w:tcW w:w="5381" w:type="dxa"/>
          </w:tcPr>
          <w:p w:rsidR="001470CA" w:rsidRPr="00B51E27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2x+y=</m:t>
              </m:r>
            </m:oMath>
          </w:p>
          <w:p w:rsidR="00B51E27" w:rsidRPr="00B51E27" w:rsidRDefault="000A6993" w:rsidP="004322FB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+2=6+2=8</m:t>
                </m:r>
              </m:oMath>
            </m:oMathPara>
          </w:p>
        </w:tc>
        <w:tc>
          <w:tcPr>
            <w:tcW w:w="5381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xy-y=</m:t>
              </m:r>
            </m:oMath>
          </w:p>
          <w:p w:rsidR="00B51E27" w:rsidRPr="00B51E27" w:rsidRDefault="004322FB" w:rsidP="004322FB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-2=6-2=4</m:t>
                </m:r>
              </m:oMath>
            </m:oMathPara>
          </w:p>
        </w:tc>
      </w:tr>
    </w:tbl>
    <w:p w:rsidR="00DA2221" w:rsidRDefault="001470CA" w:rsidP="00DA2221">
      <w:pPr>
        <w:pStyle w:val="Heading3"/>
      </w:pPr>
      <w:r>
        <w:t xml:space="preserve">Graphing </w:t>
      </w:r>
      <w:r w:rsidR="00DA2221">
        <w:t>Linear Equations</w:t>
      </w:r>
    </w:p>
    <w:p w:rsidR="00DA2221" w:rsidRDefault="00DA2221" w:rsidP="00BD3CA8">
      <w:pPr>
        <w:numPr>
          <w:ilvl w:val="0"/>
          <w:numId w:val="1"/>
        </w:numPr>
      </w:pPr>
      <w:r>
        <w:t>Fill in the following table of values and graph the line.</w:t>
      </w:r>
    </w:p>
    <w:p w:rsidR="00DA2221" w:rsidRDefault="00DA2221" w:rsidP="00DA2221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B51E27" w:rsidP="00DA222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7B854F" wp14:editId="09B6057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205740</wp:posOffset>
                      </wp:positionV>
                      <wp:extent cx="45085" cy="45085"/>
                      <wp:effectExtent l="0" t="0" r="12065" b="1206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margin-left:16pt;margin-top:16.2pt;width:3.55pt;height:3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B51E27" w:rsidP="00DA222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B359E3" wp14:editId="5A8C57CB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207645</wp:posOffset>
                      </wp:positionV>
                      <wp:extent cx="45085" cy="45085"/>
                      <wp:effectExtent l="0" t="0" r="12065" b="1206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16.8pt;margin-top:16.35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8X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B51E27" w:rsidP="00DA222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8647D5" wp14:editId="107EA7D3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209550</wp:posOffset>
                      </wp:positionV>
                      <wp:extent cx="45085" cy="45085"/>
                      <wp:effectExtent l="0" t="0" r="12065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17.7pt;margin-top:16.5pt;width:3.5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u2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  <w:tr w:rsidR="00DA2221" w:rsidTr="00DA2221">
        <w:trPr>
          <w:trHeight w:hRule="exact" w:val="344"/>
        </w:trPr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  <w:tc>
          <w:tcPr>
            <w:tcW w:w="391" w:type="dxa"/>
          </w:tcPr>
          <w:p w:rsidR="00DA2221" w:rsidRDefault="00DA2221" w:rsidP="00DA2221"/>
        </w:tc>
        <w:tc>
          <w:tcPr>
            <w:tcW w:w="393" w:type="dxa"/>
          </w:tcPr>
          <w:p w:rsidR="00DA2221" w:rsidRDefault="00DA2221" w:rsidP="00DA2221"/>
        </w:tc>
      </w:tr>
    </w:tbl>
    <w:p w:rsidR="00DA2221" w:rsidRDefault="00DA2221" w:rsidP="00DA2221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A5CDF4" wp14:editId="32DAEF2B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279.9pt;margin-top:.45pt;width:219.75pt;height:200.25pt;z-index:251665408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">
                <v:shape id="Straight Arrow Connector 22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1C98QAAADbAAAADwAAAGRycy9kb3ducmV2LnhtbESPzWqDQBSF94G+w3AL3YRmVGgo1kkI&#10;lkpXgcRAtxfnRiXOHetM1fbpM4VAlofz83Gy7Ww6MdLgWssK4lUEgriyuuVawan8eH4F4Tyyxs4y&#10;KfglB9vNwyLDVNuJDzQefS3CCLsUFTTe96mUrmrIoFvZnjh4ZzsY9EEOtdQDTmHcdDKJorU02HIg&#10;NNhT3lB1Of6YwC2+uvz9pRyTuNj9tdX3Ps/jpVJPj/PuDYSn2d/Dt/anVpAk8P8l/AC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UL3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3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HnbMUAAADbAAAADwAAAGRycy9kb3ducmV2LnhtbESPzWrCQBSF94W+w3CFbopOEmmR6CRI&#10;pOKqUFPo9pK5JsHMnTQzxrRP3xGELg/n5+Ns8sl0YqTBtZYVxIsIBHFldcu1gs/ybb4C4Tyyxs4y&#10;KfghB3n2+LDBVNsrf9B49LUII+xSVNB436dSuqohg25he+Lgnexg0Ac51FIPeA3jppNJFL1Kgy0H&#10;QoM9FQ1V5+PFBO7+qyt2L+WYxPvtb1t9vxdF/KzU02zarkF4mvx/+N4+aAXJEm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HnbMUAAADbAAAADwAAAAAAAAAA&#10;AAAAAAChAgAAZHJzL2Rvd25yZXYueG1sUEsFBgAAAAAEAAQA+QAAAJMDAAAAAA==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sz w:val="28"/>
        </w:rPr>
        <w:t xml:space="preserve"> y = </w:t>
      </w:r>
      <w:r w:rsidR="00F45420">
        <w:rPr>
          <w:sz w:val="28"/>
        </w:rPr>
        <w:t>3</w:t>
      </w:r>
      <w:r w:rsidR="00BD3CA8">
        <w:rPr>
          <w:i/>
          <w:sz w:val="28"/>
        </w:rPr>
        <w:t>x</w:t>
      </w:r>
      <w:r w:rsidR="004763B2" w:rsidRPr="00B9451B">
        <w:rPr>
          <w:lang w:val="es-ES_tradnl"/>
        </w:rPr>
        <w:t>–</w:t>
      </w:r>
      <w:r w:rsidR="00F45420">
        <w:rPr>
          <w:i/>
          <w:sz w:val="28"/>
        </w:rPr>
        <w:t xml:space="preserve"> 3</w:t>
      </w:r>
    </w:p>
    <w:p w:rsidR="00DA2221" w:rsidRDefault="00DA2221" w:rsidP="00DA2221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DA2221" w:rsidP="00DA2221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DA2221" w:rsidRDefault="00DA2221" w:rsidP="00DA2221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B51E27" w:rsidP="00DA222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DA2221" w:rsidRDefault="00B51E27" w:rsidP="00DA2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B51E27" w:rsidP="00DA222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076" w:type="dxa"/>
            <w:vAlign w:val="center"/>
          </w:tcPr>
          <w:p w:rsidR="00DA2221" w:rsidRDefault="00B51E27" w:rsidP="00DA2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A2221" w:rsidTr="00DA2221">
        <w:trPr>
          <w:trHeight w:val="432"/>
        </w:trPr>
        <w:tc>
          <w:tcPr>
            <w:tcW w:w="1084" w:type="dxa"/>
            <w:vAlign w:val="center"/>
          </w:tcPr>
          <w:p w:rsidR="00DA2221" w:rsidRPr="00C33863" w:rsidRDefault="00B51E27" w:rsidP="00DA222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076" w:type="dxa"/>
            <w:vAlign w:val="center"/>
          </w:tcPr>
          <w:p w:rsidR="00DA2221" w:rsidRDefault="00B51E27" w:rsidP="00DA22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>
      <w:pPr>
        <w:ind w:left="1440"/>
        <w:rPr>
          <w:sz w:val="28"/>
        </w:rPr>
      </w:pPr>
    </w:p>
    <w:p w:rsidR="00DA2221" w:rsidRDefault="00DA2221" w:rsidP="00DA2221"/>
    <w:p w:rsidR="00DA2221" w:rsidRDefault="00DA2221" w:rsidP="00DA2221"/>
    <w:p w:rsidR="00DA2221" w:rsidRDefault="00DA2221" w:rsidP="00DA2221"/>
    <w:p w:rsidR="00DA2221" w:rsidRDefault="00DA2221" w:rsidP="00DA2221"/>
    <w:p w:rsidR="00DA2221" w:rsidRDefault="00DA2221" w:rsidP="00DA2221"/>
    <w:p w:rsidR="00BD3CA8" w:rsidRDefault="00BD3CA8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300215" w:rsidRDefault="00300215" w:rsidP="00DA2221"/>
    <w:p w:rsidR="00BD3CA8" w:rsidRDefault="00BD3CA8" w:rsidP="00DA2221"/>
    <w:p w:rsidR="00BD3CA8" w:rsidRDefault="00BD3CA8" w:rsidP="00BD3CA8">
      <w:pPr>
        <w:numPr>
          <w:ilvl w:val="0"/>
          <w:numId w:val="1"/>
        </w:numPr>
      </w:pPr>
      <w:r>
        <w:lastRenderedPageBreak/>
        <w:t>Fill in the following table of values and graph the line.</w:t>
      </w:r>
    </w:p>
    <w:p w:rsidR="00BD3CA8" w:rsidRDefault="00BD3CA8" w:rsidP="00BD3CA8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51E27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89F427E" wp14:editId="10C6C773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194945</wp:posOffset>
                      </wp:positionV>
                      <wp:extent cx="45085" cy="45085"/>
                      <wp:effectExtent l="0" t="0" r="1206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6pt;margin-top:15.35pt;width:3.55pt;height: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Mv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51E27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9AC2FF" wp14:editId="66379A6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205740</wp:posOffset>
                      </wp:positionV>
                      <wp:extent cx="45085" cy="45085"/>
                      <wp:effectExtent l="0" t="0" r="12065" b="1206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" o:spid="_x0000_s1026" style="position:absolute;margin-left:17.55pt;margin-top:16.2pt;width:3.5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D5iQIAAKc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51E27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841B01" wp14:editId="6D0CC35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197485</wp:posOffset>
                      </wp:positionV>
                      <wp:extent cx="45085" cy="45085"/>
                      <wp:effectExtent l="0" t="0" r="12065" b="1206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16.95pt;margin-top:15.55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BD3CA8" w:rsidRDefault="00BD3CA8" w:rsidP="00BD3CA8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230B16" wp14:editId="7E6D577B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279.9pt;margin-top:.45pt;width:219.75pt;height:200.25pt;z-index:251667456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">
                <v:shape id="Straight Arrow Connector 25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Tag8QAAADbAAAADwAAAGRycy9kb3ducmV2LnhtbESPzWqDQBSF94W8w3AD2ZRkVLAUk0kI&#10;lkhXhZpCthfnRiXOHeNM1fbpO4VCl4fz83F2h9l0YqTBtZYVxJsIBHFldcu1go/zaf0MwnlkjZ1l&#10;UvBFDg77xcMOM20nfqex9LUII+wyVNB432dSuqohg25je+LgXe1g0Ac51FIPOIVx08kkip6kwZYD&#10;ocGe8oaqW/lpAre4dPlLeh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NqD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6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ZE9MQAAADbAAAADwAAAGRycy9kb3ducmV2LnhtbESPzWqDQBSF94W8w3AD2ZRkVKgUk0kI&#10;lkhXhZpCthfnRiXOHeNM1fbpO4VCl4fz83F2h9l0YqTBtZYVxJsIBHFldcu1go/zaf0MwnlkjZ1l&#10;UvBFDg77xcMOM20nfqex9LUII+wyVNB432dSuqohg25je+LgXe1g0Ac51FIPOIVx08kkilJpsOVA&#10;aLCnvKHqVn6awC0uXf7ydB6TuDh+t9X9Lc/jR6VWy/m4BeFp9v/hv/arVpCk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kT0xAAAANsAAAAPAAAAAAAAAAAA&#10;AAAAAKECAABkcnMvZG93bnJldi54bWxQSwUGAAAAAAQABAD5AAAAkgMAAAAA&#10;" strokecolor="black [3213]" strokeweight="1.5pt">
                  <v:stroke startarrow="open" endarrow="open"/>
                </v:shape>
              </v:group>
            </w:pict>
          </mc:Fallback>
        </mc:AlternateContent>
      </w:r>
      <w:r w:rsidR="00B9451B">
        <w:rPr>
          <w:sz w:val="28"/>
        </w:rPr>
        <w:t xml:space="preserve"> y = </w:t>
      </w:r>
      <w:r w:rsidR="00F45420">
        <w:rPr>
          <w:sz w:val="28"/>
        </w:rPr>
        <w:t>2</w:t>
      </w:r>
      <w:r>
        <w:rPr>
          <w:i/>
          <w:sz w:val="28"/>
        </w:rPr>
        <w:t>x</w:t>
      </w:r>
      <w:r w:rsidR="00B9451B">
        <w:rPr>
          <w:i/>
          <w:sz w:val="28"/>
        </w:rPr>
        <w:t xml:space="preserve"> </w:t>
      </w:r>
      <w:r w:rsidR="00B9451B" w:rsidRPr="00B9451B">
        <w:rPr>
          <w:lang w:val="es-ES_tradnl"/>
        </w:rPr>
        <w:t>–</w:t>
      </w:r>
      <w:r w:rsidR="00F45420">
        <w:rPr>
          <w:i/>
          <w:sz w:val="28"/>
        </w:rPr>
        <w:t xml:space="preserve"> 2</w:t>
      </w:r>
    </w:p>
    <w:p w:rsidR="00BD3CA8" w:rsidRDefault="00BD3CA8" w:rsidP="00BD3CA8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>
      <w:pPr>
        <w:numPr>
          <w:ilvl w:val="0"/>
          <w:numId w:val="1"/>
        </w:numPr>
      </w:pPr>
      <w:r>
        <w:t>Fill in the following table of values and graph the line.</w:t>
      </w:r>
    </w:p>
    <w:p w:rsidR="00BD3CA8" w:rsidRDefault="00BD3CA8" w:rsidP="00BD3CA8"/>
    <w:tbl>
      <w:tblPr>
        <w:tblpPr w:leftFromText="180" w:rightFromText="180" w:vertAnchor="text" w:horzAnchor="page" w:tblpX="6931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51E27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3C661B" wp14:editId="4D26154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195580</wp:posOffset>
                      </wp:positionV>
                      <wp:extent cx="45085" cy="45085"/>
                      <wp:effectExtent l="0" t="0" r="12065" b="1206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9" o:spid="_x0000_s1026" style="position:absolute;margin-left:16.75pt;margin-top:15.4pt;width:3.5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51E27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0B9EE9" wp14:editId="5DDC211E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196215</wp:posOffset>
                      </wp:positionV>
                      <wp:extent cx="45085" cy="45085"/>
                      <wp:effectExtent l="0" t="0" r="12065" b="120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8" o:spid="_x0000_s1026" style="position:absolute;margin-left:16.95pt;margin-top:15.45pt;width:3.5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BD3CA8" w:rsidRPr="00B9451B" w:rsidRDefault="00B51E27" w:rsidP="00BD3CA8">
      <w:pPr>
        <w:ind w:left="1440"/>
        <w:rPr>
          <w:sz w:val="28"/>
          <w:lang w:val="es-ES_tradn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AF2D5" wp14:editId="3E82894E">
                <wp:simplePos x="0" y="0"/>
                <wp:positionH relativeFrom="column">
                  <wp:posOffset>5897880</wp:posOffset>
                </wp:positionH>
                <wp:positionV relativeFrom="paragraph">
                  <wp:posOffset>125730</wp:posOffset>
                </wp:positionV>
                <wp:extent cx="45085" cy="45085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64.4pt;margin-top:9.9pt;width:3.5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bJ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" fillcolor="black [3213]" strokecolor="black [3213]" strokeweight="2pt"/>
            </w:pict>
          </mc:Fallback>
        </mc:AlternateContent>
      </w:r>
      <w:r w:rsidR="00BD3CA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2C2E07" wp14:editId="06EE9019">
                <wp:simplePos x="0" y="0"/>
                <wp:positionH relativeFrom="column">
                  <wp:posOffset>3554730</wp:posOffset>
                </wp:positionH>
                <wp:positionV relativeFrom="paragraph">
                  <wp:posOffset>5715</wp:posOffset>
                </wp:positionV>
                <wp:extent cx="2790825" cy="2543175"/>
                <wp:effectExtent l="19050" t="38100" r="47625" b="666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28" name="Straight Arrow Connector 28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79.9pt;margin-top:.45pt;width:219.75pt;height:200.25pt;z-index:251669504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">
                <v:shape id="Straight Arrow Connector 28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1HcEAAADbAAAADwAAAGRycy9kb3ducmV2LnhtbERPTWvCQBC9F/wPyxS8FN0kUJHUVSRF&#10;8VSoCl6H7DQJzc7G7DbG/vrOoeDx8b5Xm9G1aqA+NJ4NpPMEFHHpbcOVgfNpN1uCChHZYuuZDNwp&#10;wGY9eVphbv2NP2k4xkpJCIccDdQxdrnWoazJYZj7jli4L987jAL7StsebxLuWp0lyUI7bFgaauyo&#10;qKn8Pv446d1f2uL99TRk6X7725TXj6JIX4yZPo/bN1CRxvgQ/7sP1kAmY+WL/A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XUdwQAAANsAAAAPAAAAAAAAAAAAAAAA&#10;AKECAABkcnMvZG93bnJldi54bWxQSwUGAAAAAAQABAD5AAAAjwMAAAAA&#10;" strokecolor="black [3213]" strokeweight="1.5pt">
                  <v:stroke startarrow="open" endarrow="open"/>
                </v:shape>
                <v:shape id="Straight Arrow Connector 29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QhsUAAADbAAAADwAAAGRycy9kb3ducmV2LnhtbESPzWrCQBSF94W+w3CFbopOErDU6CRI&#10;pOKqUFPo9pK5JsHMnTQzxrRP3xGELg/n5+Ns8sl0YqTBtZYVxIsIBHFldcu1gs/ybf4KwnlkjZ1l&#10;UvBDDvLs8WGDqbZX/qDx6GsRRtilqKDxvk+ldFVDBt3C9sTBO9nBoA9yqKUe8BrGTSeTKHqRBlsO&#10;hAZ7KhqqzseLCdz9V1fsluWYxPvtb1t9vxdF/KzU02zarkF4mvx/+N4+aAXJCm5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QhsUAAADbAAAADwAAAAAAAAAA&#10;AAAAAAChAgAAZHJzL2Rvd25yZXYueG1sUEsFBgAAAAAEAAQA+QAAAJMDAAAAAA==&#10;" strokecolor="black [3213]" strokeweight="1.5pt">
                  <v:stroke startarrow="open" endarrow="open"/>
                </v:shape>
              </v:group>
            </w:pict>
          </mc:Fallback>
        </mc:AlternateContent>
      </w:r>
      <w:r w:rsidR="00BD3CA8" w:rsidRPr="00C7601F">
        <w:rPr>
          <w:sz w:val="28"/>
          <w:lang w:val="en-US"/>
        </w:rPr>
        <w:t xml:space="preserve"> </w:t>
      </w:r>
      <w:r w:rsidR="00BD3CA8" w:rsidRPr="00B9451B">
        <w:rPr>
          <w:sz w:val="28"/>
          <w:lang w:val="es-ES_tradnl"/>
        </w:rPr>
        <w:t xml:space="preserve">y = </w:t>
      </w:r>
      <w:r w:rsidR="00B9451B">
        <w:rPr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es-ES_tradnl"/>
              </w:rPr>
            </m:ctrlPr>
          </m:fPr>
          <m:num>
            <m:r>
              <w:rPr>
                <w:rFonts w:ascii="Cambria Math" w:hAnsi="Cambria Math"/>
                <w:sz w:val="32"/>
                <w:lang w:val="es-ES_trad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es-ES_tradnl"/>
              </w:rPr>
              <m:t>2</m:t>
            </m:r>
          </m:den>
        </m:f>
      </m:oMath>
      <w:r w:rsidR="00B9451B">
        <w:rPr>
          <w:sz w:val="32"/>
          <w:lang w:val="es-ES_tradnl"/>
        </w:rPr>
        <w:t xml:space="preserve"> </w:t>
      </w:r>
      <w:r w:rsidR="00BD3CA8" w:rsidRPr="00B9451B">
        <w:rPr>
          <w:i/>
          <w:sz w:val="28"/>
          <w:lang w:val="es-ES_tradnl"/>
        </w:rPr>
        <w:t>x</w:t>
      </w:r>
      <w:r w:rsidR="00B9451B">
        <w:rPr>
          <w:i/>
          <w:sz w:val="28"/>
          <w:lang w:val="es-ES_tradnl"/>
        </w:rPr>
        <w:t xml:space="preserve"> + </w:t>
      </w:r>
      <w:r w:rsidR="00F45420">
        <w:rPr>
          <w:i/>
          <w:sz w:val="28"/>
          <w:lang w:val="es-ES_tradnl"/>
        </w:rPr>
        <w:t>3</w:t>
      </w:r>
    </w:p>
    <w:p w:rsidR="00BD3CA8" w:rsidRPr="00B9451B" w:rsidRDefault="00BD3CA8" w:rsidP="00BD3CA8">
      <w:pPr>
        <w:ind w:left="1440"/>
        <w:rPr>
          <w:sz w:val="28"/>
          <w:lang w:val="es-ES_tradnl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51E27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76" w:type="dxa"/>
            <w:vAlign w:val="center"/>
          </w:tcPr>
          <w:p w:rsidR="00BD3CA8" w:rsidRDefault="00B51E27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/>
    <w:p w:rsidR="00BD3CA8" w:rsidRDefault="00BD3CA8" w:rsidP="00BD3CA8"/>
    <w:p w:rsidR="00BD3CA8" w:rsidRDefault="00BD3CA8" w:rsidP="00BD3CA8"/>
    <w:p w:rsidR="00BD3CA8" w:rsidRDefault="00BD3CA8" w:rsidP="00BD3CA8"/>
    <w:p w:rsidR="00581B8D" w:rsidRDefault="00581B8D" w:rsidP="00BD3CA8"/>
    <w:p w:rsidR="00BD3CA8" w:rsidRDefault="00BD3CA8" w:rsidP="00BD3CA8"/>
    <w:p w:rsidR="00F51254" w:rsidRDefault="002E0938" w:rsidP="00BD3CA8">
      <w:pPr>
        <w:numPr>
          <w:ilvl w:val="0"/>
          <w:numId w:val="1"/>
        </w:numPr>
      </w:pPr>
      <w:r>
        <w:t>Fill in the following table</w:t>
      </w:r>
      <w:r w:rsidR="00C33863">
        <w:t xml:space="preserve"> of values and graph the line</w:t>
      </w:r>
      <w:r>
        <w:t>.</w:t>
      </w:r>
    </w:p>
    <w:p w:rsidR="00BD3CA8" w:rsidRDefault="00BD3CA8" w:rsidP="00BD3CA8"/>
    <w:tbl>
      <w:tblPr>
        <w:tblpPr w:leftFromText="180" w:rightFromText="180" w:vertAnchor="text" w:horzAnchor="page" w:tblpX="7006" w:tblpY="225"/>
        <w:tblW w:w="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1"/>
        <w:gridCol w:w="393"/>
        <w:gridCol w:w="391"/>
        <w:gridCol w:w="393"/>
        <w:gridCol w:w="391"/>
        <w:gridCol w:w="391"/>
        <w:gridCol w:w="393"/>
        <w:gridCol w:w="391"/>
        <w:gridCol w:w="393"/>
      </w:tblGrid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34429C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8110E0" wp14:editId="4C7123D6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190500</wp:posOffset>
                      </wp:positionV>
                      <wp:extent cx="45085" cy="45085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16.35pt;margin-top:15pt;width:3.5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lq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34429C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B648784" wp14:editId="7AAF8274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200660</wp:posOffset>
                      </wp:positionV>
                      <wp:extent cx="45085" cy="45085"/>
                      <wp:effectExtent l="0" t="0" r="12065" b="1206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16pt;margin-top:15.8pt;width:3.5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WX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0A6993" w:rsidP="00BD3CA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643A7D" wp14:editId="6F24965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196215</wp:posOffset>
                      </wp:positionV>
                      <wp:extent cx="45085" cy="45085"/>
                      <wp:effectExtent l="0" t="0" r="12065" b="1206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1" o:spid="_x0000_s1026" style="position:absolute;margin-left:17.05pt;margin-top:15.45pt;width:3.55pt;height:3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  <w:tr w:rsidR="00BD3CA8" w:rsidTr="00BD3CA8">
        <w:trPr>
          <w:trHeight w:hRule="exact" w:val="344"/>
        </w:trPr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  <w:tc>
          <w:tcPr>
            <w:tcW w:w="391" w:type="dxa"/>
          </w:tcPr>
          <w:p w:rsidR="00BD3CA8" w:rsidRDefault="00BD3CA8" w:rsidP="00BD3CA8"/>
        </w:tc>
        <w:tc>
          <w:tcPr>
            <w:tcW w:w="393" w:type="dxa"/>
          </w:tcPr>
          <w:p w:rsidR="00BD3CA8" w:rsidRDefault="00BD3CA8" w:rsidP="00BD3CA8"/>
        </w:tc>
      </w:tr>
    </w:tbl>
    <w:p w:rsidR="00BD3CA8" w:rsidRDefault="00BD3CA8" w:rsidP="00BD3CA8">
      <w:pPr>
        <w:ind w:left="1440"/>
        <w:rPr>
          <w:sz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4B8F6A" wp14:editId="73C9AFA5">
                <wp:simplePos x="0" y="0"/>
                <wp:positionH relativeFrom="column">
                  <wp:posOffset>3592830</wp:posOffset>
                </wp:positionH>
                <wp:positionV relativeFrom="paragraph">
                  <wp:posOffset>-3810</wp:posOffset>
                </wp:positionV>
                <wp:extent cx="2790825" cy="2543175"/>
                <wp:effectExtent l="19050" t="38100" r="47625" b="666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543175"/>
                          <a:chOff x="0" y="0"/>
                          <a:chExt cx="2790825" cy="2543175"/>
                        </a:xfrm>
                      </wpg:grpSpPr>
                      <wps:wsp>
                        <wps:cNvPr id="19" name="Straight Arrow Connector 19"/>
                        <wps:cNvCnPr/>
                        <wps:spPr>
                          <a:xfrm>
                            <a:off x="1371600" y="0"/>
                            <a:ext cx="0" cy="25431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0" y="1238250"/>
                            <a:ext cx="27908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82.9pt;margin-top:-.3pt;width:219.75pt;height:200.25pt;z-index:251671552" coordsize="27908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">
                <v:shape id="Straight Arrow Connector 19" o:spid="_x0000_s1027" type="#_x0000_t32" style="position:absolute;left:13716;width:0;height:25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UaO8QAAADbAAAADwAAAGRycy9kb3ducmV2LnhtbESPT4vCMBDF74LfIcyCF1nTCopbjSJd&#10;FE8L/gGvQzO2ZZtJbbK1+uk3guBthvfm/d4sVp2pREuNKy0riEcRCOLM6pJzBafj5nMGwnlkjZVl&#10;UnAnB6tlv7fARNsb76k9+FyEEHYJKii8rxMpXVaQQTeyNXHQLrYx6MPa5FI3eAvhppLjKJpKgyUH&#10;QoE1pQVlv4c/E7jbc5V+T47tON6uH2V2/UnTeKjU4KNbz0F46vzb/Lre6VD/C56/hAH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Ro7xAAAANsAAAAPAAAAAAAAAAAA&#10;AAAAAKECAABkcnMvZG93bnJldi54bWxQSwUGAAAAAAQABAD5AAAAkgMAAAAA&#10;" strokecolor="black [3213]" strokeweight="1.5pt">
                  <v:stroke startarrow="open" endarrow="open"/>
                </v:shape>
                <v:shape id="Straight Arrow Connector 20" o:spid="_x0000_s1028" type="#_x0000_t32" style="position:absolute;top:12382;width:279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N5G8EAAADbAAAADwAAAGRycy9kb3ducmV2LnhtbERPTWvCQBC9F/wPyxS8FN0kUJHUVSRF&#10;8VSoCl6H7DQJzc7G7DbG/vrOoeDx8b5Xm9G1aqA+NJ4NpPMEFHHpbcOVgfNpN1uCChHZYuuZDNwp&#10;wGY9eVphbv2NP2k4xkpJCIccDdQxdrnWoazJYZj7jli4L987jAL7StsebxLuWp0lyUI7bFgaauyo&#10;qKn8Pv446d1f2uL99TRk6X7725TXj6JIX4yZPo/bN1CRxvgQ/7sP1kAm6+WL/AC9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3kbwQAAANsAAAAPAAAAAAAAAAAAAAAA&#10;AKECAABkcnMvZG93bnJldi54bWxQSwUGAAAAAAQABAD5AAAAjwMAAAAA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rPr>
          <w:sz w:val="28"/>
        </w:rPr>
        <w:t xml:space="preserve"> y =</w:t>
      </w:r>
      <w:r w:rsidR="00C7601F">
        <w:rPr>
          <w:sz w:val="28"/>
        </w:rPr>
        <w:t xml:space="preserve"> </w:t>
      </w:r>
      <w:r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 w:rsidR="00C7601F">
        <w:rPr>
          <w:sz w:val="28"/>
        </w:rPr>
        <w:t xml:space="preserve"> </w:t>
      </w:r>
      <w:r w:rsidR="004763B2" w:rsidRPr="00B9451B">
        <w:rPr>
          <w:lang w:val="es-ES_tradnl"/>
        </w:rPr>
        <w:t>–</w:t>
      </w:r>
      <w:r w:rsidR="00F45420">
        <w:rPr>
          <w:lang w:val="es-ES_tradnl"/>
        </w:rPr>
        <w:t xml:space="preserve"> 2</w:t>
      </w:r>
    </w:p>
    <w:p w:rsidR="00BD3CA8" w:rsidRDefault="00BD3CA8" w:rsidP="00BD3CA8">
      <w:pPr>
        <w:ind w:left="1440"/>
        <w:rPr>
          <w:sz w:val="28"/>
        </w:rPr>
      </w:pPr>
    </w:p>
    <w:tbl>
      <w:tblPr>
        <w:tblpPr w:leftFromText="180" w:rightFromText="180" w:vertAnchor="text" w:horzAnchor="page" w:tblpX="21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076"/>
      </w:tblGrid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BD3CA8" w:rsidP="00BD3CA8">
            <w:pPr>
              <w:pStyle w:val="Heading4"/>
              <w:rPr>
                <w:i/>
              </w:rPr>
            </w:pPr>
            <w:proofErr w:type="gramStart"/>
            <w:r w:rsidRPr="00C33863">
              <w:rPr>
                <w:i/>
              </w:rPr>
              <w:t>x</w:t>
            </w:r>
            <w:proofErr w:type="gramEnd"/>
          </w:p>
        </w:tc>
        <w:tc>
          <w:tcPr>
            <w:tcW w:w="1076" w:type="dxa"/>
            <w:vAlign w:val="center"/>
          </w:tcPr>
          <w:p w:rsidR="00BD3CA8" w:rsidRDefault="00BD3CA8" w:rsidP="00BD3CA8">
            <w:pPr>
              <w:jc w:val="center"/>
              <w:rPr>
                <w:sz w:val="28"/>
              </w:rPr>
            </w:pPr>
            <w:r w:rsidRPr="00C33863">
              <w:rPr>
                <w:i/>
                <w:sz w:val="28"/>
              </w:rPr>
              <w:t>y</w:t>
            </w:r>
          </w:p>
        </w:tc>
      </w:tr>
      <w:tr w:rsidR="00BD3CA8" w:rsidTr="00BD3CA8">
        <w:trPr>
          <w:trHeight w:val="432"/>
        </w:trPr>
        <w:tc>
          <w:tcPr>
            <w:tcW w:w="1084" w:type="dxa"/>
            <w:vAlign w:val="center"/>
          </w:tcPr>
          <w:p w:rsidR="00BD3CA8" w:rsidRPr="00C33863" w:rsidRDefault="000A6993" w:rsidP="00BD3CA8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-4</w:t>
            </w:r>
          </w:p>
        </w:tc>
        <w:tc>
          <w:tcPr>
            <w:tcW w:w="1076" w:type="dxa"/>
            <w:vAlign w:val="center"/>
          </w:tcPr>
          <w:p w:rsidR="00BD3CA8" w:rsidRDefault="000A6993" w:rsidP="00BD3C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-3</w:t>
            </w:r>
          </w:p>
        </w:tc>
      </w:tr>
      <w:tr w:rsidR="000A6993" w:rsidTr="00BD3CA8">
        <w:trPr>
          <w:trHeight w:val="432"/>
        </w:trPr>
        <w:tc>
          <w:tcPr>
            <w:tcW w:w="1084" w:type="dxa"/>
            <w:vAlign w:val="center"/>
          </w:tcPr>
          <w:p w:rsidR="000A6993" w:rsidRPr="00C33863" w:rsidRDefault="000A6993" w:rsidP="000A699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76" w:type="dxa"/>
            <w:vAlign w:val="center"/>
          </w:tcPr>
          <w:p w:rsidR="000A6993" w:rsidRDefault="000A6993" w:rsidP="000A6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</w:tr>
      <w:tr w:rsidR="000A6993" w:rsidTr="00BD3CA8">
        <w:trPr>
          <w:trHeight w:val="432"/>
        </w:trPr>
        <w:tc>
          <w:tcPr>
            <w:tcW w:w="1084" w:type="dxa"/>
            <w:vAlign w:val="center"/>
          </w:tcPr>
          <w:p w:rsidR="000A6993" w:rsidRPr="00C33863" w:rsidRDefault="000A6993" w:rsidP="000A6993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76" w:type="dxa"/>
            <w:vAlign w:val="center"/>
          </w:tcPr>
          <w:p w:rsidR="000A6993" w:rsidRDefault="000A6993" w:rsidP="000A69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</w:tr>
    </w:tbl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 w:rsidP="00BD3CA8">
      <w:pPr>
        <w:ind w:left="1440"/>
        <w:rPr>
          <w:sz w:val="28"/>
        </w:rPr>
      </w:pPr>
    </w:p>
    <w:p w:rsidR="00BD3CA8" w:rsidRDefault="00BD3CA8"/>
    <w:p w:rsidR="00BD3CA8" w:rsidRDefault="00BD3CA8"/>
    <w:p w:rsidR="00BD3CA8" w:rsidRDefault="00BD3CA8"/>
    <w:p w:rsidR="00BD3CA8" w:rsidRDefault="00BD3CA8"/>
    <w:p w:rsidR="00581B8D" w:rsidRDefault="00581B8D"/>
    <w:p w:rsidR="00BD3CA8" w:rsidRDefault="00BD3CA8"/>
    <w:p w:rsidR="009B416E" w:rsidRDefault="009B416E"/>
    <w:p w:rsidR="00581B8D" w:rsidRDefault="00581B8D" w:rsidP="00C760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5336"/>
      </w:tblGrid>
      <w:tr w:rsidR="001470CA" w:rsidTr="009B416E">
        <w:trPr>
          <w:trHeight w:val="395"/>
        </w:trPr>
        <w:tc>
          <w:tcPr>
            <w:tcW w:w="5336" w:type="dxa"/>
          </w:tcPr>
          <w:p w:rsidR="001470CA" w:rsidRPr="001470CA" w:rsidRDefault="001470CA" w:rsidP="00C7601F">
            <w:pPr>
              <w:rPr>
                <w:u w:val="single"/>
              </w:rPr>
            </w:pPr>
            <w:r w:rsidRPr="001470CA">
              <w:rPr>
                <w:u w:val="single"/>
              </w:rPr>
              <w:t>Create an equation to fit the Table of Values:</w:t>
            </w:r>
          </w:p>
        </w:tc>
        <w:tc>
          <w:tcPr>
            <w:tcW w:w="5336" w:type="dxa"/>
          </w:tcPr>
          <w:p w:rsidR="001470CA" w:rsidRDefault="001470CA" w:rsidP="00C7601F"/>
        </w:tc>
      </w:tr>
      <w:tr w:rsidR="001470CA" w:rsidTr="009B416E">
        <w:trPr>
          <w:trHeight w:val="1689"/>
        </w:trPr>
        <w:tc>
          <w:tcPr>
            <w:tcW w:w="5336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  <w:r>
              <w:t xml:space="preserve">  </w:t>
            </w:r>
          </w:p>
          <w:tbl>
            <w:tblPr>
              <w:tblStyle w:val="TableGrid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Pr="009B416E" w:rsidRDefault="001470CA" w:rsidP="001470CA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x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Pr="009B416E" w:rsidRDefault="001470CA" w:rsidP="001470CA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y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34429C" w:rsidP="001470CA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6404F886" wp14:editId="2DBF1C19">
                            <wp:simplePos x="0" y="0"/>
                            <wp:positionH relativeFrom="column">
                              <wp:posOffset>-744855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323850" cy="1403985"/>
                            <wp:effectExtent l="0" t="0" r="19050" b="10160"/>
                            <wp:wrapNone/>
                            <wp:docPr id="3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4429C" w:rsidRDefault="0034429C" w:rsidP="0034429C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58.65pt;margin-top:4.85pt;width:25.5pt;height:11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">
                            <v:textbox style="mso-fit-shape-to-text:t">
                              <w:txbxContent>
                                <w:p w:rsidR="0034429C" w:rsidRDefault="0034429C" w:rsidP="0034429C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7A5C8BF" wp14:editId="4E12FCCF">
                            <wp:simplePos x="0" y="0"/>
                            <wp:positionH relativeFrom="column">
                              <wp:posOffset>-296545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61925" cy="257175"/>
                            <wp:effectExtent l="0" t="0" r="28575" b="28575"/>
                            <wp:wrapNone/>
                            <wp:docPr id="36" name="Curved Right Arrow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57175"/>
                                    </a:xfrm>
                                    <a:prstGeom prst="curv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02" coordsize="21600,21600" o:spt="102" adj="12960,19440,14400" path="ar,0@23@3@22,,0@4,0@15@23@1,0@7@2@13l@2@14@22@8@2@12wa,0@23@3@2@11@26@17,0@15@23@1@26@17@22@15xear,0@23@3,0@4@26@17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0,@17;@2,@14;@22,@8;@2,@12;@22,@16" o:connectangles="180,90,0,0,0" textboxrect="@47,@45,@48,@46"/>
                            <v:handles>
                              <v:h position="bottomRight,#0" yrange="@40,@29"/>
                              <v:h position="bottomRight,#1" yrange="@27,@21"/>
                              <v:h position="#2,bottomRight" xrange="@44,@22"/>
                            </v:handles>
                            <o:complex v:ext="view"/>
                          </v:shapetype>
                          <v:shape id="Curved Right Arrow 36" o:spid="_x0000_s1026" type="#_x0000_t102" style="position:absolute;margin-left:-23.35pt;margin-top:4.95pt;width:12.75pt;height:20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" adj="14800,19900,16200" fillcolor="#4f81bd [3204]" strokecolor="#243f60 [1604]" strokeweight="2pt"/>
                        </w:pict>
                      </mc:Fallback>
                    </mc:AlternateContent>
                  </w:r>
                  <w:r w:rsidR="009B416E"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34429C" w:rsidP="001470CA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49797E98" wp14:editId="54FA6E8D">
                            <wp:simplePos x="0" y="0"/>
                            <wp:positionH relativeFrom="column">
                              <wp:posOffset>1205865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323850" cy="1403985"/>
                            <wp:effectExtent l="0" t="0" r="19050" b="1016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4429C" w:rsidRDefault="0034429C">
                                        <w: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94.95pt;margin-top:4.6pt;width:25.5pt;height:1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IaJg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">
                            <v:textbox style="mso-fit-shape-to-text:t">
                              <w:txbxContent>
                                <w:p w:rsidR="0034429C" w:rsidRDefault="0034429C"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66FEF31" wp14:editId="2F37E7B8">
                            <wp:simplePos x="0" y="0"/>
                            <wp:positionH relativeFrom="column">
                              <wp:posOffset>860425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95275" cy="266700"/>
                            <wp:effectExtent l="0" t="0" r="28575" b="19050"/>
                            <wp:wrapNone/>
                            <wp:docPr id="31" name="Curved Left Arrow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66700"/>
                                    </a:xfrm>
                                    <a:prstGeom prst="curved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3" coordsize="21600,21600" o:spt="103" adj="12960,19440,7200" path="wr@22,0@21@3,,0@21@4@22@14@21@1@21@7@2@12l@2@13,0@8@2@11at@22,0@21@3@2@10@24@16@22@14@21@1@24@16,0@14xear@22@14@21@1@21@7@24@1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0,@15;@2,@11;0,@8;@2,@13;@21,@16" o:connectangles="180,180,180,90,0" textboxrect="@43,@41,@44,@42"/>
                            <v:handles>
                              <v:h position="topLeft,#0" yrange="@37,@27"/>
                              <v:h position="topLeft,#1" yrange="@25,@20"/>
                              <v:h position="#2,bottomRight" xrange="0,@40"/>
                            </v:handles>
                            <o:complex v:ext="view"/>
                          </v:shapetype>
                          <v:shape id="Curved Left Arrow 31" o:spid="_x0000_s1026" type="#_x0000_t103" style="position:absolute;margin-left:67.75pt;margin-top:4.2pt;width:23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" adj="10800,18900,4877" fillcolor="#4f81bd [3204]" strokecolor="#243f60 [1604]" strokeweight="2pt"/>
                        </w:pict>
                      </mc:Fallback>
                    </mc:AlternateContent>
                  </w:r>
                  <w:r w:rsidR="00F45420">
                    <w:t>3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9B416E" w:rsidP="001470CA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F45420" w:rsidP="001470CA">
                  <w:pPr>
                    <w:pStyle w:val="ListParagraph"/>
                    <w:ind w:left="0"/>
                    <w:jc w:val="center"/>
                  </w:pPr>
                  <w:r>
                    <w:t>5</w:t>
                  </w:r>
                </w:p>
              </w:tc>
            </w:tr>
            <w:tr w:rsidR="001470CA" w:rsidTr="001470CA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1470CA" w:rsidRDefault="0034429C" w:rsidP="001470CA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0EC14B2C" wp14:editId="286D9BD8">
                            <wp:simplePos x="0" y="0"/>
                            <wp:positionH relativeFrom="column">
                              <wp:posOffset>-373380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781050" cy="276225"/>
                            <wp:effectExtent l="0" t="0" r="76200" b="85725"/>
                            <wp:wrapNone/>
                            <wp:docPr id="37" name="Straight Arrow Connector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81050" cy="2762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7" o:spid="_x0000_s1026" type="#_x0000_t32" style="position:absolute;margin-left:-29.4pt;margin-top:9.25pt;width:61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9B416E"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:rsidR="001470CA" w:rsidRDefault="0034429C" w:rsidP="001470CA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1000848A" wp14:editId="7EE95827">
                            <wp:simplePos x="0" y="0"/>
                            <wp:positionH relativeFrom="column">
                              <wp:posOffset>382270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951865" cy="342900"/>
                            <wp:effectExtent l="38100" t="0" r="19685" b="76200"/>
                            <wp:wrapNone/>
                            <wp:docPr id="33" name="Straight Arrow Connector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951865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3" o:spid="_x0000_s1026" type="#_x0000_t32" style="position:absolute;margin-left:30.1pt;margin-top:9.85pt;width:74.95pt;height:27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="00F45420">
                    <w:t>7</w:t>
                  </w:r>
                </w:p>
              </w:tc>
            </w:tr>
          </w:tbl>
          <w:p w:rsidR="001470CA" w:rsidRDefault="001470CA" w:rsidP="001470CA">
            <w:pPr>
              <w:pStyle w:val="ListParagraph"/>
            </w:pPr>
          </w:p>
          <w:p w:rsidR="009B416E" w:rsidRDefault="0034429C" w:rsidP="001470CA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8E7CEF2" wp14:editId="4FFB00A4">
                      <wp:simplePos x="0" y="0"/>
                      <wp:positionH relativeFrom="column">
                        <wp:posOffset>1278254</wp:posOffset>
                      </wp:positionH>
                      <wp:positionV relativeFrom="paragraph">
                        <wp:posOffset>38100</wp:posOffset>
                      </wp:positionV>
                      <wp:extent cx="676275" cy="1403985"/>
                      <wp:effectExtent l="0" t="0" r="28575" b="1016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429C" w:rsidRDefault="0034429C" w:rsidP="0034429C">
                                  <w:r>
                                    <w:t>2÷1 =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00.65pt;margin-top:3pt;width:53.25pt;height:110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">
                      <v:textbox style="mso-fit-shape-to-text:t">
                        <w:txbxContent>
                          <w:p w:rsidR="0034429C" w:rsidRDefault="0034429C" w:rsidP="0034429C">
                            <w:r>
                              <w:t>2÷1 =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16E" w:rsidRDefault="0034429C" w:rsidP="001470CA">
            <w:pPr>
              <w:pStyle w:val="ListParagraph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546E8A" wp14:editId="2121919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138430</wp:posOffset>
                      </wp:positionV>
                      <wp:extent cx="0" cy="199390"/>
                      <wp:effectExtent l="95250" t="0" r="76200" b="4826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114.9pt;margin-top:10.9pt;width:0;height:15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9B416E" w:rsidRDefault="009B416E" w:rsidP="001470CA">
            <w:pPr>
              <w:pStyle w:val="ListParagraph"/>
            </w:pPr>
          </w:p>
          <w:p w:rsidR="009B416E" w:rsidRPr="009B416E" w:rsidRDefault="009B416E" w:rsidP="001470CA">
            <w:pPr>
              <w:pStyle w:val="ListParagraph"/>
              <w:rPr>
                <w:u w:val="single"/>
              </w:rPr>
            </w:pPr>
            <w:r>
              <w:t>Equation:  ____</w:t>
            </w:r>
            <w:r w:rsidR="0034429C">
              <w:t>2</w:t>
            </w:r>
            <w:r w:rsidR="0034429C">
              <w:rPr>
                <w:i/>
              </w:rPr>
              <w:t>x</w:t>
            </w:r>
            <w:r w:rsidR="0034429C">
              <w:t xml:space="preserve"> +1</w:t>
            </w:r>
            <w:r>
              <w:t>___________</w:t>
            </w:r>
          </w:p>
          <w:p w:rsidR="009B416E" w:rsidRDefault="009B416E" w:rsidP="001470CA">
            <w:pPr>
              <w:pStyle w:val="ListParagraph"/>
            </w:pPr>
          </w:p>
          <w:p w:rsidR="009B416E" w:rsidRDefault="009B416E" w:rsidP="00FA5080"/>
        </w:tc>
        <w:tc>
          <w:tcPr>
            <w:tcW w:w="5336" w:type="dxa"/>
          </w:tcPr>
          <w:p w:rsidR="001470CA" w:rsidRDefault="001470CA" w:rsidP="001470CA">
            <w:pPr>
              <w:pStyle w:val="ListParagraph"/>
              <w:numPr>
                <w:ilvl w:val="0"/>
                <w:numId w:val="1"/>
              </w:numPr>
            </w:pPr>
          </w:p>
          <w:tbl>
            <w:tblPr>
              <w:tblStyle w:val="TableGrid"/>
              <w:tblW w:w="0" w:type="auto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48"/>
              <w:gridCol w:w="1448"/>
            </w:tblGrid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Pr="009B416E" w:rsidRDefault="009B416E" w:rsidP="002B2612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x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Pr="009B416E" w:rsidRDefault="009B416E" w:rsidP="002B2612">
                  <w:pPr>
                    <w:pStyle w:val="ListParagraph"/>
                    <w:ind w:left="0"/>
                    <w:jc w:val="center"/>
                    <w:rPr>
                      <w:rFonts w:ascii="Monotype Corsiva" w:hAnsi="Monotype Corsiva"/>
                      <w:i/>
                      <w:u w:val="single"/>
                    </w:rPr>
                  </w:pPr>
                  <w:r w:rsidRPr="009B416E">
                    <w:rPr>
                      <w:rFonts w:ascii="Monotype Corsiva" w:hAnsi="Monotype Corsiva"/>
                      <w:i/>
                      <w:u w:val="single"/>
                    </w:rPr>
                    <w:t>y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4322FB" w:rsidP="002B2612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669CF46" wp14:editId="444171EB">
                            <wp:simplePos x="0" y="0"/>
                            <wp:positionH relativeFrom="column">
                              <wp:posOffset>-647065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323850" cy="1403985"/>
                            <wp:effectExtent l="0" t="0" r="19050" b="10160"/>
                            <wp:wrapNone/>
                            <wp:docPr id="4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22FB" w:rsidRDefault="004322FB" w:rsidP="004322FB">
                                        <w: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-50.95pt;margin-top:3.65pt;width:25.5pt;height:110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3XJgIAAEw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">
                            <v:textbox style="mso-fit-shape-to-text:t">
                              <w:txbxContent>
                                <w:p w:rsidR="004322FB" w:rsidRDefault="004322FB" w:rsidP="004322FB"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60279B3" wp14:editId="28036C98">
                            <wp:simplePos x="0" y="0"/>
                            <wp:positionH relativeFrom="column">
                              <wp:posOffset>-265430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61925" cy="257175"/>
                            <wp:effectExtent l="0" t="0" r="28575" b="28575"/>
                            <wp:wrapNone/>
                            <wp:docPr id="46" name="Curved Right Arrow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257175"/>
                                    </a:xfrm>
                                    <a:prstGeom prst="curv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rved Right Arrow 46" o:spid="_x0000_s1026" type="#_x0000_t102" style="position:absolute;margin-left:-20.9pt;margin-top:3.1pt;width:12.7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" adj="14800,19900,16200" fillcolor="#4f81bd [3204]" strokecolor="#243f60 [1604]" strokeweight="2pt"/>
                        </w:pict>
                      </mc:Fallback>
                    </mc:AlternateContent>
                  </w:r>
                  <w:r w:rsidR="009B416E"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4322FB" w:rsidP="002B2612">
                  <w:pPr>
                    <w:pStyle w:val="ListParagraph"/>
                    <w:ind w:left="0"/>
                    <w:jc w:val="center"/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2C128C6" wp14:editId="57461676">
                            <wp:simplePos x="0" y="0"/>
                            <wp:positionH relativeFrom="column">
                              <wp:posOffset>1261110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323850" cy="1403985"/>
                            <wp:effectExtent l="0" t="0" r="19050" b="10160"/>
                            <wp:wrapNone/>
                            <wp:docPr id="4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1403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22FB" w:rsidRDefault="004322FB" w:rsidP="004322FB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99.3pt;margin-top:3.5pt;width:25.5pt;height:110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2CJQIAAEw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">
                            <v:textbox style="mso-fit-shape-to-text:t">
                              <w:txbxContent>
                                <w:p w:rsidR="004322FB" w:rsidRDefault="004322FB" w:rsidP="004322FB"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6D8813D" wp14:editId="2AE2C8DE">
                            <wp:simplePos x="0" y="0"/>
                            <wp:positionH relativeFrom="column">
                              <wp:posOffset>893445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66700"/>
                            <wp:effectExtent l="0" t="0" r="28575" b="19050"/>
                            <wp:wrapNone/>
                            <wp:docPr id="42" name="Curved Left Arrow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5275" cy="266700"/>
                                    </a:xfrm>
                                    <a:prstGeom prst="curved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urved Left Arrow 42" o:spid="_x0000_s1026" type="#_x0000_t103" style="position:absolute;margin-left:70.35pt;margin-top:4.65pt;width:23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" adj="10800,18900,4877" fillcolor="#4f81bd [3204]" strokecolor="#243f60 [1604]" strokeweight="2pt"/>
                        </w:pict>
                      </mc:Fallback>
                    </mc:AlternateContent>
                  </w:r>
                  <w:r w:rsidR="00F45420">
                    <w:t>6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9B416E" w:rsidP="002B2612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F45420" w:rsidP="002B2612">
                  <w:pPr>
                    <w:pStyle w:val="ListParagraph"/>
                    <w:ind w:left="0"/>
                    <w:jc w:val="center"/>
                  </w:pPr>
                  <w:r>
                    <w:t>9</w:t>
                  </w:r>
                </w:p>
              </w:tc>
            </w:tr>
            <w:tr w:rsidR="009B416E" w:rsidTr="002B2612">
              <w:trPr>
                <w:trHeight w:val="274"/>
                <w:jc w:val="center"/>
              </w:trPr>
              <w:tc>
                <w:tcPr>
                  <w:tcW w:w="1448" w:type="dxa"/>
                  <w:vAlign w:val="center"/>
                </w:tcPr>
                <w:p w:rsidR="009B416E" w:rsidRDefault="009B416E" w:rsidP="002B2612">
                  <w:pPr>
                    <w:pStyle w:val="ListParagraph"/>
                    <w:ind w:left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:rsidR="009B416E" w:rsidRDefault="00F45420" w:rsidP="002B2612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</w:tr>
          </w:tbl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</w:p>
          <w:p w:rsidR="009B416E" w:rsidRDefault="0034429C" w:rsidP="009B416E">
            <w:pPr>
              <w:pStyle w:val="ListParagraph"/>
            </w:pPr>
            <w:r>
              <w:t>5(3) = 15 - 9 = 6</w:t>
            </w:r>
          </w:p>
          <w:p w:rsidR="009B416E" w:rsidRDefault="009B416E" w:rsidP="009B416E">
            <w:pPr>
              <w:pStyle w:val="ListParagraph"/>
            </w:pPr>
          </w:p>
          <w:p w:rsidR="009B416E" w:rsidRDefault="009B416E" w:rsidP="009B416E">
            <w:pPr>
              <w:pStyle w:val="ListParagraph"/>
            </w:pPr>
            <w:r>
              <w:t xml:space="preserve">Equation: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</w:t>
            </w:r>
            <w:r w:rsidR="0034429C">
              <w:t>3</w:t>
            </w:r>
            <w:r w:rsidR="0034429C" w:rsidRPr="0034429C">
              <w:rPr>
                <w:i/>
              </w:rPr>
              <w:t>x</w:t>
            </w:r>
            <w:r w:rsidR="0034429C">
              <w:rPr>
                <w:i/>
              </w:rPr>
              <w:t xml:space="preserve"> - 9</w:t>
            </w:r>
            <w:r>
              <w:t>____________</w:t>
            </w:r>
          </w:p>
          <w:p w:rsidR="009B416E" w:rsidRDefault="009B416E" w:rsidP="009B416E">
            <w:pPr>
              <w:pStyle w:val="ListParagraph"/>
            </w:pPr>
          </w:p>
        </w:tc>
      </w:tr>
    </w:tbl>
    <w:p w:rsidR="009B416E" w:rsidRDefault="009B416E" w:rsidP="00C760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334"/>
      </w:tblGrid>
      <w:tr w:rsidR="004763B2" w:rsidTr="009B416E">
        <w:trPr>
          <w:trHeight w:val="377"/>
        </w:trPr>
        <w:tc>
          <w:tcPr>
            <w:tcW w:w="5334" w:type="dxa"/>
          </w:tcPr>
          <w:p w:rsidR="004763B2" w:rsidRPr="004763B2" w:rsidRDefault="004763B2" w:rsidP="004763B2">
            <w:pPr>
              <w:rPr>
                <w:u w:val="single"/>
              </w:rPr>
            </w:pPr>
            <w:r w:rsidRPr="004763B2">
              <w:rPr>
                <w:u w:val="single"/>
              </w:rPr>
              <w:t>Expand &amp; Simplify:</w:t>
            </w:r>
            <w:r w:rsidR="004322FB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5334" w:type="dxa"/>
          </w:tcPr>
          <w:p w:rsidR="004763B2" w:rsidRDefault="004763B2" w:rsidP="004763B2"/>
        </w:tc>
      </w:tr>
      <w:tr w:rsidR="004763B2" w:rsidTr="00FA5080">
        <w:trPr>
          <w:trHeight w:val="1935"/>
        </w:trPr>
        <w:tc>
          <w:tcPr>
            <w:tcW w:w="5334" w:type="dxa"/>
          </w:tcPr>
          <w:p w:rsidR="004763B2" w:rsidRPr="0034429C" w:rsidRDefault="004763B2" w:rsidP="004763B2">
            <w:pPr>
              <w:numPr>
                <w:ilvl w:val="0"/>
                <w:numId w:val="1"/>
              </w:numPr>
            </w:pPr>
            <w:r>
              <w:t xml:space="preserve">  2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x-4</m:t>
                  </m:r>
                </m:e>
              </m:d>
              <m:r>
                <w:rPr>
                  <w:rFonts w:ascii="Cambria Math" w:hAnsi="Cambria Math"/>
                </w:rPr>
                <m:t>-5x+7</m:t>
              </m:r>
            </m:oMath>
          </w:p>
          <w:p w:rsidR="0034429C" w:rsidRDefault="0034429C" w:rsidP="0034429C">
            <w:pPr>
              <w:ind w:left="720"/>
            </w:pPr>
            <w:r>
              <w:t>2</w:t>
            </w:r>
            <w:r>
              <w:rPr>
                <w:i/>
              </w:rPr>
              <w:t xml:space="preserve">x </w:t>
            </w:r>
            <w:r>
              <w:t>– 8 – 5</w:t>
            </w:r>
            <w:r>
              <w:rPr>
                <w:i/>
              </w:rPr>
              <w:t>x</w:t>
            </w:r>
            <w:r>
              <w:t xml:space="preserve"> + 7</w:t>
            </w:r>
          </w:p>
          <w:p w:rsidR="0034429C" w:rsidRPr="0034429C" w:rsidRDefault="0034429C" w:rsidP="0034429C">
            <w:pPr>
              <w:ind w:left="720"/>
            </w:pPr>
            <w:r>
              <w:t>-3</w:t>
            </w:r>
            <w:r>
              <w:rPr>
                <w:i/>
              </w:rPr>
              <w:t>x</w:t>
            </w:r>
            <w:r>
              <w:t xml:space="preserve"> -1</w:t>
            </w:r>
          </w:p>
        </w:tc>
        <w:tc>
          <w:tcPr>
            <w:tcW w:w="5334" w:type="dxa"/>
          </w:tcPr>
          <w:p w:rsidR="004763B2" w:rsidRDefault="004763B2" w:rsidP="004763B2">
            <w:pPr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+2x-5</m:t>
              </m:r>
            </m:oMath>
          </w:p>
          <w:p w:rsidR="0034429C" w:rsidRDefault="0034429C" w:rsidP="0034429C">
            <w:pPr>
              <w:ind w:left="720"/>
            </w:pPr>
            <w:r>
              <w:t>2</w:t>
            </w:r>
            <w:r>
              <w:rPr>
                <w:i/>
              </w:rPr>
              <w:t>x</w:t>
            </w:r>
            <w:r>
              <w:t xml:space="preserve"> + 4 + 2</w:t>
            </w:r>
            <w:r>
              <w:rPr>
                <w:i/>
              </w:rPr>
              <w:t>x</w:t>
            </w:r>
            <w:r>
              <w:t xml:space="preserve"> -5</w:t>
            </w:r>
          </w:p>
          <w:p w:rsidR="0034429C" w:rsidRPr="0034429C" w:rsidRDefault="0034429C" w:rsidP="0034429C">
            <w:pPr>
              <w:ind w:left="720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- 1</w:t>
            </w:r>
          </w:p>
        </w:tc>
      </w:tr>
      <w:tr w:rsidR="004763B2" w:rsidTr="009B416E">
        <w:trPr>
          <w:trHeight w:val="350"/>
        </w:trPr>
        <w:tc>
          <w:tcPr>
            <w:tcW w:w="5334" w:type="dxa"/>
          </w:tcPr>
          <w:p w:rsidR="004763B2" w:rsidRPr="004763B2" w:rsidRDefault="004763B2" w:rsidP="004763B2">
            <w:pPr>
              <w:rPr>
                <w:u w:val="single"/>
              </w:rPr>
            </w:pPr>
            <w:r w:rsidRPr="004763B2">
              <w:rPr>
                <w:u w:val="single"/>
              </w:rPr>
              <w:t xml:space="preserve">Solve for </w:t>
            </w:r>
            <w:r w:rsidRPr="000A6993">
              <w:rPr>
                <w:rFonts w:ascii="Monotype Corsiva" w:hAnsi="Monotype Corsiva"/>
                <w:i/>
                <w:u w:val="single"/>
              </w:rPr>
              <w:t>x</w:t>
            </w:r>
            <w:r w:rsidRPr="004763B2">
              <w:rPr>
                <w:u w:val="single"/>
              </w:rPr>
              <w:t xml:space="preserve">.  Check </w:t>
            </w:r>
            <w:r>
              <w:rPr>
                <w:u w:val="single"/>
              </w:rPr>
              <w:t>your answer using substitution:</w:t>
            </w:r>
          </w:p>
        </w:tc>
        <w:tc>
          <w:tcPr>
            <w:tcW w:w="5334" w:type="dxa"/>
          </w:tcPr>
          <w:p w:rsidR="004763B2" w:rsidRDefault="004763B2" w:rsidP="004763B2"/>
        </w:tc>
      </w:tr>
      <w:tr w:rsidR="00C7601F" w:rsidTr="009B416E">
        <w:trPr>
          <w:trHeight w:val="2306"/>
        </w:trPr>
        <w:tc>
          <w:tcPr>
            <w:tcW w:w="5334" w:type="dxa"/>
          </w:tcPr>
          <w:p w:rsidR="00C7601F" w:rsidRDefault="004763B2" w:rsidP="00C7601F">
            <w:pPr>
              <w:numPr>
                <w:ilvl w:val="0"/>
                <w:numId w:val="1"/>
              </w:numPr>
            </w:pPr>
            <w:r>
              <w:t xml:space="preserve">    14</w:t>
            </w:r>
            <w:r w:rsidR="00F45420">
              <w:t xml:space="preserve"> =  3</w:t>
            </w:r>
            <w:r w:rsidR="00C7601F" w:rsidRPr="00880230">
              <w:rPr>
                <w:i/>
              </w:rPr>
              <w:t>x</w:t>
            </w:r>
            <w:r w:rsidR="00C7601F">
              <w:t xml:space="preserve"> – 6</w:t>
            </w:r>
          </w:p>
          <w:p w:rsidR="00C7601F" w:rsidRDefault="00C7601F" w:rsidP="00073785"/>
          <w:p w:rsidR="00C7601F" w:rsidRDefault="000A6993" w:rsidP="000A6993">
            <w:pPr>
              <w:ind w:left="720"/>
            </w:pPr>
            <w:r>
              <w:t>20= 3x</w:t>
            </w:r>
          </w:p>
          <w:p w:rsidR="00C7601F" w:rsidRDefault="000A6993" w:rsidP="00073785">
            <w:r>
              <w:t xml:space="preserve">             20÷3 = x</w:t>
            </w:r>
          </w:p>
          <w:p w:rsidR="00C7601F" w:rsidRDefault="00C7601F" w:rsidP="00073785"/>
          <w:p w:rsidR="00C7601F" w:rsidRDefault="00C7601F" w:rsidP="00073785"/>
          <w:p w:rsidR="00C7601F" w:rsidRPr="009B416E" w:rsidRDefault="00C7601F" w:rsidP="00073785"/>
        </w:tc>
        <w:tc>
          <w:tcPr>
            <w:tcW w:w="5334" w:type="dxa"/>
          </w:tcPr>
          <w:p w:rsidR="00C7601F" w:rsidRPr="00880230" w:rsidRDefault="004763B2" w:rsidP="00C7601F">
            <w:pPr>
              <w:numPr>
                <w:ilvl w:val="0"/>
                <w:numId w:val="1"/>
              </w:numPr>
            </w:pPr>
            <w:r>
              <w:t xml:space="preserve">   </w:t>
            </w:r>
            <w:r w:rsidR="00C7601F">
              <w:t>4</w:t>
            </w:r>
            <w:r w:rsidR="00C7601F" w:rsidRPr="00880230">
              <w:rPr>
                <w:i/>
              </w:rPr>
              <w:t>x</w:t>
            </w:r>
            <w:r w:rsidR="00F45420">
              <w:t xml:space="preserve"> – 8 = 10</w:t>
            </w:r>
          </w:p>
          <w:p w:rsidR="00C7601F" w:rsidRDefault="00C7601F" w:rsidP="00073785">
            <w:pPr>
              <w:ind w:left="360"/>
            </w:pPr>
          </w:p>
          <w:p w:rsidR="00C7601F" w:rsidRDefault="000A6993" w:rsidP="000A6993">
            <w:pPr>
              <w:ind w:left="720"/>
            </w:pPr>
            <w:r>
              <w:t>4x = 18</w:t>
            </w:r>
          </w:p>
          <w:p w:rsidR="000A6993" w:rsidRDefault="000A6993" w:rsidP="000A6993">
            <w:pPr>
              <w:ind w:left="720"/>
            </w:pPr>
            <w:r>
              <w:t xml:space="preserve"> x = 18 ÷4</w:t>
            </w:r>
          </w:p>
        </w:tc>
      </w:tr>
      <w:tr w:rsidR="00C7601F" w:rsidTr="009B416E">
        <w:trPr>
          <w:trHeight w:val="2306"/>
        </w:trPr>
        <w:tc>
          <w:tcPr>
            <w:tcW w:w="5334" w:type="dxa"/>
          </w:tcPr>
          <w:p w:rsidR="00C7601F" w:rsidRDefault="004763B2" w:rsidP="00C7601F">
            <w:pPr>
              <w:numPr>
                <w:ilvl w:val="0"/>
                <w:numId w:val="1"/>
              </w:numPr>
            </w:pPr>
            <w:r>
              <w:rPr>
                <w:sz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F45420">
              <w:t xml:space="preserve"> – 5 = 4</w:t>
            </w:r>
          </w:p>
          <w:p w:rsidR="00C7601F" w:rsidRDefault="00C7601F" w:rsidP="00073785"/>
          <w:p w:rsidR="00C7601F" w:rsidRDefault="000A6993" w:rsidP="00073785">
            <w:r>
              <w:t xml:space="preserve">          x÷3 = 9</w:t>
            </w:r>
          </w:p>
          <w:p w:rsidR="00C7601F" w:rsidRDefault="000A6993" w:rsidP="00073785">
            <w:r>
              <w:t xml:space="preserve">           x = 27</w:t>
            </w:r>
          </w:p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</w:tc>
        <w:tc>
          <w:tcPr>
            <w:tcW w:w="5334" w:type="dxa"/>
          </w:tcPr>
          <w:p w:rsidR="00C7601F" w:rsidRDefault="00C7601F" w:rsidP="00C7601F">
            <w:pPr>
              <w:numPr>
                <w:ilvl w:val="0"/>
                <w:numId w:val="1"/>
              </w:numPr>
            </w:pPr>
            <w:r>
              <w:t xml:space="preserve"> </w:t>
            </w:r>
            <w:r w:rsidR="004763B2">
              <w:t xml:space="preserve">  </w:t>
            </w:r>
            <w:r>
              <w:t xml:space="preserve"> </w:t>
            </w:r>
            <w:r w:rsidRPr="00880230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F45420">
              <w:t xml:space="preserve">  + 6</w:t>
            </w:r>
            <w:r>
              <w:t xml:space="preserve"> = </w:t>
            </w:r>
            <w:r w:rsidR="004763B2">
              <w:t>(</w:t>
            </w:r>
            <w:r>
              <w:t>– 1</w:t>
            </w:r>
            <w:r w:rsidR="004763B2">
              <w:t>)</w:t>
            </w:r>
          </w:p>
          <w:p w:rsidR="00C7601F" w:rsidRDefault="000A6993" w:rsidP="00073785">
            <w:r>
              <w:t xml:space="preserve">       </w:t>
            </w:r>
          </w:p>
          <w:p w:rsidR="000A6993" w:rsidRDefault="000A6993" w:rsidP="00073785">
            <w:r>
              <w:t xml:space="preserve">                x ÷4 = -7</w:t>
            </w:r>
          </w:p>
          <w:p w:rsidR="000A6993" w:rsidRDefault="000A6993" w:rsidP="00073785">
            <w:r>
              <w:t xml:space="preserve">                x = -28</w:t>
            </w:r>
          </w:p>
        </w:tc>
      </w:tr>
      <w:tr w:rsidR="00C7601F" w:rsidTr="009B416E">
        <w:trPr>
          <w:trHeight w:val="2573"/>
        </w:trPr>
        <w:tc>
          <w:tcPr>
            <w:tcW w:w="5334" w:type="dxa"/>
          </w:tcPr>
          <w:p w:rsidR="00C7601F" w:rsidRPr="00BD3CA8" w:rsidRDefault="00C7601F" w:rsidP="00C7601F">
            <w:pPr>
              <w:numPr>
                <w:ilvl w:val="0"/>
                <w:numId w:val="1"/>
              </w:numPr>
            </w:pPr>
            <w:r>
              <w:rPr>
                <w:sz w:val="22"/>
              </w:rPr>
              <w:t xml:space="preserve"> </w:t>
            </w:r>
            <w:r w:rsidRPr="00BD3CA8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</m:t>
                  </m:r>
                </m:e>
              </m:d>
              <m:r>
                <w:rPr>
                  <w:rFonts w:ascii="Cambria Math" w:hAnsi="Cambria Math"/>
                </w:rPr>
                <m:t>=-9</m:t>
              </m:r>
            </m:oMath>
          </w:p>
          <w:p w:rsidR="00C7601F" w:rsidRDefault="000A6993" w:rsidP="000A6993">
            <w:pPr>
              <w:ind w:left="720"/>
            </w:pPr>
            <w:r>
              <w:t>3x – 6 = - 9</w:t>
            </w:r>
          </w:p>
          <w:p w:rsidR="00C7601F" w:rsidRDefault="000A6993" w:rsidP="00073785">
            <w:r>
              <w:t xml:space="preserve">             3x = -3</w:t>
            </w:r>
          </w:p>
          <w:p w:rsidR="00C7601F" w:rsidRDefault="000A6993" w:rsidP="00073785">
            <w:r>
              <w:t xml:space="preserve">             x = -3 ÷3</w:t>
            </w:r>
          </w:p>
          <w:p w:rsidR="00C7601F" w:rsidRDefault="000A6993" w:rsidP="00073785">
            <w:r>
              <w:t xml:space="preserve">             x = -1</w:t>
            </w:r>
          </w:p>
          <w:p w:rsidR="00C7601F" w:rsidRDefault="00C7601F" w:rsidP="00073785"/>
          <w:p w:rsidR="00C7601F" w:rsidRDefault="00C7601F" w:rsidP="00073785"/>
          <w:p w:rsidR="00C7601F" w:rsidRDefault="00C7601F" w:rsidP="00073785"/>
          <w:p w:rsidR="00C7601F" w:rsidRDefault="00C7601F" w:rsidP="00073785"/>
        </w:tc>
        <w:tc>
          <w:tcPr>
            <w:tcW w:w="5334" w:type="dxa"/>
          </w:tcPr>
          <w:p w:rsidR="00C7601F" w:rsidRDefault="00F45420" w:rsidP="00C7601F">
            <w:pPr>
              <w:numPr>
                <w:ilvl w:val="0"/>
                <w:numId w:val="1"/>
              </w:numPr>
            </w:pPr>
            <w:r>
              <w:t xml:space="preserve"> 2(</w:t>
            </w:r>
            <w:r w:rsidR="00C7601F">
              <w:rPr>
                <w:i/>
              </w:rPr>
              <w:t>x</w:t>
            </w:r>
            <w:r w:rsidR="00C7601F">
              <w:t xml:space="preserve"> + </w:t>
            </w:r>
            <w:r>
              <w:t>2) = 10</w:t>
            </w:r>
          </w:p>
          <w:p w:rsidR="00C7601F" w:rsidRDefault="000A6993" w:rsidP="000A6993">
            <w:pPr>
              <w:ind w:left="720"/>
            </w:pPr>
            <w:r>
              <w:t>2x + 4 = 10</w:t>
            </w:r>
          </w:p>
          <w:p w:rsidR="000A6993" w:rsidRDefault="000A6993" w:rsidP="000A6993">
            <w:pPr>
              <w:ind w:left="720"/>
            </w:pPr>
            <w:r>
              <w:t>2x = 6</w:t>
            </w:r>
          </w:p>
          <w:p w:rsidR="000A6993" w:rsidRDefault="000A6993" w:rsidP="000A6993">
            <w:pPr>
              <w:ind w:left="720"/>
            </w:pPr>
            <w:r>
              <w:t>x = 6 ÷2</w:t>
            </w:r>
          </w:p>
          <w:p w:rsidR="000A6993" w:rsidRDefault="000A6993" w:rsidP="000A6993">
            <w:pPr>
              <w:ind w:left="720"/>
            </w:pPr>
            <w:r>
              <w:t>x = 3</w:t>
            </w:r>
          </w:p>
        </w:tc>
      </w:tr>
    </w:tbl>
    <w:p w:rsidR="00BD3CA8" w:rsidRDefault="00BD3CA8"/>
    <w:p w:rsidR="009B416E" w:rsidRPr="009B416E" w:rsidRDefault="009B416E" w:rsidP="009B416E">
      <w:pPr>
        <w:pStyle w:val="ListParagraph"/>
        <w:numPr>
          <w:ilvl w:val="0"/>
          <w:numId w:val="1"/>
        </w:numPr>
      </w:pPr>
      <w:r>
        <w:t xml:space="preserve">  If Jennifer doubled the money that she has in her </w:t>
      </w:r>
      <w:r w:rsidR="00F45420">
        <w:t>account now and then took out $80, she would have $2</w:t>
      </w:r>
      <w:r>
        <w:t>00 left in her account.  How much money does she have in her account now?</w:t>
      </w:r>
    </w:p>
    <w:p w:rsidR="009B416E" w:rsidRDefault="009B416E">
      <w:pPr>
        <w:rPr>
          <w:b/>
          <w:u w:val="single"/>
        </w:rPr>
      </w:pPr>
    </w:p>
    <w:p w:rsidR="009B416E" w:rsidRPr="000A6993" w:rsidRDefault="000A6993" w:rsidP="000A6993">
      <w:pPr>
        <w:ind w:left="360" w:firstLine="360"/>
      </w:pPr>
      <w:r>
        <w:t xml:space="preserve">2m – 80 = $200  </w:t>
      </w:r>
      <w:r>
        <w:sym w:font="Wingdings" w:char="F0E0"/>
      </w:r>
      <w:r>
        <w:t xml:space="preserve"> 2m = 280   </w:t>
      </w:r>
      <w:r>
        <w:sym w:font="Wingdings" w:char="F0E0"/>
      </w:r>
      <w:r>
        <w:t xml:space="preserve"> m = 140</w:t>
      </w:r>
    </w:p>
    <w:p w:rsidR="009B416E" w:rsidRDefault="009B416E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  <w:bookmarkStart w:id="0" w:name="_GoBack"/>
      <w:bookmarkEnd w:id="0"/>
    </w:p>
    <w:p w:rsidR="00FA5080" w:rsidRDefault="00FA5080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9B416E" w:rsidRDefault="009B416E">
      <w:pPr>
        <w:rPr>
          <w:b/>
          <w:u w:val="single"/>
        </w:rPr>
      </w:pPr>
    </w:p>
    <w:p w:rsidR="009B416E" w:rsidRPr="00FA5080" w:rsidRDefault="00FA5080" w:rsidP="00FA5080">
      <w:pPr>
        <w:pStyle w:val="ListParagraph"/>
        <w:numPr>
          <w:ilvl w:val="0"/>
          <w:numId w:val="1"/>
        </w:numPr>
      </w:pPr>
      <w:r>
        <w:t xml:space="preserve">Cost of a concert ticket for a student </w:t>
      </w:r>
      <w:r w:rsidR="00F45420">
        <w:t>is $3</w:t>
      </w:r>
      <w:r>
        <w:t xml:space="preserve"> less than half of an adult ticke</w:t>
      </w:r>
      <w:r w:rsidR="00F45420">
        <w:t>t.  If a student ticket costs $6</w:t>
      </w:r>
      <w:r>
        <w:t>, how much does an adult ticket cost?</w:t>
      </w:r>
    </w:p>
    <w:p w:rsidR="009B416E" w:rsidRDefault="009B416E">
      <w:pPr>
        <w:rPr>
          <w:b/>
          <w:u w:val="single"/>
        </w:rPr>
      </w:pPr>
    </w:p>
    <w:p w:rsidR="009B416E" w:rsidRPr="0034429C" w:rsidRDefault="0034429C" w:rsidP="000A6993">
      <w:pPr>
        <w:ind w:firstLine="720"/>
      </w:pPr>
      <w:r>
        <w:t xml:space="preserve">(a÷2) – 3 = </w:t>
      </w:r>
      <w:r w:rsidR="000A6993">
        <w:t>6</w:t>
      </w:r>
      <w:r w:rsidR="000A6993">
        <w:tab/>
      </w:r>
      <w:r w:rsidR="000A6993">
        <w:sym w:font="Wingdings" w:char="F0E0"/>
      </w:r>
      <w:r w:rsidR="000A6993">
        <w:t xml:space="preserve"> a÷2 = 9 </w:t>
      </w:r>
      <w:r w:rsidR="000A6993">
        <w:sym w:font="Wingdings" w:char="F0E0"/>
      </w:r>
      <w:r w:rsidR="000A6993">
        <w:t xml:space="preserve"> a = 18</w:t>
      </w: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>
      <w:pPr>
        <w:rPr>
          <w:b/>
          <w:u w:val="single"/>
        </w:rPr>
      </w:pPr>
    </w:p>
    <w:p w:rsidR="00FA5080" w:rsidRDefault="00FA5080" w:rsidP="00FA5080">
      <w:pPr>
        <w:jc w:val="center"/>
        <w:rPr>
          <w:b/>
          <w:u w:val="single"/>
        </w:rPr>
      </w:pPr>
      <w:r>
        <w:rPr>
          <w:b/>
          <w:u w:val="single"/>
        </w:rPr>
        <w:t>BONUS</w:t>
      </w:r>
    </w:p>
    <w:p w:rsidR="00FA5080" w:rsidRDefault="00FA5080">
      <w:pPr>
        <w:rPr>
          <w:b/>
          <w:u w:val="single"/>
        </w:rPr>
      </w:pPr>
    </w:p>
    <w:p w:rsidR="00BD3CA8" w:rsidRPr="00FA5080" w:rsidRDefault="00BD3CA8">
      <w:r w:rsidRPr="00FA5080">
        <w:rPr>
          <w:u w:val="single"/>
        </w:rPr>
        <w:t>Find the Slope &amp; Y-intercept</w:t>
      </w:r>
      <w:r w:rsidR="00FA5080">
        <w:rPr>
          <w:u w:val="single"/>
        </w:rPr>
        <w:t>:</w:t>
      </w:r>
    </w:p>
    <w:p w:rsidR="00BD3CA8" w:rsidRDefault="00BD3CA8"/>
    <w:p w:rsidR="00BD3CA8" w:rsidRPr="00B9451B" w:rsidRDefault="00BD3CA8" w:rsidP="009B416E">
      <w:pPr>
        <w:pStyle w:val="ListParagraph"/>
        <w:numPr>
          <w:ilvl w:val="0"/>
          <w:numId w:val="1"/>
        </w:numPr>
        <w:rPr>
          <w:lang w:val="es-ES_tradnl"/>
        </w:rPr>
      </w:pPr>
      <w:r w:rsidRPr="00300215">
        <w:rPr>
          <w:lang w:val="en-US"/>
        </w:rPr>
        <w:t xml:space="preserve"> </w:t>
      </w:r>
      <w:r w:rsidRPr="00B9451B">
        <w:rPr>
          <w:i/>
          <w:lang w:val="es-ES_tradnl"/>
        </w:rPr>
        <w:t>x</w:t>
      </w:r>
      <w:r w:rsidRPr="00B9451B">
        <w:rPr>
          <w:lang w:val="es-ES_tradnl"/>
        </w:rPr>
        <w:t xml:space="preserve"> + </w:t>
      </w:r>
      <w:r w:rsidR="00F45420">
        <w:rPr>
          <w:lang w:val="es-ES_tradnl"/>
        </w:rPr>
        <w:t>4</w:t>
      </w:r>
      <w:r w:rsidRPr="00B9451B">
        <w:rPr>
          <w:i/>
          <w:lang w:val="es-ES_tradnl"/>
        </w:rPr>
        <w:t xml:space="preserve"> = </w:t>
      </w:r>
      <w:r w:rsidR="00C7601F">
        <w:rPr>
          <w:i/>
          <w:lang w:val="es-ES_tradnl"/>
        </w:rPr>
        <w:t>y</w:t>
      </w:r>
      <w:r w:rsidR="00B9451B" w:rsidRPr="00B9451B">
        <w:rPr>
          <w:lang w:val="es-ES_tradnl"/>
        </w:rPr>
        <w:tab/>
      </w:r>
      <w:r w:rsidR="00B9451B" w:rsidRPr="00B9451B">
        <w:rPr>
          <w:lang w:val="es-ES_tradnl"/>
        </w:rPr>
        <w:tab/>
      </w:r>
      <w:r w:rsidR="00B9451B">
        <w:rPr>
          <w:lang w:val="es-ES_tradnl"/>
        </w:rPr>
        <w:tab/>
      </w:r>
      <w:proofErr w:type="spellStart"/>
      <w:r w:rsidR="00B9451B" w:rsidRPr="00B9451B">
        <w:rPr>
          <w:lang w:val="es-ES_tradnl"/>
        </w:rPr>
        <w:t>Slope</w:t>
      </w:r>
      <w:proofErr w:type="spellEnd"/>
      <w:r w:rsidR="004763B2">
        <w:rPr>
          <w:lang w:val="es-ES_tradnl"/>
        </w:rPr>
        <w:t xml:space="preserve"> (m)</w:t>
      </w:r>
      <w:r w:rsidR="00B9451B" w:rsidRPr="00B9451B">
        <w:rPr>
          <w:lang w:val="es-ES_tradnl"/>
        </w:rPr>
        <w:t xml:space="preserve">:  </w:t>
      </w:r>
      <w:r w:rsidR="00B9451B" w:rsidRPr="00B9451B">
        <w:rPr>
          <w:u w:val="single"/>
          <w:lang w:val="es-ES_tradnl"/>
        </w:rPr>
        <w:tab/>
      </w:r>
      <w:r w:rsidR="0034429C">
        <w:rPr>
          <w:u w:val="single"/>
          <w:lang w:val="es-ES_tradnl"/>
        </w:rPr>
        <w:t>1</w:t>
      </w:r>
      <w:r w:rsidR="00B9451B" w:rsidRPr="00B9451B">
        <w:rPr>
          <w:u w:val="single"/>
          <w:lang w:val="es-ES_tradnl"/>
        </w:rPr>
        <w:tab/>
      </w:r>
      <w:r w:rsidR="004763B2">
        <w:rPr>
          <w:lang w:val="es-ES_tradnl"/>
        </w:rPr>
        <w:tab/>
      </w:r>
      <w:r w:rsidR="00B9451B" w:rsidRPr="00B9451B">
        <w:rPr>
          <w:lang w:val="es-ES_tradnl"/>
        </w:rPr>
        <w:t>y-</w:t>
      </w:r>
      <w:proofErr w:type="spellStart"/>
      <w:r w:rsidR="00B9451B" w:rsidRPr="00B9451B">
        <w:rPr>
          <w:lang w:val="es-ES_tradnl"/>
        </w:rPr>
        <w:t>intercept</w:t>
      </w:r>
      <w:proofErr w:type="spellEnd"/>
      <w:r w:rsidR="004763B2">
        <w:rPr>
          <w:lang w:val="es-ES_tradnl"/>
        </w:rPr>
        <w:t xml:space="preserve"> (+b)</w:t>
      </w:r>
      <w:r w:rsidR="00B9451B" w:rsidRPr="00B9451B">
        <w:rPr>
          <w:lang w:val="es-ES_tradnl"/>
        </w:rPr>
        <w:t xml:space="preserve">:  </w:t>
      </w:r>
      <w:r w:rsidR="004763B2">
        <w:rPr>
          <w:u w:val="single"/>
          <w:lang w:val="es-ES_tradnl"/>
        </w:rPr>
        <w:tab/>
      </w:r>
      <w:r w:rsidR="0034429C">
        <w:rPr>
          <w:u w:val="single"/>
          <w:lang w:val="es-ES_tradnl"/>
        </w:rPr>
        <w:t>+4</w:t>
      </w:r>
      <w:r w:rsidR="004763B2">
        <w:rPr>
          <w:u w:val="single"/>
          <w:lang w:val="es-ES_tradnl"/>
        </w:rPr>
        <w:tab/>
      </w:r>
    </w:p>
    <w:p w:rsidR="00BD3CA8" w:rsidRPr="00B9451B" w:rsidRDefault="00BD3CA8" w:rsidP="00BD3CA8">
      <w:pPr>
        <w:pStyle w:val="ListParagraph"/>
        <w:rPr>
          <w:lang w:val="es-ES_tradnl"/>
        </w:rPr>
      </w:pPr>
    </w:p>
    <w:p w:rsidR="00BD3CA8" w:rsidRPr="00B9451B" w:rsidRDefault="00BD3CA8" w:rsidP="00C7601F">
      <w:pPr>
        <w:pStyle w:val="ListParagraph"/>
        <w:numPr>
          <w:ilvl w:val="0"/>
          <w:numId w:val="1"/>
        </w:numPr>
        <w:rPr>
          <w:lang w:val="es-ES_tradnl"/>
        </w:rPr>
      </w:pPr>
      <w:r w:rsidRPr="00B9451B">
        <w:rPr>
          <w:lang w:val="es-ES_tradnl"/>
        </w:rPr>
        <w:t>y =</w:t>
      </w:r>
      <w:r w:rsidRPr="00B9451B">
        <w:rPr>
          <w:sz w:val="28"/>
          <w:lang w:val="es-ES_tradn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lang w:val="es-ES_tradnl"/>
              </w:rPr>
              <m:t>3</m:t>
            </m:r>
          </m:den>
        </m:f>
      </m:oMath>
      <w:r w:rsidRPr="00B9451B">
        <w:rPr>
          <w:sz w:val="32"/>
          <w:lang w:val="es-ES_tradnl"/>
        </w:rPr>
        <w:t xml:space="preserve"> </w:t>
      </w:r>
      <w:r w:rsidR="00F45420">
        <w:rPr>
          <w:lang w:val="es-ES_tradnl"/>
        </w:rPr>
        <w:t>– 4</w:t>
      </w:r>
      <w:r w:rsidR="00B9451B" w:rsidRPr="00B9451B">
        <w:rPr>
          <w:lang w:val="es-ES_tradnl"/>
        </w:rPr>
        <w:tab/>
      </w:r>
      <w:r w:rsidR="00B9451B" w:rsidRPr="00B9451B">
        <w:rPr>
          <w:lang w:val="es-ES_tradnl"/>
        </w:rPr>
        <w:tab/>
      </w:r>
      <w:r w:rsidR="00B9451B">
        <w:rPr>
          <w:lang w:val="es-ES_tradnl"/>
        </w:rPr>
        <w:tab/>
      </w:r>
      <w:proofErr w:type="spellStart"/>
      <w:r w:rsidR="00B9451B" w:rsidRPr="00B9451B">
        <w:rPr>
          <w:lang w:val="es-ES_tradnl"/>
        </w:rPr>
        <w:t>Slope</w:t>
      </w:r>
      <w:proofErr w:type="spellEnd"/>
      <w:r w:rsidR="004763B2">
        <w:rPr>
          <w:lang w:val="es-ES_tradnl"/>
        </w:rPr>
        <w:t xml:space="preserve"> (m)</w:t>
      </w:r>
      <w:r w:rsidR="00B9451B" w:rsidRPr="00B9451B">
        <w:rPr>
          <w:lang w:val="es-ES_tradnl"/>
        </w:rPr>
        <w:t xml:space="preserve">:  </w:t>
      </w:r>
      <w:r w:rsidR="00B9451B" w:rsidRPr="00B9451B">
        <w:rPr>
          <w:u w:val="single"/>
          <w:lang w:val="es-ES_tradnl"/>
        </w:rPr>
        <w:tab/>
      </w:r>
      <w:r w:rsidR="0034429C">
        <w:rPr>
          <w:u w:val="single"/>
          <w:lang w:val="es-ES_tradnl"/>
        </w:rPr>
        <w:t>1/3</w:t>
      </w:r>
      <w:r w:rsidR="00B9451B" w:rsidRPr="00B9451B">
        <w:rPr>
          <w:u w:val="single"/>
          <w:lang w:val="es-ES_tradnl"/>
        </w:rPr>
        <w:tab/>
      </w:r>
      <w:r w:rsidR="004763B2">
        <w:rPr>
          <w:lang w:val="es-ES_tradnl"/>
        </w:rPr>
        <w:tab/>
      </w:r>
      <w:r w:rsidR="00B9451B" w:rsidRPr="00B9451B">
        <w:rPr>
          <w:lang w:val="es-ES_tradnl"/>
        </w:rPr>
        <w:t>y-</w:t>
      </w:r>
      <w:proofErr w:type="spellStart"/>
      <w:r w:rsidR="00B9451B" w:rsidRPr="00B9451B">
        <w:rPr>
          <w:lang w:val="es-ES_tradnl"/>
        </w:rPr>
        <w:t>intercept</w:t>
      </w:r>
      <w:proofErr w:type="spellEnd"/>
      <w:r w:rsidR="004763B2">
        <w:rPr>
          <w:lang w:val="es-ES_tradnl"/>
        </w:rPr>
        <w:t xml:space="preserve"> (+b)</w:t>
      </w:r>
      <w:r w:rsidR="00B9451B" w:rsidRPr="00B9451B">
        <w:rPr>
          <w:lang w:val="es-ES_tradnl"/>
        </w:rPr>
        <w:t xml:space="preserve">:  </w:t>
      </w:r>
      <w:r w:rsidR="004763B2">
        <w:rPr>
          <w:u w:val="single"/>
          <w:lang w:val="es-ES_tradnl"/>
        </w:rPr>
        <w:tab/>
      </w:r>
      <w:r w:rsidR="0034429C">
        <w:rPr>
          <w:u w:val="single"/>
          <w:lang w:val="es-ES_tradnl"/>
        </w:rPr>
        <w:t>-4</w:t>
      </w:r>
      <w:r w:rsidR="004763B2">
        <w:rPr>
          <w:u w:val="single"/>
          <w:lang w:val="es-ES_tradnl"/>
        </w:rPr>
        <w:tab/>
      </w:r>
    </w:p>
    <w:p w:rsidR="00C7601F" w:rsidRPr="00C7601F" w:rsidRDefault="00C7601F" w:rsidP="00C7601F">
      <w:pPr>
        <w:rPr>
          <w:lang w:val="es-ES_tradnl"/>
        </w:rPr>
      </w:pPr>
    </w:p>
    <w:sectPr w:rsidR="00C7601F" w:rsidRPr="00C7601F" w:rsidSect="00581B8D">
      <w:type w:val="continuous"/>
      <w:pgSz w:w="12240" w:h="15840" w:code="1"/>
      <w:pgMar w:top="720" w:right="646" w:bottom="450" w:left="1122" w:header="709" w:footer="567" w:gutter="0"/>
      <w:cols w:space="708" w:equalWidth="0">
        <w:col w:w="1047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BA1"/>
    <w:multiLevelType w:val="hybridMultilevel"/>
    <w:tmpl w:val="E71261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56EAD"/>
    <w:multiLevelType w:val="hybridMultilevel"/>
    <w:tmpl w:val="66FC4AD6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124E0"/>
    <w:multiLevelType w:val="hybridMultilevel"/>
    <w:tmpl w:val="E550C1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D6EE5"/>
    <w:multiLevelType w:val="hybridMultilevel"/>
    <w:tmpl w:val="906E6F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900FE"/>
    <w:multiLevelType w:val="hybridMultilevel"/>
    <w:tmpl w:val="F6801A62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A0BE7"/>
    <w:multiLevelType w:val="hybridMultilevel"/>
    <w:tmpl w:val="30D4A6D2"/>
    <w:lvl w:ilvl="0" w:tplc="13D890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en-C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A6197"/>
    <w:multiLevelType w:val="hybridMultilevel"/>
    <w:tmpl w:val="578E34BC"/>
    <w:lvl w:ilvl="0" w:tplc="800A741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82542E"/>
    <w:multiLevelType w:val="hybridMultilevel"/>
    <w:tmpl w:val="E32A4D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E60F8"/>
    <w:multiLevelType w:val="hybridMultilevel"/>
    <w:tmpl w:val="CCC063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8FAD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A16BBF"/>
    <w:multiLevelType w:val="hybridMultilevel"/>
    <w:tmpl w:val="947265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10"/>
    <w:rsid w:val="000A6993"/>
    <w:rsid w:val="000B3C90"/>
    <w:rsid w:val="001403A5"/>
    <w:rsid w:val="001470CA"/>
    <w:rsid w:val="002E0938"/>
    <w:rsid w:val="002E674E"/>
    <w:rsid w:val="00300215"/>
    <w:rsid w:val="0034429C"/>
    <w:rsid w:val="00373752"/>
    <w:rsid w:val="003E10B5"/>
    <w:rsid w:val="004322FB"/>
    <w:rsid w:val="004763B2"/>
    <w:rsid w:val="005455D0"/>
    <w:rsid w:val="00581B8D"/>
    <w:rsid w:val="006D3CE6"/>
    <w:rsid w:val="007F6B10"/>
    <w:rsid w:val="00836ED1"/>
    <w:rsid w:val="00880230"/>
    <w:rsid w:val="009B416E"/>
    <w:rsid w:val="00B51E27"/>
    <w:rsid w:val="00B9451B"/>
    <w:rsid w:val="00BD3CA8"/>
    <w:rsid w:val="00C33863"/>
    <w:rsid w:val="00C7601F"/>
    <w:rsid w:val="00DA2221"/>
    <w:rsid w:val="00F45420"/>
    <w:rsid w:val="00F51254"/>
    <w:rsid w:val="00F66836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D3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601F"/>
    <w:rPr>
      <w:sz w:val="28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802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30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D3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7601F"/>
    <w:rPr>
      <w:sz w:val="2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F4273A76.dotm</Template>
  <TotalTime>1</TotalTime>
  <Pages>4</Pages>
  <Words>441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6:</vt:lpstr>
    </vt:vector>
  </TitlesOfParts>
  <Company>Greater Victoria School District 61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6:</dc:title>
  <dc:creator>Amanda</dc:creator>
  <cp:lastModifiedBy>Howe, Clayton</cp:lastModifiedBy>
  <cp:revision>2</cp:revision>
  <cp:lastPrinted>2016-05-09T23:25:00Z</cp:lastPrinted>
  <dcterms:created xsi:type="dcterms:W3CDTF">2017-05-09T15:41:00Z</dcterms:created>
  <dcterms:modified xsi:type="dcterms:W3CDTF">2017-05-09T15:41:00Z</dcterms:modified>
</cp:coreProperties>
</file>