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47" w:type="pct"/>
        <w:tblInd w:w="-252" w:type="dxa"/>
        <w:tblLook w:val="04A0" w:firstRow="1" w:lastRow="0" w:firstColumn="1" w:lastColumn="0" w:noHBand="0" w:noVBand="1"/>
      </w:tblPr>
      <w:tblGrid>
        <w:gridCol w:w="1170"/>
        <w:gridCol w:w="10170"/>
      </w:tblGrid>
      <w:tr w:rsidR="005E4455" w14:paraId="234CF3CF" w14:textId="77777777" w:rsidTr="00DE61E1">
        <w:tc>
          <w:tcPr>
            <w:tcW w:w="5000" w:type="pct"/>
            <w:gridSpan w:val="2"/>
            <w:vAlign w:val="center"/>
          </w:tcPr>
          <w:p w14:paraId="3A59D4FE" w14:textId="77777777" w:rsidR="005E4455" w:rsidRPr="00015908" w:rsidRDefault="005E4455" w:rsidP="00E5484F">
            <w:pPr>
              <w:spacing w:after="240"/>
              <w:jc w:val="center"/>
              <w:rPr>
                <w:b/>
                <w:sz w:val="140"/>
                <w:szCs w:val="140"/>
                <w:u w:val="single"/>
              </w:rPr>
            </w:pPr>
            <w:bookmarkStart w:id="0" w:name="_GoBack"/>
            <w:bookmarkEnd w:id="0"/>
            <w:r w:rsidRPr="00015908">
              <w:rPr>
                <w:b/>
                <w:sz w:val="144"/>
                <w:szCs w:val="140"/>
                <w:u w:val="single"/>
              </w:rPr>
              <w:t xml:space="preserve">PE </w:t>
            </w:r>
            <w:r w:rsidR="00195111" w:rsidRPr="00015908">
              <w:rPr>
                <w:b/>
                <w:sz w:val="144"/>
                <w:szCs w:val="140"/>
                <w:u w:val="single"/>
              </w:rPr>
              <w:t>Participation</w:t>
            </w:r>
          </w:p>
        </w:tc>
      </w:tr>
      <w:tr w:rsidR="005E4455" w14:paraId="78E1FEF0" w14:textId="77777777" w:rsidTr="00DE61E1">
        <w:tc>
          <w:tcPr>
            <w:tcW w:w="516" w:type="pct"/>
            <w:vAlign w:val="center"/>
          </w:tcPr>
          <w:p w14:paraId="5A321661" w14:textId="77777777" w:rsidR="00FB0179" w:rsidRPr="00C01D65" w:rsidRDefault="00C01D65" w:rsidP="00FB0179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5</w:t>
            </w:r>
          </w:p>
        </w:tc>
        <w:tc>
          <w:tcPr>
            <w:tcW w:w="4484" w:type="pct"/>
            <w:vAlign w:val="center"/>
          </w:tcPr>
          <w:p w14:paraId="4E915A55" w14:textId="77777777" w:rsidR="00C01D65" w:rsidRPr="00E5484F" w:rsidRDefault="000111AE" w:rsidP="00E548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Always has</w:t>
            </w:r>
            <w:r w:rsidR="005E4455" w:rsidRPr="00E5484F">
              <w:rPr>
                <w:sz w:val="32"/>
                <w:szCs w:val="32"/>
              </w:rPr>
              <w:t xml:space="preserve"> Gym Strip.</w:t>
            </w:r>
          </w:p>
          <w:p w14:paraId="39435994" w14:textId="77777777" w:rsidR="00C01D65" w:rsidRPr="00E5484F" w:rsidRDefault="00FB0179" w:rsidP="00E548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P</w:t>
            </w:r>
            <w:r w:rsidR="005E4455" w:rsidRPr="00E5484F">
              <w:rPr>
                <w:sz w:val="32"/>
                <w:szCs w:val="32"/>
              </w:rPr>
              <w:t>articipates</w:t>
            </w:r>
            <w:r w:rsidRPr="00E5484F">
              <w:rPr>
                <w:sz w:val="32"/>
                <w:szCs w:val="32"/>
              </w:rPr>
              <w:t xml:space="preserve"> to the best of one’s abilities</w:t>
            </w:r>
            <w:r w:rsidR="005E4455" w:rsidRPr="00E5484F">
              <w:rPr>
                <w:sz w:val="32"/>
                <w:szCs w:val="32"/>
              </w:rPr>
              <w:t xml:space="preserve"> in all activities, without complaint.</w:t>
            </w:r>
          </w:p>
          <w:p w14:paraId="67D04F6A" w14:textId="77777777" w:rsidR="00FB0179" w:rsidRPr="00E5484F" w:rsidRDefault="00FB0179" w:rsidP="00E548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Consistently demonstrates safe </w:t>
            </w:r>
            <w:proofErr w:type="spellStart"/>
            <w:r w:rsidRPr="00E5484F">
              <w:rPr>
                <w:sz w:val="32"/>
                <w:szCs w:val="32"/>
              </w:rPr>
              <w:t>behaviours</w:t>
            </w:r>
            <w:proofErr w:type="spellEnd"/>
            <w:r w:rsidRPr="00E5484F">
              <w:rPr>
                <w:sz w:val="32"/>
                <w:szCs w:val="32"/>
              </w:rPr>
              <w:t xml:space="preserve"> within the class.</w:t>
            </w:r>
          </w:p>
          <w:p w14:paraId="3D838EBE" w14:textId="77777777" w:rsidR="00C01D65" w:rsidRPr="00E5484F" w:rsidRDefault="00FB0179" w:rsidP="00E548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Demonstrates</w:t>
            </w:r>
            <w:r w:rsidR="005E4455" w:rsidRPr="00E5484F">
              <w:rPr>
                <w:sz w:val="32"/>
                <w:szCs w:val="32"/>
              </w:rPr>
              <w:t xml:space="preserve"> </w:t>
            </w:r>
            <w:r w:rsidRPr="00E5484F">
              <w:rPr>
                <w:sz w:val="32"/>
                <w:szCs w:val="32"/>
              </w:rPr>
              <w:t>good sportsmanship within the class (fair play)</w:t>
            </w:r>
            <w:r w:rsidR="005E4455" w:rsidRPr="00E5484F">
              <w:rPr>
                <w:sz w:val="32"/>
                <w:szCs w:val="32"/>
              </w:rPr>
              <w:t>.</w:t>
            </w:r>
          </w:p>
          <w:p w14:paraId="7B07E4D0" w14:textId="729B514A" w:rsidR="005E4455" w:rsidRPr="00E5484F" w:rsidRDefault="00FB0179" w:rsidP="00E548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Consistently demonstrates leadership in class (help </w:t>
            </w:r>
            <w:r w:rsidR="00D357D8">
              <w:rPr>
                <w:sz w:val="32"/>
                <w:szCs w:val="32"/>
              </w:rPr>
              <w:t xml:space="preserve">teacher &amp; </w:t>
            </w:r>
            <w:r w:rsidRPr="00E5484F">
              <w:rPr>
                <w:sz w:val="32"/>
                <w:szCs w:val="32"/>
              </w:rPr>
              <w:t>others).</w:t>
            </w:r>
          </w:p>
        </w:tc>
      </w:tr>
      <w:tr w:rsidR="005E4455" w14:paraId="159275AC" w14:textId="77777777" w:rsidTr="00DE61E1">
        <w:tc>
          <w:tcPr>
            <w:tcW w:w="516" w:type="pct"/>
            <w:vAlign w:val="center"/>
          </w:tcPr>
          <w:p w14:paraId="10FE354D" w14:textId="77777777" w:rsidR="005E4455" w:rsidRPr="00C01D65" w:rsidRDefault="00C01D65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4</w:t>
            </w:r>
          </w:p>
        </w:tc>
        <w:tc>
          <w:tcPr>
            <w:tcW w:w="4484" w:type="pct"/>
            <w:vAlign w:val="center"/>
          </w:tcPr>
          <w:p w14:paraId="034F850C" w14:textId="77777777" w:rsidR="00FB0179" w:rsidRPr="00E5484F" w:rsidRDefault="00FB0179" w:rsidP="00E5484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Consistently has Gym Strip (80%).</w:t>
            </w:r>
          </w:p>
          <w:p w14:paraId="1CAFC812" w14:textId="77777777" w:rsidR="00FB0179" w:rsidRPr="00E5484F" w:rsidRDefault="00FB0179" w:rsidP="00E5484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Participates in all activities, without complaint.</w:t>
            </w:r>
          </w:p>
          <w:p w14:paraId="1E9B228D" w14:textId="77777777" w:rsidR="00FB0179" w:rsidRPr="00E5484F" w:rsidRDefault="00FB0179" w:rsidP="00E5484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Consistently demonstrates safe </w:t>
            </w:r>
            <w:proofErr w:type="spellStart"/>
            <w:r w:rsidRPr="00E5484F">
              <w:rPr>
                <w:sz w:val="32"/>
                <w:szCs w:val="32"/>
              </w:rPr>
              <w:t>behaviours</w:t>
            </w:r>
            <w:proofErr w:type="spellEnd"/>
            <w:r w:rsidRPr="00E5484F">
              <w:rPr>
                <w:sz w:val="32"/>
                <w:szCs w:val="32"/>
              </w:rPr>
              <w:t xml:space="preserve"> within the class.</w:t>
            </w:r>
          </w:p>
          <w:p w14:paraId="408934B1" w14:textId="77777777" w:rsidR="00FB0179" w:rsidRPr="00E5484F" w:rsidRDefault="00FB0179" w:rsidP="00E5484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Demonstrates good sportsmanship within the class (fair play).</w:t>
            </w:r>
          </w:p>
          <w:p w14:paraId="6AB7505A" w14:textId="77777777" w:rsidR="005E4455" w:rsidRPr="00E5484F" w:rsidRDefault="00FB0179" w:rsidP="00E5484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Consistently demonstrates leadership in class (help others).</w:t>
            </w:r>
          </w:p>
        </w:tc>
      </w:tr>
      <w:tr w:rsidR="005E4455" w14:paraId="3C755030" w14:textId="77777777" w:rsidTr="00DE61E1">
        <w:tc>
          <w:tcPr>
            <w:tcW w:w="516" w:type="pct"/>
            <w:vAlign w:val="center"/>
          </w:tcPr>
          <w:p w14:paraId="2EB90D52" w14:textId="77777777" w:rsidR="005E4455" w:rsidRPr="00C01D65" w:rsidRDefault="00C01D65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3</w:t>
            </w:r>
          </w:p>
        </w:tc>
        <w:tc>
          <w:tcPr>
            <w:tcW w:w="4484" w:type="pct"/>
            <w:vAlign w:val="center"/>
          </w:tcPr>
          <w:p w14:paraId="0C40C15C" w14:textId="77777777" w:rsidR="00FB0179" w:rsidRPr="00E5484F" w:rsidRDefault="00FB0179" w:rsidP="00E5484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Regularly has Gym Strip (60%).</w:t>
            </w:r>
          </w:p>
          <w:p w14:paraId="2B468D3C" w14:textId="77777777" w:rsidR="00FB0179" w:rsidRPr="00E5484F" w:rsidRDefault="00FB0179" w:rsidP="00E5484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Participates in all activities.</w:t>
            </w:r>
          </w:p>
          <w:p w14:paraId="4CA51415" w14:textId="77777777" w:rsidR="00FB0179" w:rsidRPr="00E5484F" w:rsidRDefault="00FB0179" w:rsidP="00E5484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Consistently demonstrates safe </w:t>
            </w:r>
            <w:proofErr w:type="spellStart"/>
            <w:r w:rsidRPr="00E5484F">
              <w:rPr>
                <w:sz w:val="32"/>
                <w:szCs w:val="32"/>
              </w:rPr>
              <w:t>behaviours</w:t>
            </w:r>
            <w:proofErr w:type="spellEnd"/>
            <w:r w:rsidRPr="00E5484F">
              <w:rPr>
                <w:sz w:val="32"/>
                <w:szCs w:val="32"/>
              </w:rPr>
              <w:t xml:space="preserve"> within the class.</w:t>
            </w:r>
          </w:p>
          <w:p w14:paraId="740048EF" w14:textId="77777777" w:rsidR="00FB0179" w:rsidRPr="00E5484F" w:rsidRDefault="00FB0179" w:rsidP="00E5484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Demonstrates good sportsmanship within the class (fair play).</w:t>
            </w:r>
          </w:p>
          <w:p w14:paraId="49FAFAD3" w14:textId="77777777" w:rsidR="005E4455" w:rsidRPr="00E5484F" w:rsidRDefault="00FB0179" w:rsidP="00E5484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Consistently demonstrates leadership in class (help others).</w:t>
            </w:r>
          </w:p>
        </w:tc>
      </w:tr>
      <w:tr w:rsidR="005E4455" w14:paraId="04ECBA70" w14:textId="77777777" w:rsidTr="00DE61E1">
        <w:tc>
          <w:tcPr>
            <w:tcW w:w="516" w:type="pct"/>
            <w:vAlign w:val="center"/>
          </w:tcPr>
          <w:p w14:paraId="7B920B9D" w14:textId="77777777" w:rsidR="005E4455" w:rsidRPr="00C01D65" w:rsidRDefault="00C01D65" w:rsidP="00C01D6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2</w:t>
            </w:r>
          </w:p>
        </w:tc>
        <w:tc>
          <w:tcPr>
            <w:tcW w:w="4484" w:type="pct"/>
            <w:vAlign w:val="center"/>
          </w:tcPr>
          <w:p w14:paraId="2CD47F7F" w14:textId="33F0DCB7" w:rsidR="00015908" w:rsidRPr="00E5484F" w:rsidRDefault="00015908" w:rsidP="00E5484F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</w:t>
            </w:r>
            <w:r w:rsidR="00C01D65" w:rsidRPr="00E5484F">
              <w:rPr>
                <w:sz w:val="32"/>
                <w:szCs w:val="32"/>
              </w:rPr>
              <w:t xml:space="preserve">oes </w:t>
            </w:r>
            <w:r w:rsidR="00C01D65" w:rsidRPr="00E5484F">
              <w:rPr>
                <w:b/>
                <w:sz w:val="32"/>
                <w:szCs w:val="32"/>
                <w:u w:val="single"/>
              </w:rPr>
              <w:t>NOT</w:t>
            </w:r>
            <w:r w:rsidR="00C01D65" w:rsidRPr="00E5484F">
              <w:rPr>
                <w:sz w:val="32"/>
                <w:szCs w:val="32"/>
              </w:rPr>
              <w:t xml:space="preserve"> </w:t>
            </w:r>
            <w:r w:rsidRPr="00E5484F">
              <w:rPr>
                <w:sz w:val="32"/>
                <w:szCs w:val="32"/>
              </w:rPr>
              <w:t xml:space="preserve">regularly </w:t>
            </w:r>
            <w:r w:rsidR="00C01D65" w:rsidRPr="00E5484F">
              <w:rPr>
                <w:sz w:val="32"/>
                <w:szCs w:val="32"/>
              </w:rPr>
              <w:t>have</w:t>
            </w:r>
            <w:r w:rsidRPr="00E5484F">
              <w:rPr>
                <w:sz w:val="32"/>
                <w:szCs w:val="32"/>
              </w:rPr>
              <w:t xml:space="preserve"> Gym Strip (</w:t>
            </w:r>
            <w:r w:rsidRPr="00E5484F">
              <w:rPr>
                <w:rFonts w:ascii="MS Gothic" w:eastAsia="MS Gothic" w:hAnsi="MS Gothic"/>
                <w:color w:val="000000"/>
                <w:sz w:val="32"/>
                <w:szCs w:val="32"/>
              </w:rPr>
              <w:t>≥</w:t>
            </w:r>
            <w:r w:rsidRPr="00E5484F">
              <w:rPr>
                <w:sz w:val="32"/>
                <w:szCs w:val="32"/>
              </w:rPr>
              <w:t>40%)</w:t>
            </w:r>
            <w:r w:rsidR="00E5484F" w:rsidRPr="00E5484F">
              <w:rPr>
                <w:sz w:val="32"/>
                <w:szCs w:val="32"/>
              </w:rPr>
              <w:t xml:space="preserve"> </w:t>
            </w:r>
            <w:r w:rsidR="00E5484F" w:rsidRPr="00E5484F">
              <w:rPr>
                <w:b/>
                <w:sz w:val="32"/>
                <w:szCs w:val="32"/>
              </w:rPr>
              <w:t>AND OR</w:t>
            </w:r>
          </w:p>
          <w:p w14:paraId="0391A17C" w14:textId="77777777" w:rsidR="005E4455" w:rsidRPr="00E5484F" w:rsidRDefault="00711D1D" w:rsidP="00E5484F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Displayed</w:t>
            </w:r>
            <w:r w:rsidR="00C01D65" w:rsidRPr="00E5484F">
              <w:rPr>
                <w:sz w:val="32"/>
                <w:szCs w:val="32"/>
              </w:rPr>
              <w:t xml:space="preserve"> </w:t>
            </w:r>
            <w:r w:rsidR="00C01D65" w:rsidRPr="00E5484F">
              <w:rPr>
                <w:b/>
                <w:i/>
                <w:sz w:val="32"/>
                <w:szCs w:val="32"/>
              </w:rPr>
              <w:t>poor</w:t>
            </w:r>
            <w:r w:rsidR="00015908" w:rsidRPr="00E5484F">
              <w:rPr>
                <w:sz w:val="32"/>
                <w:szCs w:val="32"/>
              </w:rPr>
              <w:t xml:space="preserve"> sportsmanship/</w:t>
            </w:r>
            <w:r w:rsidR="00FB0179" w:rsidRPr="00E5484F">
              <w:rPr>
                <w:sz w:val="32"/>
                <w:szCs w:val="32"/>
              </w:rPr>
              <w:t>effort</w:t>
            </w:r>
            <w:r w:rsidR="00015908" w:rsidRPr="00E5484F">
              <w:rPr>
                <w:sz w:val="32"/>
                <w:szCs w:val="32"/>
              </w:rPr>
              <w:t>/safety</w:t>
            </w:r>
            <w:r w:rsidR="00C01D65" w:rsidRPr="00E5484F">
              <w:rPr>
                <w:sz w:val="32"/>
                <w:szCs w:val="32"/>
              </w:rPr>
              <w:t xml:space="preserve"> during </w:t>
            </w:r>
            <w:r w:rsidR="00015908" w:rsidRPr="00E5484F">
              <w:rPr>
                <w:sz w:val="32"/>
                <w:szCs w:val="32"/>
              </w:rPr>
              <w:t>class</w:t>
            </w:r>
            <w:r w:rsidR="00C01D65" w:rsidRPr="00E5484F">
              <w:rPr>
                <w:sz w:val="32"/>
                <w:szCs w:val="32"/>
              </w:rPr>
              <w:t xml:space="preserve">. </w:t>
            </w:r>
          </w:p>
        </w:tc>
      </w:tr>
      <w:tr w:rsidR="005E4455" w14:paraId="39928BE8" w14:textId="77777777" w:rsidTr="00DE61E1">
        <w:tc>
          <w:tcPr>
            <w:tcW w:w="516" w:type="pct"/>
            <w:vAlign w:val="center"/>
          </w:tcPr>
          <w:p w14:paraId="08B90A7F" w14:textId="77777777" w:rsidR="005E4455" w:rsidRPr="00C01D65" w:rsidRDefault="00C01D65" w:rsidP="005E4455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1</w:t>
            </w:r>
          </w:p>
        </w:tc>
        <w:tc>
          <w:tcPr>
            <w:tcW w:w="4484" w:type="pct"/>
            <w:vAlign w:val="center"/>
          </w:tcPr>
          <w:p w14:paraId="16716936" w14:textId="2FD87A49" w:rsidR="00015908" w:rsidRPr="00E5484F" w:rsidRDefault="000111AE" w:rsidP="00E5484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Never has</w:t>
            </w:r>
            <w:r w:rsidR="00015908" w:rsidRPr="00E5484F">
              <w:rPr>
                <w:sz w:val="32"/>
                <w:szCs w:val="32"/>
              </w:rPr>
              <w:t xml:space="preserve"> Gym Strip</w:t>
            </w:r>
            <w:r w:rsidR="00E5484F" w:rsidRPr="00E5484F">
              <w:rPr>
                <w:sz w:val="32"/>
                <w:szCs w:val="32"/>
              </w:rPr>
              <w:t xml:space="preserve"> </w:t>
            </w:r>
            <w:r w:rsidR="00C01D65" w:rsidRPr="00E5484F">
              <w:rPr>
                <w:b/>
                <w:sz w:val="32"/>
                <w:szCs w:val="32"/>
              </w:rPr>
              <w:t>AND</w:t>
            </w:r>
          </w:p>
          <w:p w14:paraId="17DDF87D" w14:textId="77777777" w:rsidR="005E4455" w:rsidRPr="00E5484F" w:rsidRDefault="00711D1D" w:rsidP="00E5484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>Displayed</w:t>
            </w:r>
            <w:r w:rsidR="00015908" w:rsidRPr="00E5484F">
              <w:rPr>
                <w:sz w:val="32"/>
                <w:szCs w:val="32"/>
              </w:rPr>
              <w:t xml:space="preserve"> </w:t>
            </w:r>
            <w:r w:rsidR="00015908" w:rsidRPr="00E5484F">
              <w:rPr>
                <w:b/>
                <w:i/>
                <w:sz w:val="32"/>
                <w:szCs w:val="32"/>
              </w:rPr>
              <w:t>poor</w:t>
            </w:r>
            <w:r w:rsidR="00015908" w:rsidRPr="00E5484F">
              <w:rPr>
                <w:sz w:val="32"/>
                <w:szCs w:val="32"/>
              </w:rPr>
              <w:t xml:space="preserve"> sportsmanship/effort/safety during class. (Detrimental to the rest of the class)</w:t>
            </w:r>
          </w:p>
        </w:tc>
      </w:tr>
      <w:tr w:rsidR="00C01D65" w:rsidRPr="005E4455" w14:paraId="091F0BE4" w14:textId="77777777" w:rsidTr="00DE61E1">
        <w:tc>
          <w:tcPr>
            <w:tcW w:w="516" w:type="pct"/>
            <w:vAlign w:val="center"/>
          </w:tcPr>
          <w:p w14:paraId="460E1B79" w14:textId="77777777" w:rsidR="00C01D65" w:rsidRPr="00C01D65" w:rsidRDefault="00C01D65" w:rsidP="00FB0179">
            <w:pPr>
              <w:jc w:val="center"/>
              <w:rPr>
                <w:b/>
                <w:sz w:val="160"/>
                <w:szCs w:val="144"/>
              </w:rPr>
            </w:pPr>
            <w:r w:rsidRPr="00C01D65">
              <w:rPr>
                <w:b/>
                <w:sz w:val="160"/>
                <w:szCs w:val="144"/>
              </w:rPr>
              <w:t>0</w:t>
            </w:r>
          </w:p>
        </w:tc>
        <w:tc>
          <w:tcPr>
            <w:tcW w:w="4484" w:type="pct"/>
            <w:vAlign w:val="center"/>
          </w:tcPr>
          <w:p w14:paraId="1D7D339F" w14:textId="7ECF5111" w:rsidR="00015908" w:rsidRPr="00E5484F" w:rsidRDefault="00C01D65" w:rsidP="00E5484F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Did </w:t>
            </w:r>
            <w:r w:rsidR="00FB0179" w:rsidRPr="00E5484F">
              <w:rPr>
                <w:b/>
                <w:sz w:val="32"/>
                <w:szCs w:val="32"/>
                <w:u w:val="single"/>
              </w:rPr>
              <w:t>NOT</w:t>
            </w:r>
            <w:r w:rsidR="00E5484F" w:rsidRPr="00E5484F">
              <w:rPr>
                <w:sz w:val="32"/>
                <w:szCs w:val="32"/>
              </w:rPr>
              <w:t xml:space="preserve"> participate (unexcused)  </w:t>
            </w:r>
            <w:r w:rsidRPr="00E5484F">
              <w:rPr>
                <w:b/>
                <w:sz w:val="32"/>
                <w:szCs w:val="32"/>
              </w:rPr>
              <w:t>OR</w:t>
            </w:r>
          </w:p>
          <w:p w14:paraId="673220BE" w14:textId="77777777" w:rsidR="00015908" w:rsidRPr="00E5484F" w:rsidRDefault="00C01D65" w:rsidP="00E5484F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E5484F">
              <w:rPr>
                <w:sz w:val="32"/>
                <w:szCs w:val="32"/>
              </w:rPr>
              <w:t xml:space="preserve">Demonstrated an </w:t>
            </w:r>
            <w:r w:rsidRPr="00E5484F">
              <w:rPr>
                <w:b/>
                <w:i/>
                <w:sz w:val="32"/>
                <w:szCs w:val="32"/>
              </w:rPr>
              <w:t>extremely</w:t>
            </w:r>
            <w:r w:rsidRPr="00E5484F">
              <w:rPr>
                <w:sz w:val="32"/>
                <w:szCs w:val="32"/>
              </w:rPr>
              <w:t xml:space="preserve"> poor </w:t>
            </w:r>
            <w:r w:rsidR="00015908" w:rsidRPr="00E5484F">
              <w:rPr>
                <w:sz w:val="32"/>
                <w:szCs w:val="32"/>
              </w:rPr>
              <w:t>attitude during the entire period, which was detrimental to the rest of the class.</w:t>
            </w:r>
          </w:p>
        </w:tc>
      </w:tr>
    </w:tbl>
    <w:p w14:paraId="0717EEC4" w14:textId="77777777" w:rsidR="00110EE0" w:rsidRPr="00E5484F" w:rsidRDefault="00110EE0">
      <w:pPr>
        <w:rPr>
          <w:sz w:val="14"/>
        </w:rPr>
      </w:pPr>
    </w:p>
    <w:sectPr w:rsidR="00110EE0" w:rsidRPr="00E5484F" w:rsidSect="00E5484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C1"/>
    <w:multiLevelType w:val="hybridMultilevel"/>
    <w:tmpl w:val="D49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FA5"/>
    <w:multiLevelType w:val="hybridMultilevel"/>
    <w:tmpl w:val="F04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0C7B"/>
    <w:multiLevelType w:val="hybridMultilevel"/>
    <w:tmpl w:val="DE0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1F7"/>
    <w:multiLevelType w:val="hybridMultilevel"/>
    <w:tmpl w:val="CFB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77881"/>
    <w:multiLevelType w:val="hybridMultilevel"/>
    <w:tmpl w:val="A118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4D1F"/>
    <w:multiLevelType w:val="hybridMultilevel"/>
    <w:tmpl w:val="A74C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455"/>
    <w:rsid w:val="000111AE"/>
    <w:rsid w:val="00015908"/>
    <w:rsid w:val="00110EE0"/>
    <w:rsid w:val="00195111"/>
    <w:rsid w:val="002F6DAB"/>
    <w:rsid w:val="005E4455"/>
    <w:rsid w:val="006E7857"/>
    <w:rsid w:val="00711D1D"/>
    <w:rsid w:val="00884797"/>
    <w:rsid w:val="009661AD"/>
    <w:rsid w:val="00C01D65"/>
    <w:rsid w:val="00C53D98"/>
    <w:rsid w:val="00C80185"/>
    <w:rsid w:val="00D357D8"/>
    <w:rsid w:val="00DE61E1"/>
    <w:rsid w:val="00E5484F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4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ABC1D-0C1D-44BF-8953-3DC27E1A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CD1F2E5F.dotm</Template>
  <TotalTime>212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clhowe</dc:creator>
  <cp:keywords/>
  <dc:description/>
  <cp:lastModifiedBy>Howe, Clayton</cp:lastModifiedBy>
  <cp:revision>10</cp:revision>
  <cp:lastPrinted>2017-02-20T19:13:00Z</cp:lastPrinted>
  <dcterms:created xsi:type="dcterms:W3CDTF">2013-10-09T20:18:00Z</dcterms:created>
  <dcterms:modified xsi:type="dcterms:W3CDTF">2017-02-20T19:14:00Z</dcterms:modified>
</cp:coreProperties>
</file>