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90" w:rsidRPr="00462C2C" w:rsidRDefault="00DF5490" w:rsidP="00E2050F">
      <w:pPr>
        <w:jc w:val="center"/>
        <w:rPr>
          <w:b/>
          <w:sz w:val="40"/>
          <w:szCs w:val="32"/>
          <w:u w:val="single"/>
        </w:rPr>
      </w:pPr>
      <w:bookmarkStart w:id="0" w:name="_GoBack"/>
      <w:bookmarkEnd w:id="0"/>
      <w:r w:rsidRPr="00462C2C">
        <w:rPr>
          <w:b/>
          <w:sz w:val="40"/>
          <w:szCs w:val="32"/>
          <w:u w:val="single"/>
        </w:rPr>
        <w:t>PE B</w:t>
      </w:r>
      <w:r w:rsidR="00C065A3" w:rsidRPr="00462C2C">
        <w:rPr>
          <w:b/>
          <w:sz w:val="40"/>
          <w:szCs w:val="32"/>
          <w:u w:val="single"/>
        </w:rPr>
        <w:t>ASICS</w:t>
      </w:r>
    </w:p>
    <w:p w:rsidR="008F0563" w:rsidRDefault="00E2050F" w:rsidP="008F0563">
      <w:pPr>
        <w:spacing w:after="0" w:line="360" w:lineRule="auto"/>
        <w:rPr>
          <w:b/>
          <w:sz w:val="28"/>
          <w:szCs w:val="28"/>
        </w:rPr>
      </w:pPr>
      <w:r w:rsidRPr="00950341">
        <w:rPr>
          <w:b/>
          <w:sz w:val="28"/>
          <w:szCs w:val="28"/>
          <w:u w:val="single"/>
        </w:rPr>
        <w:t>Routines</w:t>
      </w:r>
      <w:r w:rsidR="00950341">
        <w:rPr>
          <w:b/>
          <w:sz w:val="28"/>
          <w:szCs w:val="28"/>
          <w:u w:val="single"/>
        </w:rPr>
        <w:t>:</w:t>
      </w:r>
      <w:r w:rsidR="00950341">
        <w:rPr>
          <w:b/>
          <w:sz w:val="28"/>
          <w:szCs w:val="28"/>
        </w:rPr>
        <w:t xml:space="preserve">  </w:t>
      </w:r>
    </w:p>
    <w:p w:rsidR="00955F42" w:rsidRDefault="00E2050F" w:rsidP="008F0563">
      <w:pPr>
        <w:spacing w:after="0" w:line="360" w:lineRule="auto"/>
        <w:ind w:firstLine="360"/>
      </w:pPr>
      <w:r>
        <w:t xml:space="preserve">Most kids want to do PE and if you incorporate games into your class they will want to play.  So if you set out some routines you won’t have to yell too much.  You may have to practice these over and over again with the class to get them used to it (1-2mths).  </w:t>
      </w:r>
    </w:p>
    <w:p w:rsidR="00955F42" w:rsidRDefault="00955F42" w:rsidP="008F0563">
      <w:pPr>
        <w:spacing w:after="0" w:line="360" w:lineRule="auto"/>
      </w:pPr>
    </w:p>
    <w:p w:rsidR="00E2050F" w:rsidRDefault="006A0371" w:rsidP="008F0563">
      <w:pPr>
        <w:pStyle w:val="ListParagraph"/>
        <w:numPr>
          <w:ilvl w:val="0"/>
          <w:numId w:val="2"/>
        </w:numPr>
        <w:spacing w:after="0" w:line="360" w:lineRule="auto"/>
      </w:pPr>
      <w:r>
        <w:t>T</w:t>
      </w:r>
      <w:r w:rsidR="00E2050F">
        <w:t>o get attention</w:t>
      </w:r>
      <w:r>
        <w:t>/ save yourself from yelling</w:t>
      </w:r>
      <w:r w:rsidR="00E2050F">
        <w:t>:</w:t>
      </w:r>
    </w:p>
    <w:p w:rsidR="006A0371" w:rsidRDefault="006A0371" w:rsidP="008F0563">
      <w:pPr>
        <w:pStyle w:val="ListParagraph"/>
        <w:numPr>
          <w:ilvl w:val="1"/>
          <w:numId w:val="2"/>
        </w:numPr>
        <w:spacing w:after="0" w:line="360" w:lineRule="auto"/>
      </w:pPr>
      <w:r>
        <w:t>Whistle 3x = Stop! Sit! Listen!</w:t>
      </w:r>
      <w:r w:rsidR="00955F42">
        <w:t xml:space="preserve"> Or “</w:t>
      </w:r>
      <w:r>
        <w:t>Stop, put down equipment and listen!</w:t>
      </w:r>
      <w:r w:rsidR="00955F42">
        <w:t>”</w:t>
      </w:r>
    </w:p>
    <w:p w:rsidR="006A0371" w:rsidRDefault="006A0371" w:rsidP="008F0563">
      <w:pPr>
        <w:pStyle w:val="ListParagraph"/>
        <w:numPr>
          <w:ilvl w:val="1"/>
          <w:numId w:val="2"/>
        </w:numPr>
        <w:spacing w:after="0" w:line="360" w:lineRule="auto"/>
      </w:pPr>
      <w:r>
        <w:t>Countdown from 5 to Stop</w:t>
      </w:r>
      <w:r w:rsidR="00955F42">
        <w:t xml:space="preserve"> if you don’t have a whistle</w:t>
      </w:r>
    </w:p>
    <w:p w:rsidR="00950341" w:rsidRDefault="00950341" w:rsidP="008F0563">
      <w:pPr>
        <w:pStyle w:val="ListParagraph"/>
        <w:spacing w:after="0" w:line="360" w:lineRule="auto"/>
        <w:ind w:left="1440"/>
      </w:pPr>
    </w:p>
    <w:p w:rsidR="006A0371" w:rsidRDefault="006A0371" w:rsidP="008F0563">
      <w:pPr>
        <w:pStyle w:val="ListParagraph"/>
        <w:numPr>
          <w:ilvl w:val="0"/>
          <w:numId w:val="2"/>
        </w:numPr>
        <w:spacing w:after="0" w:line="360" w:lineRule="auto"/>
      </w:pPr>
      <w:r>
        <w:t>To reduce distraction:</w:t>
      </w:r>
    </w:p>
    <w:p w:rsidR="006A0371" w:rsidRDefault="006A0371" w:rsidP="008F0563">
      <w:pPr>
        <w:pStyle w:val="ListParagraph"/>
        <w:numPr>
          <w:ilvl w:val="1"/>
          <w:numId w:val="2"/>
        </w:numPr>
        <w:spacing w:after="0" w:line="360" w:lineRule="auto"/>
      </w:pPr>
      <w:r>
        <w:t>Keep every student in front of you – NO ONE is behind the teacher!</w:t>
      </w:r>
    </w:p>
    <w:p w:rsidR="00E2050F" w:rsidRDefault="0096645F" w:rsidP="008F0563">
      <w:pPr>
        <w:pStyle w:val="ListParagraph"/>
        <w:numPr>
          <w:ilvl w:val="1"/>
          <w:numId w:val="2"/>
        </w:numPr>
        <w:spacing w:after="0" w:line="360" w:lineRule="auto"/>
      </w:pPr>
      <w:r>
        <w:t>Sit/kneel to</w:t>
      </w:r>
      <w:r w:rsidR="00E2050F">
        <w:t xml:space="preserve"> listen = easier to see if they are </w:t>
      </w:r>
      <w:r w:rsidR="00E2050F" w:rsidRPr="006A0371">
        <w:rPr>
          <w:b/>
          <w:u w:val="single"/>
        </w:rPr>
        <w:t>ALL</w:t>
      </w:r>
      <w:r w:rsidR="00E2050F">
        <w:t xml:space="preserve"> watching</w:t>
      </w:r>
      <w:r>
        <w:t xml:space="preserve"> </w:t>
      </w:r>
    </w:p>
    <w:p w:rsidR="006A0371" w:rsidRDefault="0096645F" w:rsidP="008F0563">
      <w:pPr>
        <w:pStyle w:val="ListParagraph"/>
        <w:numPr>
          <w:ilvl w:val="1"/>
          <w:numId w:val="2"/>
        </w:numPr>
        <w:spacing w:after="0" w:line="360" w:lineRule="auto"/>
      </w:pPr>
      <w:r>
        <w:t>F</w:t>
      </w:r>
      <w:r w:rsidR="006A0371">
        <w:t xml:space="preserve">ace kids away from possible distractions (another class, the sun, </w:t>
      </w:r>
      <w:proofErr w:type="spellStart"/>
      <w:r w:rsidR="006A0371">
        <w:t>etc</w:t>
      </w:r>
      <w:proofErr w:type="spellEnd"/>
      <w:r w:rsidR="006A0371">
        <w:t>)</w:t>
      </w:r>
    </w:p>
    <w:p w:rsidR="006A0371" w:rsidRDefault="006A0371" w:rsidP="008F0563">
      <w:pPr>
        <w:pStyle w:val="ListParagraph"/>
        <w:numPr>
          <w:ilvl w:val="1"/>
          <w:numId w:val="2"/>
        </w:numPr>
        <w:spacing w:after="0" w:line="360" w:lineRule="auto"/>
      </w:pPr>
      <w:r>
        <w:t xml:space="preserve">Keep rules/ instructions to a minimum (3 </w:t>
      </w:r>
      <w:proofErr w:type="spellStart"/>
      <w:r>
        <w:t>pts</w:t>
      </w:r>
      <w:proofErr w:type="spellEnd"/>
      <w:r>
        <w:t>)</w:t>
      </w:r>
    </w:p>
    <w:p w:rsidR="006A0371" w:rsidRDefault="006A0371" w:rsidP="008F0563">
      <w:pPr>
        <w:pStyle w:val="ListParagraph"/>
        <w:spacing w:after="0" w:line="360" w:lineRule="auto"/>
        <w:ind w:left="1440"/>
      </w:pPr>
    </w:p>
    <w:p w:rsidR="00E2050F" w:rsidRDefault="006A0371" w:rsidP="008F0563">
      <w:pPr>
        <w:pStyle w:val="ListParagraph"/>
        <w:numPr>
          <w:ilvl w:val="0"/>
          <w:numId w:val="2"/>
        </w:numPr>
        <w:spacing w:after="0" w:line="360" w:lineRule="auto"/>
      </w:pPr>
      <w:r>
        <w:t>You will need p</w:t>
      </w:r>
      <w:r w:rsidR="00E2050F">
        <w:t>enalties for kids not listening (nothing too harsh):</w:t>
      </w:r>
    </w:p>
    <w:p w:rsidR="00E2050F" w:rsidRDefault="00E2050F" w:rsidP="008F0563">
      <w:pPr>
        <w:pStyle w:val="ListParagraph"/>
        <w:numPr>
          <w:ilvl w:val="1"/>
          <w:numId w:val="1"/>
        </w:numPr>
        <w:spacing w:after="0" w:line="360" w:lineRule="auto"/>
      </w:pPr>
      <w:r>
        <w:t xml:space="preserve">Wait for quiet – time is taken out of </w:t>
      </w:r>
      <w:r w:rsidRPr="00462C2C">
        <w:rPr>
          <w:b/>
          <w:u w:val="single"/>
        </w:rPr>
        <w:t>game time</w:t>
      </w:r>
      <w:r>
        <w:t xml:space="preserve"> at the end</w:t>
      </w:r>
    </w:p>
    <w:p w:rsidR="00E2050F" w:rsidRDefault="00E2050F" w:rsidP="008F0563">
      <w:pPr>
        <w:pStyle w:val="ListParagraph"/>
        <w:numPr>
          <w:ilvl w:val="1"/>
          <w:numId w:val="1"/>
        </w:numPr>
        <w:spacing w:after="0" w:line="360" w:lineRule="auto"/>
      </w:pPr>
      <w:r>
        <w:t>Move a talker to right in front of you</w:t>
      </w:r>
    </w:p>
    <w:p w:rsidR="00E2050F" w:rsidRDefault="00E2050F" w:rsidP="008F0563">
      <w:pPr>
        <w:pStyle w:val="ListParagraph"/>
        <w:numPr>
          <w:ilvl w:val="1"/>
          <w:numId w:val="1"/>
        </w:numPr>
        <w:spacing w:after="0" w:line="360" w:lineRule="auto"/>
      </w:pPr>
      <w:r>
        <w:t xml:space="preserve">Repeat offenders go touch all 4 walls, or far fence (add crunches, </w:t>
      </w:r>
      <w:proofErr w:type="spellStart"/>
      <w:r>
        <w:t>etc</w:t>
      </w:r>
      <w:proofErr w:type="spellEnd"/>
      <w:r>
        <w:t xml:space="preserve"> for repeats)</w:t>
      </w:r>
    </w:p>
    <w:p w:rsidR="00950341" w:rsidRDefault="00E2050F" w:rsidP="008F0563">
      <w:pPr>
        <w:pStyle w:val="ListParagraph"/>
        <w:numPr>
          <w:ilvl w:val="1"/>
          <w:numId w:val="1"/>
        </w:numPr>
        <w:spacing w:after="0" w:line="360" w:lineRule="auto"/>
      </w:pPr>
      <w:r>
        <w:t>Up/ Downs (stand up and then sit without talking) – repeat until they stop talking</w:t>
      </w:r>
    </w:p>
    <w:p w:rsidR="006A0371" w:rsidRDefault="006A0371" w:rsidP="008F0563">
      <w:pPr>
        <w:pStyle w:val="ListParagraph"/>
        <w:numPr>
          <w:ilvl w:val="1"/>
          <w:numId w:val="1"/>
        </w:numPr>
        <w:spacing w:after="0" w:line="360" w:lineRule="auto"/>
      </w:pPr>
      <w:r>
        <w:t xml:space="preserve">In extreme cases you may use an entire class doing these.  If it goes beyond 10min I often will scrap the gym class and go back and have them write about why they need to be respectful, or the rules of the game, </w:t>
      </w:r>
      <w:proofErr w:type="spellStart"/>
      <w:r>
        <w:t>etc</w:t>
      </w:r>
      <w:proofErr w:type="spellEnd"/>
      <w:r>
        <w:t xml:space="preserve"> (notes or an essay)</w:t>
      </w:r>
    </w:p>
    <w:p w:rsidR="006A0371" w:rsidRDefault="006A0371" w:rsidP="008F0563">
      <w:pPr>
        <w:pStyle w:val="ListParagraph"/>
        <w:spacing w:after="0" w:line="360" w:lineRule="auto"/>
      </w:pPr>
    </w:p>
    <w:p w:rsidR="006A0371" w:rsidRDefault="006A0371" w:rsidP="008F0563">
      <w:pPr>
        <w:pStyle w:val="ListParagraph"/>
        <w:numPr>
          <w:ilvl w:val="0"/>
          <w:numId w:val="2"/>
        </w:numPr>
        <w:spacing w:after="0" w:line="360" w:lineRule="auto"/>
      </w:pPr>
      <w:r>
        <w:t>Injured students or those who refuse to participate:</w:t>
      </w:r>
    </w:p>
    <w:p w:rsidR="006A0371" w:rsidRDefault="006A0371" w:rsidP="008F0563">
      <w:pPr>
        <w:pStyle w:val="ListParagraph"/>
        <w:numPr>
          <w:ilvl w:val="1"/>
          <w:numId w:val="2"/>
        </w:numPr>
        <w:spacing w:after="0" w:line="360" w:lineRule="auto"/>
      </w:pPr>
      <w:r>
        <w:t>Set up cones; referee games; take out equipment and put it away; clean/organize equipment (room)</w:t>
      </w:r>
    </w:p>
    <w:p w:rsidR="006A0371" w:rsidRDefault="00462C2C" w:rsidP="008F0563">
      <w:pPr>
        <w:pStyle w:val="ListParagraph"/>
        <w:numPr>
          <w:ilvl w:val="1"/>
          <w:numId w:val="2"/>
        </w:numPr>
        <w:spacing w:after="0" w:line="360" w:lineRule="auto"/>
      </w:pPr>
      <w:r>
        <w:t xml:space="preserve">(refuse to participate, or goofing around too much) </w:t>
      </w:r>
      <w:r w:rsidR="006A0371">
        <w:t xml:space="preserve">Walk around the field/ gym – make sure they understand that they get 0 for </w:t>
      </w:r>
      <w:r>
        <w:t>participation</w:t>
      </w:r>
    </w:p>
    <w:p w:rsidR="00950341" w:rsidRDefault="00950341" w:rsidP="008F0563">
      <w:pPr>
        <w:spacing w:after="0" w:line="360" w:lineRule="auto"/>
      </w:pPr>
    </w:p>
    <w:p w:rsidR="008F0563" w:rsidRDefault="008F0563" w:rsidP="008F0563">
      <w:pPr>
        <w:pStyle w:val="ListParagraph"/>
        <w:numPr>
          <w:ilvl w:val="0"/>
          <w:numId w:val="2"/>
        </w:numPr>
        <w:spacing w:after="0" w:line="360" w:lineRule="auto"/>
      </w:pPr>
      <w:r>
        <w:t>Putting Equipment Away</w:t>
      </w:r>
    </w:p>
    <w:p w:rsidR="008F0563" w:rsidRDefault="008F0563" w:rsidP="008F0563">
      <w:pPr>
        <w:pStyle w:val="ListParagraph"/>
        <w:numPr>
          <w:ilvl w:val="1"/>
          <w:numId w:val="2"/>
        </w:numPr>
        <w:spacing w:after="0" w:line="360" w:lineRule="auto"/>
      </w:pPr>
      <w:r>
        <w:t>Chose a few children to gather and help put away equipment</w:t>
      </w:r>
    </w:p>
    <w:p w:rsidR="008F0563" w:rsidRDefault="008F0563" w:rsidP="00073486">
      <w:pPr>
        <w:pStyle w:val="ListParagraph"/>
        <w:numPr>
          <w:ilvl w:val="2"/>
          <w:numId w:val="2"/>
        </w:numPr>
        <w:spacing w:after="0" w:line="360" w:lineRule="auto"/>
      </w:pPr>
      <w:r>
        <w:t>Can create a schedule or randomly choose depending on class</w:t>
      </w:r>
    </w:p>
    <w:p w:rsidR="008F0563" w:rsidRDefault="008F0563" w:rsidP="00073486">
      <w:pPr>
        <w:pStyle w:val="ListParagraph"/>
        <w:numPr>
          <w:ilvl w:val="2"/>
          <w:numId w:val="2"/>
        </w:numPr>
        <w:spacing w:after="0" w:line="360" w:lineRule="auto"/>
      </w:pPr>
      <w:r>
        <w:t>I sometimes make it part of the participation mark (5/5 = have to help in some way)</w:t>
      </w:r>
    </w:p>
    <w:p w:rsidR="008F0563" w:rsidRDefault="008F0563" w:rsidP="008F0563">
      <w:pPr>
        <w:spacing w:after="0" w:line="360" w:lineRule="auto"/>
        <w:jc w:val="center"/>
        <w:rPr>
          <w:sz w:val="24"/>
          <w:szCs w:val="32"/>
        </w:rPr>
      </w:pPr>
      <w:r>
        <w:rPr>
          <w:b/>
          <w:sz w:val="32"/>
          <w:szCs w:val="32"/>
          <w:u w:val="single"/>
        </w:rPr>
        <w:lastRenderedPageBreak/>
        <w:t>Teaching Skills &amp; Strategies</w:t>
      </w:r>
    </w:p>
    <w:p w:rsidR="008F0563" w:rsidRDefault="006A0371" w:rsidP="00B5274F">
      <w:pPr>
        <w:spacing w:after="0" w:line="360" w:lineRule="auto"/>
        <w:ind w:firstLine="720"/>
      </w:pPr>
      <w:r>
        <w:t>Some games have similar traits and therefore you can use</w:t>
      </w:r>
      <w:r w:rsidR="00950341">
        <w:t xml:space="preserve"> the same </w:t>
      </w:r>
      <w:r w:rsidR="008F0563">
        <w:t xml:space="preserve">drills and </w:t>
      </w:r>
      <w:r w:rsidR="00950341">
        <w:t>games for all of them.</w:t>
      </w:r>
      <w:r w:rsidR="008F0563">
        <w:t xml:space="preserve">  It will help those who play one sport potentially understand another game, as well as save time later, because the kids will have already </w:t>
      </w:r>
      <w:r w:rsidR="00B5274F">
        <w:t>done the activity.</w:t>
      </w:r>
    </w:p>
    <w:p w:rsidR="00B5274F" w:rsidRDefault="00B5274F" w:rsidP="008F0563">
      <w:pPr>
        <w:spacing w:after="0" w:line="360" w:lineRule="auto"/>
      </w:pPr>
    </w:p>
    <w:tbl>
      <w:tblPr>
        <w:tblStyle w:val="TableGrid"/>
        <w:tblW w:w="0" w:type="auto"/>
        <w:tblLook w:val="04A0" w:firstRow="1" w:lastRow="0" w:firstColumn="1" w:lastColumn="0" w:noHBand="0" w:noVBand="1"/>
      </w:tblPr>
      <w:tblGrid>
        <w:gridCol w:w="1710"/>
        <w:gridCol w:w="8761"/>
      </w:tblGrid>
      <w:tr w:rsidR="006A0371" w:rsidTr="00DF5490">
        <w:trPr>
          <w:trHeight w:val="445"/>
        </w:trPr>
        <w:tc>
          <w:tcPr>
            <w:tcW w:w="1710" w:type="dxa"/>
            <w:vAlign w:val="center"/>
          </w:tcPr>
          <w:p w:rsidR="00B5274F" w:rsidRDefault="006A0371" w:rsidP="008F0563">
            <w:pPr>
              <w:spacing w:line="360" w:lineRule="auto"/>
              <w:jc w:val="center"/>
              <w:rPr>
                <w:sz w:val="24"/>
              </w:rPr>
            </w:pPr>
            <w:r w:rsidRPr="008F0563">
              <w:rPr>
                <w:sz w:val="24"/>
              </w:rPr>
              <w:t>Invasion</w:t>
            </w:r>
          </w:p>
          <w:p w:rsidR="006A0371" w:rsidRPr="008F0563" w:rsidRDefault="006A0371" w:rsidP="008F0563">
            <w:pPr>
              <w:spacing w:line="360" w:lineRule="auto"/>
              <w:jc w:val="center"/>
              <w:rPr>
                <w:sz w:val="24"/>
              </w:rPr>
            </w:pPr>
            <w:r w:rsidRPr="008F0563">
              <w:rPr>
                <w:sz w:val="24"/>
              </w:rPr>
              <w:t>Sports</w:t>
            </w:r>
          </w:p>
        </w:tc>
        <w:tc>
          <w:tcPr>
            <w:tcW w:w="8761" w:type="dxa"/>
            <w:vAlign w:val="center"/>
          </w:tcPr>
          <w:p w:rsidR="006A0371" w:rsidRPr="008F0563" w:rsidRDefault="00DF5490" w:rsidP="008F0563">
            <w:pPr>
              <w:spacing w:line="360" w:lineRule="auto"/>
              <w:jc w:val="center"/>
              <w:rPr>
                <w:sz w:val="24"/>
              </w:rPr>
            </w:pPr>
            <w:r w:rsidRPr="008F0563">
              <w:rPr>
                <w:sz w:val="24"/>
              </w:rPr>
              <w:t>Ultimate, European Handball, So</w:t>
            </w:r>
            <w:r w:rsidR="008F0563" w:rsidRPr="008F0563">
              <w:rPr>
                <w:sz w:val="24"/>
              </w:rPr>
              <w:t xml:space="preserve">ccer, Basketball, Rugby, Hockey, </w:t>
            </w:r>
            <w:r w:rsidRPr="008F0563">
              <w:rPr>
                <w:sz w:val="24"/>
              </w:rPr>
              <w:t>Lacrosse</w:t>
            </w:r>
            <w:r w:rsidR="008F0563">
              <w:rPr>
                <w:sz w:val="24"/>
              </w:rPr>
              <w:t>, etc.</w:t>
            </w:r>
          </w:p>
        </w:tc>
      </w:tr>
      <w:tr w:rsidR="006A0371" w:rsidTr="00DF5490">
        <w:trPr>
          <w:trHeight w:val="445"/>
        </w:trPr>
        <w:tc>
          <w:tcPr>
            <w:tcW w:w="1710" w:type="dxa"/>
            <w:vAlign w:val="center"/>
          </w:tcPr>
          <w:p w:rsidR="006A0371" w:rsidRPr="008F0563" w:rsidRDefault="00DF5490" w:rsidP="008F0563">
            <w:pPr>
              <w:spacing w:line="360" w:lineRule="auto"/>
              <w:jc w:val="center"/>
              <w:rPr>
                <w:sz w:val="24"/>
              </w:rPr>
            </w:pPr>
            <w:r w:rsidRPr="008F0563">
              <w:rPr>
                <w:sz w:val="24"/>
              </w:rPr>
              <w:t>Net</w:t>
            </w:r>
            <w:r w:rsidR="008F0563">
              <w:rPr>
                <w:sz w:val="24"/>
              </w:rPr>
              <w:t>/Wall</w:t>
            </w:r>
            <w:r w:rsidRPr="008F0563">
              <w:rPr>
                <w:sz w:val="24"/>
              </w:rPr>
              <w:t xml:space="preserve"> Sports</w:t>
            </w:r>
          </w:p>
        </w:tc>
        <w:tc>
          <w:tcPr>
            <w:tcW w:w="8761" w:type="dxa"/>
            <w:vAlign w:val="center"/>
          </w:tcPr>
          <w:p w:rsidR="006A0371" w:rsidRPr="008F0563" w:rsidRDefault="00DF5490" w:rsidP="008F0563">
            <w:pPr>
              <w:spacing w:line="360" w:lineRule="auto"/>
              <w:jc w:val="center"/>
              <w:rPr>
                <w:sz w:val="24"/>
              </w:rPr>
            </w:pPr>
            <w:r w:rsidRPr="008F0563">
              <w:rPr>
                <w:sz w:val="24"/>
              </w:rPr>
              <w:t>Badminton, Volleyball</w:t>
            </w:r>
            <w:r w:rsidR="00462C2C" w:rsidRPr="008F0563">
              <w:rPr>
                <w:sz w:val="24"/>
              </w:rPr>
              <w:t>, Squash, etc.</w:t>
            </w:r>
          </w:p>
        </w:tc>
      </w:tr>
    </w:tbl>
    <w:p w:rsidR="00AC37BC" w:rsidRDefault="00AC37BC" w:rsidP="00AC37BC">
      <w:pPr>
        <w:spacing w:after="0" w:line="240" w:lineRule="auto"/>
      </w:pPr>
    </w:p>
    <w:p w:rsidR="00B5274F" w:rsidRDefault="00B5274F" w:rsidP="00AC37BC">
      <w:pPr>
        <w:spacing w:after="0" w:line="240" w:lineRule="auto"/>
      </w:pPr>
    </w:p>
    <w:p w:rsidR="00260790" w:rsidRPr="00260790" w:rsidRDefault="00DF5490" w:rsidP="00260790">
      <w:pPr>
        <w:spacing w:after="0"/>
        <w:jc w:val="center"/>
        <w:rPr>
          <w:b/>
          <w:sz w:val="36"/>
          <w:szCs w:val="32"/>
          <w:u w:val="single"/>
        </w:rPr>
      </w:pPr>
      <w:r w:rsidRPr="00260790">
        <w:rPr>
          <w:b/>
          <w:sz w:val="36"/>
          <w:szCs w:val="32"/>
          <w:u w:val="single"/>
        </w:rPr>
        <w:t>Invasion Sports</w:t>
      </w:r>
    </w:p>
    <w:p w:rsidR="00260790" w:rsidRDefault="00260790" w:rsidP="00260790">
      <w:pPr>
        <w:spacing w:after="0"/>
        <w:ind w:left="720"/>
      </w:pPr>
    </w:p>
    <w:p w:rsidR="00260790" w:rsidRDefault="00C13E79" w:rsidP="00260790">
      <w:pPr>
        <w:spacing w:after="0"/>
        <w:ind w:left="720"/>
      </w:pPr>
      <w:r>
        <w:t xml:space="preserve">Offence </w:t>
      </w:r>
      <w:r w:rsidR="00260790">
        <w:t>--&gt; Move to open space; Create Triangles to get around defenders</w:t>
      </w:r>
    </w:p>
    <w:p w:rsidR="00260790" w:rsidRDefault="00260790" w:rsidP="00260790">
      <w:pPr>
        <w:spacing w:after="0"/>
        <w:ind w:left="720"/>
      </w:pPr>
      <w:r>
        <w:t>Defense –&gt; Stay with your check as they move around; stay between them and their target (net, etc.)</w:t>
      </w:r>
    </w:p>
    <w:p w:rsidR="005065DD" w:rsidRDefault="008026BE" w:rsidP="00260790">
      <w:pPr>
        <w:spacing w:after="0"/>
        <w:ind w:left="720"/>
      </w:pPr>
      <w:r w:rsidRPr="005065DD">
        <w:rPr>
          <w:u w:val="single"/>
        </w:rPr>
        <w:t>Skills</w:t>
      </w:r>
      <w:r w:rsidR="00C13E79">
        <w:t xml:space="preserve">: </w:t>
      </w:r>
      <w:r w:rsidR="00DF5490">
        <w:t>P</w:t>
      </w:r>
      <w:r w:rsidR="005065DD">
        <w:t xml:space="preserve">ass, shoot </w:t>
      </w:r>
      <w:r w:rsidR="00C13E79">
        <w:t>&amp;</w:t>
      </w:r>
      <w:r w:rsidR="005065DD">
        <w:t xml:space="preserve"> dribble.</w:t>
      </w:r>
      <w:r w:rsidR="00C13E79">
        <w:t xml:space="preserve"> (Shot= hard pass)</w:t>
      </w:r>
    </w:p>
    <w:p w:rsidR="00260790" w:rsidRDefault="00260790" w:rsidP="00950341">
      <w:pPr>
        <w:spacing w:after="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B5274F" w:rsidTr="00260790">
        <w:trPr>
          <w:jc w:val="center"/>
        </w:trPr>
        <w:tc>
          <w:tcPr>
            <w:tcW w:w="5000" w:type="pct"/>
            <w:vAlign w:val="center"/>
          </w:tcPr>
          <w:p w:rsidR="00B5274F" w:rsidRPr="00B5274F" w:rsidRDefault="00B5274F" w:rsidP="00260790">
            <w:pPr>
              <w:pStyle w:val="ListParagraph"/>
              <w:spacing w:before="120" w:after="120"/>
              <w:ind w:left="0"/>
              <w:jc w:val="center"/>
              <w:rPr>
                <w:b/>
                <w:sz w:val="28"/>
                <w:u w:val="single"/>
              </w:rPr>
            </w:pPr>
            <w:r w:rsidRPr="00B5274F">
              <w:rPr>
                <w:b/>
                <w:sz w:val="28"/>
                <w:u w:val="single"/>
              </w:rPr>
              <w:t>Passing Cues</w:t>
            </w:r>
          </w:p>
        </w:tc>
      </w:tr>
      <w:tr w:rsidR="00B5274F" w:rsidTr="00260790">
        <w:trPr>
          <w:jc w:val="center"/>
        </w:trPr>
        <w:tc>
          <w:tcPr>
            <w:tcW w:w="5000" w:type="pct"/>
            <w:vAlign w:val="center"/>
          </w:tcPr>
          <w:p w:rsidR="00B5274F" w:rsidRPr="00B5274F" w:rsidRDefault="00B5274F" w:rsidP="00260790">
            <w:pPr>
              <w:pStyle w:val="ListParagraph"/>
              <w:numPr>
                <w:ilvl w:val="0"/>
                <w:numId w:val="13"/>
              </w:numPr>
              <w:spacing w:before="120" w:after="120" w:line="276" w:lineRule="auto"/>
              <w:rPr>
                <w:sz w:val="24"/>
              </w:rPr>
            </w:pPr>
            <w:r w:rsidRPr="00B5274F">
              <w:rPr>
                <w:sz w:val="24"/>
              </w:rPr>
              <w:t>Foot/Hand/Elbow</w:t>
            </w:r>
            <w:r>
              <w:rPr>
                <w:sz w:val="24"/>
              </w:rPr>
              <w:t>/Stick</w:t>
            </w:r>
            <w:r w:rsidRPr="00B5274F">
              <w:rPr>
                <w:sz w:val="24"/>
              </w:rPr>
              <w:t xml:space="preserve"> points to the target</w:t>
            </w:r>
          </w:p>
          <w:p w:rsidR="00B5274F" w:rsidRPr="00B5274F" w:rsidRDefault="00B5274F" w:rsidP="00260790">
            <w:pPr>
              <w:pStyle w:val="ListParagraph"/>
              <w:numPr>
                <w:ilvl w:val="0"/>
                <w:numId w:val="13"/>
              </w:numPr>
              <w:spacing w:before="120" w:after="120" w:line="276" w:lineRule="auto"/>
              <w:rPr>
                <w:sz w:val="24"/>
              </w:rPr>
            </w:pPr>
            <w:r>
              <w:rPr>
                <w:sz w:val="24"/>
              </w:rPr>
              <w:t>Shift weight and movement towards the target</w:t>
            </w:r>
          </w:p>
          <w:p w:rsidR="00B5274F" w:rsidRPr="00B5274F" w:rsidRDefault="00B5274F" w:rsidP="00260790">
            <w:pPr>
              <w:pStyle w:val="ListParagraph"/>
              <w:numPr>
                <w:ilvl w:val="0"/>
                <w:numId w:val="13"/>
              </w:numPr>
              <w:spacing w:before="120" w:after="120" w:line="276" w:lineRule="auto"/>
              <w:rPr>
                <w:sz w:val="24"/>
              </w:rPr>
            </w:pPr>
            <w:r w:rsidRPr="00B5274F">
              <w:rPr>
                <w:sz w:val="24"/>
              </w:rPr>
              <w:t xml:space="preserve">Follow through to </w:t>
            </w:r>
            <w:r>
              <w:rPr>
                <w:sz w:val="24"/>
              </w:rPr>
              <w:t xml:space="preserve">the </w:t>
            </w:r>
            <w:r w:rsidRPr="00B5274F">
              <w:rPr>
                <w:sz w:val="24"/>
              </w:rPr>
              <w:t>target</w:t>
            </w:r>
          </w:p>
        </w:tc>
      </w:tr>
      <w:tr w:rsidR="00B5274F" w:rsidTr="00260790">
        <w:trPr>
          <w:jc w:val="center"/>
        </w:trPr>
        <w:tc>
          <w:tcPr>
            <w:tcW w:w="5000" w:type="pct"/>
            <w:vAlign w:val="center"/>
          </w:tcPr>
          <w:p w:rsidR="00B5274F" w:rsidRPr="00B5274F" w:rsidRDefault="00B5274F" w:rsidP="00260790">
            <w:pPr>
              <w:pStyle w:val="ListParagraph"/>
              <w:spacing w:before="120" w:after="120"/>
              <w:ind w:left="0"/>
              <w:jc w:val="center"/>
              <w:rPr>
                <w:b/>
                <w:sz w:val="24"/>
                <w:u w:val="single"/>
              </w:rPr>
            </w:pPr>
            <w:r w:rsidRPr="00B5274F">
              <w:rPr>
                <w:b/>
                <w:sz w:val="28"/>
                <w:u w:val="single"/>
              </w:rPr>
              <w:t>Receiving Cues</w:t>
            </w:r>
          </w:p>
        </w:tc>
      </w:tr>
      <w:tr w:rsidR="00B5274F" w:rsidTr="00260790">
        <w:trPr>
          <w:jc w:val="center"/>
        </w:trPr>
        <w:tc>
          <w:tcPr>
            <w:tcW w:w="5000" w:type="pct"/>
            <w:vAlign w:val="center"/>
          </w:tcPr>
          <w:p w:rsidR="00260790" w:rsidRDefault="00260790" w:rsidP="00260790">
            <w:pPr>
              <w:pStyle w:val="ListParagraph"/>
              <w:numPr>
                <w:ilvl w:val="0"/>
                <w:numId w:val="14"/>
              </w:numPr>
              <w:spacing w:before="120" w:after="120" w:line="276" w:lineRule="auto"/>
              <w:rPr>
                <w:sz w:val="24"/>
              </w:rPr>
            </w:pPr>
            <w:r>
              <w:rPr>
                <w:sz w:val="24"/>
              </w:rPr>
              <w:t>Move your feet to be directly</w:t>
            </w:r>
            <w:r w:rsidRPr="00B5274F">
              <w:rPr>
                <w:sz w:val="24"/>
              </w:rPr>
              <w:t xml:space="preserve"> behind the ball</w:t>
            </w:r>
            <w:r w:rsidR="00B5274F" w:rsidRPr="00B5274F">
              <w:rPr>
                <w:sz w:val="24"/>
              </w:rPr>
              <w:t xml:space="preserve">  </w:t>
            </w:r>
          </w:p>
          <w:p w:rsidR="00B5274F" w:rsidRPr="00B5274F" w:rsidRDefault="00B5274F" w:rsidP="00260790">
            <w:pPr>
              <w:pStyle w:val="ListParagraph"/>
              <w:numPr>
                <w:ilvl w:val="0"/>
                <w:numId w:val="14"/>
              </w:numPr>
              <w:spacing w:before="120" w:after="120" w:line="276" w:lineRule="auto"/>
              <w:rPr>
                <w:sz w:val="24"/>
              </w:rPr>
            </w:pPr>
            <w:r w:rsidRPr="00B5274F">
              <w:rPr>
                <w:sz w:val="24"/>
              </w:rPr>
              <w:t>Provide a target</w:t>
            </w:r>
            <w:r>
              <w:rPr>
                <w:sz w:val="24"/>
              </w:rPr>
              <w:t xml:space="preserve"> out in front of your body (hands, feet, etc.)</w:t>
            </w:r>
          </w:p>
          <w:p w:rsidR="00B5274F" w:rsidRPr="00B5274F" w:rsidRDefault="00B5274F" w:rsidP="00260790">
            <w:pPr>
              <w:pStyle w:val="ListParagraph"/>
              <w:numPr>
                <w:ilvl w:val="0"/>
                <w:numId w:val="14"/>
              </w:numPr>
              <w:spacing w:before="120" w:after="120" w:line="276" w:lineRule="auto"/>
              <w:rPr>
                <w:sz w:val="24"/>
              </w:rPr>
            </w:pPr>
            <w:r w:rsidRPr="00B5274F">
              <w:rPr>
                <w:sz w:val="24"/>
              </w:rPr>
              <w:t>Cushion the pass</w:t>
            </w:r>
            <w:r w:rsidR="00260790">
              <w:rPr>
                <w:sz w:val="24"/>
              </w:rPr>
              <w:t xml:space="preserve"> by drawing target back as the pass reaches you</w:t>
            </w:r>
          </w:p>
        </w:tc>
      </w:tr>
    </w:tbl>
    <w:p w:rsidR="00AC37BC" w:rsidRDefault="00AC37BC" w:rsidP="00950341">
      <w:pPr>
        <w:spacing w:after="0"/>
        <w:rPr>
          <w:sz w:val="24"/>
          <w:u w:val="single"/>
        </w:rPr>
      </w:pPr>
    </w:p>
    <w:p w:rsidR="00260790" w:rsidRDefault="00260790" w:rsidP="00E47AFF">
      <w:pPr>
        <w:spacing w:after="0"/>
        <w:jc w:val="center"/>
        <w:rPr>
          <w:sz w:val="24"/>
        </w:rPr>
      </w:pPr>
      <w:r>
        <w:rPr>
          <w:sz w:val="24"/>
        </w:rPr>
        <w:t>* In sports like soccer, lacrosse, and hockey shooting is mostly just passing harder</w:t>
      </w:r>
      <w:r w:rsidR="00E47AFF">
        <w:rPr>
          <w:sz w:val="24"/>
        </w:rPr>
        <w:t>*</w:t>
      </w:r>
    </w:p>
    <w:p w:rsidR="00E47AFF" w:rsidRPr="00E47AFF" w:rsidRDefault="00E47AFF" w:rsidP="00950341">
      <w:pPr>
        <w:spacing w:after="0"/>
        <w:rPr>
          <w:sz w:val="24"/>
        </w:rPr>
      </w:pPr>
      <w:r>
        <w:rPr>
          <w:sz w:val="24"/>
        </w:rPr>
        <w:t xml:space="preserve"> </w:t>
      </w:r>
    </w:p>
    <w:p w:rsidR="00260790" w:rsidRPr="00260790" w:rsidRDefault="00260790" w:rsidP="00950341">
      <w:pPr>
        <w:spacing w:after="0"/>
        <w:rPr>
          <w:sz w:val="24"/>
          <w:u w:val="single"/>
        </w:rPr>
      </w:pPr>
    </w:p>
    <w:p w:rsidR="00950341" w:rsidRPr="00E47AFF" w:rsidRDefault="00950341" w:rsidP="00260790">
      <w:pPr>
        <w:spacing w:after="0" w:line="360" w:lineRule="auto"/>
        <w:jc w:val="center"/>
        <w:rPr>
          <w:b/>
          <w:sz w:val="28"/>
        </w:rPr>
      </w:pPr>
      <w:r w:rsidRPr="00E47AFF">
        <w:rPr>
          <w:b/>
          <w:sz w:val="28"/>
          <w:u w:val="single"/>
        </w:rPr>
        <w:t>Dribbling Cues (Soccer, Hockey, and Basketball</w:t>
      </w:r>
      <w:r w:rsidRPr="00E47AFF">
        <w:rPr>
          <w:b/>
          <w:sz w:val="28"/>
        </w:rPr>
        <w:t>):</w:t>
      </w:r>
    </w:p>
    <w:p w:rsidR="00950341" w:rsidRPr="00260790" w:rsidRDefault="00950341" w:rsidP="00260790">
      <w:pPr>
        <w:pStyle w:val="ListParagraph"/>
        <w:numPr>
          <w:ilvl w:val="0"/>
          <w:numId w:val="7"/>
        </w:numPr>
        <w:spacing w:after="0"/>
        <w:rPr>
          <w:sz w:val="24"/>
        </w:rPr>
      </w:pPr>
      <w:r w:rsidRPr="00260790">
        <w:rPr>
          <w:sz w:val="24"/>
        </w:rPr>
        <w:t>Head Up</w:t>
      </w:r>
      <w:r w:rsidR="00260790">
        <w:rPr>
          <w:sz w:val="24"/>
        </w:rPr>
        <w:t xml:space="preserve"> to see opponents and teammates</w:t>
      </w:r>
    </w:p>
    <w:p w:rsidR="00950341" w:rsidRPr="00260790" w:rsidRDefault="00950341" w:rsidP="00260790">
      <w:pPr>
        <w:pStyle w:val="ListParagraph"/>
        <w:numPr>
          <w:ilvl w:val="0"/>
          <w:numId w:val="7"/>
        </w:numPr>
        <w:spacing w:after="0"/>
        <w:rPr>
          <w:sz w:val="24"/>
        </w:rPr>
      </w:pPr>
      <w:r w:rsidRPr="00260790">
        <w:rPr>
          <w:sz w:val="24"/>
        </w:rPr>
        <w:t>Keep ball under control (close to you)</w:t>
      </w:r>
    </w:p>
    <w:p w:rsidR="00260790" w:rsidRPr="00260790" w:rsidRDefault="00950341" w:rsidP="00260790">
      <w:pPr>
        <w:pStyle w:val="ListParagraph"/>
        <w:numPr>
          <w:ilvl w:val="0"/>
          <w:numId w:val="7"/>
        </w:numPr>
        <w:spacing w:after="0"/>
        <w:rPr>
          <w:sz w:val="24"/>
        </w:rPr>
      </w:pPr>
      <w:r w:rsidRPr="00260790">
        <w:rPr>
          <w:sz w:val="24"/>
        </w:rPr>
        <w:t>Protect the ball</w:t>
      </w:r>
    </w:p>
    <w:p w:rsidR="00260790" w:rsidRDefault="00260790" w:rsidP="00260790">
      <w:pPr>
        <w:spacing w:after="0" w:line="360" w:lineRule="auto"/>
        <w:rPr>
          <w:sz w:val="24"/>
        </w:rPr>
      </w:pPr>
    </w:p>
    <w:p w:rsidR="00260790" w:rsidRDefault="00260790" w:rsidP="00260790">
      <w:pPr>
        <w:spacing w:after="0"/>
        <w:rPr>
          <w:sz w:val="24"/>
        </w:rPr>
      </w:pPr>
    </w:p>
    <w:p w:rsidR="00260790" w:rsidRDefault="00260790" w:rsidP="00260790">
      <w:pPr>
        <w:spacing w:after="0"/>
        <w:rPr>
          <w:sz w:val="24"/>
        </w:rPr>
      </w:pPr>
    </w:p>
    <w:p w:rsidR="00260790" w:rsidRPr="00260790" w:rsidRDefault="00260790" w:rsidP="00260790">
      <w:pPr>
        <w:spacing w:after="0"/>
        <w:rPr>
          <w:sz w:val="24"/>
        </w:rPr>
      </w:pPr>
    </w:p>
    <w:p w:rsidR="00E47AFF" w:rsidRDefault="00950341" w:rsidP="00E47AFF">
      <w:pPr>
        <w:spacing w:after="0" w:line="240" w:lineRule="auto"/>
        <w:jc w:val="center"/>
        <w:rPr>
          <w:sz w:val="24"/>
        </w:rPr>
      </w:pPr>
      <w:r w:rsidRPr="00E47AFF">
        <w:rPr>
          <w:b/>
          <w:sz w:val="32"/>
          <w:u w:val="single"/>
        </w:rPr>
        <w:t>PASSING DRILLS/GAMES</w:t>
      </w:r>
      <w:r w:rsidR="005A2FDC" w:rsidRPr="00E47AFF">
        <w:rPr>
          <w:sz w:val="32"/>
        </w:rPr>
        <w:t xml:space="preserve"> </w:t>
      </w:r>
    </w:p>
    <w:p w:rsidR="00DF5490" w:rsidRPr="00E47AFF" w:rsidRDefault="005A2FDC" w:rsidP="00E47AFF">
      <w:pPr>
        <w:spacing w:after="0" w:line="240" w:lineRule="auto"/>
        <w:jc w:val="center"/>
        <w:rPr>
          <w:sz w:val="24"/>
        </w:rPr>
      </w:pPr>
      <w:r w:rsidRPr="00E47AFF">
        <w:rPr>
          <w:sz w:val="24"/>
        </w:rPr>
        <w:t>I mostly do partner/group passing back and forth from cones and mix in these.</w:t>
      </w:r>
    </w:p>
    <w:p w:rsidR="00260790" w:rsidRPr="00260790" w:rsidRDefault="00260790" w:rsidP="00260790">
      <w:pPr>
        <w:pStyle w:val="ListParagraph"/>
        <w:spacing w:after="0" w:line="240" w:lineRule="auto"/>
        <w:ind w:left="360"/>
        <w:rPr>
          <w:sz w:val="24"/>
        </w:rPr>
      </w:pPr>
    </w:p>
    <w:p w:rsidR="00DF5490" w:rsidRPr="00260790" w:rsidRDefault="005065DD" w:rsidP="00E47AFF">
      <w:pPr>
        <w:pStyle w:val="ListParagraph"/>
        <w:numPr>
          <w:ilvl w:val="1"/>
          <w:numId w:val="6"/>
        </w:numPr>
        <w:spacing w:after="0"/>
        <w:ind w:left="720"/>
        <w:rPr>
          <w:sz w:val="24"/>
        </w:rPr>
      </w:pPr>
      <w:r w:rsidRPr="00260790">
        <w:rPr>
          <w:sz w:val="24"/>
        </w:rPr>
        <w:t>Timed</w:t>
      </w:r>
      <w:r w:rsidR="005A2FDC" w:rsidRPr="00260790">
        <w:rPr>
          <w:sz w:val="24"/>
        </w:rPr>
        <w:t xml:space="preserve"> Activities</w:t>
      </w:r>
    </w:p>
    <w:p w:rsidR="005065DD" w:rsidRPr="00260790" w:rsidRDefault="00950341" w:rsidP="00E47AFF">
      <w:pPr>
        <w:pStyle w:val="ListParagraph"/>
        <w:numPr>
          <w:ilvl w:val="2"/>
          <w:numId w:val="6"/>
        </w:numPr>
        <w:spacing w:after="0"/>
        <w:ind w:left="1440"/>
        <w:rPr>
          <w:sz w:val="24"/>
        </w:rPr>
      </w:pPr>
      <w:r w:rsidRPr="00260790">
        <w:rPr>
          <w:sz w:val="24"/>
        </w:rPr>
        <w:t xml:space="preserve">(Passing) - </w:t>
      </w:r>
      <w:r w:rsidR="005065DD" w:rsidRPr="00260790">
        <w:rPr>
          <w:sz w:val="24"/>
        </w:rPr>
        <w:t>Each partner is on a cone across from each other that you set up.</w:t>
      </w:r>
      <w:r w:rsidR="0037197A" w:rsidRPr="00260790">
        <w:rPr>
          <w:sz w:val="24"/>
        </w:rPr>
        <w:t xml:space="preserve"> (</w:t>
      </w:r>
      <w:r w:rsidR="001C540E" w:rsidRPr="00260790">
        <w:rPr>
          <w:sz w:val="24"/>
        </w:rPr>
        <w:t>groups</w:t>
      </w:r>
      <w:r w:rsidR="0037197A" w:rsidRPr="00260790">
        <w:rPr>
          <w:sz w:val="24"/>
        </w:rPr>
        <w:t>)</w:t>
      </w:r>
      <w:r w:rsidR="001C540E" w:rsidRPr="00260790">
        <w:rPr>
          <w:sz w:val="24"/>
        </w:rPr>
        <w:t xml:space="preserve"> Follow pass!</w:t>
      </w:r>
    </w:p>
    <w:p w:rsidR="00DF5490" w:rsidRPr="00260790" w:rsidRDefault="00DF5490" w:rsidP="00E47AFF">
      <w:pPr>
        <w:pStyle w:val="ListParagraph"/>
        <w:numPr>
          <w:ilvl w:val="2"/>
          <w:numId w:val="6"/>
        </w:numPr>
        <w:spacing w:after="0"/>
        <w:ind w:left="1440"/>
        <w:rPr>
          <w:sz w:val="24"/>
        </w:rPr>
      </w:pPr>
      <w:r w:rsidRPr="00260790">
        <w:rPr>
          <w:sz w:val="24"/>
        </w:rPr>
        <w:t xml:space="preserve">Give the students </w:t>
      </w:r>
      <w:r w:rsidR="008026BE" w:rsidRPr="00260790">
        <w:rPr>
          <w:sz w:val="24"/>
        </w:rPr>
        <w:t>20-</w:t>
      </w:r>
      <w:r w:rsidRPr="00260790">
        <w:rPr>
          <w:sz w:val="24"/>
        </w:rPr>
        <w:t>60sec to see how many passes they can make with a partner</w:t>
      </w:r>
    </w:p>
    <w:p w:rsidR="00DF5490" w:rsidRPr="00260790" w:rsidRDefault="00950341" w:rsidP="00E47AFF">
      <w:pPr>
        <w:pStyle w:val="ListParagraph"/>
        <w:numPr>
          <w:ilvl w:val="2"/>
          <w:numId w:val="6"/>
        </w:numPr>
        <w:spacing w:after="0"/>
        <w:ind w:left="1440"/>
        <w:rPr>
          <w:sz w:val="24"/>
        </w:rPr>
      </w:pPr>
      <w:r w:rsidRPr="00260790">
        <w:rPr>
          <w:sz w:val="24"/>
        </w:rPr>
        <w:t>Modification</w:t>
      </w:r>
      <w:r w:rsidR="00DF5490" w:rsidRPr="00260790">
        <w:rPr>
          <w:sz w:val="24"/>
        </w:rPr>
        <w:t xml:space="preserve"> = if you drop the pass you go back to 0!</w:t>
      </w:r>
      <w:r w:rsidR="0037197A" w:rsidRPr="00260790">
        <w:rPr>
          <w:sz w:val="24"/>
        </w:rPr>
        <w:t xml:space="preserve"> Or give better players less touches!</w:t>
      </w:r>
    </w:p>
    <w:p w:rsidR="0037197A" w:rsidRPr="00260790" w:rsidRDefault="0037197A" w:rsidP="00E47AFF">
      <w:pPr>
        <w:pStyle w:val="ListParagraph"/>
        <w:spacing w:after="0"/>
        <w:ind w:left="1440"/>
        <w:rPr>
          <w:szCs w:val="20"/>
        </w:rPr>
      </w:pPr>
    </w:p>
    <w:p w:rsidR="005065DD" w:rsidRPr="00260790" w:rsidRDefault="005065DD" w:rsidP="00E47AFF">
      <w:pPr>
        <w:pStyle w:val="ListParagraph"/>
        <w:numPr>
          <w:ilvl w:val="1"/>
          <w:numId w:val="6"/>
        </w:numPr>
        <w:spacing w:after="0"/>
        <w:ind w:left="720"/>
        <w:rPr>
          <w:sz w:val="24"/>
        </w:rPr>
      </w:pPr>
      <w:r w:rsidRPr="00260790">
        <w:rPr>
          <w:sz w:val="24"/>
        </w:rPr>
        <w:t>British Bulldog</w:t>
      </w:r>
      <w:r w:rsidR="004D0CC7">
        <w:rPr>
          <w:sz w:val="24"/>
        </w:rPr>
        <w:t>/Octopus</w:t>
      </w:r>
    </w:p>
    <w:p w:rsidR="005065DD" w:rsidRPr="00260790" w:rsidRDefault="005065DD" w:rsidP="00E47AFF">
      <w:pPr>
        <w:pStyle w:val="ListParagraph"/>
        <w:numPr>
          <w:ilvl w:val="2"/>
          <w:numId w:val="6"/>
        </w:numPr>
        <w:spacing w:after="0"/>
        <w:ind w:left="1440"/>
        <w:rPr>
          <w:sz w:val="24"/>
        </w:rPr>
      </w:pPr>
      <w:r w:rsidRPr="00260790">
        <w:rPr>
          <w:sz w:val="24"/>
        </w:rPr>
        <w:t>Have kids play where bulldogs are trying to get the ball from you and your partner.  They must intercept a pass, or take the ball off the person with the ball, for you and your partner to be in the middle</w:t>
      </w:r>
    </w:p>
    <w:p w:rsidR="005065DD" w:rsidRPr="00260790" w:rsidRDefault="004D0CC7" w:rsidP="00E47AFF">
      <w:pPr>
        <w:pStyle w:val="ListParagraph"/>
        <w:numPr>
          <w:ilvl w:val="2"/>
          <w:numId w:val="6"/>
        </w:numPr>
        <w:spacing w:after="0"/>
        <w:ind w:left="1440"/>
        <w:rPr>
          <w:sz w:val="24"/>
        </w:rPr>
      </w:pPr>
      <w:r>
        <w:rPr>
          <w:sz w:val="24"/>
        </w:rPr>
        <w:t>Octopus</w:t>
      </w:r>
      <w:r w:rsidR="005065DD" w:rsidRPr="00260790">
        <w:rPr>
          <w:sz w:val="24"/>
        </w:rPr>
        <w:t xml:space="preserve"> is like British Bulldog but </w:t>
      </w:r>
      <w:r w:rsidR="002E426A">
        <w:rPr>
          <w:sz w:val="24"/>
        </w:rPr>
        <w:t>when players are knocked out they stand in place</w:t>
      </w:r>
      <w:r w:rsidR="005065DD" w:rsidRPr="00260790">
        <w:rPr>
          <w:sz w:val="24"/>
        </w:rPr>
        <w:t>.</w:t>
      </w:r>
    </w:p>
    <w:p w:rsidR="0037197A" w:rsidRPr="00260790" w:rsidRDefault="0037197A" w:rsidP="00E47AFF">
      <w:pPr>
        <w:pStyle w:val="ListParagraph"/>
        <w:spacing w:after="0"/>
        <w:ind w:left="1440"/>
        <w:rPr>
          <w:szCs w:val="20"/>
        </w:rPr>
      </w:pPr>
    </w:p>
    <w:p w:rsidR="005065DD" w:rsidRPr="00260790" w:rsidRDefault="005065DD" w:rsidP="00E47AFF">
      <w:pPr>
        <w:pStyle w:val="ListParagraph"/>
        <w:numPr>
          <w:ilvl w:val="1"/>
          <w:numId w:val="6"/>
        </w:numPr>
        <w:spacing w:after="0"/>
        <w:ind w:left="720"/>
        <w:rPr>
          <w:sz w:val="24"/>
        </w:rPr>
      </w:pPr>
      <w:r w:rsidRPr="00260790">
        <w:rPr>
          <w:sz w:val="24"/>
        </w:rPr>
        <w:t xml:space="preserve">Teacher </w:t>
      </w:r>
      <w:proofErr w:type="spellStart"/>
      <w:r w:rsidRPr="00260790">
        <w:rPr>
          <w:sz w:val="24"/>
        </w:rPr>
        <w:t>vs</w:t>
      </w:r>
      <w:proofErr w:type="spellEnd"/>
      <w:r w:rsidRPr="00260790">
        <w:rPr>
          <w:sz w:val="24"/>
        </w:rPr>
        <w:t xml:space="preserve"> Students</w:t>
      </w:r>
    </w:p>
    <w:p w:rsidR="005065DD" w:rsidRPr="00260790" w:rsidRDefault="005065DD" w:rsidP="00E47AFF">
      <w:pPr>
        <w:pStyle w:val="ListParagraph"/>
        <w:numPr>
          <w:ilvl w:val="2"/>
          <w:numId w:val="6"/>
        </w:numPr>
        <w:spacing w:after="0"/>
        <w:ind w:left="1440"/>
        <w:rPr>
          <w:sz w:val="24"/>
        </w:rPr>
      </w:pPr>
      <w:r w:rsidRPr="00260790">
        <w:rPr>
          <w:sz w:val="24"/>
        </w:rPr>
        <w:t xml:space="preserve">Kids pass and move around a designated space – if they fill the space they get 1 </w:t>
      </w:r>
      <w:proofErr w:type="spellStart"/>
      <w:r w:rsidRPr="00260790">
        <w:rPr>
          <w:sz w:val="24"/>
        </w:rPr>
        <w:t>pt</w:t>
      </w:r>
      <w:proofErr w:type="spellEnd"/>
      <w:r w:rsidRPr="00260790">
        <w:rPr>
          <w:sz w:val="24"/>
        </w:rPr>
        <w:t xml:space="preserve">, if not </w:t>
      </w:r>
      <w:r w:rsidR="001C540E" w:rsidRPr="00260790">
        <w:rPr>
          <w:sz w:val="24"/>
        </w:rPr>
        <w:t>you do</w:t>
      </w:r>
    </w:p>
    <w:p w:rsidR="005065DD" w:rsidRPr="00260790" w:rsidRDefault="005065DD" w:rsidP="00E47AFF">
      <w:pPr>
        <w:pStyle w:val="ListParagraph"/>
        <w:numPr>
          <w:ilvl w:val="2"/>
          <w:numId w:val="6"/>
        </w:numPr>
        <w:spacing w:after="0"/>
        <w:ind w:left="1440"/>
        <w:rPr>
          <w:sz w:val="24"/>
        </w:rPr>
      </w:pPr>
      <w:r w:rsidRPr="00260790">
        <w:rPr>
          <w:sz w:val="24"/>
        </w:rPr>
        <w:t>First to 5pts wins; set up some sort of penalty for the loser to make it more interesting?</w:t>
      </w:r>
    </w:p>
    <w:p w:rsidR="005065DD" w:rsidRPr="00260790" w:rsidRDefault="005065DD" w:rsidP="00E47AFF">
      <w:pPr>
        <w:pStyle w:val="ListParagraph"/>
        <w:numPr>
          <w:ilvl w:val="2"/>
          <w:numId w:val="6"/>
        </w:numPr>
        <w:spacing w:after="0"/>
        <w:ind w:left="1440"/>
        <w:rPr>
          <w:sz w:val="24"/>
        </w:rPr>
      </w:pPr>
      <w:r w:rsidRPr="00260790">
        <w:rPr>
          <w:sz w:val="24"/>
        </w:rPr>
        <w:t>If students go out of the area, run into someone, or drop a pass they have to stand at the side with their partner for 10sec!</w:t>
      </w:r>
    </w:p>
    <w:p w:rsidR="0037197A" w:rsidRPr="00260790" w:rsidRDefault="0037197A" w:rsidP="00E47AFF">
      <w:pPr>
        <w:pStyle w:val="ListParagraph"/>
        <w:spacing w:after="0"/>
        <w:ind w:left="1440"/>
        <w:rPr>
          <w:szCs w:val="20"/>
        </w:rPr>
      </w:pPr>
    </w:p>
    <w:p w:rsidR="00DF5490" w:rsidRPr="00260790" w:rsidRDefault="00DF5490" w:rsidP="00E47AFF">
      <w:pPr>
        <w:pStyle w:val="ListParagraph"/>
        <w:numPr>
          <w:ilvl w:val="1"/>
          <w:numId w:val="6"/>
        </w:numPr>
        <w:spacing w:after="0"/>
        <w:ind w:left="720"/>
        <w:rPr>
          <w:sz w:val="24"/>
        </w:rPr>
      </w:pPr>
      <w:r w:rsidRPr="00260790">
        <w:rPr>
          <w:sz w:val="24"/>
        </w:rPr>
        <w:t>Pig in the Middle</w:t>
      </w:r>
    </w:p>
    <w:p w:rsidR="00DF5490" w:rsidRPr="00260790" w:rsidRDefault="00DF5490" w:rsidP="00E47AFF">
      <w:pPr>
        <w:pStyle w:val="ListParagraph"/>
        <w:numPr>
          <w:ilvl w:val="2"/>
          <w:numId w:val="6"/>
        </w:numPr>
        <w:spacing w:after="0"/>
        <w:ind w:left="1440"/>
        <w:rPr>
          <w:sz w:val="24"/>
        </w:rPr>
      </w:pPr>
      <w:r w:rsidRPr="00260790">
        <w:rPr>
          <w:sz w:val="24"/>
        </w:rPr>
        <w:t>Work on passing around a defender + faking</w:t>
      </w:r>
      <w:r w:rsidR="008026BE" w:rsidRPr="00260790">
        <w:rPr>
          <w:sz w:val="24"/>
        </w:rPr>
        <w:t xml:space="preserve"> (in a confined space or not)</w:t>
      </w:r>
    </w:p>
    <w:p w:rsidR="00DF5490" w:rsidRPr="00260790" w:rsidRDefault="00DF5490" w:rsidP="00E47AFF">
      <w:pPr>
        <w:pStyle w:val="ListParagraph"/>
        <w:numPr>
          <w:ilvl w:val="2"/>
          <w:numId w:val="6"/>
        </w:numPr>
        <w:spacing w:after="0"/>
        <w:ind w:left="1440"/>
        <w:rPr>
          <w:sz w:val="24"/>
        </w:rPr>
      </w:pPr>
      <w:r w:rsidRPr="00260790">
        <w:rPr>
          <w:sz w:val="24"/>
        </w:rPr>
        <w:t>Work on Defense – move hands!</w:t>
      </w:r>
    </w:p>
    <w:p w:rsidR="0037197A" w:rsidRPr="00260790" w:rsidRDefault="0037197A" w:rsidP="00E47AFF">
      <w:pPr>
        <w:pStyle w:val="ListParagraph"/>
        <w:spacing w:after="0"/>
        <w:ind w:left="1440"/>
        <w:rPr>
          <w:szCs w:val="20"/>
        </w:rPr>
      </w:pPr>
    </w:p>
    <w:p w:rsidR="00DF5490" w:rsidRPr="00260790" w:rsidRDefault="00DF5490" w:rsidP="00E47AFF">
      <w:pPr>
        <w:pStyle w:val="ListParagraph"/>
        <w:numPr>
          <w:ilvl w:val="1"/>
          <w:numId w:val="6"/>
        </w:numPr>
        <w:spacing w:after="0"/>
        <w:ind w:left="720"/>
        <w:rPr>
          <w:sz w:val="24"/>
        </w:rPr>
      </w:pPr>
      <w:r w:rsidRPr="00260790">
        <w:rPr>
          <w:sz w:val="24"/>
        </w:rPr>
        <w:t>5</w:t>
      </w:r>
      <w:r w:rsidR="008026BE" w:rsidRPr="00260790">
        <w:rPr>
          <w:sz w:val="24"/>
        </w:rPr>
        <w:t>s</w:t>
      </w:r>
    </w:p>
    <w:p w:rsidR="00DF5490" w:rsidRPr="00260790" w:rsidRDefault="00DF5490" w:rsidP="00E47AFF">
      <w:pPr>
        <w:pStyle w:val="ListParagraph"/>
        <w:numPr>
          <w:ilvl w:val="2"/>
          <w:numId w:val="6"/>
        </w:numPr>
        <w:spacing w:after="0"/>
        <w:ind w:left="1440"/>
        <w:rPr>
          <w:sz w:val="24"/>
        </w:rPr>
      </w:pPr>
      <w:r w:rsidRPr="00260790">
        <w:rPr>
          <w:sz w:val="24"/>
        </w:rPr>
        <w:t>Set up a target for the partners to try and hit (pair of cones works well)</w:t>
      </w:r>
    </w:p>
    <w:p w:rsidR="00DF5490" w:rsidRPr="00260790" w:rsidRDefault="008026BE" w:rsidP="00E47AFF">
      <w:pPr>
        <w:pStyle w:val="ListParagraph"/>
        <w:numPr>
          <w:ilvl w:val="2"/>
          <w:numId w:val="6"/>
        </w:numPr>
        <w:spacing w:after="0"/>
        <w:ind w:left="1440"/>
        <w:rPr>
          <w:sz w:val="24"/>
        </w:rPr>
      </w:pPr>
      <w:r w:rsidRPr="00260790">
        <w:rPr>
          <w:sz w:val="24"/>
        </w:rPr>
        <w:t>1 partner is negatives and the other partner is positives.  Start at 0 and see who can get to either -5 of +5 first.</w:t>
      </w:r>
    </w:p>
    <w:p w:rsidR="0037197A" w:rsidRPr="00260790" w:rsidRDefault="0037197A" w:rsidP="00E47AFF">
      <w:pPr>
        <w:pStyle w:val="ListParagraph"/>
        <w:spacing w:after="0"/>
        <w:ind w:left="1440"/>
        <w:rPr>
          <w:szCs w:val="20"/>
        </w:rPr>
      </w:pPr>
    </w:p>
    <w:p w:rsidR="008026BE" w:rsidRPr="00260790" w:rsidRDefault="008026BE" w:rsidP="00E47AFF">
      <w:pPr>
        <w:pStyle w:val="ListParagraph"/>
        <w:numPr>
          <w:ilvl w:val="1"/>
          <w:numId w:val="6"/>
        </w:numPr>
        <w:spacing w:after="0"/>
        <w:ind w:left="720"/>
        <w:rPr>
          <w:sz w:val="24"/>
        </w:rPr>
      </w:pPr>
      <w:r w:rsidRPr="00260790">
        <w:rPr>
          <w:sz w:val="24"/>
          <w:u w:val="single"/>
        </w:rPr>
        <w:t>NO DRIBBLING</w:t>
      </w:r>
      <w:r w:rsidRPr="00260790">
        <w:rPr>
          <w:sz w:val="24"/>
        </w:rPr>
        <w:t xml:space="preserve"> final game (variation of Ultimate and  European Handball but for other sports)</w:t>
      </w:r>
    </w:p>
    <w:p w:rsidR="008026BE" w:rsidRPr="00260790" w:rsidRDefault="008026BE" w:rsidP="00E47AFF">
      <w:pPr>
        <w:pStyle w:val="ListParagraph"/>
        <w:numPr>
          <w:ilvl w:val="2"/>
          <w:numId w:val="6"/>
        </w:numPr>
        <w:spacing w:after="0"/>
        <w:ind w:left="1440"/>
        <w:rPr>
          <w:sz w:val="24"/>
        </w:rPr>
      </w:pPr>
      <w:r w:rsidRPr="00260790">
        <w:rPr>
          <w:sz w:val="24"/>
        </w:rPr>
        <w:t>Works well for Lacrosse, Basketball.  Can be used for Soccer; but, do not use for Rugby!</w:t>
      </w:r>
    </w:p>
    <w:p w:rsidR="008026BE" w:rsidRPr="00260790" w:rsidRDefault="008026BE" w:rsidP="00E47AFF">
      <w:pPr>
        <w:pStyle w:val="ListParagraph"/>
        <w:numPr>
          <w:ilvl w:val="2"/>
          <w:numId w:val="6"/>
        </w:numPr>
        <w:spacing w:after="0"/>
        <w:ind w:left="1440"/>
        <w:rPr>
          <w:sz w:val="24"/>
        </w:rPr>
      </w:pPr>
      <w:r w:rsidRPr="00260790">
        <w:rPr>
          <w:sz w:val="24"/>
        </w:rPr>
        <w:t>Players receive a pass and they cannot move</w:t>
      </w:r>
    </w:p>
    <w:p w:rsidR="008026BE" w:rsidRPr="00260790" w:rsidRDefault="008026BE" w:rsidP="00E47AFF">
      <w:pPr>
        <w:pStyle w:val="ListParagraph"/>
        <w:numPr>
          <w:ilvl w:val="2"/>
          <w:numId w:val="6"/>
        </w:numPr>
        <w:spacing w:after="0"/>
        <w:ind w:left="1440"/>
        <w:rPr>
          <w:sz w:val="24"/>
        </w:rPr>
      </w:pPr>
      <w:r w:rsidRPr="00260790">
        <w:rPr>
          <w:sz w:val="24"/>
        </w:rPr>
        <w:t>Defense must be 2-3 steps away from the person with the ball</w:t>
      </w:r>
    </w:p>
    <w:p w:rsidR="005065DD" w:rsidRPr="00260790" w:rsidRDefault="008026BE" w:rsidP="00E47AFF">
      <w:pPr>
        <w:pStyle w:val="ListParagraph"/>
        <w:numPr>
          <w:ilvl w:val="3"/>
          <w:numId w:val="6"/>
        </w:numPr>
        <w:spacing w:after="0"/>
        <w:ind w:left="2160"/>
        <w:rPr>
          <w:sz w:val="24"/>
        </w:rPr>
      </w:pPr>
      <w:r w:rsidRPr="00260790">
        <w:rPr>
          <w:sz w:val="24"/>
        </w:rPr>
        <w:t>You can only get the ball by intercepting the pass, the other team dropping the ball, or you picking up the ball</w:t>
      </w:r>
    </w:p>
    <w:p w:rsidR="00AC37BC" w:rsidRDefault="00AC37BC" w:rsidP="0037197A">
      <w:pPr>
        <w:spacing w:after="0" w:line="240" w:lineRule="auto"/>
        <w:jc w:val="center"/>
        <w:rPr>
          <w:szCs w:val="20"/>
        </w:rPr>
      </w:pPr>
    </w:p>
    <w:p w:rsidR="00E47AFF" w:rsidRDefault="00E47AFF" w:rsidP="0037197A">
      <w:pPr>
        <w:spacing w:after="0" w:line="240" w:lineRule="auto"/>
        <w:jc w:val="center"/>
        <w:rPr>
          <w:szCs w:val="20"/>
        </w:rPr>
      </w:pPr>
    </w:p>
    <w:p w:rsidR="002E426A" w:rsidRDefault="002E426A" w:rsidP="0037197A">
      <w:pPr>
        <w:spacing w:after="0" w:line="240" w:lineRule="auto"/>
        <w:jc w:val="center"/>
        <w:rPr>
          <w:szCs w:val="20"/>
        </w:rPr>
      </w:pPr>
    </w:p>
    <w:p w:rsidR="00E47AFF" w:rsidRDefault="00E47AFF" w:rsidP="0037197A">
      <w:pPr>
        <w:spacing w:after="0" w:line="240" w:lineRule="auto"/>
        <w:jc w:val="center"/>
        <w:rPr>
          <w:szCs w:val="20"/>
        </w:rPr>
      </w:pPr>
    </w:p>
    <w:p w:rsidR="00E47AFF" w:rsidRDefault="00E47AFF" w:rsidP="0037197A">
      <w:pPr>
        <w:spacing w:after="0" w:line="240" w:lineRule="auto"/>
        <w:jc w:val="center"/>
        <w:rPr>
          <w:szCs w:val="20"/>
        </w:rPr>
      </w:pPr>
    </w:p>
    <w:p w:rsidR="00E47AFF" w:rsidRPr="00260790" w:rsidRDefault="00E47AFF" w:rsidP="0037197A">
      <w:pPr>
        <w:spacing w:after="0" w:line="240" w:lineRule="auto"/>
        <w:jc w:val="center"/>
        <w:rPr>
          <w:szCs w:val="20"/>
        </w:rPr>
      </w:pPr>
    </w:p>
    <w:p w:rsidR="00950341" w:rsidRPr="00E47AFF" w:rsidRDefault="00955F42" w:rsidP="00E47AFF">
      <w:pPr>
        <w:spacing w:after="0" w:line="240" w:lineRule="auto"/>
        <w:jc w:val="center"/>
        <w:rPr>
          <w:b/>
          <w:sz w:val="32"/>
          <w:u w:val="single"/>
        </w:rPr>
      </w:pPr>
      <w:r w:rsidRPr="00E47AFF">
        <w:rPr>
          <w:b/>
          <w:sz w:val="32"/>
          <w:u w:val="single"/>
        </w:rPr>
        <w:lastRenderedPageBreak/>
        <w:t>DRIBBLING DRILLS/GAMES</w:t>
      </w:r>
    </w:p>
    <w:p w:rsidR="00E47AFF" w:rsidRPr="00E47AFF" w:rsidRDefault="00E47AFF" w:rsidP="00E47AFF">
      <w:pPr>
        <w:spacing w:after="0" w:line="240" w:lineRule="auto"/>
        <w:rPr>
          <w:sz w:val="24"/>
        </w:rPr>
      </w:pPr>
    </w:p>
    <w:p w:rsidR="00955F42" w:rsidRPr="00E47AFF" w:rsidRDefault="00955F42" w:rsidP="005B058B">
      <w:pPr>
        <w:pStyle w:val="ListParagraph"/>
        <w:numPr>
          <w:ilvl w:val="0"/>
          <w:numId w:val="16"/>
        </w:numPr>
        <w:spacing w:after="0"/>
        <w:ind w:left="720"/>
        <w:rPr>
          <w:sz w:val="24"/>
        </w:rPr>
      </w:pPr>
      <w:r w:rsidRPr="00E47AFF">
        <w:rPr>
          <w:sz w:val="24"/>
        </w:rPr>
        <w:t>Relay</w:t>
      </w:r>
      <w:r w:rsidR="001C540E" w:rsidRPr="00E47AFF">
        <w:rPr>
          <w:sz w:val="24"/>
        </w:rPr>
        <w:t>s</w:t>
      </w:r>
    </w:p>
    <w:p w:rsidR="00955F42" w:rsidRPr="00260790" w:rsidRDefault="00955F42" w:rsidP="005B058B">
      <w:pPr>
        <w:pStyle w:val="ListParagraph"/>
        <w:numPr>
          <w:ilvl w:val="0"/>
          <w:numId w:val="17"/>
        </w:numPr>
        <w:spacing w:after="0"/>
        <w:ind w:left="1440"/>
        <w:rPr>
          <w:sz w:val="24"/>
        </w:rPr>
      </w:pPr>
      <w:r w:rsidRPr="00260790">
        <w:rPr>
          <w:sz w:val="24"/>
        </w:rPr>
        <w:t>Set up a series of cones for groups of 2-4 to go through</w:t>
      </w:r>
      <w:r w:rsidR="001C540E" w:rsidRPr="00260790">
        <w:rPr>
          <w:sz w:val="24"/>
        </w:rPr>
        <w:t>, or just a pair of cones to dribble to and from (groups of 4?)</w:t>
      </w:r>
    </w:p>
    <w:p w:rsidR="00E47AFF" w:rsidRDefault="00955F42" w:rsidP="005B058B">
      <w:pPr>
        <w:pStyle w:val="ListParagraph"/>
        <w:numPr>
          <w:ilvl w:val="0"/>
          <w:numId w:val="17"/>
        </w:numPr>
        <w:spacing w:after="0"/>
        <w:ind w:left="1440"/>
        <w:rPr>
          <w:sz w:val="24"/>
        </w:rPr>
      </w:pPr>
      <w:r w:rsidRPr="00260790">
        <w:rPr>
          <w:sz w:val="24"/>
        </w:rPr>
        <w:t>Modifications: time the relay; move some cones closer or further apart to alter the difficulty; make it that they can only use one foot/hand (soccer/ basketball)</w:t>
      </w:r>
    </w:p>
    <w:p w:rsidR="00E47AFF" w:rsidRDefault="00E47AFF" w:rsidP="005B058B">
      <w:pPr>
        <w:pStyle w:val="ListParagraph"/>
        <w:spacing w:after="0"/>
        <w:ind w:left="2340"/>
        <w:rPr>
          <w:sz w:val="24"/>
        </w:rPr>
      </w:pPr>
    </w:p>
    <w:p w:rsidR="00E47AFF" w:rsidRDefault="00E47AFF" w:rsidP="005B058B">
      <w:pPr>
        <w:pStyle w:val="ListParagraph"/>
        <w:numPr>
          <w:ilvl w:val="0"/>
          <w:numId w:val="16"/>
        </w:numPr>
        <w:spacing w:after="0"/>
        <w:ind w:left="720"/>
        <w:rPr>
          <w:sz w:val="24"/>
        </w:rPr>
      </w:pPr>
      <w:r>
        <w:rPr>
          <w:sz w:val="24"/>
        </w:rPr>
        <w:t xml:space="preserve">Octopus/ British Bulldog --&gt; </w:t>
      </w:r>
      <w:r w:rsidRPr="00260790">
        <w:rPr>
          <w:sz w:val="24"/>
        </w:rPr>
        <w:t>N</w:t>
      </w:r>
      <w:r>
        <w:rPr>
          <w:sz w:val="24"/>
        </w:rPr>
        <w:t>o tidal wave for Octopus.</w:t>
      </w:r>
    </w:p>
    <w:p w:rsidR="00E47AFF" w:rsidRDefault="00E47AFF" w:rsidP="005B058B">
      <w:pPr>
        <w:pStyle w:val="ListParagraph"/>
        <w:numPr>
          <w:ilvl w:val="1"/>
          <w:numId w:val="16"/>
        </w:numPr>
        <w:spacing w:after="0"/>
        <w:ind w:left="1440"/>
        <w:rPr>
          <w:sz w:val="24"/>
        </w:rPr>
      </w:pPr>
      <w:r>
        <w:rPr>
          <w:sz w:val="24"/>
        </w:rPr>
        <w:t xml:space="preserve">When the octopus knocks away your ball you try to knock away </w:t>
      </w:r>
      <w:r w:rsidR="005B058B">
        <w:rPr>
          <w:sz w:val="24"/>
        </w:rPr>
        <w:t>other peoples ball</w:t>
      </w:r>
    </w:p>
    <w:p w:rsidR="005B058B" w:rsidRDefault="005B058B" w:rsidP="005B058B">
      <w:pPr>
        <w:pStyle w:val="ListParagraph"/>
        <w:numPr>
          <w:ilvl w:val="2"/>
          <w:numId w:val="16"/>
        </w:numPr>
        <w:spacing w:after="0"/>
        <w:ind w:left="2070"/>
        <w:rPr>
          <w:sz w:val="24"/>
        </w:rPr>
      </w:pPr>
      <w:r>
        <w:rPr>
          <w:sz w:val="24"/>
        </w:rPr>
        <w:t>Octopus --&gt; people stuck in place.</w:t>
      </w:r>
    </w:p>
    <w:p w:rsidR="005B058B" w:rsidRDefault="005B058B" w:rsidP="005B058B">
      <w:pPr>
        <w:pStyle w:val="ListParagraph"/>
        <w:numPr>
          <w:ilvl w:val="3"/>
          <w:numId w:val="16"/>
        </w:numPr>
        <w:spacing w:after="0"/>
        <w:ind w:left="2790"/>
        <w:rPr>
          <w:sz w:val="24"/>
        </w:rPr>
      </w:pPr>
      <w:r>
        <w:rPr>
          <w:sz w:val="24"/>
        </w:rPr>
        <w:t>Try 1-3 people as the Bulldogs/Octopi</w:t>
      </w:r>
    </w:p>
    <w:p w:rsidR="00E47AFF" w:rsidRDefault="00E47AFF" w:rsidP="005B058B">
      <w:pPr>
        <w:pStyle w:val="ListParagraph"/>
        <w:spacing w:after="0"/>
        <w:ind w:left="2160"/>
        <w:rPr>
          <w:sz w:val="24"/>
        </w:rPr>
      </w:pPr>
    </w:p>
    <w:p w:rsidR="00955F42" w:rsidRPr="00E47AFF" w:rsidRDefault="00955F42" w:rsidP="005B058B">
      <w:pPr>
        <w:pStyle w:val="ListParagraph"/>
        <w:numPr>
          <w:ilvl w:val="0"/>
          <w:numId w:val="16"/>
        </w:numPr>
        <w:spacing w:after="0"/>
        <w:ind w:left="720"/>
        <w:rPr>
          <w:sz w:val="24"/>
        </w:rPr>
      </w:pPr>
      <w:r w:rsidRPr="00E47AFF">
        <w:rPr>
          <w:sz w:val="24"/>
        </w:rPr>
        <w:t>Knockout</w:t>
      </w:r>
    </w:p>
    <w:p w:rsidR="001752FD" w:rsidRDefault="005B058B" w:rsidP="005B058B">
      <w:pPr>
        <w:pStyle w:val="ListParagraph"/>
        <w:numPr>
          <w:ilvl w:val="0"/>
          <w:numId w:val="18"/>
        </w:numPr>
        <w:spacing w:after="0"/>
        <w:ind w:left="1440"/>
        <w:rPr>
          <w:sz w:val="24"/>
        </w:rPr>
      </w:pPr>
      <w:r>
        <w:rPr>
          <w:sz w:val="24"/>
        </w:rPr>
        <w:t>Everyone tries to knock away others balls while maintaining their own</w:t>
      </w:r>
    </w:p>
    <w:p w:rsidR="005B058B" w:rsidRDefault="005B058B" w:rsidP="005B058B">
      <w:pPr>
        <w:pStyle w:val="ListParagraph"/>
        <w:numPr>
          <w:ilvl w:val="0"/>
          <w:numId w:val="18"/>
        </w:numPr>
        <w:spacing w:after="0"/>
        <w:ind w:left="1440"/>
        <w:rPr>
          <w:sz w:val="24"/>
        </w:rPr>
      </w:pPr>
      <w:r>
        <w:rPr>
          <w:sz w:val="24"/>
        </w:rPr>
        <w:t>Create a smaller and smaller space to stay within</w:t>
      </w:r>
    </w:p>
    <w:p w:rsidR="005B058B" w:rsidRDefault="005B058B" w:rsidP="005B058B">
      <w:pPr>
        <w:pStyle w:val="ListParagraph"/>
        <w:numPr>
          <w:ilvl w:val="0"/>
          <w:numId w:val="18"/>
        </w:numPr>
        <w:spacing w:after="0"/>
        <w:ind w:left="1440"/>
        <w:rPr>
          <w:sz w:val="24"/>
        </w:rPr>
      </w:pPr>
      <w:r>
        <w:rPr>
          <w:sz w:val="24"/>
        </w:rPr>
        <w:t>Once knocked out they must do another activity to practice dribbling, etc.</w:t>
      </w:r>
    </w:p>
    <w:p w:rsidR="00E47AFF" w:rsidRPr="00260790" w:rsidRDefault="00E47AFF" w:rsidP="005B058B">
      <w:pPr>
        <w:pStyle w:val="ListParagraph"/>
        <w:spacing w:after="0"/>
        <w:ind w:left="2340"/>
        <w:rPr>
          <w:sz w:val="24"/>
        </w:rPr>
      </w:pPr>
    </w:p>
    <w:p w:rsidR="00955F42" w:rsidRDefault="00955F42" w:rsidP="005B058B">
      <w:pPr>
        <w:pStyle w:val="ListParagraph"/>
        <w:numPr>
          <w:ilvl w:val="0"/>
          <w:numId w:val="16"/>
        </w:numPr>
        <w:spacing w:after="0"/>
        <w:ind w:left="720"/>
        <w:rPr>
          <w:sz w:val="24"/>
        </w:rPr>
      </w:pPr>
      <w:r w:rsidRPr="00260790">
        <w:rPr>
          <w:sz w:val="24"/>
        </w:rPr>
        <w:t xml:space="preserve">Teacher </w:t>
      </w:r>
      <w:proofErr w:type="spellStart"/>
      <w:r w:rsidRPr="00260790">
        <w:rPr>
          <w:sz w:val="24"/>
        </w:rPr>
        <w:t>vs</w:t>
      </w:r>
      <w:proofErr w:type="spellEnd"/>
      <w:r w:rsidRPr="00260790">
        <w:rPr>
          <w:sz w:val="24"/>
        </w:rPr>
        <w:t xml:space="preserve"> Students</w:t>
      </w:r>
    </w:p>
    <w:p w:rsidR="005B058B" w:rsidRDefault="005B058B" w:rsidP="005B058B">
      <w:pPr>
        <w:pStyle w:val="ListParagraph"/>
        <w:numPr>
          <w:ilvl w:val="1"/>
          <w:numId w:val="16"/>
        </w:numPr>
        <w:spacing w:after="0"/>
        <w:ind w:left="1440"/>
        <w:rPr>
          <w:sz w:val="24"/>
        </w:rPr>
      </w:pPr>
      <w:r>
        <w:rPr>
          <w:sz w:val="24"/>
        </w:rPr>
        <w:t>Students dribble around an area and must fill all open spaces</w:t>
      </w:r>
    </w:p>
    <w:p w:rsidR="005B058B" w:rsidRDefault="005B058B" w:rsidP="005B058B">
      <w:pPr>
        <w:pStyle w:val="ListParagraph"/>
        <w:numPr>
          <w:ilvl w:val="2"/>
          <w:numId w:val="16"/>
        </w:numPr>
        <w:spacing w:after="0"/>
        <w:ind w:left="2070"/>
        <w:rPr>
          <w:sz w:val="24"/>
        </w:rPr>
      </w:pPr>
      <w:r>
        <w:rPr>
          <w:sz w:val="24"/>
        </w:rPr>
        <w:t>Run into another, lose control of the ball, go out of the area = 5 sec penalty on sideline</w:t>
      </w:r>
    </w:p>
    <w:p w:rsidR="005B058B" w:rsidRDefault="005B058B" w:rsidP="005B058B">
      <w:pPr>
        <w:pStyle w:val="ListParagraph"/>
        <w:numPr>
          <w:ilvl w:val="2"/>
          <w:numId w:val="16"/>
        </w:numPr>
        <w:spacing w:after="0"/>
        <w:ind w:left="2070"/>
        <w:rPr>
          <w:sz w:val="24"/>
        </w:rPr>
      </w:pPr>
      <w:r>
        <w:rPr>
          <w:sz w:val="24"/>
        </w:rPr>
        <w:t>If they don’t fill all the areas the teacher gets a point; if they do the kids get a point</w:t>
      </w:r>
    </w:p>
    <w:p w:rsidR="005B058B" w:rsidRDefault="005B058B" w:rsidP="005B058B">
      <w:pPr>
        <w:pStyle w:val="ListParagraph"/>
        <w:numPr>
          <w:ilvl w:val="3"/>
          <w:numId w:val="16"/>
        </w:numPr>
        <w:spacing w:after="0"/>
        <w:ind w:left="2790"/>
        <w:rPr>
          <w:sz w:val="24"/>
        </w:rPr>
      </w:pPr>
      <w:r>
        <w:rPr>
          <w:sz w:val="24"/>
        </w:rPr>
        <w:t>Create a reward/ penalty?  Go directly to a game if they win?</w:t>
      </w:r>
    </w:p>
    <w:p w:rsidR="005B058B" w:rsidRPr="005B058B" w:rsidRDefault="005B058B" w:rsidP="005B058B">
      <w:pPr>
        <w:spacing w:after="0"/>
        <w:rPr>
          <w:sz w:val="24"/>
        </w:rPr>
      </w:pPr>
    </w:p>
    <w:p w:rsidR="00861572" w:rsidRDefault="00861572" w:rsidP="00E47AFF">
      <w:pPr>
        <w:spacing w:after="0" w:line="240" w:lineRule="auto"/>
        <w:jc w:val="center"/>
        <w:rPr>
          <w:b/>
          <w:sz w:val="32"/>
          <w:u w:val="single"/>
        </w:rPr>
      </w:pPr>
    </w:p>
    <w:p w:rsidR="00AC37BC" w:rsidRPr="00E47AFF" w:rsidRDefault="00AC37BC" w:rsidP="00E47AFF">
      <w:pPr>
        <w:spacing w:after="0" w:line="240" w:lineRule="auto"/>
        <w:jc w:val="center"/>
        <w:rPr>
          <w:b/>
          <w:sz w:val="32"/>
          <w:u w:val="single"/>
        </w:rPr>
      </w:pPr>
      <w:r w:rsidRPr="00861572">
        <w:rPr>
          <w:b/>
          <w:sz w:val="36"/>
          <w:u w:val="single"/>
        </w:rPr>
        <w:t>Final Games</w:t>
      </w:r>
    </w:p>
    <w:p w:rsidR="00E47AFF" w:rsidRPr="00E47AFF" w:rsidRDefault="00E47AFF" w:rsidP="00E47AFF">
      <w:pPr>
        <w:spacing w:after="0" w:line="240" w:lineRule="auto"/>
        <w:rPr>
          <w:sz w:val="24"/>
        </w:rPr>
      </w:pPr>
    </w:p>
    <w:p w:rsidR="00AC37BC" w:rsidRPr="00260790" w:rsidRDefault="00AC37BC" w:rsidP="00861572">
      <w:pPr>
        <w:pStyle w:val="ListParagraph"/>
        <w:numPr>
          <w:ilvl w:val="0"/>
          <w:numId w:val="19"/>
        </w:numPr>
        <w:spacing w:after="0"/>
        <w:ind w:left="720"/>
        <w:rPr>
          <w:sz w:val="24"/>
        </w:rPr>
      </w:pPr>
      <w:r w:rsidRPr="00260790">
        <w:rPr>
          <w:sz w:val="24"/>
        </w:rPr>
        <w:t xml:space="preserve">Whenever possible do </w:t>
      </w:r>
      <w:r w:rsidRPr="00260790">
        <w:rPr>
          <w:b/>
          <w:sz w:val="24"/>
          <w:u w:val="single"/>
        </w:rPr>
        <w:t>NOT</w:t>
      </w:r>
      <w:r w:rsidRPr="00260790">
        <w:rPr>
          <w:sz w:val="24"/>
        </w:rPr>
        <w:t xml:space="preserve"> set up an out of bounds (leads to arguing and a lot of stopping)</w:t>
      </w:r>
    </w:p>
    <w:p w:rsidR="00AC37BC" w:rsidRPr="00260790" w:rsidRDefault="00AC37BC" w:rsidP="00861572">
      <w:pPr>
        <w:pStyle w:val="ListParagraph"/>
        <w:numPr>
          <w:ilvl w:val="0"/>
          <w:numId w:val="19"/>
        </w:numPr>
        <w:spacing w:after="0"/>
        <w:ind w:left="720"/>
        <w:rPr>
          <w:sz w:val="24"/>
        </w:rPr>
      </w:pPr>
      <w:r w:rsidRPr="00260790">
        <w:rPr>
          <w:sz w:val="24"/>
        </w:rPr>
        <w:t xml:space="preserve">Make “Competitive” and “Non-Competitive” teams so not sexist and no one quits because others aren’t passing to them (Also only need 1 </w:t>
      </w:r>
      <w:proofErr w:type="spellStart"/>
      <w:r w:rsidRPr="00260790">
        <w:rPr>
          <w:sz w:val="24"/>
        </w:rPr>
        <w:t>colour</w:t>
      </w:r>
      <w:proofErr w:type="spellEnd"/>
      <w:r w:rsidRPr="00260790">
        <w:rPr>
          <w:sz w:val="24"/>
        </w:rPr>
        <w:t xml:space="preserve"> of </w:t>
      </w:r>
      <w:proofErr w:type="spellStart"/>
      <w:r w:rsidRPr="00260790">
        <w:rPr>
          <w:sz w:val="24"/>
        </w:rPr>
        <w:t>pinnies</w:t>
      </w:r>
      <w:proofErr w:type="spellEnd"/>
      <w:r w:rsidRPr="00260790">
        <w:rPr>
          <w:sz w:val="24"/>
        </w:rPr>
        <w:t xml:space="preserve"> then too!)</w:t>
      </w:r>
    </w:p>
    <w:p w:rsidR="0037197A" w:rsidRDefault="0037197A" w:rsidP="00861572">
      <w:pPr>
        <w:pStyle w:val="ListParagraph"/>
        <w:numPr>
          <w:ilvl w:val="0"/>
          <w:numId w:val="19"/>
        </w:numPr>
        <w:spacing w:after="0"/>
        <w:ind w:left="720"/>
        <w:rPr>
          <w:sz w:val="24"/>
        </w:rPr>
      </w:pPr>
      <w:r w:rsidRPr="00260790">
        <w:rPr>
          <w:sz w:val="24"/>
        </w:rPr>
        <w:t>Kids set up cones as nets for their games</w:t>
      </w:r>
      <w:r w:rsidR="00861572">
        <w:rPr>
          <w:sz w:val="24"/>
        </w:rPr>
        <w:t xml:space="preserve"> (Soccer)</w:t>
      </w:r>
    </w:p>
    <w:p w:rsidR="00861572" w:rsidRDefault="00861572" w:rsidP="00861572">
      <w:pPr>
        <w:pStyle w:val="ListParagraph"/>
        <w:numPr>
          <w:ilvl w:val="0"/>
          <w:numId w:val="19"/>
        </w:numPr>
        <w:spacing w:after="0"/>
        <w:ind w:left="720"/>
        <w:rPr>
          <w:sz w:val="24"/>
        </w:rPr>
      </w:pPr>
      <w:r>
        <w:rPr>
          <w:sz w:val="24"/>
        </w:rPr>
        <w:t xml:space="preserve">Use skill practiced to influence games </w:t>
      </w:r>
    </w:p>
    <w:p w:rsidR="00861572" w:rsidRDefault="00861572" w:rsidP="00861572">
      <w:pPr>
        <w:pStyle w:val="ListParagraph"/>
        <w:numPr>
          <w:ilvl w:val="1"/>
          <w:numId w:val="19"/>
        </w:numPr>
        <w:spacing w:after="0"/>
        <w:ind w:left="1440"/>
        <w:rPr>
          <w:sz w:val="24"/>
        </w:rPr>
      </w:pPr>
      <w:r>
        <w:rPr>
          <w:sz w:val="24"/>
        </w:rPr>
        <w:t>E.G. No dribbling + must pass to teammate to score</w:t>
      </w:r>
      <w:proofErr w:type="gramStart"/>
      <w:r>
        <w:rPr>
          <w:sz w:val="24"/>
        </w:rPr>
        <w:t>;  Must</w:t>
      </w:r>
      <w:proofErr w:type="gramEnd"/>
      <w:r>
        <w:rPr>
          <w:sz w:val="24"/>
        </w:rPr>
        <w:t xml:space="preserve"> dribble through cones/ into area to score (NO goalies! Must be 3-5 steps away); Can score going in either direction (defenders MUST stay with check otherwise you get easy goals – also works on back passes in soccer, etc.)</w:t>
      </w:r>
    </w:p>
    <w:p w:rsidR="00861572" w:rsidRPr="00260790" w:rsidRDefault="00861572" w:rsidP="00861572">
      <w:pPr>
        <w:pStyle w:val="ListParagraph"/>
        <w:numPr>
          <w:ilvl w:val="1"/>
          <w:numId w:val="19"/>
        </w:numPr>
        <w:spacing w:after="0"/>
        <w:ind w:left="1440"/>
        <w:rPr>
          <w:sz w:val="24"/>
        </w:rPr>
      </w:pPr>
      <w:r>
        <w:rPr>
          <w:sz w:val="24"/>
        </w:rPr>
        <w:t xml:space="preserve">Less real shooting in soccer, lacrosse, etc.  The less kids are just chasing </w:t>
      </w:r>
    </w:p>
    <w:p w:rsidR="0037197A" w:rsidRDefault="0037197A" w:rsidP="0037197A">
      <w:pPr>
        <w:pStyle w:val="ListParagraph"/>
        <w:spacing w:after="0" w:line="240" w:lineRule="auto"/>
        <w:ind w:left="1440"/>
        <w:rPr>
          <w:sz w:val="24"/>
        </w:rPr>
      </w:pPr>
    </w:p>
    <w:p w:rsidR="00861572" w:rsidRDefault="00861572" w:rsidP="0037197A">
      <w:pPr>
        <w:pStyle w:val="ListParagraph"/>
        <w:spacing w:after="0" w:line="240" w:lineRule="auto"/>
        <w:ind w:left="1440"/>
        <w:rPr>
          <w:sz w:val="24"/>
        </w:rPr>
      </w:pPr>
    </w:p>
    <w:p w:rsidR="00861572" w:rsidRDefault="00861572" w:rsidP="0037197A">
      <w:pPr>
        <w:pStyle w:val="ListParagraph"/>
        <w:spacing w:after="0" w:line="240" w:lineRule="auto"/>
        <w:ind w:left="1440"/>
        <w:rPr>
          <w:sz w:val="24"/>
        </w:rPr>
      </w:pPr>
    </w:p>
    <w:p w:rsidR="00861572" w:rsidRPr="00260790" w:rsidRDefault="00861572" w:rsidP="0037197A">
      <w:pPr>
        <w:pStyle w:val="ListParagraph"/>
        <w:spacing w:after="0" w:line="240" w:lineRule="auto"/>
        <w:ind w:left="1440"/>
        <w:rPr>
          <w:sz w:val="24"/>
        </w:rPr>
      </w:pPr>
    </w:p>
    <w:p w:rsidR="00861572" w:rsidRPr="00861572" w:rsidRDefault="0096645F" w:rsidP="00861572">
      <w:pPr>
        <w:spacing w:after="0" w:line="240" w:lineRule="auto"/>
        <w:jc w:val="center"/>
        <w:rPr>
          <w:sz w:val="28"/>
        </w:rPr>
      </w:pPr>
      <w:r w:rsidRPr="00861572">
        <w:rPr>
          <w:b/>
          <w:sz w:val="40"/>
          <w:szCs w:val="32"/>
          <w:u w:val="single"/>
        </w:rPr>
        <w:lastRenderedPageBreak/>
        <w:t>Net/Wall</w:t>
      </w:r>
      <w:r w:rsidRPr="00861572">
        <w:rPr>
          <w:sz w:val="28"/>
        </w:rPr>
        <w:t xml:space="preserve"> </w:t>
      </w:r>
    </w:p>
    <w:p w:rsidR="00861572" w:rsidRDefault="00C13E79" w:rsidP="00861572">
      <w:pPr>
        <w:spacing w:after="0" w:line="240" w:lineRule="auto"/>
        <w:jc w:val="center"/>
        <w:rPr>
          <w:sz w:val="24"/>
        </w:rPr>
      </w:pPr>
      <w:r w:rsidRPr="00260790">
        <w:rPr>
          <w:sz w:val="24"/>
        </w:rPr>
        <w:t>Offence</w:t>
      </w:r>
      <w:r w:rsidR="00861572">
        <w:rPr>
          <w:sz w:val="24"/>
        </w:rPr>
        <w:t xml:space="preserve"> --&gt; </w:t>
      </w:r>
      <w:r w:rsidR="004D0CC7">
        <w:rPr>
          <w:sz w:val="24"/>
        </w:rPr>
        <w:t>Make opponent move by hitting short/long and or side to side</w:t>
      </w:r>
    </w:p>
    <w:p w:rsidR="00861572" w:rsidRDefault="00C13E79" w:rsidP="00861572">
      <w:pPr>
        <w:spacing w:after="0" w:line="240" w:lineRule="auto"/>
        <w:jc w:val="center"/>
        <w:rPr>
          <w:sz w:val="24"/>
        </w:rPr>
      </w:pPr>
      <w:r w:rsidRPr="00260790">
        <w:rPr>
          <w:sz w:val="24"/>
        </w:rPr>
        <w:t xml:space="preserve"> </w:t>
      </w:r>
      <w:proofErr w:type="gramStart"/>
      <w:r w:rsidRPr="00260790">
        <w:rPr>
          <w:sz w:val="24"/>
        </w:rPr>
        <w:t>Defense</w:t>
      </w:r>
      <w:r w:rsidR="004D0CC7">
        <w:rPr>
          <w:sz w:val="24"/>
        </w:rPr>
        <w:t xml:space="preserve"> --&gt; Return to central defensive</w:t>
      </w:r>
      <w:r w:rsidRPr="00260790">
        <w:rPr>
          <w:sz w:val="24"/>
        </w:rPr>
        <w:t xml:space="preserve"> spot.</w:t>
      </w:r>
      <w:proofErr w:type="gramEnd"/>
      <w:r w:rsidRPr="00260790">
        <w:rPr>
          <w:sz w:val="24"/>
        </w:rPr>
        <w:t xml:space="preserve">  </w:t>
      </w:r>
    </w:p>
    <w:p w:rsidR="0037197A" w:rsidRPr="00260790" w:rsidRDefault="00C13E79" w:rsidP="00861572">
      <w:pPr>
        <w:spacing w:after="0" w:line="240" w:lineRule="auto"/>
        <w:jc w:val="center"/>
        <w:rPr>
          <w:sz w:val="24"/>
        </w:rPr>
      </w:pPr>
      <w:r w:rsidRPr="00260790">
        <w:rPr>
          <w:b/>
          <w:sz w:val="24"/>
          <w:u w:val="single"/>
        </w:rPr>
        <w:t>Skills</w:t>
      </w:r>
      <w:r w:rsidRPr="00260790">
        <w:rPr>
          <w:sz w:val="24"/>
        </w:rPr>
        <w:t>: Serve, Pass, Attack</w:t>
      </w:r>
    </w:p>
    <w:p w:rsidR="00C13E79" w:rsidRPr="00260790" w:rsidRDefault="00C13E79" w:rsidP="0037197A">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2"/>
      </w:tblGrid>
      <w:tr w:rsidR="00C13E79" w:rsidRPr="00260790" w:rsidTr="004D0CC7">
        <w:tc>
          <w:tcPr>
            <w:tcW w:w="10584" w:type="dxa"/>
            <w:gridSpan w:val="2"/>
            <w:vAlign w:val="center"/>
          </w:tcPr>
          <w:p w:rsidR="004D0CC7" w:rsidRPr="004D0CC7" w:rsidRDefault="00C13E79" w:rsidP="004D0CC7">
            <w:pPr>
              <w:spacing w:before="120" w:after="120"/>
              <w:jc w:val="center"/>
              <w:rPr>
                <w:b/>
                <w:sz w:val="28"/>
                <w:u w:val="single"/>
              </w:rPr>
            </w:pPr>
            <w:r w:rsidRPr="004D0CC7">
              <w:rPr>
                <w:b/>
                <w:sz w:val="28"/>
                <w:u w:val="single"/>
              </w:rPr>
              <w:t>Serving Cues</w:t>
            </w:r>
          </w:p>
        </w:tc>
      </w:tr>
      <w:tr w:rsidR="00C13E79" w:rsidRPr="00260790" w:rsidTr="004D0CC7">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Badminton</w:t>
            </w:r>
          </w:p>
        </w:tc>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Volleyball</w:t>
            </w:r>
          </w:p>
        </w:tc>
      </w:tr>
      <w:tr w:rsidR="00C13E79" w:rsidRPr="00260790" w:rsidTr="004D0CC7">
        <w:tc>
          <w:tcPr>
            <w:tcW w:w="5292" w:type="dxa"/>
            <w:vAlign w:val="center"/>
          </w:tcPr>
          <w:p w:rsidR="00C13E79" w:rsidRPr="00260790" w:rsidRDefault="00C13E79" w:rsidP="004D0CC7">
            <w:pPr>
              <w:spacing w:before="120" w:after="120"/>
              <w:rPr>
                <w:sz w:val="24"/>
              </w:rPr>
            </w:pPr>
            <w:r w:rsidRPr="00260790">
              <w:rPr>
                <w:sz w:val="24"/>
              </w:rPr>
              <w:t>1.   Birdie out in front</w:t>
            </w:r>
          </w:p>
          <w:p w:rsidR="00C13E79" w:rsidRPr="00260790" w:rsidRDefault="00C13E79" w:rsidP="004D0CC7">
            <w:pPr>
              <w:spacing w:before="120" w:after="120"/>
              <w:rPr>
                <w:sz w:val="24"/>
              </w:rPr>
            </w:pPr>
            <w:r w:rsidRPr="00260790">
              <w:rPr>
                <w:sz w:val="24"/>
              </w:rPr>
              <w:t>2.  Step to target</w:t>
            </w:r>
          </w:p>
          <w:p w:rsidR="00C13E79" w:rsidRPr="00260790" w:rsidRDefault="00C13E79" w:rsidP="004D0CC7">
            <w:pPr>
              <w:spacing w:before="120" w:after="120"/>
              <w:rPr>
                <w:sz w:val="24"/>
              </w:rPr>
            </w:pPr>
            <w:r w:rsidRPr="00260790">
              <w:rPr>
                <w:sz w:val="24"/>
              </w:rPr>
              <w:t>3.  Follow through and snap</w:t>
            </w:r>
          </w:p>
        </w:tc>
        <w:tc>
          <w:tcPr>
            <w:tcW w:w="5292" w:type="dxa"/>
            <w:vAlign w:val="center"/>
          </w:tcPr>
          <w:p w:rsidR="00C13E79" w:rsidRPr="00260790" w:rsidRDefault="00C13E79" w:rsidP="004D0CC7">
            <w:pPr>
              <w:spacing w:before="120" w:after="120"/>
              <w:rPr>
                <w:sz w:val="24"/>
              </w:rPr>
            </w:pPr>
            <w:r w:rsidRPr="00260790">
              <w:rPr>
                <w:sz w:val="24"/>
              </w:rPr>
              <w:t>1.  Ball out in front of you</w:t>
            </w:r>
          </w:p>
          <w:p w:rsidR="00C13E79" w:rsidRPr="00260790" w:rsidRDefault="00C13E79" w:rsidP="004D0CC7">
            <w:pPr>
              <w:spacing w:before="120" w:after="120"/>
              <w:rPr>
                <w:sz w:val="24"/>
              </w:rPr>
            </w:pPr>
            <w:r w:rsidRPr="00260790">
              <w:rPr>
                <w:sz w:val="24"/>
              </w:rPr>
              <w:t>2.  Step to target</w:t>
            </w:r>
          </w:p>
          <w:p w:rsidR="00C13E79" w:rsidRPr="00260790" w:rsidRDefault="00C13E79" w:rsidP="004D0CC7">
            <w:pPr>
              <w:spacing w:before="120" w:after="120"/>
              <w:rPr>
                <w:sz w:val="24"/>
              </w:rPr>
            </w:pPr>
            <w:r w:rsidRPr="00260790">
              <w:rPr>
                <w:sz w:val="24"/>
              </w:rPr>
              <w:t>3.  Follow through to target (point)</w:t>
            </w:r>
          </w:p>
        </w:tc>
      </w:tr>
      <w:tr w:rsidR="00C13E79" w:rsidRPr="00260790" w:rsidTr="004D0CC7">
        <w:tc>
          <w:tcPr>
            <w:tcW w:w="10584" w:type="dxa"/>
            <w:gridSpan w:val="2"/>
            <w:vAlign w:val="center"/>
          </w:tcPr>
          <w:p w:rsidR="004D0CC7" w:rsidRPr="004D0CC7" w:rsidRDefault="004D0CC7" w:rsidP="004D0CC7">
            <w:pPr>
              <w:spacing w:before="120" w:after="120"/>
            </w:pPr>
            <w:r w:rsidRPr="004D0CC7">
              <w:t xml:space="preserve">* </w:t>
            </w:r>
            <w:r>
              <w:t>Racquet must be below wrist &amp; birdie below waist</w:t>
            </w:r>
          </w:p>
          <w:p w:rsidR="004D0CC7" w:rsidRDefault="004D0CC7" w:rsidP="004D0CC7">
            <w:pPr>
              <w:spacing w:before="120" w:after="120"/>
              <w:jc w:val="center"/>
              <w:rPr>
                <w:b/>
                <w:sz w:val="28"/>
                <w:u w:val="single"/>
              </w:rPr>
            </w:pPr>
          </w:p>
          <w:p w:rsidR="004D0CC7" w:rsidRDefault="004D0CC7" w:rsidP="004D0CC7">
            <w:pPr>
              <w:spacing w:before="120" w:after="120"/>
              <w:jc w:val="center"/>
              <w:rPr>
                <w:b/>
                <w:sz w:val="28"/>
                <w:u w:val="single"/>
              </w:rPr>
            </w:pPr>
          </w:p>
          <w:p w:rsidR="00C13E79" w:rsidRPr="00260790" w:rsidRDefault="00C13E79" w:rsidP="004D0CC7">
            <w:pPr>
              <w:spacing w:before="120" w:after="120"/>
              <w:jc w:val="center"/>
              <w:rPr>
                <w:b/>
                <w:sz w:val="24"/>
                <w:u w:val="single"/>
              </w:rPr>
            </w:pPr>
            <w:r w:rsidRPr="004D0CC7">
              <w:rPr>
                <w:b/>
                <w:sz w:val="28"/>
                <w:u w:val="single"/>
              </w:rPr>
              <w:t>Passing</w:t>
            </w:r>
            <w:r w:rsidR="004D0CC7" w:rsidRPr="004D0CC7">
              <w:rPr>
                <w:b/>
                <w:sz w:val="28"/>
                <w:u w:val="single"/>
              </w:rPr>
              <w:t>/Hitting</w:t>
            </w:r>
            <w:r w:rsidRPr="004D0CC7">
              <w:rPr>
                <w:b/>
                <w:sz w:val="28"/>
                <w:u w:val="single"/>
              </w:rPr>
              <w:t xml:space="preserve"> Cues</w:t>
            </w:r>
          </w:p>
        </w:tc>
      </w:tr>
      <w:tr w:rsidR="00C13E79" w:rsidRPr="00260790" w:rsidTr="004D0CC7">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Badminton</w:t>
            </w:r>
          </w:p>
        </w:tc>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Volleyball</w:t>
            </w:r>
            <w:r w:rsidR="005A2FDC" w:rsidRPr="004D0CC7">
              <w:rPr>
                <w:b/>
                <w:sz w:val="24"/>
                <w:u w:val="single"/>
              </w:rPr>
              <w:t xml:space="preserve"> (Forearm)</w:t>
            </w:r>
          </w:p>
        </w:tc>
      </w:tr>
      <w:tr w:rsidR="00C13E79" w:rsidRPr="00260790" w:rsidTr="004D0CC7">
        <w:tc>
          <w:tcPr>
            <w:tcW w:w="5292" w:type="dxa"/>
            <w:vAlign w:val="center"/>
          </w:tcPr>
          <w:p w:rsidR="00C13E79" w:rsidRPr="00260790" w:rsidRDefault="00C13E79" w:rsidP="004D0CC7">
            <w:pPr>
              <w:spacing w:before="120" w:after="120"/>
              <w:rPr>
                <w:sz w:val="24"/>
              </w:rPr>
            </w:pPr>
            <w:r w:rsidRPr="00260790">
              <w:rPr>
                <w:sz w:val="24"/>
              </w:rPr>
              <w:t>1.  Turned to target (</w:t>
            </w:r>
            <w:r w:rsidR="004D0CC7">
              <w:rPr>
                <w:sz w:val="24"/>
              </w:rPr>
              <w:t>shoulder points to target</w:t>
            </w:r>
            <w:r w:rsidRPr="00260790">
              <w:rPr>
                <w:sz w:val="24"/>
              </w:rPr>
              <w:t>)</w:t>
            </w:r>
          </w:p>
          <w:p w:rsidR="00C13E79" w:rsidRPr="00260790" w:rsidRDefault="00C13E79" w:rsidP="004D0CC7">
            <w:pPr>
              <w:spacing w:before="120" w:after="120"/>
              <w:rPr>
                <w:sz w:val="24"/>
              </w:rPr>
            </w:pPr>
            <w:r w:rsidRPr="00260790">
              <w:rPr>
                <w:sz w:val="24"/>
              </w:rPr>
              <w:t>2.  Birdie out in front</w:t>
            </w:r>
          </w:p>
          <w:p w:rsidR="00C13E79" w:rsidRPr="00260790" w:rsidRDefault="00C13E79" w:rsidP="004D0CC7">
            <w:pPr>
              <w:spacing w:before="120" w:after="120"/>
              <w:rPr>
                <w:sz w:val="24"/>
              </w:rPr>
            </w:pPr>
            <w:r w:rsidRPr="00260790">
              <w:rPr>
                <w:sz w:val="24"/>
              </w:rPr>
              <w:t>3. Step, twist, and snap</w:t>
            </w:r>
          </w:p>
        </w:tc>
        <w:tc>
          <w:tcPr>
            <w:tcW w:w="5292" w:type="dxa"/>
            <w:vAlign w:val="center"/>
          </w:tcPr>
          <w:p w:rsidR="00C13E79" w:rsidRPr="00260790" w:rsidRDefault="00C13E79" w:rsidP="004D0CC7">
            <w:pPr>
              <w:spacing w:before="120" w:after="120"/>
              <w:rPr>
                <w:sz w:val="24"/>
              </w:rPr>
            </w:pPr>
            <w:r w:rsidRPr="00260790">
              <w:rPr>
                <w:sz w:val="24"/>
              </w:rPr>
              <w:t>1.  Square to target</w:t>
            </w:r>
          </w:p>
          <w:p w:rsidR="00C13E79" w:rsidRPr="00260790" w:rsidRDefault="004D0CC7" w:rsidP="004D0CC7">
            <w:pPr>
              <w:spacing w:before="120" w:after="120"/>
              <w:rPr>
                <w:sz w:val="24"/>
              </w:rPr>
            </w:pPr>
            <w:r>
              <w:rPr>
                <w:sz w:val="24"/>
              </w:rPr>
              <w:t>2.  Legs bent</w:t>
            </w:r>
          </w:p>
          <w:p w:rsidR="00C13E79" w:rsidRPr="00260790" w:rsidRDefault="00C13E79" w:rsidP="004D0CC7">
            <w:pPr>
              <w:spacing w:before="120" w:after="120"/>
              <w:rPr>
                <w:sz w:val="24"/>
              </w:rPr>
            </w:pPr>
            <w:r w:rsidRPr="00260790">
              <w:rPr>
                <w:sz w:val="24"/>
              </w:rPr>
              <w:t xml:space="preserve">3.  </w:t>
            </w:r>
            <w:r w:rsidR="004D0CC7">
              <w:rPr>
                <w:sz w:val="24"/>
              </w:rPr>
              <w:t>Arms flat;</w:t>
            </w:r>
            <w:r w:rsidRPr="00260790">
              <w:rPr>
                <w:sz w:val="24"/>
              </w:rPr>
              <w:t xml:space="preserve"> </w:t>
            </w:r>
            <w:r w:rsidR="004D0CC7">
              <w:rPr>
                <w:sz w:val="24"/>
              </w:rPr>
              <w:t>little/</w:t>
            </w:r>
            <w:r w:rsidRPr="00260790">
              <w:rPr>
                <w:sz w:val="24"/>
              </w:rPr>
              <w:t>no swing</w:t>
            </w:r>
          </w:p>
          <w:p w:rsidR="00C13E79" w:rsidRPr="00260790" w:rsidRDefault="00C13E79" w:rsidP="004D0CC7">
            <w:pPr>
              <w:spacing w:before="120" w:after="120"/>
              <w:rPr>
                <w:sz w:val="24"/>
              </w:rPr>
            </w:pPr>
            <w:r w:rsidRPr="00260790">
              <w:rPr>
                <w:sz w:val="24"/>
              </w:rPr>
              <w:t>4.  Step to target</w:t>
            </w:r>
          </w:p>
        </w:tc>
      </w:tr>
      <w:tr w:rsidR="00C13E79" w:rsidRPr="00260790" w:rsidTr="004D0CC7">
        <w:tc>
          <w:tcPr>
            <w:tcW w:w="5292" w:type="dxa"/>
            <w:vAlign w:val="center"/>
          </w:tcPr>
          <w:p w:rsidR="00C13E79" w:rsidRPr="00260790" w:rsidRDefault="00C13E79" w:rsidP="004D0CC7">
            <w:pPr>
              <w:spacing w:before="120" w:after="120"/>
              <w:rPr>
                <w:sz w:val="24"/>
              </w:rPr>
            </w:pPr>
          </w:p>
        </w:tc>
        <w:tc>
          <w:tcPr>
            <w:tcW w:w="5292" w:type="dxa"/>
            <w:vAlign w:val="center"/>
          </w:tcPr>
          <w:p w:rsidR="004D0CC7" w:rsidRDefault="004D0CC7" w:rsidP="004D0CC7">
            <w:pPr>
              <w:spacing w:before="120" w:after="120"/>
              <w:jc w:val="center"/>
              <w:rPr>
                <w:sz w:val="24"/>
              </w:rPr>
            </w:pPr>
            <w:r w:rsidRPr="004D0CC7">
              <w:rPr>
                <w:b/>
                <w:sz w:val="24"/>
                <w:u w:val="single"/>
              </w:rPr>
              <w:t>Volleyball (Overhead)</w:t>
            </w:r>
          </w:p>
          <w:p w:rsidR="00C13E79" w:rsidRPr="00260790" w:rsidRDefault="004D0CC7" w:rsidP="004D0CC7">
            <w:pPr>
              <w:spacing w:before="120" w:after="120"/>
              <w:rPr>
                <w:sz w:val="24"/>
              </w:rPr>
            </w:pPr>
            <w:r>
              <w:rPr>
                <w:sz w:val="24"/>
              </w:rPr>
              <w:t xml:space="preserve">1.  </w:t>
            </w:r>
            <w:r w:rsidR="005A2FDC" w:rsidRPr="00260790">
              <w:rPr>
                <w:sz w:val="24"/>
              </w:rPr>
              <w:t>Diamond hands at forehead</w:t>
            </w:r>
          </w:p>
          <w:p w:rsidR="00C13E79" w:rsidRPr="00260790" w:rsidRDefault="00C13E79" w:rsidP="004D0CC7">
            <w:pPr>
              <w:spacing w:before="120" w:after="120"/>
              <w:rPr>
                <w:sz w:val="24"/>
              </w:rPr>
            </w:pPr>
            <w:r w:rsidRPr="00260790">
              <w:rPr>
                <w:sz w:val="24"/>
              </w:rPr>
              <w:t>2.</w:t>
            </w:r>
            <w:r w:rsidR="005A2FDC" w:rsidRPr="00260790">
              <w:rPr>
                <w:sz w:val="24"/>
              </w:rPr>
              <w:t xml:space="preserve">  Cushion on pads of fingers</w:t>
            </w:r>
          </w:p>
          <w:p w:rsidR="00C13E79" w:rsidRPr="00260790" w:rsidRDefault="00C13E79" w:rsidP="004D0CC7">
            <w:pPr>
              <w:spacing w:before="120" w:after="120"/>
              <w:rPr>
                <w:sz w:val="24"/>
              </w:rPr>
            </w:pPr>
            <w:r w:rsidRPr="00260790">
              <w:rPr>
                <w:sz w:val="24"/>
              </w:rPr>
              <w:t>3.</w:t>
            </w:r>
            <w:r w:rsidR="005A2FDC" w:rsidRPr="00260790">
              <w:rPr>
                <w:sz w:val="24"/>
              </w:rPr>
              <w:t xml:space="preserve">  Extend to high five on sides!</w:t>
            </w:r>
          </w:p>
        </w:tc>
      </w:tr>
      <w:tr w:rsidR="00C13E79" w:rsidRPr="00260790" w:rsidTr="004D0CC7">
        <w:tc>
          <w:tcPr>
            <w:tcW w:w="10584" w:type="dxa"/>
            <w:gridSpan w:val="2"/>
            <w:vAlign w:val="center"/>
          </w:tcPr>
          <w:p w:rsidR="004D0CC7" w:rsidRDefault="004D0CC7" w:rsidP="004D0CC7">
            <w:pPr>
              <w:spacing w:before="120" w:after="120"/>
              <w:jc w:val="center"/>
              <w:rPr>
                <w:b/>
                <w:sz w:val="28"/>
                <w:u w:val="single"/>
              </w:rPr>
            </w:pPr>
          </w:p>
          <w:p w:rsidR="004D0CC7" w:rsidRDefault="004D0CC7" w:rsidP="004D0CC7">
            <w:pPr>
              <w:spacing w:before="120" w:after="120"/>
              <w:jc w:val="center"/>
              <w:rPr>
                <w:b/>
                <w:sz w:val="28"/>
                <w:u w:val="single"/>
              </w:rPr>
            </w:pPr>
          </w:p>
          <w:p w:rsidR="00C13E79" w:rsidRPr="004D0CC7" w:rsidRDefault="00C13E79" w:rsidP="004D0CC7">
            <w:pPr>
              <w:spacing w:before="120" w:after="120"/>
              <w:jc w:val="center"/>
              <w:rPr>
                <w:b/>
                <w:sz w:val="28"/>
                <w:u w:val="single"/>
              </w:rPr>
            </w:pPr>
            <w:r w:rsidRPr="004D0CC7">
              <w:rPr>
                <w:b/>
                <w:sz w:val="28"/>
                <w:u w:val="single"/>
              </w:rPr>
              <w:t>Attack Cues</w:t>
            </w:r>
          </w:p>
        </w:tc>
      </w:tr>
      <w:tr w:rsidR="00C13E79" w:rsidRPr="00260790" w:rsidTr="004D0CC7">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Badminton</w:t>
            </w:r>
          </w:p>
        </w:tc>
        <w:tc>
          <w:tcPr>
            <w:tcW w:w="5292" w:type="dxa"/>
            <w:vAlign w:val="center"/>
          </w:tcPr>
          <w:p w:rsidR="00C13E79" w:rsidRPr="004D0CC7" w:rsidRDefault="00C13E79" w:rsidP="004D0CC7">
            <w:pPr>
              <w:spacing w:before="120" w:after="120"/>
              <w:jc w:val="center"/>
              <w:rPr>
                <w:b/>
                <w:sz w:val="24"/>
                <w:u w:val="single"/>
              </w:rPr>
            </w:pPr>
            <w:r w:rsidRPr="004D0CC7">
              <w:rPr>
                <w:b/>
                <w:sz w:val="24"/>
                <w:u w:val="single"/>
              </w:rPr>
              <w:t>Volleyball</w:t>
            </w:r>
            <w:r w:rsidR="004D0CC7">
              <w:rPr>
                <w:b/>
                <w:sz w:val="24"/>
                <w:u w:val="single"/>
              </w:rPr>
              <w:t xml:space="preserve"> (Spike)</w:t>
            </w:r>
          </w:p>
        </w:tc>
      </w:tr>
      <w:tr w:rsidR="00C13E79" w:rsidRPr="00260790" w:rsidTr="004D0CC7">
        <w:tc>
          <w:tcPr>
            <w:tcW w:w="5292" w:type="dxa"/>
            <w:vAlign w:val="center"/>
          </w:tcPr>
          <w:p w:rsidR="00C13E79" w:rsidRPr="00260790" w:rsidRDefault="00C13E79" w:rsidP="004D0CC7">
            <w:pPr>
              <w:spacing w:before="120" w:after="120"/>
              <w:rPr>
                <w:sz w:val="24"/>
              </w:rPr>
            </w:pPr>
            <w:r w:rsidRPr="00260790">
              <w:rPr>
                <w:sz w:val="24"/>
              </w:rPr>
              <w:t xml:space="preserve">1.  </w:t>
            </w:r>
            <w:r w:rsidR="005A2FDC" w:rsidRPr="00260790">
              <w:rPr>
                <w:sz w:val="24"/>
              </w:rPr>
              <w:t>Turn to</w:t>
            </w:r>
            <w:r w:rsidRPr="00260790">
              <w:rPr>
                <w:sz w:val="24"/>
              </w:rPr>
              <w:t xml:space="preserve"> Target (</w:t>
            </w:r>
            <w:r w:rsidR="004D0CC7">
              <w:rPr>
                <w:sz w:val="24"/>
              </w:rPr>
              <w:t xml:space="preserve">hand </w:t>
            </w:r>
            <w:r w:rsidR="005A2FDC" w:rsidRPr="00260790">
              <w:rPr>
                <w:sz w:val="24"/>
              </w:rPr>
              <w:t>point</w:t>
            </w:r>
            <w:r w:rsidR="004D0CC7">
              <w:rPr>
                <w:sz w:val="24"/>
              </w:rPr>
              <w:t>ing to target</w:t>
            </w:r>
            <w:r w:rsidRPr="00260790">
              <w:rPr>
                <w:sz w:val="24"/>
              </w:rPr>
              <w:t>)</w:t>
            </w:r>
          </w:p>
          <w:p w:rsidR="00C13E79" w:rsidRPr="00260790" w:rsidRDefault="00C13E79" w:rsidP="004D0CC7">
            <w:pPr>
              <w:spacing w:before="120" w:after="120"/>
              <w:rPr>
                <w:sz w:val="24"/>
              </w:rPr>
            </w:pPr>
            <w:r w:rsidRPr="00260790">
              <w:rPr>
                <w:sz w:val="24"/>
              </w:rPr>
              <w:t>2.  Back Scratcher</w:t>
            </w:r>
          </w:p>
          <w:p w:rsidR="00C13E79" w:rsidRPr="00260790" w:rsidRDefault="00C13E79" w:rsidP="004D0CC7">
            <w:pPr>
              <w:spacing w:before="120" w:after="120"/>
              <w:rPr>
                <w:sz w:val="24"/>
              </w:rPr>
            </w:pPr>
            <w:r w:rsidRPr="00260790">
              <w:rPr>
                <w:sz w:val="24"/>
              </w:rPr>
              <w:t>3.  Twist and Extend to bird</w:t>
            </w:r>
          </w:p>
          <w:p w:rsidR="00C13E79" w:rsidRPr="00260790" w:rsidRDefault="00C13E79" w:rsidP="004D0CC7">
            <w:pPr>
              <w:spacing w:before="120" w:after="120"/>
              <w:rPr>
                <w:sz w:val="24"/>
              </w:rPr>
            </w:pPr>
            <w:r w:rsidRPr="00260790">
              <w:rPr>
                <w:sz w:val="24"/>
              </w:rPr>
              <w:t>4.  Snap the wrist</w:t>
            </w:r>
          </w:p>
        </w:tc>
        <w:tc>
          <w:tcPr>
            <w:tcW w:w="5292" w:type="dxa"/>
            <w:vAlign w:val="center"/>
          </w:tcPr>
          <w:p w:rsidR="00C13E79" w:rsidRPr="00260790" w:rsidRDefault="00C13E79" w:rsidP="004D0CC7">
            <w:pPr>
              <w:spacing w:before="120" w:after="120"/>
              <w:rPr>
                <w:sz w:val="24"/>
              </w:rPr>
            </w:pPr>
            <w:r w:rsidRPr="00260790">
              <w:rPr>
                <w:sz w:val="24"/>
              </w:rPr>
              <w:t xml:space="preserve">1.  </w:t>
            </w:r>
            <w:r w:rsidR="005A2FDC" w:rsidRPr="00260790">
              <w:rPr>
                <w:sz w:val="24"/>
              </w:rPr>
              <w:t>Turn to</w:t>
            </w:r>
            <w:r w:rsidRPr="00260790">
              <w:rPr>
                <w:sz w:val="24"/>
              </w:rPr>
              <w:t xml:space="preserve"> Target (</w:t>
            </w:r>
            <w:r w:rsidR="004D0CC7">
              <w:rPr>
                <w:sz w:val="24"/>
              </w:rPr>
              <w:t xml:space="preserve">hand </w:t>
            </w:r>
            <w:r w:rsidR="005A2FDC" w:rsidRPr="00260790">
              <w:rPr>
                <w:sz w:val="24"/>
              </w:rPr>
              <w:t>point</w:t>
            </w:r>
            <w:r w:rsidR="004D0CC7">
              <w:rPr>
                <w:sz w:val="24"/>
              </w:rPr>
              <w:t>ing to target</w:t>
            </w:r>
            <w:r w:rsidRPr="00260790">
              <w:rPr>
                <w:sz w:val="24"/>
              </w:rPr>
              <w:t>)</w:t>
            </w:r>
          </w:p>
          <w:p w:rsidR="00C13E79" w:rsidRPr="00260790" w:rsidRDefault="00C13E79" w:rsidP="004D0CC7">
            <w:pPr>
              <w:spacing w:before="120" w:after="120"/>
              <w:rPr>
                <w:sz w:val="24"/>
              </w:rPr>
            </w:pPr>
            <w:r w:rsidRPr="00260790">
              <w:rPr>
                <w:sz w:val="24"/>
              </w:rPr>
              <w:t xml:space="preserve">2.  </w:t>
            </w:r>
            <w:r w:rsidR="004D0CC7">
              <w:rPr>
                <w:sz w:val="24"/>
              </w:rPr>
              <w:t>Hitting Arm Back behind head</w:t>
            </w:r>
          </w:p>
          <w:p w:rsidR="00C13E79" w:rsidRPr="00260790" w:rsidRDefault="00C13E79" w:rsidP="004D0CC7">
            <w:pPr>
              <w:spacing w:before="120" w:after="120"/>
              <w:rPr>
                <w:sz w:val="24"/>
              </w:rPr>
            </w:pPr>
            <w:r w:rsidRPr="00260790">
              <w:rPr>
                <w:sz w:val="24"/>
              </w:rPr>
              <w:t xml:space="preserve">3.  Twist and Extend </w:t>
            </w:r>
            <w:r w:rsidR="004D0CC7">
              <w:rPr>
                <w:sz w:val="24"/>
              </w:rPr>
              <w:t xml:space="preserve">up </w:t>
            </w:r>
            <w:r w:rsidRPr="00260790">
              <w:rPr>
                <w:sz w:val="24"/>
              </w:rPr>
              <w:t>to ball</w:t>
            </w:r>
          </w:p>
          <w:p w:rsidR="00C13E79" w:rsidRPr="00260790" w:rsidRDefault="00C13E79" w:rsidP="004D0CC7">
            <w:pPr>
              <w:spacing w:before="120" w:after="120"/>
              <w:rPr>
                <w:sz w:val="24"/>
              </w:rPr>
            </w:pPr>
            <w:r w:rsidRPr="00260790">
              <w:rPr>
                <w:sz w:val="24"/>
              </w:rPr>
              <w:t>4.  Snap the wrist</w:t>
            </w:r>
          </w:p>
        </w:tc>
      </w:tr>
    </w:tbl>
    <w:p w:rsidR="00C13E79" w:rsidRPr="00260790" w:rsidRDefault="00C13E79" w:rsidP="0037197A">
      <w:pPr>
        <w:spacing w:after="0" w:line="240" w:lineRule="auto"/>
        <w:rPr>
          <w:sz w:val="24"/>
        </w:rPr>
      </w:pPr>
    </w:p>
    <w:p w:rsidR="005A2FDC" w:rsidRPr="002E426A" w:rsidRDefault="005A2FDC" w:rsidP="002E426A">
      <w:pPr>
        <w:spacing w:after="0" w:line="240" w:lineRule="auto"/>
        <w:jc w:val="center"/>
        <w:rPr>
          <w:sz w:val="36"/>
        </w:rPr>
      </w:pPr>
      <w:r w:rsidRPr="002E426A">
        <w:rPr>
          <w:b/>
          <w:sz w:val="36"/>
          <w:u w:val="single"/>
        </w:rPr>
        <w:lastRenderedPageBreak/>
        <w:t>DRILLS/GAMES</w:t>
      </w:r>
    </w:p>
    <w:p w:rsidR="002E426A" w:rsidRPr="00260790" w:rsidRDefault="002E426A" w:rsidP="002E426A">
      <w:pPr>
        <w:pStyle w:val="ListParagraph"/>
        <w:spacing w:after="0" w:line="240" w:lineRule="auto"/>
        <w:rPr>
          <w:sz w:val="24"/>
        </w:rPr>
      </w:pPr>
    </w:p>
    <w:p w:rsidR="005A2FDC" w:rsidRPr="00260790" w:rsidRDefault="005A2FDC" w:rsidP="00DA4D7C">
      <w:pPr>
        <w:pStyle w:val="ListParagraph"/>
        <w:numPr>
          <w:ilvl w:val="1"/>
          <w:numId w:val="10"/>
        </w:numPr>
        <w:spacing w:after="0"/>
        <w:ind w:left="720"/>
        <w:rPr>
          <w:sz w:val="24"/>
        </w:rPr>
      </w:pPr>
      <w:r w:rsidRPr="00260790">
        <w:rPr>
          <w:sz w:val="24"/>
        </w:rPr>
        <w:t>Timed Activities</w:t>
      </w:r>
    </w:p>
    <w:p w:rsidR="005A2FDC" w:rsidRPr="00260790" w:rsidRDefault="005A2FDC" w:rsidP="00DA4D7C">
      <w:pPr>
        <w:pStyle w:val="ListParagraph"/>
        <w:numPr>
          <w:ilvl w:val="2"/>
          <w:numId w:val="10"/>
        </w:numPr>
        <w:spacing w:after="0"/>
        <w:ind w:left="1530"/>
        <w:rPr>
          <w:sz w:val="24"/>
        </w:rPr>
      </w:pPr>
      <w:r w:rsidRPr="00260790">
        <w:rPr>
          <w:sz w:val="24"/>
        </w:rPr>
        <w:t>(Passing) - Each partner is on a cone across from each other that you set up. (KEEP CLOSE!)</w:t>
      </w:r>
    </w:p>
    <w:p w:rsidR="005A2FDC" w:rsidRPr="00260790" w:rsidRDefault="005A2FDC" w:rsidP="00DA4D7C">
      <w:pPr>
        <w:pStyle w:val="ListParagraph"/>
        <w:numPr>
          <w:ilvl w:val="2"/>
          <w:numId w:val="10"/>
        </w:numPr>
        <w:spacing w:after="0"/>
        <w:ind w:left="1530"/>
        <w:rPr>
          <w:sz w:val="24"/>
        </w:rPr>
      </w:pPr>
      <w:r w:rsidRPr="00260790">
        <w:rPr>
          <w:sz w:val="24"/>
        </w:rPr>
        <w:t>Give the students 20-60sec to see how many passes they can make with a partner</w:t>
      </w:r>
    </w:p>
    <w:p w:rsidR="005A2FDC" w:rsidRDefault="005A2FDC" w:rsidP="00DA4D7C">
      <w:pPr>
        <w:pStyle w:val="ListParagraph"/>
        <w:numPr>
          <w:ilvl w:val="2"/>
          <w:numId w:val="10"/>
        </w:numPr>
        <w:spacing w:after="0"/>
        <w:ind w:left="1530"/>
        <w:rPr>
          <w:sz w:val="24"/>
        </w:rPr>
      </w:pPr>
      <w:r w:rsidRPr="00260790">
        <w:rPr>
          <w:sz w:val="24"/>
        </w:rPr>
        <w:t>Modification = if you drop the pass you go back to 0! Or allow some players to have a bounce (volleyball)</w:t>
      </w:r>
    </w:p>
    <w:p w:rsidR="002E426A" w:rsidRPr="00260790" w:rsidRDefault="002E426A" w:rsidP="00DA4D7C">
      <w:pPr>
        <w:pStyle w:val="ListParagraph"/>
        <w:spacing w:after="0"/>
        <w:ind w:left="2160"/>
        <w:rPr>
          <w:sz w:val="24"/>
        </w:rPr>
      </w:pPr>
    </w:p>
    <w:p w:rsidR="005A2FDC" w:rsidRPr="00260790" w:rsidRDefault="005A2FDC" w:rsidP="00DA4D7C">
      <w:pPr>
        <w:pStyle w:val="ListParagraph"/>
        <w:numPr>
          <w:ilvl w:val="1"/>
          <w:numId w:val="10"/>
        </w:numPr>
        <w:spacing w:after="0"/>
        <w:ind w:left="720"/>
        <w:rPr>
          <w:sz w:val="24"/>
        </w:rPr>
      </w:pPr>
      <w:r w:rsidRPr="00260790">
        <w:rPr>
          <w:sz w:val="24"/>
        </w:rPr>
        <w:t>5s</w:t>
      </w:r>
      <w:r w:rsidR="002E426A">
        <w:rPr>
          <w:sz w:val="24"/>
        </w:rPr>
        <w:t xml:space="preserve"> --&gt; Work on movement and defensive positioning.</w:t>
      </w:r>
    </w:p>
    <w:p w:rsidR="005A2FDC" w:rsidRDefault="005A2FDC" w:rsidP="00DA4D7C">
      <w:pPr>
        <w:pStyle w:val="ListParagraph"/>
        <w:numPr>
          <w:ilvl w:val="2"/>
          <w:numId w:val="10"/>
        </w:numPr>
        <w:spacing w:after="0"/>
        <w:ind w:left="1530"/>
        <w:rPr>
          <w:sz w:val="24"/>
        </w:rPr>
      </w:pPr>
      <w:r w:rsidRPr="00260790">
        <w:rPr>
          <w:sz w:val="24"/>
        </w:rPr>
        <w:t>Set up a target for the partners to try and hit (cone works well)</w:t>
      </w:r>
      <w:r w:rsidR="002E426A">
        <w:rPr>
          <w:sz w:val="24"/>
        </w:rPr>
        <w:t xml:space="preserve"> OR stay within a section of the court (service court of badminton court)</w:t>
      </w:r>
    </w:p>
    <w:p w:rsidR="002E426A" w:rsidRDefault="002E426A" w:rsidP="00DA4D7C">
      <w:pPr>
        <w:pStyle w:val="ListParagraph"/>
        <w:numPr>
          <w:ilvl w:val="3"/>
          <w:numId w:val="10"/>
        </w:numPr>
        <w:spacing w:after="0"/>
        <w:ind w:left="2340"/>
        <w:rPr>
          <w:sz w:val="24"/>
        </w:rPr>
      </w:pPr>
      <w:r>
        <w:rPr>
          <w:sz w:val="24"/>
        </w:rPr>
        <w:t>If playing target --&gt; player must let the ball/birdie bounce</w:t>
      </w:r>
    </w:p>
    <w:p w:rsidR="002E426A" w:rsidRPr="00260790" w:rsidRDefault="002E426A" w:rsidP="00DA4D7C">
      <w:pPr>
        <w:pStyle w:val="ListParagraph"/>
        <w:numPr>
          <w:ilvl w:val="3"/>
          <w:numId w:val="10"/>
        </w:numPr>
        <w:spacing w:after="0"/>
        <w:ind w:left="2340"/>
        <w:rPr>
          <w:sz w:val="24"/>
        </w:rPr>
      </w:pPr>
      <w:r>
        <w:rPr>
          <w:sz w:val="24"/>
        </w:rPr>
        <w:t>If within an area --&gt; you get a point if it bounces, or other players toss goes out of area</w:t>
      </w:r>
    </w:p>
    <w:p w:rsidR="005A2FDC" w:rsidRDefault="005A2FDC" w:rsidP="00DA4D7C">
      <w:pPr>
        <w:pStyle w:val="ListParagraph"/>
        <w:numPr>
          <w:ilvl w:val="2"/>
          <w:numId w:val="10"/>
        </w:numPr>
        <w:spacing w:after="0"/>
        <w:ind w:left="1530"/>
        <w:rPr>
          <w:sz w:val="24"/>
        </w:rPr>
      </w:pPr>
      <w:r w:rsidRPr="00260790">
        <w:rPr>
          <w:sz w:val="24"/>
        </w:rPr>
        <w:t>1 partner is negatives and the other partner is positives.  Start at 0 and see who can get to either -5 of +5 first.</w:t>
      </w:r>
    </w:p>
    <w:p w:rsidR="002E426A" w:rsidRDefault="002E426A" w:rsidP="00DA4D7C">
      <w:pPr>
        <w:pStyle w:val="ListParagraph"/>
        <w:numPr>
          <w:ilvl w:val="2"/>
          <w:numId w:val="10"/>
        </w:numPr>
        <w:spacing w:after="0"/>
        <w:ind w:left="1530"/>
        <w:rPr>
          <w:sz w:val="24"/>
        </w:rPr>
      </w:pPr>
      <w:r>
        <w:rPr>
          <w:sz w:val="24"/>
        </w:rPr>
        <w:t>Must toss/hit up and above head height</w:t>
      </w:r>
    </w:p>
    <w:p w:rsidR="002E426A" w:rsidRPr="00260790" w:rsidRDefault="002E426A" w:rsidP="00DA4D7C">
      <w:pPr>
        <w:pStyle w:val="ListParagraph"/>
        <w:spacing w:after="0"/>
        <w:ind w:left="2160"/>
        <w:rPr>
          <w:sz w:val="24"/>
        </w:rPr>
      </w:pPr>
    </w:p>
    <w:p w:rsidR="005A2FDC" w:rsidRPr="00260790" w:rsidRDefault="005A2FDC" w:rsidP="00DA4D7C">
      <w:pPr>
        <w:pStyle w:val="ListParagraph"/>
        <w:numPr>
          <w:ilvl w:val="1"/>
          <w:numId w:val="10"/>
        </w:numPr>
        <w:spacing w:after="0"/>
        <w:ind w:left="720"/>
        <w:rPr>
          <w:sz w:val="24"/>
        </w:rPr>
      </w:pPr>
      <w:r w:rsidRPr="00260790">
        <w:rPr>
          <w:sz w:val="24"/>
        </w:rPr>
        <w:t>Relays</w:t>
      </w:r>
    </w:p>
    <w:p w:rsidR="005A2FDC" w:rsidRDefault="00FC1691" w:rsidP="00DA4D7C">
      <w:pPr>
        <w:pStyle w:val="ListParagraph"/>
        <w:numPr>
          <w:ilvl w:val="2"/>
          <w:numId w:val="10"/>
        </w:numPr>
        <w:spacing w:after="0"/>
        <w:ind w:left="1530"/>
        <w:rPr>
          <w:sz w:val="24"/>
        </w:rPr>
      </w:pPr>
      <w:r w:rsidRPr="00260790">
        <w:rPr>
          <w:sz w:val="24"/>
        </w:rPr>
        <w:t>Players hit the ball to themselves in a relay and pass off to a partner</w:t>
      </w:r>
    </w:p>
    <w:p w:rsidR="002E426A" w:rsidRPr="00260790" w:rsidRDefault="002E426A" w:rsidP="00DA4D7C">
      <w:pPr>
        <w:pStyle w:val="ListParagraph"/>
        <w:spacing w:after="0"/>
        <w:ind w:left="2160"/>
        <w:rPr>
          <w:sz w:val="24"/>
        </w:rPr>
      </w:pPr>
    </w:p>
    <w:p w:rsidR="005A2FDC" w:rsidRPr="00260790" w:rsidRDefault="005A2FDC" w:rsidP="00DA4D7C">
      <w:pPr>
        <w:pStyle w:val="ListParagraph"/>
        <w:numPr>
          <w:ilvl w:val="1"/>
          <w:numId w:val="10"/>
        </w:numPr>
        <w:spacing w:after="0"/>
        <w:ind w:left="720"/>
        <w:rPr>
          <w:sz w:val="24"/>
        </w:rPr>
      </w:pPr>
      <w:r w:rsidRPr="00260790">
        <w:rPr>
          <w:sz w:val="24"/>
        </w:rPr>
        <w:t>Target Games</w:t>
      </w:r>
    </w:p>
    <w:p w:rsidR="005A2FDC" w:rsidRPr="00260790" w:rsidRDefault="005A2FDC" w:rsidP="00DA4D7C">
      <w:pPr>
        <w:pStyle w:val="ListParagraph"/>
        <w:numPr>
          <w:ilvl w:val="2"/>
          <w:numId w:val="10"/>
        </w:numPr>
        <w:spacing w:after="0"/>
        <w:ind w:left="1530"/>
        <w:rPr>
          <w:sz w:val="24"/>
        </w:rPr>
      </w:pPr>
      <w:r w:rsidRPr="00260790">
        <w:rPr>
          <w:sz w:val="24"/>
        </w:rPr>
        <w:t>(passing) One partner tosses the ball to the other and he/she tries to hit it to the target (cone inside a hula hoop = double target).</w:t>
      </w:r>
    </w:p>
    <w:p w:rsidR="005A2FDC" w:rsidRPr="00260790" w:rsidRDefault="005A2FDC" w:rsidP="00DA4D7C">
      <w:pPr>
        <w:pStyle w:val="ListParagraph"/>
        <w:numPr>
          <w:ilvl w:val="3"/>
          <w:numId w:val="10"/>
        </w:numPr>
        <w:spacing w:after="0"/>
        <w:ind w:left="2340"/>
        <w:rPr>
          <w:sz w:val="24"/>
        </w:rPr>
      </w:pPr>
      <w:r w:rsidRPr="00260790">
        <w:rPr>
          <w:sz w:val="24"/>
        </w:rPr>
        <w:t>Set up scoring system (give a time and see what the scores are, or have a score for them to get to)</w:t>
      </w:r>
    </w:p>
    <w:p w:rsidR="005A2FDC" w:rsidRPr="00260790" w:rsidRDefault="005A2FDC" w:rsidP="00DA4D7C">
      <w:pPr>
        <w:pStyle w:val="ListParagraph"/>
        <w:numPr>
          <w:ilvl w:val="2"/>
          <w:numId w:val="10"/>
        </w:numPr>
        <w:spacing w:after="0"/>
        <w:ind w:left="1530"/>
        <w:rPr>
          <w:sz w:val="24"/>
        </w:rPr>
      </w:pPr>
      <w:r w:rsidRPr="00260790">
        <w:rPr>
          <w:sz w:val="24"/>
        </w:rPr>
        <w:t>(serving) Server tries to hit it to the target (cone inside a hula hoop = double target).</w:t>
      </w:r>
    </w:p>
    <w:p w:rsidR="005A2FDC" w:rsidRPr="00260790" w:rsidRDefault="005A2FDC" w:rsidP="00DA4D7C">
      <w:pPr>
        <w:pStyle w:val="ListParagraph"/>
        <w:numPr>
          <w:ilvl w:val="3"/>
          <w:numId w:val="10"/>
        </w:numPr>
        <w:spacing w:after="0"/>
        <w:ind w:left="2340"/>
        <w:rPr>
          <w:sz w:val="24"/>
        </w:rPr>
      </w:pPr>
      <w:r w:rsidRPr="00260790">
        <w:rPr>
          <w:sz w:val="24"/>
        </w:rPr>
        <w:t>Set up scoring system (give a time and see what the scores are, or have a score for them to get to)</w:t>
      </w:r>
    </w:p>
    <w:p w:rsidR="005A2FDC" w:rsidRDefault="005A2FDC" w:rsidP="00DA4D7C">
      <w:pPr>
        <w:pStyle w:val="ListParagraph"/>
        <w:numPr>
          <w:ilvl w:val="3"/>
          <w:numId w:val="10"/>
        </w:numPr>
        <w:spacing w:after="0"/>
        <w:ind w:left="2340"/>
        <w:rPr>
          <w:sz w:val="24"/>
        </w:rPr>
      </w:pPr>
      <w:r w:rsidRPr="00260790">
        <w:rPr>
          <w:sz w:val="24"/>
        </w:rPr>
        <w:t>Try to win within your group, and then see which group can win within the class</w:t>
      </w:r>
    </w:p>
    <w:p w:rsidR="002E426A" w:rsidRPr="00260790" w:rsidRDefault="002E426A" w:rsidP="00DA4D7C">
      <w:pPr>
        <w:pStyle w:val="ListParagraph"/>
        <w:spacing w:after="0"/>
        <w:ind w:left="2880"/>
        <w:rPr>
          <w:sz w:val="24"/>
        </w:rPr>
      </w:pPr>
    </w:p>
    <w:p w:rsidR="005A2FDC" w:rsidRPr="00260790" w:rsidRDefault="005A2FDC" w:rsidP="00DA4D7C">
      <w:pPr>
        <w:pStyle w:val="ListParagraph"/>
        <w:numPr>
          <w:ilvl w:val="1"/>
          <w:numId w:val="10"/>
        </w:numPr>
        <w:spacing w:after="0"/>
        <w:ind w:left="720"/>
        <w:rPr>
          <w:sz w:val="24"/>
        </w:rPr>
      </w:pPr>
      <w:r w:rsidRPr="00260790">
        <w:rPr>
          <w:sz w:val="24"/>
        </w:rPr>
        <w:t>Monarch of the Court</w:t>
      </w:r>
      <w:r w:rsidR="002E426A">
        <w:rPr>
          <w:sz w:val="24"/>
        </w:rPr>
        <w:t xml:space="preserve"> (3 or 4 to a half court)</w:t>
      </w:r>
    </w:p>
    <w:p w:rsidR="005A2FDC" w:rsidRPr="00260790" w:rsidRDefault="005A2FDC" w:rsidP="00DA4D7C">
      <w:pPr>
        <w:pStyle w:val="ListParagraph"/>
        <w:numPr>
          <w:ilvl w:val="2"/>
          <w:numId w:val="10"/>
        </w:numPr>
        <w:spacing w:after="0"/>
        <w:ind w:left="1530"/>
        <w:rPr>
          <w:sz w:val="24"/>
        </w:rPr>
      </w:pPr>
      <w:r w:rsidRPr="00260790">
        <w:rPr>
          <w:sz w:val="24"/>
        </w:rPr>
        <w:t>Whomever wins their game (play to 1</w:t>
      </w:r>
      <w:r w:rsidR="002E426A">
        <w:rPr>
          <w:sz w:val="24"/>
        </w:rPr>
        <w:t>, 3, or 5</w:t>
      </w:r>
      <w:r w:rsidRPr="00260790">
        <w:rPr>
          <w:sz w:val="24"/>
        </w:rPr>
        <w:t>pt</w:t>
      </w:r>
      <w:r w:rsidR="002E426A">
        <w:rPr>
          <w:sz w:val="24"/>
        </w:rPr>
        <w:t>s</w:t>
      </w:r>
      <w:r w:rsidRPr="00260790">
        <w:rPr>
          <w:sz w:val="24"/>
        </w:rPr>
        <w:t>) becomes the monarch</w:t>
      </w:r>
      <w:r w:rsidR="002E426A">
        <w:rPr>
          <w:sz w:val="24"/>
        </w:rPr>
        <w:t xml:space="preserve"> then new challenger comes on the court</w:t>
      </w:r>
    </w:p>
    <w:p w:rsidR="005A2FDC" w:rsidRPr="00260790" w:rsidRDefault="00FC1691" w:rsidP="00DA4D7C">
      <w:pPr>
        <w:pStyle w:val="ListParagraph"/>
        <w:numPr>
          <w:ilvl w:val="2"/>
          <w:numId w:val="10"/>
        </w:numPr>
        <w:spacing w:after="0"/>
        <w:ind w:left="1530"/>
        <w:rPr>
          <w:sz w:val="24"/>
        </w:rPr>
      </w:pPr>
      <w:r w:rsidRPr="00260790">
        <w:rPr>
          <w:sz w:val="24"/>
        </w:rPr>
        <w:t>Play the game to emphasize tactics!</w:t>
      </w:r>
    </w:p>
    <w:p w:rsidR="00FC1691" w:rsidRDefault="002E426A" w:rsidP="00DA4D7C">
      <w:pPr>
        <w:pStyle w:val="ListParagraph"/>
        <w:numPr>
          <w:ilvl w:val="3"/>
          <w:numId w:val="10"/>
        </w:numPr>
        <w:spacing w:after="0"/>
        <w:ind w:left="2340"/>
        <w:rPr>
          <w:sz w:val="24"/>
        </w:rPr>
      </w:pPr>
      <w:r>
        <w:rPr>
          <w:sz w:val="24"/>
        </w:rPr>
        <w:t>If ball lands in the front part of the court/ back part of the court you automatically win!</w:t>
      </w:r>
    </w:p>
    <w:p w:rsidR="002E426A" w:rsidRPr="00260790" w:rsidRDefault="002E426A" w:rsidP="00DA4D7C">
      <w:pPr>
        <w:pStyle w:val="ListParagraph"/>
        <w:spacing w:after="0"/>
        <w:ind w:left="2880"/>
        <w:rPr>
          <w:sz w:val="24"/>
        </w:rPr>
      </w:pPr>
    </w:p>
    <w:p w:rsidR="00FC1691" w:rsidRPr="00260790" w:rsidRDefault="00FC1691" w:rsidP="00DA4D7C">
      <w:pPr>
        <w:pStyle w:val="ListParagraph"/>
        <w:numPr>
          <w:ilvl w:val="1"/>
          <w:numId w:val="10"/>
        </w:numPr>
        <w:spacing w:after="0"/>
        <w:ind w:left="720"/>
        <w:rPr>
          <w:sz w:val="24"/>
        </w:rPr>
      </w:pPr>
      <w:r w:rsidRPr="00260790">
        <w:rPr>
          <w:sz w:val="24"/>
        </w:rPr>
        <w:t>Move UP/DOWN games</w:t>
      </w:r>
    </w:p>
    <w:p w:rsidR="00FC1691" w:rsidRPr="00260790" w:rsidRDefault="00FC1691" w:rsidP="00DA4D7C">
      <w:pPr>
        <w:pStyle w:val="ListParagraph"/>
        <w:numPr>
          <w:ilvl w:val="2"/>
          <w:numId w:val="10"/>
        </w:numPr>
        <w:spacing w:after="0"/>
        <w:ind w:left="1530"/>
        <w:rPr>
          <w:sz w:val="24"/>
        </w:rPr>
      </w:pPr>
      <w:r w:rsidRPr="00260790">
        <w:rPr>
          <w:sz w:val="24"/>
        </w:rPr>
        <w:t>Play for 5min.  Winners move up and the others move down (balance abilities)</w:t>
      </w:r>
    </w:p>
    <w:p w:rsidR="00FC1691" w:rsidRPr="00260790" w:rsidRDefault="00FC1691" w:rsidP="00DA4D7C">
      <w:pPr>
        <w:pStyle w:val="ListParagraph"/>
        <w:numPr>
          <w:ilvl w:val="3"/>
          <w:numId w:val="10"/>
        </w:numPr>
        <w:spacing w:after="0"/>
        <w:ind w:left="2340"/>
        <w:rPr>
          <w:sz w:val="24"/>
        </w:rPr>
      </w:pPr>
      <w:r w:rsidRPr="00260790">
        <w:rPr>
          <w:sz w:val="24"/>
        </w:rPr>
        <w:t xml:space="preserve">Play big money spots for tactics (corners or deep = 2pts, </w:t>
      </w:r>
      <w:proofErr w:type="spellStart"/>
      <w:r w:rsidRPr="00260790">
        <w:rPr>
          <w:sz w:val="24"/>
        </w:rPr>
        <w:t>etc</w:t>
      </w:r>
      <w:proofErr w:type="spellEnd"/>
      <w:r w:rsidRPr="00260790">
        <w:rPr>
          <w:sz w:val="24"/>
        </w:rPr>
        <w:t>)</w:t>
      </w:r>
    </w:p>
    <w:p w:rsidR="00FC1691" w:rsidRPr="00260790" w:rsidRDefault="00FC1691" w:rsidP="00DA4D7C">
      <w:pPr>
        <w:spacing w:after="0"/>
        <w:rPr>
          <w:sz w:val="24"/>
        </w:rPr>
      </w:pPr>
    </w:p>
    <w:p w:rsidR="00FC1691" w:rsidRPr="00260790" w:rsidRDefault="00FC1691" w:rsidP="00FC1691">
      <w:pPr>
        <w:spacing w:after="0" w:line="240" w:lineRule="auto"/>
        <w:jc w:val="center"/>
        <w:rPr>
          <w:sz w:val="48"/>
          <w:szCs w:val="44"/>
        </w:rPr>
      </w:pPr>
      <w:r w:rsidRPr="00260790">
        <w:rPr>
          <w:b/>
          <w:sz w:val="48"/>
          <w:szCs w:val="44"/>
          <w:u w:val="single"/>
        </w:rPr>
        <w:lastRenderedPageBreak/>
        <w:t>Track</w:t>
      </w:r>
      <w:r w:rsidR="009D066F" w:rsidRPr="00260790">
        <w:rPr>
          <w:b/>
          <w:sz w:val="48"/>
          <w:szCs w:val="44"/>
          <w:u w:val="single"/>
        </w:rPr>
        <w:t xml:space="preserve"> SAFETY</w:t>
      </w:r>
      <w:r w:rsidRPr="00260790">
        <w:rPr>
          <w:b/>
          <w:sz w:val="48"/>
          <w:szCs w:val="44"/>
          <w:u w:val="single"/>
        </w:rPr>
        <w:t>!</w:t>
      </w:r>
    </w:p>
    <w:p w:rsidR="009D066F" w:rsidRPr="00260790" w:rsidRDefault="009D066F" w:rsidP="009D066F">
      <w:pPr>
        <w:spacing w:after="0" w:line="240" w:lineRule="auto"/>
        <w:rPr>
          <w:sz w:val="28"/>
          <w:szCs w:val="24"/>
        </w:rPr>
      </w:pPr>
    </w:p>
    <w:p w:rsidR="009D066F" w:rsidRPr="00260790" w:rsidRDefault="009D066F" w:rsidP="009D066F">
      <w:pPr>
        <w:spacing w:after="0" w:line="240" w:lineRule="auto"/>
        <w:rPr>
          <w:sz w:val="24"/>
          <w:szCs w:val="24"/>
        </w:rPr>
      </w:pPr>
      <w:r w:rsidRPr="00260790">
        <w:rPr>
          <w:sz w:val="24"/>
          <w:szCs w:val="24"/>
        </w:rPr>
        <w:t>Throwing Events require a safe environment and proper technique for students to not hurt themselves.  One injury could mean we lose the javelins!</w:t>
      </w:r>
    </w:p>
    <w:p w:rsidR="009D066F" w:rsidRDefault="009D066F" w:rsidP="009D066F">
      <w:pPr>
        <w:spacing w:after="0" w:line="240" w:lineRule="auto"/>
        <w:rPr>
          <w:sz w:val="24"/>
          <w:szCs w:val="24"/>
        </w:rPr>
      </w:pPr>
    </w:p>
    <w:p w:rsidR="00260790" w:rsidRPr="00260790" w:rsidRDefault="00260790" w:rsidP="009D066F">
      <w:pPr>
        <w:spacing w:after="0" w:line="240" w:lineRule="auto"/>
        <w:rPr>
          <w:sz w:val="24"/>
          <w:szCs w:val="24"/>
        </w:rPr>
      </w:pPr>
    </w:p>
    <w:p w:rsidR="009D066F" w:rsidRPr="00260790" w:rsidRDefault="009D066F" w:rsidP="0013344D">
      <w:pPr>
        <w:spacing w:after="0" w:line="240" w:lineRule="auto"/>
        <w:jc w:val="center"/>
        <w:rPr>
          <w:sz w:val="28"/>
          <w:szCs w:val="24"/>
          <w:u w:val="single"/>
        </w:rPr>
      </w:pPr>
      <w:r w:rsidRPr="00260790">
        <w:rPr>
          <w:b/>
          <w:sz w:val="28"/>
          <w:szCs w:val="24"/>
          <w:u w:val="single"/>
        </w:rPr>
        <w:t>SAFETY</w:t>
      </w:r>
    </w:p>
    <w:p w:rsidR="006F3EEA" w:rsidRPr="00260790" w:rsidRDefault="006F3EEA" w:rsidP="009D066F">
      <w:pPr>
        <w:pStyle w:val="ListParagraph"/>
        <w:numPr>
          <w:ilvl w:val="2"/>
          <w:numId w:val="11"/>
        </w:numPr>
        <w:spacing w:after="0" w:line="240" w:lineRule="auto"/>
        <w:rPr>
          <w:sz w:val="24"/>
          <w:szCs w:val="24"/>
        </w:rPr>
      </w:pPr>
      <w:r w:rsidRPr="00260790">
        <w:rPr>
          <w:sz w:val="24"/>
          <w:szCs w:val="24"/>
        </w:rPr>
        <w:t>Always walking to prevent injury</w:t>
      </w:r>
    </w:p>
    <w:p w:rsidR="006F3EEA" w:rsidRPr="00260790" w:rsidRDefault="006F3EEA" w:rsidP="009D066F">
      <w:pPr>
        <w:pStyle w:val="ListParagraph"/>
        <w:numPr>
          <w:ilvl w:val="2"/>
          <w:numId w:val="11"/>
        </w:numPr>
        <w:spacing w:after="0" w:line="240" w:lineRule="auto"/>
        <w:rPr>
          <w:sz w:val="24"/>
          <w:szCs w:val="24"/>
        </w:rPr>
      </w:pPr>
      <w:r w:rsidRPr="00260790">
        <w:rPr>
          <w:sz w:val="24"/>
          <w:szCs w:val="24"/>
        </w:rPr>
        <w:t>Lefties all together on the one left side of a row</w:t>
      </w:r>
    </w:p>
    <w:p w:rsidR="009D066F" w:rsidRPr="00260790" w:rsidRDefault="009D066F" w:rsidP="009D066F">
      <w:pPr>
        <w:pStyle w:val="ListParagraph"/>
        <w:numPr>
          <w:ilvl w:val="2"/>
          <w:numId w:val="11"/>
        </w:numPr>
        <w:spacing w:after="0" w:line="240" w:lineRule="auto"/>
        <w:rPr>
          <w:sz w:val="24"/>
          <w:szCs w:val="24"/>
        </w:rPr>
      </w:pPr>
      <w:r w:rsidRPr="00260790">
        <w:rPr>
          <w:sz w:val="24"/>
          <w:szCs w:val="24"/>
        </w:rPr>
        <w:t xml:space="preserve">No one touches </w:t>
      </w:r>
      <w:r w:rsidR="006F3EEA" w:rsidRPr="00260790">
        <w:rPr>
          <w:sz w:val="24"/>
          <w:szCs w:val="24"/>
        </w:rPr>
        <w:t>equipment</w:t>
      </w:r>
      <w:r w:rsidRPr="00260790">
        <w:rPr>
          <w:sz w:val="24"/>
          <w:szCs w:val="24"/>
        </w:rPr>
        <w:t xml:space="preserve"> when others are around (partners are 10</w:t>
      </w:r>
      <w:r w:rsidR="006F3EEA" w:rsidRPr="00260790">
        <w:rPr>
          <w:sz w:val="24"/>
          <w:szCs w:val="24"/>
        </w:rPr>
        <w:t xml:space="preserve"> </w:t>
      </w:r>
      <w:r w:rsidRPr="00260790">
        <w:rPr>
          <w:sz w:val="24"/>
          <w:szCs w:val="24"/>
        </w:rPr>
        <w:t>feet back)</w:t>
      </w:r>
    </w:p>
    <w:p w:rsidR="009D066F" w:rsidRPr="00260790" w:rsidRDefault="009D066F" w:rsidP="009D066F">
      <w:pPr>
        <w:pStyle w:val="ListParagraph"/>
        <w:numPr>
          <w:ilvl w:val="2"/>
          <w:numId w:val="11"/>
        </w:numPr>
        <w:spacing w:after="0" w:line="240" w:lineRule="auto"/>
        <w:rPr>
          <w:sz w:val="24"/>
          <w:szCs w:val="24"/>
        </w:rPr>
      </w:pPr>
      <w:r w:rsidRPr="00260790">
        <w:rPr>
          <w:sz w:val="24"/>
          <w:szCs w:val="24"/>
        </w:rPr>
        <w:t>Students only to</w:t>
      </w:r>
      <w:r w:rsidR="0013344D" w:rsidRPr="00260790">
        <w:rPr>
          <w:sz w:val="24"/>
          <w:szCs w:val="24"/>
        </w:rPr>
        <w:t>uch equipment when teacher says:</w:t>
      </w:r>
    </w:p>
    <w:p w:rsidR="009D066F" w:rsidRPr="00260790" w:rsidRDefault="009D066F" w:rsidP="009D066F">
      <w:pPr>
        <w:pStyle w:val="ListParagraph"/>
        <w:numPr>
          <w:ilvl w:val="3"/>
          <w:numId w:val="11"/>
        </w:numPr>
        <w:spacing w:after="0" w:line="240" w:lineRule="auto"/>
        <w:rPr>
          <w:sz w:val="24"/>
          <w:szCs w:val="24"/>
        </w:rPr>
      </w:pPr>
      <w:r w:rsidRPr="00260790">
        <w:rPr>
          <w:sz w:val="24"/>
          <w:szCs w:val="24"/>
        </w:rPr>
        <w:t>Ready = pick up and get into stance</w:t>
      </w:r>
    </w:p>
    <w:p w:rsidR="009D066F" w:rsidRPr="00260790" w:rsidRDefault="009D066F" w:rsidP="009D066F">
      <w:pPr>
        <w:pStyle w:val="ListParagraph"/>
        <w:numPr>
          <w:ilvl w:val="3"/>
          <w:numId w:val="11"/>
        </w:numPr>
        <w:spacing w:after="0" w:line="240" w:lineRule="auto"/>
        <w:rPr>
          <w:sz w:val="24"/>
          <w:szCs w:val="24"/>
        </w:rPr>
      </w:pPr>
      <w:r w:rsidRPr="00260790">
        <w:rPr>
          <w:sz w:val="24"/>
          <w:szCs w:val="24"/>
        </w:rPr>
        <w:t xml:space="preserve">Throw = throw </w:t>
      </w:r>
    </w:p>
    <w:p w:rsidR="009D066F" w:rsidRPr="00260790" w:rsidRDefault="009D066F" w:rsidP="009D066F">
      <w:pPr>
        <w:pStyle w:val="ListParagraph"/>
        <w:numPr>
          <w:ilvl w:val="3"/>
          <w:numId w:val="11"/>
        </w:numPr>
        <w:spacing w:after="0" w:line="240" w:lineRule="auto"/>
        <w:rPr>
          <w:sz w:val="24"/>
          <w:szCs w:val="24"/>
        </w:rPr>
      </w:pPr>
      <w:r w:rsidRPr="00260790">
        <w:rPr>
          <w:sz w:val="24"/>
          <w:szCs w:val="24"/>
        </w:rPr>
        <w:t xml:space="preserve">Retrieve = </w:t>
      </w:r>
      <w:r w:rsidRPr="00260790">
        <w:rPr>
          <w:b/>
          <w:sz w:val="24"/>
          <w:szCs w:val="24"/>
          <w:u w:val="single"/>
        </w:rPr>
        <w:t>WALK</w:t>
      </w:r>
      <w:r w:rsidR="006F3EEA" w:rsidRPr="00260790">
        <w:rPr>
          <w:sz w:val="24"/>
          <w:szCs w:val="24"/>
        </w:rPr>
        <w:t xml:space="preserve"> to get equipment</w:t>
      </w:r>
      <w:r w:rsidR="0013344D" w:rsidRPr="00260790">
        <w:rPr>
          <w:sz w:val="24"/>
          <w:szCs w:val="24"/>
        </w:rPr>
        <w:t xml:space="preserve"> while partner moves into position</w:t>
      </w:r>
    </w:p>
    <w:p w:rsidR="0013344D" w:rsidRDefault="0013344D" w:rsidP="0013344D">
      <w:pPr>
        <w:pStyle w:val="ListParagraph"/>
        <w:spacing w:after="0" w:line="240" w:lineRule="auto"/>
        <w:ind w:left="2880"/>
        <w:rPr>
          <w:sz w:val="28"/>
          <w:szCs w:val="24"/>
        </w:rPr>
      </w:pPr>
    </w:p>
    <w:p w:rsidR="00260790" w:rsidRPr="00260790" w:rsidRDefault="00260790" w:rsidP="0013344D">
      <w:pPr>
        <w:pStyle w:val="ListParagraph"/>
        <w:spacing w:after="0" w:line="240" w:lineRule="auto"/>
        <w:ind w:left="2880"/>
        <w:rPr>
          <w:sz w:val="28"/>
          <w:szCs w:val="24"/>
        </w:rPr>
      </w:pPr>
    </w:p>
    <w:p w:rsidR="006F3EEA" w:rsidRPr="00260790" w:rsidRDefault="006F3EEA" w:rsidP="006F3EEA">
      <w:pPr>
        <w:pStyle w:val="ListParagraph"/>
        <w:numPr>
          <w:ilvl w:val="0"/>
          <w:numId w:val="12"/>
        </w:numPr>
        <w:spacing w:after="0" w:line="240" w:lineRule="auto"/>
        <w:rPr>
          <w:sz w:val="24"/>
          <w:szCs w:val="24"/>
        </w:rPr>
      </w:pPr>
      <w:r w:rsidRPr="00260790">
        <w:rPr>
          <w:sz w:val="24"/>
          <w:szCs w:val="24"/>
        </w:rPr>
        <w:t>Javelin</w:t>
      </w:r>
    </w:p>
    <w:p w:rsidR="006F3EEA" w:rsidRPr="00260790" w:rsidRDefault="006F3EEA" w:rsidP="006F3EEA">
      <w:pPr>
        <w:pStyle w:val="ListParagraph"/>
        <w:numPr>
          <w:ilvl w:val="1"/>
          <w:numId w:val="12"/>
        </w:numPr>
        <w:spacing w:after="0" w:line="240" w:lineRule="auto"/>
        <w:rPr>
          <w:sz w:val="24"/>
          <w:szCs w:val="24"/>
        </w:rPr>
      </w:pPr>
      <w:r w:rsidRPr="00260790">
        <w:rPr>
          <w:sz w:val="24"/>
          <w:szCs w:val="24"/>
        </w:rPr>
        <w:t>Hold javelins perpendicular to the ground at all times</w:t>
      </w:r>
    </w:p>
    <w:p w:rsidR="0013344D" w:rsidRPr="00260790" w:rsidRDefault="0013344D" w:rsidP="006F3EEA">
      <w:pPr>
        <w:pStyle w:val="ListParagraph"/>
        <w:numPr>
          <w:ilvl w:val="1"/>
          <w:numId w:val="12"/>
        </w:numPr>
        <w:spacing w:after="0" w:line="240" w:lineRule="auto"/>
        <w:rPr>
          <w:sz w:val="24"/>
          <w:szCs w:val="24"/>
        </w:rPr>
      </w:pPr>
      <w:r w:rsidRPr="00260790">
        <w:rPr>
          <w:sz w:val="24"/>
          <w:szCs w:val="24"/>
        </w:rPr>
        <w:t>Javelin gets put into the ground and not passed to a partner</w:t>
      </w:r>
    </w:p>
    <w:p w:rsidR="009D066F" w:rsidRPr="00260790" w:rsidRDefault="009D066F" w:rsidP="006F3EEA">
      <w:pPr>
        <w:pStyle w:val="ListParagraph"/>
        <w:numPr>
          <w:ilvl w:val="1"/>
          <w:numId w:val="12"/>
        </w:numPr>
        <w:spacing w:after="0" w:line="240" w:lineRule="auto"/>
        <w:rPr>
          <w:sz w:val="24"/>
          <w:szCs w:val="24"/>
        </w:rPr>
      </w:pPr>
      <w:r w:rsidRPr="00260790">
        <w:rPr>
          <w:sz w:val="24"/>
          <w:szCs w:val="24"/>
        </w:rPr>
        <w:t>Use pool noodles to start with technique (safer – also hilarious if windy!)</w:t>
      </w:r>
    </w:p>
    <w:p w:rsidR="009D066F" w:rsidRPr="00260790" w:rsidRDefault="009D066F" w:rsidP="006F3EEA">
      <w:pPr>
        <w:pStyle w:val="ListParagraph"/>
        <w:numPr>
          <w:ilvl w:val="2"/>
          <w:numId w:val="12"/>
        </w:numPr>
        <w:spacing w:after="0" w:line="240" w:lineRule="auto"/>
        <w:rPr>
          <w:sz w:val="24"/>
          <w:szCs w:val="24"/>
        </w:rPr>
      </w:pPr>
      <w:r w:rsidRPr="00260790">
        <w:rPr>
          <w:sz w:val="24"/>
          <w:szCs w:val="24"/>
        </w:rPr>
        <w:t>Can do a relay race by throwing the noodles</w:t>
      </w:r>
    </w:p>
    <w:p w:rsidR="006F3EEA" w:rsidRPr="00260790" w:rsidRDefault="006F3EEA" w:rsidP="006F3EEA">
      <w:pPr>
        <w:pStyle w:val="ListParagraph"/>
        <w:numPr>
          <w:ilvl w:val="1"/>
          <w:numId w:val="12"/>
        </w:numPr>
        <w:spacing w:after="0" w:line="240" w:lineRule="auto"/>
        <w:rPr>
          <w:sz w:val="24"/>
          <w:szCs w:val="24"/>
        </w:rPr>
      </w:pPr>
      <w:r w:rsidRPr="00260790">
        <w:rPr>
          <w:sz w:val="24"/>
          <w:szCs w:val="24"/>
        </w:rPr>
        <w:t>Similar stance/technique to badminton/volleyball attack, or a throw in baseball.</w:t>
      </w:r>
    </w:p>
    <w:p w:rsidR="009D066F" w:rsidRPr="00260790" w:rsidRDefault="009D066F" w:rsidP="006F3EEA">
      <w:pPr>
        <w:pStyle w:val="ListParagraph"/>
        <w:numPr>
          <w:ilvl w:val="1"/>
          <w:numId w:val="12"/>
        </w:numPr>
        <w:spacing w:after="0" w:line="240" w:lineRule="auto"/>
        <w:rPr>
          <w:sz w:val="24"/>
          <w:szCs w:val="24"/>
        </w:rPr>
      </w:pPr>
      <w:r w:rsidRPr="00260790">
        <w:rPr>
          <w:sz w:val="24"/>
          <w:szCs w:val="24"/>
        </w:rPr>
        <w:t>Technique</w:t>
      </w:r>
    </w:p>
    <w:p w:rsidR="009D066F" w:rsidRPr="00260790" w:rsidRDefault="009D066F" w:rsidP="006F3EEA">
      <w:pPr>
        <w:pStyle w:val="ListParagraph"/>
        <w:numPr>
          <w:ilvl w:val="2"/>
          <w:numId w:val="12"/>
        </w:numPr>
        <w:spacing w:after="0" w:line="240" w:lineRule="auto"/>
        <w:rPr>
          <w:sz w:val="24"/>
          <w:szCs w:val="24"/>
        </w:rPr>
      </w:pPr>
      <w:r w:rsidRPr="00260790">
        <w:rPr>
          <w:sz w:val="24"/>
          <w:szCs w:val="24"/>
        </w:rPr>
        <w:t>Turn body so shoulder (non-throwing hand) points to target</w:t>
      </w:r>
    </w:p>
    <w:p w:rsidR="009D066F" w:rsidRPr="00260790" w:rsidRDefault="006F3EEA" w:rsidP="006F3EEA">
      <w:pPr>
        <w:pStyle w:val="ListParagraph"/>
        <w:numPr>
          <w:ilvl w:val="2"/>
          <w:numId w:val="12"/>
        </w:numPr>
        <w:spacing w:after="0" w:line="240" w:lineRule="auto"/>
        <w:rPr>
          <w:sz w:val="24"/>
          <w:szCs w:val="24"/>
        </w:rPr>
      </w:pPr>
      <w:r w:rsidRPr="00260790">
        <w:rPr>
          <w:sz w:val="24"/>
          <w:szCs w:val="24"/>
        </w:rPr>
        <w:t>Javelin should be held to cut across the palm of your hand</w:t>
      </w:r>
    </w:p>
    <w:p w:rsidR="006F3EEA" w:rsidRPr="00260790" w:rsidRDefault="006F3EEA" w:rsidP="006F3EEA">
      <w:pPr>
        <w:pStyle w:val="ListParagraph"/>
        <w:numPr>
          <w:ilvl w:val="2"/>
          <w:numId w:val="12"/>
        </w:numPr>
        <w:spacing w:after="0" w:line="240" w:lineRule="auto"/>
        <w:rPr>
          <w:sz w:val="24"/>
          <w:szCs w:val="24"/>
        </w:rPr>
      </w:pPr>
      <w:r w:rsidRPr="00260790">
        <w:rPr>
          <w:sz w:val="24"/>
          <w:szCs w:val="24"/>
        </w:rPr>
        <w:t>Step and Turn (follow elbow!)</w:t>
      </w:r>
    </w:p>
    <w:p w:rsidR="006F3EEA" w:rsidRPr="00260790" w:rsidRDefault="006F3EEA" w:rsidP="006F3EEA">
      <w:pPr>
        <w:pStyle w:val="ListParagraph"/>
        <w:numPr>
          <w:ilvl w:val="0"/>
          <w:numId w:val="12"/>
        </w:numPr>
        <w:spacing w:after="0" w:line="240" w:lineRule="auto"/>
        <w:rPr>
          <w:sz w:val="24"/>
          <w:szCs w:val="24"/>
        </w:rPr>
      </w:pPr>
      <w:r w:rsidRPr="00260790">
        <w:rPr>
          <w:sz w:val="24"/>
          <w:szCs w:val="24"/>
        </w:rPr>
        <w:t>Shot Put</w:t>
      </w:r>
    </w:p>
    <w:p w:rsidR="0013344D" w:rsidRPr="00260790" w:rsidRDefault="0013344D" w:rsidP="0013344D">
      <w:pPr>
        <w:pStyle w:val="ListParagraph"/>
        <w:numPr>
          <w:ilvl w:val="1"/>
          <w:numId w:val="12"/>
        </w:numPr>
        <w:spacing w:after="0" w:line="240" w:lineRule="auto"/>
        <w:rPr>
          <w:sz w:val="24"/>
          <w:szCs w:val="24"/>
        </w:rPr>
      </w:pPr>
      <w:r w:rsidRPr="00260790">
        <w:rPr>
          <w:sz w:val="24"/>
          <w:szCs w:val="24"/>
        </w:rPr>
        <w:t>Use dodge balls to practice (safety)</w:t>
      </w:r>
    </w:p>
    <w:p w:rsidR="0013344D" w:rsidRPr="00260790" w:rsidRDefault="0013344D" w:rsidP="0013344D">
      <w:pPr>
        <w:pStyle w:val="ListParagraph"/>
        <w:numPr>
          <w:ilvl w:val="1"/>
          <w:numId w:val="12"/>
        </w:numPr>
        <w:spacing w:after="0" w:line="240" w:lineRule="auto"/>
        <w:rPr>
          <w:sz w:val="24"/>
          <w:szCs w:val="24"/>
        </w:rPr>
      </w:pPr>
      <w:r w:rsidRPr="00260790">
        <w:rPr>
          <w:sz w:val="24"/>
          <w:szCs w:val="24"/>
        </w:rPr>
        <w:t>Technique</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Turned like you are going to race away from the direction you are throwing</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Elbow High, + Scratch Chin like Dog (with the shot)</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Pull the cord and twist</w:t>
      </w:r>
    </w:p>
    <w:p w:rsidR="006F3EEA" w:rsidRPr="00260790" w:rsidRDefault="0013344D" w:rsidP="006F3EEA">
      <w:pPr>
        <w:pStyle w:val="ListParagraph"/>
        <w:numPr>
          <w:ilvl w:val="0"/>
          <w:numId w:val="12"/>
        </w:numPr>
        <w:spacing w:after="0" w:line="240" w:lineRule="auto"/>
        <w:rPr>
          <w:sz w:val="24"/>
          <w:szCs w:val="24"/>
        </w:rPr>
      </w:pPr>
      <w:r w:rsidRPr="00260790">
        <w:rPr>
          <w:sz w:val="24"/>
          <w:szCs w:val="24"/>
        </w:rPr>
        <w:t>Discus</w:t>
      </w:r>
    </w:p>
    <w:p w:rsidR="0013344D" w:rsidRPr="00260790" w:rsidRDefault="0013344D" w:rsidP="0013344D">
      <w:pPr>
        <w:pStyle w:val="ListParagraph"/>
        <w:numPr>
          <w:ilvl w:val="1"/>
          <w:numId w:val="12"/>
        </w:numPr>
        <w:spacing w:after="0" w:line="240" w:lineRule="auto"/>
        <w:rPr>
          <w:sz w:val="24"/>
          <w:szCs w:val="24"/>
        </w:rPr>
      </w:pPr>
      <w:r w:rsidRPr="00260790">
        <w:rPr>
          <w:sz w:val="24"/>
          <w:szCs w:val="24"/>
        </w:rPr>
        <w:t>Use Frisbees to practice (safety)</w:t>
      </w:r>
    </w:p>
    <w:p w:rsidR="0013344D" w:rsidRPr="00260790" w:rsidRDefault="0013344D" w:rsidP="0013344D">
      <w:pPr>
        <w:pStyle w:val="ListParagraph"/>
        <w:numPr>
          <w:ilvl w:val="1"/>
          <w:numId w:val="12"/>
        </w:numPr>
        <w:spacing w:after="0" w:line="240" w:lineRule="auto"/>
        <w:rPr>
          <w:sz w:val="24"/>
          <w:szCs w:val="24"/>
        </w:rPr>
      </w:pPr>
      <w:r w:rsidRPr="00260790">
        <w:rPr>
          <w:sz w:val="24"/>
          <w:szCs w:val="24"/>
        </w:rPr>
        <w:t>Technique</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Hold the edge like you are carrying books to class</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Turned like you are going to race away from the direction you are throwing</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Pull the cord and twist with arm out</w:t>
      </w:r>
    </w:p>
    <w:p w:rsidR="0013344D" w:rsidRPr="00260790" w:rsidRDefault="0013344D" w:rsidP="0013344D">
      <w:pPr>
        <w:pStyle w:val="ListParagraph"/>
        <w:numPr>
          <w:ilvl w:val="2"/>
          <w:numId w:val="12"/>
        </w:numPr>
        <w:spacing w:after="0" w:line="240" w:lineRule="auto"/>
        <w:rPr>
          <w:sz w:val="24"/>
          <w:szCs w:val="24"/>
        </w:rPr>
      </w:pPr>
      <w:r w:rsidRPr="00260790">
        <w:rPr>
          <w:sz w:val="24"/>
          <w:szCs w:val="24"/>
        </w:rPr>
        <w:t>Snap all your fingers for the spin!</w:t>
      </w:r>
    </w:p>
    <w:p w:rsidR="0013344D" w:rsidRPr="00260790" w:rsidRDefault="0013344D" w:rsidP="0013344D">
      <w:pPr>
        <w:pStyle w:val="ListParagraph"/>
        <w:numPr>
          <w:ilvl w:val="3"/>
          <w:numId w:val="12"/>
        </w:numPr>
        <w:spacing w:after="0" w:line="240" w:lineRule="auto"/>
        <w:rPr>
          <w:sz w:val="24"/>
          <w:szCs w:val="24"/>
        </w:rPr>
      </w:pPr>
      <w:r w:rsidRPr="00260790">
        <w:rPr>
          <w:sz w:val="24"/>
          <w:szCs w:val="24"/>
        </w:rPr>
        <w:t xml:space="preserve">Can practice </w:t>
      </w:r>
      <w:proofErr w:type="spellStart"/>
      <w:r w:rsidRPr="00260790">
        <w:rPr>
          <w:sz w:val="24"/>
          <w:szCs w:val="24"/>
        </w:rPr>
        <w:t>i</w:t>
      </w:r>
      <w:proofErr w:type="spellEnd"/>
      <w:r w:rsidRPr="00260790">
        <w:rPr>
          <w:sz w:val="24"/>
          <w:szCs w:val="24"/>
        </w:rPr>
        <w:t xml:space="preserve"> and </w:t>
      </w:r>
      <w:proofErr w:type="gramStart"/>
      <w:r w:rsidRPr="00260790">
        <w:rPr>
          <w:sz w:val="24"/>
          <w:szCs w:val="24"/>
        </w:rPr>
        <w:t>iv</w:t>
      </w:r>
      <w:proofErr w:type="gramEnd"/>
      <w:r w:rsidRPr="00260790">
        <w:rPr>
          <w:sz w:val="24"/>
          <w:szCs w:val="24"/>
        </w:rPr>
        <w:t xml:space="preserve"> by having kids roll the Frisbee (and later the discus) to their partner along the ground.</w:t>
      </w:r>
    </w:p>
    <w:p w:rsidR="0013344D" w:rsidRPr="00260790" w:rsidRDefault="0013344D" w:rsidP="0013344D">
      <w:pPr>
        <w:pStyle w:val="ListParagraph"/>
        <w:numPr>
          <w:ilvl w:val="3"/>
          <w:numId w:val="12"/>
        </w:numPr>
        <w:spacing w:after="0" w:line="240" w:lineRule="auto"/>
        <w:rPr>
          <w:sz w:val="24"/>
          <w:szCs w:val="24"/>
        </w:rPr>
      </w:pPr>
      <w:r w:rsidRPr="00260790">
        <w:rPr>
          <w:sz w:val="24"/>
          <w:szCs w:val="24"/>
        </w:rPr>
        <w:t>The rest of the technique is similar to the shot put but let your arm swing wide</w:t>
      </w:r>
    </w:p>
    <w:p w:rsidR="0013344D" w:rsidRPr="00260790" w:rsidRDefault="0013344D" w:rsidP="0013344D">
      <w:pPr>
        <w:pStyle w:val="ListParagraph"/>
        <w:numPr>
          <w:ilvl w:val="4"/>
          <w:numId w:val="12"/>
        </w:numPr>
        <w:spacing w:after="0" w:line="240" w:lineRule="auto"/>
        <w:rPr>
          <w:sz w:val="24"/>
          <w:szCs w:val="24"/>
        </w:rPr>
      </w:pPr>
      <w:r w:rsidRPr="00260790">
        <w:rPr>
          <w:sz w:val="24"/>
          <w:szCs w:val="24"/>
        </w:rPr>
        <w:t>Can play dodge ball where they can only spin to throw to practice!</w:t>
      </w:r>
    </w:p>
    <w:sectPr w:rsidR="0013344D" w:rsidRPr="00260790" w:rsidSect="00E2050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D7"/>
    <w:multiLevelType w:val="hybridMultilevel"/>
    <w:tmpl w:val="5BFC3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DAF"/>
    <w:multiLevelType w:val="hybridMultilevel"/>
    <w:tmpl w:val="4FEED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558E"/>
    <w:multiLevelType w:val="hybridMultilevel"/>
    <w:tmpl w:val="DD4666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C17A5"/>
    <w:multiLevelType w:val="hybridMultilevel"/>
    <w:tmpl w:val="75C6AFC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F814AD4"/>
    <w:multiLevelType w:val="hybridMultilevel"/>
    <w:tmpl w:val="75C6AFC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4202A40"/>
    <w:multiLevelType w:val="hybridMultilevel"/>
    <w:tmpl w:val="4FEED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568BA"/>
    <w:multiLevelType w:val="hybridMultilevel"/>
    <w:tmpl w:val="EE5E33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5250FF"/>
    <w:multiLevelType w:val="hybridMultilevel"/>
    <w:tmpl w:val="C8E45A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91A02"/>
    <w:multiLevelType w:val="hybridMultilevel"/>
    <w:tmpl w:val="F9CEE814"/>
    <w:lvl w:ilvl="0" w:tplc="2EFA93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A0469"/>
    <w:multiLevelType w:val="hybridMultilevel"/>
    <w:tmpl w:val="3CF4D2A8"/>
    <w:lvl w:ilvl="0" w:tplc="C206F23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D36D8"/>
    <w:multiLevelType w:val="hybridMultilevel"/>
    <w:tmpl w:val="16F06A2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A42B2F"/>
    <w:multiLevelType w:val="hybridMultilevel"/>
    <w:tmpl w:val="4B7C394E"/>
    <w:lvl w:ilvl="0" w:tplc="AB5ED6D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4E3745"/>
    <w:multiLevelType w:val="hybridMultilevel"/>
    <w:tmpl w:val="483A288E"/>
    <w:lvl w:ilvl="0" w:tplc="4C244E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65BED"/>
    <w:multiLevelType w:val="hybridMultilevel"/>
    <w:tmpl w:val="4FEED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F06DF"/>
    <w:multiLevelType w:val="hybridMultilevel"/>
    <w:tmpl w:val="9F702BF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6CA1746"/>
    <w:multiLevelType w:val="hybridMultilevel"/>
    <w:tmpl w:val="F7BA3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044CC"/>
    <w:multiLevelType w:val="hybridMultilevel"/>
    <w:tmpl w:val="221CD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921EA6"/>
    <w:multiLevelType w:val="hybridMultilevel"/>
    <w:tmpl w:val="4FEED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F6509"/>
    <w:multiLevelType w:val="hybridMultilevel"/>
    <w:tmpl w:val="C2C24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8"/>
  </w:num>
  <w:num w:numId="5">
    <w:abstractNumId w:val="2"/>
  </w:num>
  <w:num w:numId="6">
    <w:abstractNumId w:val="7"/>
  </w:num>
  <w:num w:numId="7">
    <w:abstractNumId w:val="1"/>
  </w:num>
  <w:num w:numId="8">
    <w:abstractNumId w:val="9"/>
  </w:num>
  <w:num w:numId="9">
    <w:abstractNumId w:val="12"/>
  </w:num>
  <w:num w:numId="10">
    <w:abstractNumId w:val="0"/>
  </w:num>
  <w:num w:numId="11">
    <w:abstractNumId w:val="17"/>
  </w:num>
  <w:num w:numId="12">
    <w:abstractNumId w:val="5"/>
  </w:num>
  <w:num w:numId="13">
    <w:abstractNumId w:val="18"/>
  </w:num>
  <w:num w:numId="14">
    <w:abstractNumId w:val="15"/>
  </w:num>
  <w:num w:numId="15">
    <w:abstractNumId w:val="16"/>
  </w:num>
  <w:num w:numId="16">
    <w:abstractNumId w:val="10"/>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0F"/>
    <w:rsid w:val="00110EE0"/>
    <w:rsid w:val="0013344D"/>
    <w:rsid w:val="001752FD"/>
    <w:rsid w:val="001A4B62"/>
    <w:rsid w:val="001C540E"/>
    <w:rsid w:val="00260790"/>
    <w:rsid w:val="002E426A"/>
    <w:rsid w:val="002F6DAB"/>
    <w:rsid w:val="0037197A"/>
    <w:rsid w:val="0046296C"/>
    <w:rsid w:val="00462C2C"/>
    <w:rsid w:val="004D0CC7"/>
    <w:rsid w:val="005065DD"/>
    <w:rsid w:val="005A2FDC"/>
    <w:rsid w:val="005B058B"/>
    <w:rsid w:val="00602717"/>
    <w:rsid w:val="006519B2"/>
    <w:rsid w:val="0065250C"/>
    <w:rsid w:val="006A0371"/>
    <w:rsid w:val="006F3EEA"/>
    <w:rsid w:val="008026BE"/>
    <w:rsid w:val="00861572"/>
    <w:rsid w:val="008F0563"/>
    <w:rsid w:val="00950341"/>
    <w:rsid w:val="00955F42"/>
    <w:rsid w:val="0096645F"/>
    <w:rsid w:val="009D066F"/>
    <w:rsid w:val="00A44135"/>
    <w:rsid w:val="00AC37BC"/>
    <w:rsid w:val="00B5274F"/>
    <w:rsid w:val="00B914DD"/>
    <w:rsid w:val="00C065A3"/>
    <w:rsid w:val="00C13E79"/>
    <w:rsid w:val="00DA4D7C"/>
    <w:rsid w:val="00DF5490"/>
    <w:rsid w:val="00E2050F"/>
    <w:rsid w:val="00E47AFF"/>
    <w:rsid w:val="00FC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0F"/>
    <w:pPr>
      <w:ind w:left="720"/>
      <w:contextualSpacing/>
    </w:pPr>
  </w:style>
  <w:style w:type="table" w:styleId="TableGrid">
    <w:name w:val="Table Grid"/>
    <w:basedOn w:val="TableNormal"/>
    <w:uiPriority w:val="59"/>
    <w:rsid w:val="006A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0F"/>
    <w:pPr>
      <w:ind w:left="720"/>
      <w:contextualSpacing/>
    </w:pPr>
  </w:style>
  <w:style w:type="table" w:styleId="TableGrid">
    <w:name w:val="Table Grid"/>
    <w:basedOn w:val="TableNormal"/>
    <w:uiPriority w:val="59"/>
    <w:rsid w:val="006A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CD1F2E5F.dotm</Template>
  <TotalTime>1</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GVSD61</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clhowe</dc:creator>
  <cp:lastModifiedBy>Howe, Clayton</cp:lastModifiedBy>
  <cp:revision>2</cp:revision>
  <cp:lastPrinted>2013-09-23T18:14:00Z</cp:lastPrinted>
  <dcterms:created xsi:type="dcterms:W3CDTF">2017-02-20T16:36:00Z</dcterms:created>
  <dcterms:modified xsi:type="dcterms:W3CDTF">2017-02-20T16:36:00Z</dcterms:modified>
</cp:coreProperties>
</file>