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62" w:rsidRPr="005F5B62" w:rsidRDefault="00A607FE" w:rsidP="005F5B62">
      <w:pPr>
        <w:jc w:val="center"/>
        <w:rPr>
          <w:b/>
          <w:sz w:val="52"/>
          <w:szCs w:val="5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1D852" wp14:editId="3EC48932">
                <wp:simplePos x="0" y="0"/>
                <wp:positionH relativeFrom="column">
                  <wp:posOffset>333375</wp:posOffset>
                </wp:positionH>
                <wp:positionV relativeFrom="paragraph">
                  <wp:posOffset>-188595</wp:posOffset>
                </wp:positionV>
                <wp:extent cx="6172200" cy="714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7FE" w:rsidRPr="00A607FE" w:rsidRDefault="00A607FE" w:rsidP="00A607F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u w:val="single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u w:val="single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Badminton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.25pt;margin-top:-14.85pt;width:486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" filled="f" stroked="f">
                <v:fill o:detectmouseclick="t"/>
                <v:textbox>
                  <w:txbxContent>
                    <w:p w:rsidR="00A607FE" w:rsidRPr="00A607FE" w:rsidRDefault="00A607FE" w:rsidP="00A607FE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u w:val="single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u w:val="single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Badminton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5F5B62" w:rsidRDefault="005F5B62" w:rsidP="005F5B62">
      <w:pPr>
        <w:ind w:firstLine="360"/>
        <w:rPr>
          <w:lang w:val="en-US"/>
        </w:rPr>
      </w:pPr>
      <w:r>
        <w:rPr>
          <w:lang w:val="en-US"/>
        </w:rPr>
        <w:t xml:space="preserve">Name: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55F80" w:rsidRPr="00797012" w:rsidRDefault="00655F80" w:rsidP="008323E0">
      <w:pPr>
        <w:pStyle w:val="ListParagraph"/>
        <w:rPr>
          <w:sz w:val="28"/>
          <w:lang w:val="en-US"/>
        </w:rPr>
      </w:pPr>
    </w:p>
    <w:p w:rsidR="005F5B62" w:rsidRPr="00655F80" w:rsidRDefault="00655F80" w:rsidP="008323E0">
      <w:pPr>
        <w:pStyle w:val="ListParagraph"/>
        <w:rPr>
          <w:b/>
          <w:sz w:val="28"/>
          <w:u w:val="single"/>
          <w:lang w:val="en-US"/>
        </w:rPr>
      </w:pPr>
      <w:r w:rsidRPr="00655F80">
        <w:rPr>
          <w:b/>
          <w:sz w:val="28"/>
          <w:u w:val="single"/>
          <w:lang w:val="en-US"/>
        </w:rPr>
        <w:t>Singles:</w:t>
      </w:r>
      <w:r w:rsidR="005F5B62" w:rsidRPr="00655F80">
        <w:rPr>
          <w:b/>
          <w:sz w:val="28"/>
          <w:u w:val="single"/>
          <w:lang w:val="en-US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1708"/>
        <w:gridCol w:w="1682"/>
        <w:gridCol w:w="512"/>
      </w:tblGrid>
      <w:tr w:rsidR="00464318" w:rsidTr="00655F80">
        <w:trPr>
          <w:trHeight w:val="370"/>
        </w:trPr>
        <w:tc>
          <w:tcPr>
            <w:tcW w:w="486" w:type="dxa"/>
          </w:tcPr>
          <w:p w:rsidR="00464318" w:rsidRDefault="00464318" w:rsidP="008323E0">
            <w:pPr>
              <w:pStyle w:val="ListParagraph"/>
              <w:ind w:left="0"/>
              <w:jc w:val="center"/>
              <w:rPr>
                <w:u w:val="single"/>
                <w:lang w:val="en-US"/>
              </w:rPr>
            </w:pPr>
          </w:p>
        </w:tc>
        <w:tc>
          <w:tcPr>
            <w:tcW w:w="1708" w:type="dxa"/>
          </w:tcPr>
          <w:p w:rsidR="00464318" w:rsidRDefault="00A607FE" w:rsidP="00464318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EB725" wp14:editId="66B4ED7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154305</wp:posOffset>
                      </wp:positionV>
                      <wp:extent cx="1009650" cy="56197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561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2.15pt" to="158.7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1682" w:type="dxa"/>
          </w:tcPr>
          <w:p w:rsidR="00464318" w:rsidRDefault="00A607FE" w:rsidP="00464318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06E511" wp14:editId="118E9A2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-7620</wp:posOffset>
                      </wp:positionV>
                      <wp:extent cx="390525" cy="20955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-.6pt" to="77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DG1QEAAAkEAAAOAAAAZHJzL2Uyb0RvYy54bWysU8tu2zAQvBfoPxC815IduGg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BD00B2" wp14:editId="3BD0726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1905</wp:posOffset>
                      </wp:positionV>
                      <wp:extent cx="771525" cy="4286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.15pt" to="73.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512" w:type="dxa"/>
          </w:tcPr>
          <w:p w:rsidR="00464318" w:rsidRDefault="00464318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  <w:tr w:rsidR="00464318" w:rsidTr="00655F80">
        <w:trPr>
          <w:trHeight w:val="1294"/>
        </w:trPr>
        <w:tc>
          <w:tcPr>
            <w:tcW w:w="486" w:type="dxa"/>
          </w:tcPr>
          <w:p w:rsidR="00464318" w:rsidRDefault="00464318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  <w:tc>
          <w:tcPr>
            <w:tcW w:w="1708" w:type="dxa"/>
          </w:tcPr>
          <w:p w:rsidR="00464318" w:rsidRDefault="00464318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323E0" w:rsidRDefault="00A607FE" w:rsidP="00464318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C27732" wp14:editId="2D638A76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18415</wp:posOffset>
                      </wp:positionV>
                      <wp:extent cx="1009650" cy="57150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.45pt" to="158.7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" strokecolor="black [3213]"/>
                  </w:pict>
                </mc:Fallback>
              </mc:AlternateContent>
            </w:r>
          </w:p>
          <w:p w:rsidR="008323E0" w:rsidRDefault="00A607FE" w:rsidP="00464318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C3ADC7" wp14:editId="13EE8E2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133985</wp:posOffset>
                      </wp:positionV>
                      <wp:extent cx="895350" cy="52387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523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0.55pt" to="149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" strokecolor="black [3213]"/>
                  </w:pict>
                </mc:Fallback>
              </mc:AlternateContent>
            </w:r>
          </w:p>
          <w:p w:rsidR="008323E0" w:rsidRDefault="008323E0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323E0" w:rsidRDefault="00A607FE" w:rsidP="00464318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CF2B81" wp14:editId="43C4D17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31115</wp:posOffset>
                      </wp:positionV>
                      <wp:extent cx="581025" cy="33337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2.45pt" to="124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" strokecolor="black [3213]"/>
                  </w:pict>
                </mc:Fallback>
              </mc:AlternateContent>
            </w:r>
          </w:p>
          <w:p w:rsidR="008323E0" w:rsidRPr="008323E0" w:rsidRDefault="008323E0" w:rsidP="008323E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682" w:type="dxa"/>
          </w:tcPr>
          <w:p w:rsidR="00464318" w:rsidRDefault="00464318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323E0" w:rsidRDefault="008323E0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323E0" w:rsidRDefault="008323E0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323E0" w:rsidRDefault="008323E0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323E0" w:rsidRDefault="008323E0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323E0" w:rsidRPr="008323E0" w:rsidRDefault="008323E0" w:rsidP="008323E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12" w:type="dxa"/>
          </w:tcPr>
          <w:p w:rsidR="00464318" w:rsidRDefault="00177AB6" w:rsidP="00464318">
            <w:pPr>
              <w:pStyle w:val="ListParagraph"/>
              <w:ind w:left="0"/>
              <w:rPr>
                <w:u w:val="single"/>
                <w:lang w:val="en-US"/>
              </w:rPr>
            </w:pPr>
            <w:r w:rsidRPr="00177AB6">
              <w:rPr>
                <w:b/>
                <w:noProof/>
                <w:sz w:val="3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3FD98" wp14:editId="5E44A1B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251460</wp:posOffset>
                      </wp:positionV>
                      <wp:extent cx="647700" cy="457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AB6" w:rsidRDefault="00177AB6">
                                  <w:r>
                                    <w:t>Service Court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7.45pt;margin-top:19.8pt;width:5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">
                      <v:textbox>
                        <w:txbxContent>
                          <w:p w:rsidR="00177AB6" w:rsidRDefault="00177AB6">
                            <w:r>
                              <w:t>Service Court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23E0" w:rsidTr="00655F80">
        <w:trPr>
          <w:trHeight w:val="552"/>
        </w:trPr>
        <w:tc>
          <w:tcPr>
            <w:tcW w:w="486" w:type="dxa"/>
          </w:tcPr>
          <w:p w:rsidR="008323E0" w:rsidRDefault="008323E0" w:rsidP="00464318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  <w:tc>
          <w:tcPr>
            <w:tcW w:w="3390" w:type="dxa"/>
            <w:gridSpan w:val="2"/>
          </w:tcPr>
          <w:p w:rsidR="008323E0" w:rsidRDefault="008323E0" w:rsidP="008323E0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8323E0" w:rsidRPr="008323E0" w:rsidRDefault="008323E0" w:rsidP="008323E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12" w:type="dxa"/>
          </w:tcPr>
          <w:p w:rsidR="008323E0" w:rsidRDefault="00A607FE" w:rsidP="00464318">
            <w:pPr>
              <w:pStyle w:val="ListParagraph"/>
              <w:ind w:left="0"/>
              <w:rPr>
                <w:u w:val="single"/>
                <w:lang w:val="en-US"/>
              </w:rPr>
            </w:pPr>
            <w:r w:rsidRPr="00177AB6">
              <w:rPr>
                <w:b/>
                <w:noProof/>
                <w:sz w:val="3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A75B3C" wp14:editId="7D63C65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255270</wp:posOffset>
                      </wp:positionV>
                      <wp:extent cx="647700" cy="257175"/>
                      <wp:effectExtent l="0" t="0" r="19050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7FE" w:rsidRPr="00A607FE" w:rsidRDefault="00A607FE" w:rsidP="00A607F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95pt;margin-top:20.1pt;width:51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M8JQIAAEs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">
                      <v:textbox>
                        <w:txbxContent>
                          <w:p w:rsidR="00A607FE" w:rsidRPr="00A607FE" w:rsidRDefault="00A607FE" w:rsidP="00A607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5C5" w:rsidTr="00655F80">
        <w:trPr>
          <w:trHeight w:val="562"/>
        </w:trPr>
        <w:tc>
          <w:tcPr>
            <w:tcW w:w="486" w:type="dxa"/>
          </w:tcPr>
          <w:p w:rsidR="008B75C5" w:rsidRDefault="008B75C5" w:rsidP="004A3080">
            <w:pPr>
              <w:pStyle w:val="ListParagraph"/>
              <w:ind w:left="0"/>
              <w:jc w:val="center"/>
              <w:rPr>
                <w:u w:val="single"/>
                <w:lang w:val="en-US"/>
              </w:rPr>
            </w:pPr>
          </w:p>
        </w:tc>
        <w:tc>
          <w:tcPr>
            <w:tcW w:w="3390" w:type="dxa"/>
            <w:gridSpan w:val="2"/>
          </w:tcPr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81C2E4" wp14:editId="761EACF8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-6350</wp:posOffset>
                      </wp:positionV>
                      <wp:extent cx="685800" cy="428625"/>
                      <wp:effectExtent l="0" t="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-.5pt" to="161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DEA7F3" wp14:editId="25DDC08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31750</wp:posOffset>
                      </wp:positionV>
                      <wp:extent cx="1066800" cy="76200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2.5pt" to="163.2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2F3403" wp14:editId="78EB296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31750</wp:posOffset>
                      </wp:positionV>
                      <wp:extent cx="1581150" cy="10858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1085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2.5pt" to="163.2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" strokecolor="black [3213]"/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17910" wp14:editId="7DAE50D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31750</wp:posOffset>
                      </wp:positionV>
                      <wp:extent cx="2066925" cy="132397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1323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.5pt" to="159.4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" strokecolor="black [3213]"/>
                  </w:pict>
                </mc:Fallback>
              </mc:AlternateContent>
            </w:r>
          </w:p>
        </w:tc>
        <w:tc>
          <w:tcPr>
            <w:tcW w:w="51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  <w:tr w:rsidR="008B75C5" w:rsidTr="00655F80">
        <w:trPr>
          <w:trHeight w:val="1294"/>
        </w:trPr>
        <w:tc>
          <w:tcPr>
            <w:tcW w:w="486" w:type="dxa"/>
          </w:tcPr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5F8BCA" wp14:editId="238295D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592455</wp:posOffset>
                      </wp:positionV>
                      <wp:extent cx="1247775" cy="7715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771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46.65pt" to="114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1708" w:type="dxa"/>
          </w:tcPr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BAD0DD" wp14:editId="10EB88E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1905</wp:posOffset>
                      </wp:positionV>
                      <wp:extent cx="2133600" cy="13430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343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.15pt" to="164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" strokecolor="black [3213]"/>
                  </w:pict>
                </mc:Fallback>
              </mc:AlternateContent>
            </w:r>
          </w:p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EEC401" wp14:editId="00E230E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78740</wp:posOffset>
                      </wp:positionV>
                      <wp:extent cx="1743075" cy="11144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1114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6.2pt" to="132.4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" strokecolor="black [3213]"/>
                  </w:pict>
                </mc:Fallback>
              </mc:AlternateContent>
            </w: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Pr="008323E0" w:rsidRDefault="00A607FE" w:rsidP="004A308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7B0642" wp14:editId="0AABBA8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685800" cy="4286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6.5pt" to="49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168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Pr="008323E0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12" w:type="dxa"/>
          </w:tcPr>
          <w:p w:rsidR="008B75C5" w:rsidRDefault="00177AB6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 w:rsidRPr="00177AB6">
              <w:rPr>
                <w:b/>
                <w:noProof/>
                <w:sz w:val="3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1F2331" wp14:editId="3A95FA1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292735</wp:posOffset>
                      </wp:positionV>
                      <wp:extent cx="647700" cy="4572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AB6" w:rsidRDefault="00177AB6" w:rsidP="00177AB6">
                                  <w:r>
                                    <w:t>Game Court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.7pt;margin-top:23.05pt;width:5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">
                      <v:textbox>
                        <w:txbxContent>
                          <w:p w:rsidR="00177AB6" w:rsidRDefault="00177AB6" w:rsidP="00177AB6">
                            <w:r>
                              <w:t>Game Court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5C5" w:rsidTr="00655F80">
        <w:trPr>
          <w:trHeight w:val="552"/>
        </w:trPr>
        <w:tc>
          <w:tcPr>
            <w:tcW w:w="486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  <w:tc>
          <w:tcPr>
            <w:tcW w:w="3390" w:type="dxa"/>
            <w:gridSpan w:val="2"/>
          </w:tcPr>
          <w:p w:rsidR="008B75C5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8B75C5" w:rsidRPr="008323E0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1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</w:tbl>
    <w:p w:rsidR="00464318" w:rsidRDefault="00464318" w:rsidP="00464318">
      <w:pPr>
        <w:pStyle w:val="ListParagraph"/>
        <w:rPr>
          <w:u w:val="single"/>
          <w:lang w:val="en-US"/>
        </w:rPr>
      </w:pPr>
    </w:p>
    <w:p w:rsidR="00655F80" w:rsidRDefault="00655F80" w:rsidP="00464318">
      <w:pPr>
        <w:pStyle w:val="ListParagraph"/>
        <w:rPr>
          <w:lang w:val="en-US"/>
        </w:rPr>
      </w:pPr>
    </w:p>
    <w:p w:rsidR="00655F80" w:rsidRDefault="00655F80" w:rsidP="00464318">
      <w:pPr>
        <w:pStyle w:val="ListParagraph"/>
        <w:rPr>
          <w:lang w:val="en-US"/>
        </w:rPr>
      </w:pPr>
    </w:p>
    <w:p w:rsidR="00797012" w:rsidRPr="00797012" w:rsidRDefault="00797012" w:rsidP="00464318">
      <w:pPr>
        <w:pStyle w:val="ListParagraph"/>
        <w:rPr>
          <w:lang w:val="en-US"/>
        </w:rPr>
      </w:pPr>
    </w:p>
    <w:p w:rsidR="00797012" w:rsidRPr="00797012" w:rsidRDefault="00797012" w:rsidP="00464318">
      <w:pPr>
        <w:pStyle w:val="ListParagraph"/>
        <w:rPr>
          <w:lang w:val="en-US"/>
        </w:rPr>
      </w:pPr>
    </w:p>
    <w:p w:rsidR="00797012" w:rsidRPr="00797012" w:rsidRDefault="00797012" w:rsidP="00464318">
      <w:pPr>
        <w:pStyle w:val="ListParagraph"/>
        <w:rPr>
          <w:lang w:val="en-US"/>
        </w:rPr>
      </w:pPr>
    </w:p>
    <w:p w:rsidR="00797012" w:rsidRPr="00797012" w:rsidRDefault="00797012" w:rsidP="005F5B62">
      <w:pPr>
        <w:pStyle w:val="ListParagraph"/>
        <w:rPr>
          <w:b/>
          <w:u w:val="single"/>
          <w:lang w:val="en-US"/>
        </w:rPr>
      </w:pPr>
    </w:p>
    <w:p w:rsidR="00797012" w:rsidRPr="00797012" w:rsidRDefault="00797012" w:rsidP="005F5B62">
      <w:pPr>
        <w:pStyle w:val="ListParagraph"/>
        <w:rPr>
          <w:b/>
          <w:u w:val="single"/>
          <w:lang w:val="en-US"/>
        </w:rPr>
      </w:pPr>
    </w:p>
    <w:p w:rsidR="005F5B62" w:rsidRPr="00655F80" w:rsidRDefault="00655F80" w:rsidP="005F5B62">
      <w:pPr>
        <w:pStyle w:val="ListParagraph"/>
        <w:rPr>
          <w:b/>
          <w:sz w:val="28"/>
          <w:u w:val="single"/>
          <w:lang w:val="en-US"/>
        </w:rPr>
      </w:pPr>
      <w:r w:rsidRPr="00655F80">
        <w:rPr>
          <w:b/>
          <w:sz w:val="28"/>
          <w:u w:val="single"/>
          <w:lang w:val="en-US"/>
        </w:rPr>
        <w:t>Doubles: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86"/>
        <w:gridCol w:w="1708"/>
        <w:gridCol w:w="1682"/>
        <w:gridCol w:w="512"/>
      </w:tblGrid>
      <w:tr w:rsidR="008B75C5" w:rsidTr="00655F80">
        <w:trPr>
          <w:trHeight w:val="370"/>
        </w:trPr>
        <w:tc>
          <w:tcPr>
            <w:tcW w:w="486" w:type="dxa"/>
          </w:tcPr>
          <w:p w:rsidR="008B75C5" w:rsidRDefault="008B75C5" w:rsidP="004A3080">
            <w:pPr>
              <w:pStyle w:val="ListParagraph"/>
              <w:ind w:left="0"/>
              <w:jc w:val="center"/>
              <w:rPr>
                <w:u w:val="single"/>
                <w:lang w:val="en-US"/>
              </w:rPr>
            </w:pPr>
          </w:p>
        </w:tc>
        <w:tc>
          <w:tcPr>
            <w:tcW w:w="1708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  <w:tc>
          <w:tcPr>
            <w:tcW w:w="168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  <w:tc>
          <w:tcPr>
            <w:tcW w:w="51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  <w:tr w:rsidR="008B75C5" w:rsidTr="00655F80">
        <w:trPr>
          <w:trHeight w:val="1294"/>
        </w:trPr>
        <w:tc>
          <w:tcPr>
            <w:tcW w:w="486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  <w:tc>
          <w:tcPr>
            <w:tcW w:w="1708" w:type="dxa"/>
          </w:tcPr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F78043E" wp14:editId="1A479525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13970</wp:posOffset>
                      </wp:positionV>
                      <wp:extent cx="1362075" cy="904875"/>
                      <wp:effectExtent l="0" t="0" r="28575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904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.1pt" to="185.7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" strokecolor="black [3213]"/>
                  </w:pict>
                </mc:Fallback>
              </mc:AlternateContent>
            </w: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315F05" wp14:editId="4C170D98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34925</wp:posOffset>
                      </wp:positionV>
                      <wp:extent cx="1000125" cy="657225"/>
                      <wp:effectExtent l="0" t="0" r="28575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657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2.75pt" to="157.2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" strokecolor="black [3213]"/>
                  </w:pict>
                </mc:Fallback>
              </mc:AlternateContent>
            </w: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7164B3" wp14:editId="3830F0C2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8255</wp:posOffset>
                      </wp:positionV>
                      <wp:extent cx="533400" cy="342900"/>
                      <wp:effectExtent l="0" t="0" r="19050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.65pt" to="120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" strokecolor="black [3213]"/>
                  </w:pict>
                </mc:Fallback>
              </mc:AlternateContent>
            </w:r>
          </w:p>
          <w:p w:rsidR="008B75C5" w:rsidRPr="008323E0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682" w:type="dxa"/>
          </w:tcPr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979D24" wp14:editId="69743927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-5080</wp:posOffset>
                      </wp:positionV>
                      <wp:extent cx="485775" cy="314325"/>
                      <wp:effectExtent l="0" t="0" r="28575" b="28575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-.4pt" to="104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" strokecolor="black [3213]"/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53F22C" wp14:editId="0B7E379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-5080</wp:posOffset>
                      </wp:positionV>
                      <wp:extent cx="962025" cy="657225"/>
                      <wp:effectExtent l="0" t="0" r="28575" b="2857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657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-.4pt" to="104.8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" strokecolor="black [3213]"/>
                  </w:pict>
                </mc:Fallback>
              </mc:AlternateContent>
            </w: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Pr="008323E0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1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  <w:tr w:rsidR="008B75C5" w:rsidTr="00655F80">
        <w:trPr>
          <w:trHeight w:val="552"/>
        </w:trPr>
        <w:tc>
          <w:tcPr>
            <w:tcW w:w="486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  <w:tc>
          <w:tcPr>
            <w:tcW w:w="3390" w:type="dxa"/>
            <w:gridSpan w:val="2"/>
          </w:tcPr>
          <w:p w:rsidR="008B75C5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8B75C5" w:rsidRPr="008323E0" w:rsidRDefault="00A607FE" w:rsidP="004A308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6838E8" wp14:editId="7D5BCF3B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166370</wp:posOffset>
                      </wp:positionV>
                      <wp:extent cx="1590675" cy="102870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1028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3.1pt" to="190.2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" strokecolor="black [3213]"/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B9BE72" wp14:editId="2CCC134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166370</wp:posOffset>
                      </wp:positionV>
                      <wp:extent cx="2171700" cy="136207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1362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3.1pt" to="190.2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51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  <w:tr w:rsidR="008B75C5" w:rsidTr="00655F80">
        <w:trPr>
          <w:trHeight w:val="562"/>
        </w:trPr>
        <w:tc>
          <w:tcPr>
            <w:tcW w:w="486" w:type="dxa"/>
          </w:tcPr>
          <w:p w:rsidR="008B75C5" w:rsidRDefault="00A607FE" w:rsidP="004A3080">
            <w:pPr>
              <w:pStyle w:val="ListParagraph"/>
              <w:ind w:left="0"/>
              <w:jc w:val="center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0D3C6D" wp14:editId="12D3F81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18415</wp:posOffset>
                      </wp:positionV>
                      <wp:extent cx="2733675" cy="169545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1695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210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" strokecolor="black [3213]"/>
                  </w:pict>
                </mc:Fallback>
              </mc:AlternateContent>
            </w:r>
          </w:p>
        </w:tc>
        <w:tc>
          <w:tcPr>
            <w:tcW w:w="3390" w:type="dxa"/>
            <w:gridSpan w:val="2"/>
          </w:tcPr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49B1FD" wp14:editId="6E3E245E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-10160</wp:posOffset>
                      </wp:positionV>
                      <wp:extent cx="1000125" cy="657225"/>
                      <wp:effectExtent l="0" t="0" r="28575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657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-.8pt" to="190.2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51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  <w:tr w:rsidR="008B75C5" w:rsidTr="00655F80">
        <w:trPr>
          <w:trHeight w:val="1294"/>
        </w:trPr>
        <w:tc>
          <w:tcPr>
            <w:tcW w:w="486" w:type="dxa"/>
          </w:tcPr>
          <w:p w:rsidR="008B75C5" w:rsidRDefault="00A607FE" w:rsidP="004A3080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1150AD" wp14:editId="6350F9A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741045</wp:posOffset>
                      </wp:positionV>
                      <wp:extent cx="1000125" cy="65722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657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8.35pt" to="73.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" strokecolor="black [3213]"/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87535D" wp14:editId="4695F7B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</wp:posOffset>
                      </wp:positionV>
                      <wp:extent cx="2124075" cy="137160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137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1pt" to="162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" strokecolor="black [3213]"/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4E0F84" wp14:editId="07B5E61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369570</wp:posOffset>
                      </wp:positionV>
                      <wp:extent cx="1590675" cy="102870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1028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9.1pt" to="120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DD1gEAAAsEAAAOAAAAZHJzL2Uyb0RvYy54bWysU8GO2yAQvVfqPyDuje1Im91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" strokecolor="black [3213]"/>
                  </w:pict>
                </mc:Fallback>
              </mc:AlternateContent>
            </w:r>
          </w:p>
        </w:tc>
        <w:tc>
          <w:tcPr>
            <w:tcW w:w="1708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Pr="008323E0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68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  <w:p w:rsidR="008B75C5" w:rsidRPr="008323E0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1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  <w:tr w:rsidR="008B75C5" w:rsidTr="00655F80">
        <w:trPr>
          <w:trHeight w:val="552"/>
        </w:trPr>
        <w:tc>
          <w:tcPr>
            <w:tcW w:w="486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  <w:tc>
          <w:tcPr>
            <w:tcW w:w="3390" w:type="dxa"/>
            <w:gridSpan w:val="2"/>
          </w:tcPr>
          <w:p w:rsidR="008B75C5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8B75C5" w:rsidRPr="008323E0" w:rsidRDefault="008B75C5" w:rsidP="004A308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12" w:type="dxa"/>
          </w:tcPr>
          <w:p w:rsidR="008B75C5" w:rsidRDefault="008B75C5" w:rsidP="004A3080">
            <w:pPr>
              <w:pStyle w:val="ListParagraph"/>
              <w:ind w:left="0"/>
              <w:rPr>
                <w:u w:val="single"/>
                <w:lang w:val="en-US"/>
              </w:rPr>
            </w:pPr>
          </w:p>
        </w:tc>
      </w:tr>
    </w:tbl>
    <w:p w:rsidR="008B75C5" w:rsidRDefault="008B75C5" w:rsidP="00655F80">
      <w:pPr>
        <w:rPr>
          <w:lang w:val="en-US"/>
        </w:rPr>
      </w:pPr>
    </w:p>
    <w:p w:rsidR="00797012" w:rsidRDefault="00797012" w:rsidP="00797012">
      <w:pPr>
        <w:spacing w:after="120"/>
        <w:rPr>
          <w:b/>
          <w:sz w:val="32"/>
          <w:u w:val="single"/>
          <w:lang w:val="en-US"/>
        </w:rPr>
        <w:sectPr w:rsidR="00797012" w:rsidSect="00797012">
          <w:type w:val="continuous"/>
          <w:pgSz w:w="12240" w:h="15840"/>
          <w:pgMar w:top="567" w:right="720" w:bottom="426" w:left="720" w:header="720" w:footer="720" w:gutter="0"/>
          <w:cols w:num="2" w:space="720"/>
          <w:docGrid w:linePitch="360"/>
        </w:sectPr>
      </w:pPr>
    </w:p>
    <w:p w:rsidR="00797012" w:rsidRDefault="00E57F53" w:rsidP="00797012">
      <w:pPr>
        <w:spacing w:after="120"/>
        <w:rPr>
          <w:sz w:val="32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2A65A15A" wp14:editId="17EBBCAF">
            <wp:simplePos x="0" y="0"/>
            <wp:positionH relativeFrom="column">
              <wp:posOffset>4505325</wp:posOffset>
            </wp:positionH>
            <wp:positionV relativeFrom="paragraph">
              <wp:posOffset>100330</wp:posOffset>
            </wp:positionV>
            <wp:extent cx="2276475" cy="3124200"/>
            <wp:effectExtent l="0" t="0" r="9525" b="0"/>
            <wp:wrapSquare wrapText="bothSides"/>
            <wp:docPr id="4" name="Picture 4" descr="http://www.acebadminton.co.uk/backhand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ebadminton.co.uk/backhandser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t="2778" r="2767" b="6014"/>
                    <a:stretch/>
                  </pic:blipFill>
                  <pic:spPr bwMode="auto">
                    <a:xfrm>
                      <a:off x="0" y="0"/>
                      <a:ext cx="2276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12">
        <w:rPr>
          <w:b/>
          <w:sz w:val="32"/>
          <w:u w:val="single"/>
          <w:lang w:val="en-US"/>
        </w:rPr>
        <w:t>Basic Rules:</w:t>
      </w:r>
      <w:r w:rsidR="00A607FE" w:rsidRPr="00A607FE">
        <w:rPr>
          <w:noProof/>
          <w:u w:val="single"/>
          <w:lang w:val="en-US" w:eastAsia="en-US"/>
        </w:rPr>
        <w:t xml:space="preserve"> </w:t>
      </w:r>
    </w:p>
    <w:p w:rsidR="00797012" w:rsidRPr="00E57F53" w:rsidRDefault="00797012" w:rsidP="00797012">
      <w:pPr>
        <w:pStyle w:val="ListParagraph"/>
        <w:numPr>
          <w:ilvl w:val="0"/>
          <w:numId w:val="3"/>
        </w:numPr>
        <w:spacing w:after="120"/>
        <w:rPr>
          <w:sz w:val="24"/>
          <w:lang w:val="en-US"/>
        </w:rPr>
      </w:pPr>
      <w:r w:rsidRPr="00E57F53">
        <w:rPr>
          <w:sz w:val="24"/>
          <w:lang w:val="en-US"/>
        </w:rPr>
        <w:t xml:space="preserve">Games are to 21pts (Win by 2 </w:t>
      </w:r>
      <w:proofErr w:type="spellStart"/>
      <w:r w:rsidRPr="00E57F53">
        <w:rPr>
          <w:sz w:val="24"/>
          <w:lang w:val="en-US"/>
        </w:rPr>
        <w:t>pts</w:t>
      </w:r>
      <w:proofErr w:type="spellEnd"/>
      <w:r w:rsidRPr="00E57F53">
        <w:rPr>
          <w:sz w:val="24"/>
          <w:lang w:val="en-US"/>
        </w:rPr>
        <w:t>; capped at 30; i.e. 29-29 = next point wins)</w:t>
      </w:r>
    </w:p>
    <w:p w:rsidR="00797012" w:rsidRPr="00E57F53" w:rsidRDefault="00797012" w:rsidP="00797012">
      <w:pPr>
        <w:pStyle w:val="ListParagraph"/>
        <w:numPr>
          <w:ilvl w:val="0"/>
          <w:numId w:val="3"/>
        </w:numPr>
        <w:spacing w:after="120"/>
        <w:rPr>
          <w:sz w:val="24"/>
          <w:lang w:val="en-US"/>
        </w:rPr>
      </w:pPr>
      <w:r w:rsidRPr="00E57F53">
        <w:rPr>
          <w:sz w:val="24"/>
          <w:lang w:val="en-US"/>
        </w:rPr>
        <w:t>Serving:</w:t>
      </w:r>
    </w:p>
    <w:p w:rsidR="00797012" w:rsidRPr="00E57F53" w:rsidRDefault="00797012" w:rsidP="00797012">
      <w:pPr>
        <w:pStyle w:val="ListParagraph"/>
        <w:numPr>
          <w:ilvl w:val="1"/>
          <w:numId w:val="3"/>
        </w:numPr>
        <w:spacing w:after="120"/>
        <w:rPr>
          <w:sz w:val="24"/>
          <w:lang w:val="en-US"/>
        </w:rPr>
      </w:pPr>
      <w:r w:rsidRPr="00E57F53">
        <w:rPr>
          <w:sz w:val="24"/>
          <w:lang w:val="en-US"/>
        </w:rPr>
        <w:t>Serving starts from the right hand court</w:t>
      </w:r>
    </w:p>
    <w:p w:rsidR="00797012" w:rsidRPr="00E57F53" w:rsidRDefault="00797012" w:rsidP="00797012">
      <w:pPr>
        <w:pStyle w:val="ListParagraph"/>
        <w:numPr>
          <w:ilvl w:val="2"/>
          <w:numId w:val="3"/>
        </w:numPr>
        <w:spacing w:after="120"/>
        <w:rPr>
          <w:sz w:val="24"/>
          <w:lang w:val="en-US"/>
        </w:rPr>
      </w:pPr>
      <w:r w:rsidRPr="00E57F53">
        <w:rPr>
          <w:sz w:val="24"/>
          <w:lang w:val="en-US"/>
        </w:rPr>
        <w:t xml:space="preserve">Server serves into the receiving court diagonal from </w:t>
      </w:r>
      <w:r w:rsidR="00E57F53" w:rsidRPr="00E57F53">
        <w:rPr>
          <w:sz w:val="24"/>
          <w:lang w:val="en-US"/>
        </w:rPr>
        <w:t>him/</w:t>
      </w:r>
      <w:r w:rsidRPr="00E57F53">
        <w:rPr>
          <w:sz w:val="24"/>
          <w:lang w:val="en-US"/>
        </w:rPr>
        <w:t>herself</w:t>
      </w:r>
    </w:p>
    <w:p w:rsidR="00797012" w:rsidRPr="00E57F53" w:rsidRDefault="00797012" w:rsidP="00797012">
      <w:pPr>
        <w:pStyle w:val="ListParagraph"/>
        <w:numPr>
          <w:ilvl w:val="1"/>
          <w:numId w:val="3"/>
        </w:numPr>
        <w:spacing w:after="120"/>
        <w:rPr>
          <w:sz w:val="24"/>
          <w:lang w:val="en-US"/>
        </w:rPr>
      </w:pPr>
      <w:r w:rsidRPr="00E57F53">
        <w:rPr>
          <w:sz w:val="24"/>
          <w:lang w:val="en-US"/>
        </w:rPr>
        <w:t>The birdie must be below the servers waist, when struck</w:t>
      </w:r>
    </w:p>
    <w:p w:rsidR="00797012" w:rsidRPr="00E57F53" w:rsidRDefault="00797012" w:rsidP="00797012">
      <w:pPr>
        <w:pStyle w:val="ListParagraph"/>
        <w:numPr>
          <w:ilvl w:val="1"/>
          <w:numId w:val="3"/>
        </w:numPr>
        <w:spacing w:after="120"/>
        <w:rPr>
          <w:sz w:val="24"/>
          <w:lang w:val="en-US"/>
        </w:rPr>
      </w:pPr>
      <w:r w:rsidRPr="00E57F53">
        <w:rPr>
          <w:sz w:val="24"/>
          <w:lang w:val="en-US"/>
        </w:rPr>
        <w:t xml:space="preserve">The </w:t>
      </w:r>
      <w:r w:rsidR="00E57F53" w:rsidRPr="00E57F53">
        <w:rPr>
          <w:sz w:val="24"/>
          <w:lang w:val="en-US"/>
        </w:rPr>
        <w:t>WHOLE head</w:t>
      </w:r>
      <w:r w:rsidRPr="00E57F53">
        <w:rPr>
          <w:sz w:val="24"/>
          <w:lang w:val="en-US"/>
        </w:rPr>
        <w:t xml:space="preserve"> of the racket must be </w:t>
      </w:r>
      <w:r w:rsidR="00E57F53" w:rsidRPr="00E57F53">
        <w:rPr>
          <w:sz w:val="24"/>
          <w:lang w:val="en-US"/>
        </w:rPr>
        <w:t>below the wrist</w:t>
      </w:r>
    </w:p>
    <w:p w:rsidR="00797012" w:rsidRPr="00E57F53" w:rsidRDefault="00797012" w:rsidP="00797012">
      <w:pPr>
        <w:pStyle w:val="ListParagraph"/>
        <w:numPr>
          <w:ilvl w:val="1"/>
          <w:numId w:val="3"/>
        </w:numPr>
        <w:spacing w:after="120"/>
        <w:rPr>
          <w:sz w:val="24"/>
          <w:lang w:val="en-US"/>
        </w:rPr>
      </w:pPr>
      <w:r w:rsidRPr="00E57F53">
        <w:rPr>
          <w:sz w:val="24"/>
          <w:lang w:val="en-US"/>
        </w:rPr>
        <w:t>Once your racquet is moving forward you have attempted to serve!</w:t>
      </w:r>
    </w:p>
    <w:p w:rsidR="00797012" w:rsidRDefault="00797012" w:rsidP="00797012">
      <w:pPr>
        <w:pStyle w:val="ListParagraph"/>
        <w:numPr>
          <w:ilvl w:val="2"/>
          <w:numId w:val="3"/>
        </w:numPr>
        <w:spacing w:after="120"/>
        <w:rPr>
          <w:sz w:val="24"/>
          <w:lang w:val="en-US"/>
        </w:rPr>
      </w:pPr>
      <w:r w:rsidRPr="00E57F53">
        <w:rPr>
          <w:sz w:val="24"/>
          <w:lang w:val="en-US"/>
        </w:rPr>
        <w:t>No re-do’s if you miss the birdie!</w:t>
      </w:r>
    </w:p>
    <w:p w:rsidR="003A2E54" w:rsidRDefault="003A2E54" w:rsidP="003A2E54">
      <w:pPr>
        <w:pStyle w:val="ListParagraph"/>
        <w:numPr>
          <w:ilvl w:val="1"/>
          <w:numId w:val="3"/>
        </w:numPr>
        <w:spacing w:after="120"/>
        <w:rPr>
          <w:sz w:val="24"/>
          <w:lang w:val="en-US"/>
        </w:rPr>
      </w:pPr>
      <w:r>
        <w:rPr>
          <w:sz w:val="24"/>
          <w:lang w:val="en-US"/>
        </w:rPr>
        <w:t>Serve is rally point and alternates between teams and teammates.</w:t>
      </w:r>
    </w:p>
    <w:p w:rsidR="003A2E54" w:rsidRDefault="003A2E54" w:rsidP="003A2E54">
      <w:pPr>
        <w:pStyle w:val="ListParagraph"/>
        <w:numPr>
          <w:ilvl w:val="2"/>
          <w:numId w:val="3"/>
        </w:numPr>
        <w:spacing w:after="120"/>
        <w:rPr>
          <w:sz w:val="24"/>
          <w:lang w:val="en-US"/>
        </w:rPr>
      </w:pPr>
      <w:r>
        <w:rPr>
          <w:sz w:val="24"/>
          <w:lang w:val="en-US"/>
        </w:rPr>
        <w:t>E.G. If you lose serve your opponent serves next and then your teammate and then your opponent’</w:t>
      </w:r>
      <w:r w:rsidR="00677351">
        <w:rPr>
          <w:sz w:val="24"/>
          <w:lang w:val="en-US"/>
        </w:rPr>
        <w:t>s teammate, etc. as each person loses their serve.</w:t>
      </w:r>
    </w:p>
    <w:p w:rsidR="00177AB6" w:rsidRDefault="00177AB6" w:rsidP="00177AB6">
      <w:pPr>
        <w:pStyle w:val="ListParagraph"/>
        <w:numPr>
          <w:ilvl w:val="0"/>
          <w:numId w:val="3"/>
        </w:numPr>
        <w:spacing w:after="120"/>
        <w:rPr>
          <w:sz w:val="24"/>
          <w:lang w:val="en-US"/>
        </w:rPr>
      </w:pPr>
      <w:r>
        <w:rPr>
          <w:sz w:val="24"/>
          <w:lang w:val="en-US"/>
        </w:rPr>
        <w:t>You cannot touch the net with any part of your body, or racquet</w:t>
      </w:r>
    </w:p>
    <w:p w:rsidR="00177AB6" w:rsidRDefault="00177AB6" w:rsidP="00177AB6">
      <w:pPr>
        <w:pStyle w:val="ListParagraph"/>
        <w:numPr>
          <w:ilvl w:val="0"/>
          <w:numId w:val="3"/>
        </w:numPr>
        <w:spacing w:after="120"/>
        <w:rPr>
          <w:sz w:val="24"/>
          <w:lang w:val="en-US"/>
        </w:rPr>
      </w:pPr>
      <w:r>
        <w:rPr>
          <w:sz w:val="24"/>
          <w:lang w:val="en-US"/>
        </w:rPr>
        <w:t>You must return the birdie to your opponent in 1 hit (same in both singles and doubles!)</w:t>
      </w:r>
    </w:p>
    <w:p w:rsidR="00797012" w:rsidRPr="00797012" w:rsidRDefault="00797012" w:rsidP="00797012">
      <w:pPr>
        <w:spacing w:after="120"/>
        <w:rPr>
          <w:b/>
          <w:sz w:val="32"/>
          <w:u w:val="single"/>
          <w:lang w:val="en-US"/>
        </w:rPr>
      </w:pPr>
      <w:bookmarkStart w:id="0" w:name="_GoBack"/>
      <w:bookmarkEnd w:id="0"/>
      <w:r w:rsidRPr="00797012">
        <w:rPr>
          <w:b/>
          <w:sz w:val="32"/>
          <w:u w:val="single"/>
          <w:lang w:val="en-US"/>
        </w:rPr>
        <w:lastRenderedPageBreak/>
        <w:t>Skills:</w:t>
      </w:r>
    </w:p>
    <w:p w:rsidR="00797012" w:rsidRPr="00797012" w:rsidRDefault="00797012" w:rsidP="00797012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797012">
        <w:rPr>
          <w:sz w:val="24"/>
          <w:lang w:val="en-US"/>
        </w:rPr>
        <w:t>Forehand</w:t>
      </w:r>
      <w:r w:rsidR="00E57F53" w:rsidRPr="00E57F53">
        <w:t xml:space="preserve"> </w:t>
      </w: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797012" w:rsidRDefault="00C94A10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2C37F89" wp14:editId="41007ED7">
            <wp:simplePos x="0" y="0"/>
            <wp:positionH relativeFrom="column">
              <wp:posOffset>3680460</wp:posOffset>
            </wp:positionH>
            <wp:positionV relativeFrom="paragraph">
              <wp:posOffset>216535</wp:posOffset>
            </wp:positionV>
            <wp:extent cx="3096260" cy="1295400"/>
            <wp:effectExtent l="0" t="0" r="8890" b="0"/>
            <wp:wrapSquare wrapText="bothSides"/>
            <wp:docPr id="3" name="Picture 3" descr="http://lccmw.com/images/201108231124163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ccmw.com/images/2011082311241633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0" r="10088"/>
                    <a:stretch/>
                  </pic:blipFill>
                  <pic:spPr bwMode="auto">
                    <a:xfrm>
                      <a:off x="0" y="0"/>
                      <a:ext cx="30962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E57F53" w:rsidRDefault="00E57F53" w:rsidP="00797012">
      <w:pPr>
        <w:pStyle w:val="ListParagraph"/>
        <w:spacing w:line="360" w:lineRule="auto"/>
        <w:ind w:left="1440"/>
        <w:rPr>
          <w:sz w:val="24"/>
          <w:lang w:val="en-US"/>
        </w:rPr>
      </w:pPr>
    </w:p>
    <w:p w:rsidR="00E57F53" w:rsidRDefault="00E57F53" w:rsidP="00797012">
      <w:pPr>
        <w:pStyle w:val="ListParagraph"/>
        <w:spacing w:line="360" w:lineRule="auto"/>
        <w:ind w:left="1440"/>
        <w:rPr>
          <w:sz w:val="24"/>
          <w:lang w:val="en-US"/>
        </w:rPr>
      </w:pPr>
    </w:p>
    <w:p w:rsidR="00797012" w:rsidRPr="00797012" w:rsidRDefault="00797012" w:rsidP="00797012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797012">
        <w:rPr>
          <w:sz w:val="24"/>
          <w:lang w:val="en-US"/>
        </w:rPr>
        <w:t>Serve</w:t>
      </w: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E57F53" w:rsidRDefault="00E57F53" w:rsidP="00797012">
      <w:pPr>
        <w:pStyle w:val="ListParagraph"/>
        <w:spacing w:line="360" w:lineRule="auto"/>
        <w:ind w:left="1440"/>
        <w:rPr>
          <w:sz w:val="24"/>
          <w:lang w:val="en-US"/>
        </w:rPr>
      </w:pPr>
    </w:p>
    <w:p w:rsidR="00E57F53" w:rsidRDefault="00E57F53" w:rsidP="00797012">
      <w:pPr>
        <w:pStyle w:val="ListParagraph"/>
        <w:spacing w:line="360" w:lineRule="auto"/>
        <w:ind w:left="1440"/>
        <w:rPr>
          <w:sz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E572D14" wp14:editId="516938B3">
            <wp:simplePos x="0" y="0"/>
            <wp:positionH relativeFrom="column">
              <wp:posOffset>3932555</wp:posOffset>
            </wp:positionH>
            <wp:positionV relativeFrom="paragraph">
              <wp:posOffset>28575</wp:posOffset>
            </wp:positionV>
            <wp:extent cx="2705735" cy="1666875"/>
            <wp:effectExtent l="0" t="0" r="0" b="9525"/>
            <wp:wrapSquare wrapText="bothSides"/>
            <wp:docPr id="5" name="Picture 5" descr="http://badminton.chorwong.com/backhandsequ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dminton.chorwong.com/backhandsequen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12" w:rsidRPr="00797012" w:rsidRDefault="00797012" w:rsidP="00797012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797012">
        <w:rPr>
          <w:sz w:val="24"/>
          <w:lang w:val="en-US"/>
        </w:rPr>
        <w:t>Backhand</w:t>
      </w: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E57F53" w:rsidRDefault="00E57F53" w:rsidP="00797012">
      <w:pPr>
        <w:pStyle w:val="ListParagraph"/>
        <w:spacing w:line="360" w:lineRule="auto"/>
        <w:ind w:left="1440"/>
        <w:rPr>
          <w:sz w:val="24"/>
          <w:lang w:val="en-US"/>
        </w:rPr>
      </w:pPr>
    </w:p>
    <w:p w:rsidR="00797012" w:rsidRDefault="00797012" w:rsidP="00797012">
      <w:pPr>
        <w:pStyle w:val="ListParagraph"/>
        <w:spacing w:line="360" w:lineRule="auto"/>
        <w:ind w:left="1440"/>
        <w:rPr>
          <w:sz w:val="24"/>
          <w:lang w:val="en-US"/>
        </w:rPr>
      </w:pPr>
    </w:p>
    <w:p w:rsidR="00797012" w:rsidRPr="00797012" w:rsidRDefault="00C94A10" w:rsidP="00797012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CB0FC19" wp14:editId="3CC43974">
            <wp:simplePos x="0" y="0"/>
            <wp:positionH relativeFrom="column">
              <wp:posOffset>3676650</wp:posOffset>
            </wp:positionH>
            <wp:positionV relativeFrom="paragraph">
              <wp:posOffset>23495</wp:posOffset>
            </wp:positionV>
            <wp:extent cx="3061335" cy="1247775"/>
            <wp:effectExtent l="0" t="0" r="5715" b="9525"/>
            <wp:wrapSquare wrapText="bothSides"/>
            <wp:docPr id="1" name="Picture 1" descr="http://bcg38.org/cmsmadesimple/uploads/images/illustrations%20jeu/sm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cg38.org/cmsmadesimple/uploads/images/illustrations%20jeu/smas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12" w:rsidRPr="00797012">
        <w:rPr>
          <w:sz w:val="24"/>
          <w:lang w:val="en-US"/>
        </w:rPr>
        <w:t>Overhead smash</w:t>
      </w:r>
      <w:r w:rsidR="00E57F53" w:rsidRPr="00E57F53">
        <w:t xml:space="preserve"> </w:t>
      </w: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Default="00797012" w:rsidP="00797012">
      <w:pPr>
        <w:pStyle w:val="ListParagraph"/>
        <w:spacing w:line="360" w:lineRule="auto"/>
        <w:ind w:left="1440"/>
        <w:rPr>
          <w:sz w:val="24"/>
          <w:lang w:val="en-US"/>
        </w:rPr>
      </w:pPr>
    </w:p>
    <w:p w:rsidR="00E57F53" w:rsidRDefault="00C94A10" w:rsidP="00797012">
      <w:pPr>
        <w:pStyle w:val="ListParagraph"/>
        <w:spacing w:line="360" w:lineRule="auto"/>
        <w:ind w:left="1440"/>
        <w:rPr>
          <w:sz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D3A9731" wp14:editId="1BC6E049">
            <wp:simplePos x="0" y="0"/>
            <wp:positionH relativeFrom="column">
              <wp:posOffset>4457700</wp:posOffset>
            </wp:positionH>
            <wp:positionV relativeFrom="paragraph">
              <wp:posOffset>119380</wp:posOffset>
            </wp:positionV>
            <wp:extent cx="1800860" cy="1514475"/>
            <wp:effectExtent l="0" t="0" r="8890" b="9525"/>
            <wp:wrapSquare wrapText="bothSides"/>
            <wp:docPr id="6" name="Picture 6" descr="http://badmintonfreak.com/wp-content/uploads/2012/12/lin-dan-net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dmintonfreak.com/wp-content/uploads/2012/12/lin-dan-net-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7" b="6279"/>
                    <a:stretch/>
                  </pic:blipFill>
                  <pic:spPr bwMode="auto">
                    <a:xfrm>
                      <a:off x="0" y="0"/>
                      <a:ext cx="18008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12" w:rsidRPr="00797012" w:rsidRDefault="00797012" w:rsidP="00797012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797012">
        <w:rPr>
          <w:sz w:val="24"/>
          <w:lang w:val="en-US"/>
        </w:rPr>
        <w:t>Drop Shot</w:t>
      </w:r>
      <w:r w:rsidR="00C94A10" w:rsidRPr="00C94A10">
        <w:t xml:space="preserve"> </w:t>
      </w: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797012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p w:rsidR="00797012" w:rsidRPr="00E57F53" w:rsidRDefault="00797012" w:rsidP="00E57F53">
      <w:pPr>
        <w:pStyle w:val="ListParagraph"/>
        <w:numPr>
          <w:ilvl w:val="1"/>
          <w:numId w:val="2"/>
        </w:numPr>
        <w:spacing w:line="480" w:lineRule="auto"/>
        <w:rPr>
          <w:sz w:val="24"/>
          <w:lang w:val="en-US"/>
        </w:rPr>
      </w:pPr>
    </w:p>
    <w:sectPr w:rsidR="00797012" w:rsidRPr="00E57F53" w:rsidSect="00797012">
      <w:type w:val="continuous"/>
      <w:pgSz w:w="12240" w:h="15840"/>
      <w:pgMar w:top="567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304"/>
    <w:multiLevelType w:val="hybridMultilevel"/>
    <w:tmpl w:val="6A5A5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4C5"/>
    <w:multiLevelType w:val="hybridMultilevel"/>
    <w:tmpl w:val="E9889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A6D42"/>
    <w:multiLevelType w:val="hybridMultilevel"/>
    <w:tmpl w:val="ABCA0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62"/>
    <w:rsid w:val="00177AB6"/>
    <w:rsid w:val="003A2E54"/>
    <w:rsid w:val="00464318"/>
    <w:rsid w:val="005F5B62"/>
    <w:rsid w:val="00655F80"/>
    <w:rsid w:val="00677351"/>
    <w:rsid w:val="00797012"/>
    <w:rsid w:val="008323E0"/>
    <w:rsid w:val="008B75C5"/>
    <w:rsid w:val="00A607FE"/>
    <w:rsid w:val="00C94A10"/>
    <w:rsid w:val="00E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62"/>
    <w:pPr>
      <w:ind w:left="720"/>
      <w:contextualSpacing/>
    </w:pPr>
  </w:style>
  <w:style w:type="table" w:styleId="TableGrid">
    <w:name w:val="Table Grid"/>
    <w:basedOn w:val="TableNormal"/>
    <w:uiPriority w:val="59"/>
    <w:rsid w:val="0046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62"/>
    <w:pPr>
      <w:ind w:left="720"/>
      <w:contextualSpacing/>
    </w:pPr>
  </w:style>
  <w:style w:type="table" w:styleId="TableGrid">
    <w:name w:val="Table Grid"/>
    <w:basedOn w:val="TableNormal"/>
    <w:uiPriority w:val="59"/>
    <w:rsid w:val="0046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D05544A8.dotm</Template>
  <TotalTime>40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SD61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Howe, Clayton</cp:lastModifiedBy>
  <cp:revision>7</cp:revision>
  <dcterms:created xsi:type="dcterms:W3CDTF">2014-06-30T16:26:00Z</dcterms:created>
  <dcterms:modified xsi:type="dcterms:W3CDTF">2017-02-10T18:48:00Z</dcterms:modified>
</cp:coreProperties>
</file>