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BA" w:rsidRPr="0087454E" w:rsidRDefault="0087454E" w:rsidP="0087454E">
      <w:pPr>
        <w:jc w:val="center"/>
        <w:rPr>
          <w:rFonts w:ascii="Monotype Corsiva" w:hAnsi="Monotype Corsiva"/>
          <w:b/>
          <w:i/>
          <w:noProof/>
          <w:sz w:val="40"/>
          <w:u w:val="single"/>
        </w:rPr>
      </w:pPr>
      <w:r w:rsidRPr="0087454E">
        <w:rPr>
          <w:rFonts w:ascii="Monotype Corsiva" w:hAnsi="Monotype Corsiva"/>
          <w:b/>
          <w:i/>
          <w:noProof/>
          <w:sz w:val="40"/>
          <w:u w:val="single"/>
        </w:rPr>
        <w:t>Life in Medieval Towns</w:t>
      </w:r>
    </w:p>
    <w:p w:rsidR="003112BA" w:rsidRPr="0087454E" w:rsidRDefault="0087454E">
      <w:pPr>
        <w:rPr>
          <w:noProof/>
        </w:rPr>
      </w:pPr>
      <w:r>
        <w:rPr>
          <w:noProof/>
        </w:rPr>
        <w:t xml:space="preserve">Name: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</w:r>
      <w:r>
        <w:rPr>
          <w:noProof/>
        </w:rPr>
        <w:tab/>
        <w:t xml:space="preserve">Div.: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</w:r>
      <w:r>
        <w:rPr>
          <w:noProof/>
        </w:rPr>
        <w:tab/>
        <w:t xml:space="preserve">Date: 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:rsidR="003112BA" w:rsidRDefault="0087454E">
      <w:pPr>
        <w:rPr>
          <w:noProof/>
        </w:rPr>
      </w:pPr>
      <w:r>
        <w:rPr>
          <w:noProof/>
        </w:rPr>
        <w:t>Using the information from pg 149-155 in your supplemental answer the following questions.</w:t>
      </w:r>
    </w:p>
    <w:p w:rsidR="0087454E" w:rsidRDefault="00D34067" w:rsidP="00D3406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Explain how the Crusades, and increased trade resulted in the creation of towns?</w:t>
      </w: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Fill in the following chart on the potential pros and cons of guilds: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34067" w:rsidTr="00D34067">
        <w:tc>
          <w:tcPr>
            <w:tcW w:w="5148" w:type="dxa"/>
          </w:tcPr>
          <w:p w:rsidR="00D34067" w:rsidRPr="00D34067" w:rsidRDefault="00D34067" w:rsidP="00D34067">
            <w:pPr>
              <w:jc w:val="center"/>
              <w:rPr>
                <w:b/>
                <w:noProof/>
                <w:sz w:val="28"/>
                <w:u w:val="single"/>
              </w:rPr>
            </w:pPr>
            <w:r w:rsidRPr="00D34067">
              <w:rPr>
                <w:b/>
                <w:noProof/>
                <w:sz w:val="28"/>
                <w:u w:val="single"/>
              </w:rPr>
              <w:t>Pros</w:t>
            </w:r>
          </w:p>
        </w:tc>
        <w:tc>
          <w:tcPr>
            <w:tcW w:w="5148" w:type="dxa"/>
          </w:tcPr>
          <w:p w:rsidR="00D34067" w:rsidRPr="00D34067" w:rsidRDefault="00D34067" w:rsidP="00D34067">
            <w:pPr>
              <w:jc w:val="center"/>
              <w:rPr>
                <w:b/>
                <w:noProof/>
                <w:sz w:val="28"/>
                <w:u w:val="single"/>
              </w:rPr>
            </w:pPr>
            <w:r w:rsidRPr="00D34067">
              <w:rPr>
                <w:b/>
                <w:noProof/>
                <w:sz w:val="28"/>
                <w:u w:val="single"/>
              </w:rPr>
              <w:t>Cons</w:t>
            </w:r>
          </w:p>
        </w:tc>
      </w:tr>
      <w:tr w:rsidR="00D34067" w:rsidTr="00D34067">
        <w:tc>
          <w:tcPr>
            <w:tcW w:w="5148" w:type="dxa"/>
          </w:tcPr>
          <w:p w:rsidR="00D34067" w:rsidRDefault="00D34067" w:rsidP="00D34067">
            <w:pPr>
              <w:rPr>
                <w:noProof/>
              </w:rPr>
            </w:pPr>
          </w:p>
          <w:p w:rsidR="00D34067" w:rsidRDefault="00D34067" w:rsidP="00D34067">
            <w:pPr>
              <w:rPr>
                <w:noProof/>
              </w:rPr>
            </w:pPr>
          </w:p>
          <w:p w:rsidR="00D34067" w:rsidRDefault="00D34067" w:rsidP="00D34067">
            <w:pPr>
              <w:rPr>
                <w:noProof/>
              </w:rPr>
            </w:pPr>
          </w:p>
          <w:p w:rsidR="00D34067" w:rsidRDefault="00D34067" w:rsidP="00D34067">
            <w:pPr>
              <w:rPr>
                <w:noProof/>
              </w:rPr>
            </w:pPr>
          </w:p>
          <w:p w:rsidR="00D34067" w:rsidRDefault="00D34067" w:rsidP="00D34067">
            <w:pPr>
              <w:rPr>
                <w:noProof/>
              </w:rPr>
            </w:pPr>
          </w:p>
          <w:p w:rsidR="00D34067" w:rsidRDefault="00D34067" w:rsidP="00D34067">
            <w:pPr>
              <w:rPr>
                <w:noProof/>
              </w:rPr>
            </w:pPr>
          </w:p>
          <w:p w:rsidR="00D34067" w:rsidRDefault="00D34067" w:rsidP="00D34067">
            <w:pPr>
              <w:rPr>
                <w:noProof/>
              </w:rPr>
            </w:pPr>
          </w:p>
          <w:p w:rsidR="00D34067" w:rsidRDefault="00D34067" w:rsidP="00D34067">
            <w:pPr>
              <w:rPr>
                <w:noProof/>
              </w:rPr>
            </w:pPr>
          </w:p>
          <w:p w:rsidR="00D34067" w:rsidRDefault="00D34067" w:rsidP="00D34067">
            <w:pPr>
              <w:rPr>
                <w:noProof/>
              </w:rPr>
            </w:pPr>
          </w:p>
        </w:tc>
        <w:tc>
          <w:tcPr>
            <w:tcW w:w="5148" w:type="dxa"/>
          </w:tcPr>
          <w:p w:rsidR="00D34067" w:rsidRDefault="00D34067" w:rsidP="00D34067">
            <w:pPr>
              <w:rPr>
                <w:noProof/>
              </w:rPr>
            </w:pPr>
          </w:p>
        </w:tc>
      </w:tr>
    </w:tbl>
    <w:p w:rsidR="00D34067" w:rsidRDefault="00D34067" w:rsidP="00D34067">
      <w:pPr>
        <w:rPr>
          <w:noProof/>
        </w:rPr>
      </w:pPr>
    </w:p>
    <w:p w:rsidR="00D34067" w:rsidRDefault="00D34067" w:rsidP="00D3406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Complete the following table with the information about what happened at each level and how one moved up to the next level of “Becoming a Master of a Craft.”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7837"/>
      </w:tblGrid>
      <w:tr w:rsidR="00D34067" w:rsidRPr="00D34067" w:rsidTr="00D34067">
        <w:trPr>
          <w:trHeight w:val="1355"/>
        </w:trPr>
        <w:tc>
          <w:tcPr>
            <w:tcW w:w="2444" w:type="dxa"/>
            <w:vAlign w:val="center"/>
          </w:tcPr>
          <w:p w:rsidR="00D34067" w:rsidRDefault="00D34067" w:rsidP="00D34067">
            <w:pPr>
              <w:jc w:val="center"/>
              <w:rPr>
                <w:b/>
                <w:noProof/>
                <w:sz w:val="28"/>
              </w:rPr>
            </w:pPr>
            <w:r w:rsidRPr="00D34067">
              <w:rPr>
                <w:b/>
                <w:noProof/>
                <w:sz w:val="28"/>
              </w:rPr>
              <w:t xml:space="preserve">Apprentice </w:t>
            </w:r>
          </w:p>
          <w:p w:rsidR="00D34067" w:rsidRPr="00D34067" w:rsidRDefault="00D34067" w:rsidP="00D34067">
            <w:pPr>
              <w:jc w:val="center"/>
              <w:rPr>
                <w:noProof/>
                <w:sz w:val="28"/>
              </w:rPr>
            </w:pPr>
            <w:r w:rsidRPr="00D34067">
              <w:rPr>
                <w:noProof/>
              </w:rPr>
              <w:t>(2-7years)</w:t>
            </w:r>
          </w:p>
        </w:tc>
        <w:tc>
          <w:tcPr>
            <w:tcW w:w="7837" w:type="dxa"/>
            <w:vAlign w:val="center"/>
          </w:tcPr>
          <w:p w:rsidR="00D34067" w:rsidRPr="00D34067" w:rsidRDefault="00D34067" w:rsidP="00D34067">
            <w:pPr>
              <w:jc w:val="center"/>
              <w:rPr>
                <w:b/>
                <w:noProof/>
              </w:rPr>
            </w:pPr>
          </w:p>
        </w:tc>
      </w:tr>
      <w:tr w:rsidR="00D34067" w:rsidRPr="00D34067" w:rsidTr="00D34067">
        <w:trPr>
          <w:trHeight w:val="1436"/>
        </w:trPr>
        <w:tc>
          <w:tcPr>
            <w:tcW w:w="2444" w:type="dxa"/>
            <w:vAlign w:val="center"/>
          </w:tcPr>
          <w:p w:rsidR="00D34067" w:rsidRDefault="00D34067" w:rsidP="00D34067">
            <w:pPr>
              <w:jc w:val="center"/>
              <w:rPr>
                <w:b/>
                <w:noProof/>
                <w:sz w:val="28"/>
              </w:rPr>
            </w:pPr>
            <w:r w:rsidRPr="00D34067">
              <w:rPr>
                <w:b/>
                <w:noProof/>
                <w:sz w:val="28"/>
              </w:rPr>
              <w:t xml:space="preserve">Journeyman </w:t>
            </w:r>
          </w:p>
          <w:p w:rsidR="00D34067" w:rsidRPr="00D34067" w:rsidRDefault="00D34067" w:rsidP="00D34067">
            <w:pPr>
              <w:jc w:val="center"/>
              <w:rPr>
                <w:noProof/>
                <w:sz w:val="28"/>
              </w:rPr>
            </w:pPr>
            <w:r w:rsidRPr="00D34067">
              <w:rPr>
                <w:noProof/>
              </w:rPr>
              <w:t>(3-5 years)</w:t>
            </w:r>
          </w:p>
        </w:tc>
        <w:tc>
          <w:tcPr>
            <w:tcW w:w="7837" w:type="dxa"/>
            <w:vAlign w:val="center"/>
          </w:tcPr>
          <w:p w:rsidR="00D34067" w:rsidRPr="00D34067" w:rsidRDefault="00D34067" w:rsidP="00D34067">
            <w:pPr>
              <w:jc w:val="center"/>
              <w:rPr>
                <w:b/>
                <w:noProof/>
              </w:rPr>
            </w:pPr>
          </w:p>
        </w:tc>
      </w:tr>
      <w:tr w:rsidR="00D34067" w:rsidRPr="00D34067" w:rsidTr="00D34067">
        <w:trPr>
          <w:trHeight w:val="1436"/>
        </w:trPr>
        <w:tc>
          <w:tcPr>
            <w:tcW w:w="2444" w:type="dxa"/>
            <w:vAlign w:val="center"/>
          </w:tcPr>
          <w:p w:rsidR="00D34067" w:rsidRPr="00D34067" w:rsidRDefault="00D34067" w:rsidP="00D34067">
            <w:pPr>
              <w:jc w:val="center"/>
              <w:rPr>
                <w:b/>
                <w:noProof/>
                <w:sz w:val="28"/>
              </w:rPr>
            </w:pPr>
            <w:r w:rsidRPr="00D34067">
              <w:rPr>
                <w:b/>
                <w:noProof/>
                <w:sz w:val="28"/>
              </w:rPr>
              <w:t>Master</w:t>
            </w:r>
          </w:p>
        </w:tc>
        <w:tc>
          <w:tcPr>
            <w:tcW w:w="7837" w:type="dxa"/>
            <w:vAlign w:val="center"/>
          </w:tcPr>
          <w:p w:rsidR="00D34067" w:rsidRPr="00D34067" w:rsidRDefault="00D34067" w:rsidP="00D34067">
            <w:pPr>
              <w:jc w:val="center"/>
              <w:rPr>
                <w:b/>
                <w:noProof/>
              </w:rPr>
            </w:pPr>
          </w:p>
        </w:tc>
      </w:tr>
    </w:tbl>
    <w:p w:rsidR="00D34067" w:rsidRDefault="00D34067" w:rsidP="00D34067">
      <w:pPr>
        <w:pStyle w:val="ListParagraph"/>
        <w:rPr>
          <w:noProof/>
        </w:rPr>
      </w:pPr>
    </w:p>
    <w:p w:rsidR="00D34067" w:rsidRDefault="00D34067" w:rsidP="00D3406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List 4 of the rules for seamstresses from “The Written Rule” primary source:</w:t>
      </w: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1143000" y="514350"/>
            <wp:positionH relativeFrom="margin">
              <wp:align>left</wp:align>
            </wp:positionH>
            <wp:positionV relativeFrom="margin">
              <wp:align>top</wp:align>
            </wp:positionV>
            <wp:extent cx="3686175" cy="2398395"/>
            <wp:effectExtent l="0" t="0" r="9525" b="1905"/>
            <wp:wrapSquare wrapText="bothSides"/>
            <wp:docPr id="2" name="Picture 2" descr="http://i.kinja-img.com/gawker-media/image/upload/s--X1RBTMcm--/c_scale,fl_progressive,q_80,w_800/18mjke57cqphs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kinja-img.com/gawker-media/image/upload/s--X1RBTMcm--/c_scale,fl_progressive,q_80,w_800/18mjke57cqphs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0" t="7148" r="6845" b="10435"/>
                    <a:stretch/>
                  </pic:blipFill>
                  <pic:spPr bwMode="auto">
                    <a:xfrm>
                      <a:off x="0" y="0"/>
                      <a:ext cx="368617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>Describe a medieval town.</w:t>
      </w: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rPr>
          <w:noProof/>
        </w:rPr>
      </w:pPr>
    </w:p>
    <w:p w:rsidR="004F39CD" w:rsidRDefault="004F39CD" w:rsidP="00D34067">
      <w:pPr>
        <w:rPr>
          <w:noProof/>
        </w:rPr>
      </w:pPr>
    </w:p>
    <w:p w:rsidR="004F39CD" w:rsidRDefault="004F39CD" w:rsidP="00D34067">
      <w:pPr>
        <w:rPr>
          <w:noProof/>
        </w:rPr>
      </w:pPr>
    </w:p>
    <w:p w:rsidR="00D34067" w:rsidRDefault="004F39CD" w:rsidP="00D34067">
      <w:pPr>
        <w:pStyle w:val="ListParagraph"/>
        <w:numPr>
          <w:ilvl w:val="0"/>
          <w:numId w:val="1"/>
        </w:num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03BB03" wp14:editId="072A114C">
            <wp:simplePos x="685800" y="4391025"/>
            <wp:positionH relativeFrom="margin">
              <wp:align>right</wp:align>
            </wp:positionH>
            <wp:positionV relativeFrom="margin">
              <wp:align>center</wp:align>
            </wp:positionV>
            <wp:extent cx="2314575" cy="2019300"/>
            <wp:effectExtent l="0" t="0" r="9525" b="0"/>
            <wp:wrapSquare wrapText="bothSides"/>
            <wp:docPr id="3" name="Picture 3" descr="http://media.web.britannica.com/eb-media/20/125120-004-ED05A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web.britannica.com/eb-media/20/125120-004-ED05A76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410" cy="202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34067">
        <w:rPr>
          <w:noProof/>
        </w:rPr>
        <w:t>What activities did they have to entertain people, in medieval towns?</w:t>
      </w:r>
    </w:p>
    <w:p w:rsidR="00D34067" w:rsidRDefault="00D34067" w:rsidP="00D34067">
      <w:pPr>
        <w:rPr>
          <w:noProof/>
        </w:rPr>
      </w:pPr>
    </w:p>
    <w:p w:rsidR="00D34067" w:rsidRDefault="00D34067" w:rsidP="00D34067">
      <w:pPr>
        <w:rPr>
          <w:noProof/>
        </w:rPr>
      </w:pPr>
    </w:p>
    <w:p w:rsidR="004F39CD" w:rsidRDefault="004F39CD" w:rsidP="00D34067">
      <w:pPr>
        <w:rPr>
          <w:noProof/>
        </w:rPr>
      </w:pPr>
    </w:p>
    <w:p w:rsidR="004F39CD" w:rsidRDefault="004F39CD" w:rsidP="00D34067">
      <w:pPr>
        <w:rPr>
          <w:noProof/>
        </w:rPr>
      </w:pPr>
    </w:p>
    <w:p w:rsidR="004F39CD" w:rsidRDefault="004F39CD" w:rsidP="00D34067">
      <w:pPr>
        <w:rPr>
          <w:noProof/>
        </w:rPr>
      </w:pPr>
    </w:p>
    <w:p w:rsidR="004F39CD" w:rsidRDefault="004F39CD" w:rsidP="00D34067">
      <w:pPr>
        <w:rPr>
          <w:noProof/>
        </w:rPr>
      </w:pPr>
    </w:p>
    <w:p w:rsidR="00D34067" w:rsidRDefault="00D34067" w:rsidP="00D34067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Explain how trade helped end feudalism.</w:t>
      </w:r>
    </w:p>
    <w:p w:rsidR="0044746B" w:rsidRDefault="0044746B"/>
    <w:p w:rsidR="00CD4336" w:rsidRDefault="00CD4336"/>
    <w:p w:rsidR="00CD4336" w:rsidRDefault="00CD4336"/>
    <w:p w:rsidR="00026EC5" w:rsidRDefault="00026EC5"/>
    <w:p w:rsidR="00026EC5" w:rsidRDefault="00026EC5"/>
    <w:p w:rsidR="00026EC5" w:rsidRDefault="004F39C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51C7E" wp14:editId="24C2F1F5">
                <wp:simplePos x="0" y="0"/>
                <wp:positionH relativeFrom="column">
                  <wp:posOffset>-28575</wp:posOffset>
                </wp:positionH>
                <wp:positionV relativeFrom="paragraph">
                  <wp:posOffset>163830</wp:posOffset>
                </wp:positionV>
                <wp:extent cx="1152525" cy="876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CD" w:rsidRDefault="004F39CD">
                            <w:r>
                              <w:t xml:space="preserve">Bear &amp; Bull Baiting (Bulldogs were bred for Bull fights!)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2.9pt;width:90.7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">
                <v:textbox>
                  <w:txbxContent>
                    <w:p w:rsidR="004F39CD" w:rsidRDefault="004F39CD">
                      <w:r>
                        <w:t xml:space="preserve">Bear &amp; Bull Baiting (Bulldogs were bred for Bull fights!) </w:t>
                      </w:r>
                    </w:p>
                  </w:txbxContent>
                </v:textbox>
              </v:shape>
            </w:pict>
          </mc:Fallback>
        </mc:AlternateContent>
      </w:r>
    </w:p>
    <w:p w:rsidR="00026EC5" w:rsidRDefault="00026EC5"/>
    <w:p w:rsidR="00026EC5" w:rsidRDefault="00026EC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685800" y="7296150"/>
            <wp:positionH relativeFrom="margin">
              <wp:align>left</wp:align>
            </wp:positionH>
            <wp:positionV relativeFrom="margin">
              <wp:align>bottom</wp:align>
            </wp:positionV>
            <wp:extent cx="2590800" cy="1727200"/>
            <wp:effectExtent l="0" t="0" r="0" b="6350"/>
            <wp:wrapSquare wrapText="bothSides"/>
            <wp:docPr id="4" name="Picture 4" descr="http://4.bp.blogspot.com/-QGEKsc9vNLk/UtmRTj4GYdI/AAAAAAABmcE/zlX76Mp1PQo/s1600/Bear+Baiting+British+Library,+Additional+MS+42130,+Folio+16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QGEKsc9vNLk/UtmRTj4GYdI/AAAAAAABmcE/zlX76Mp1PQo/s1600/Bear+Baiting+British+Library,+Additional+MS+42130,+Folio+161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1237" r="2976" b="2722"/>
                    <a:stretch/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6EC5" w:rsidRDefault="004F39CD">
      <w:r>
        <w:rPr>
          <w:noProof/>
        </w:rPr>
        <w:drawing>
          <wp:anchor distT="0" distB="0" distL="114300" distR="114300" simplePos="0" relativeHeight="251662336" behindDoc="0" locked="0" layoutInCell="1" allowOverlap="1" wp14:anchorId="6C5301F9" wp14:editId="477F93F5">
            <wp:simplePos x="685800" y="514350"/>
            <wp:positionH relativeFrom="margin">
              <wp:align>right</wp:align>
            </wp:positionH>
            <wp:positionV relativeFrom="margin">
              <wp:align>bottom</wp:align>
            </wp:positionV>
            <wp:extent cx="2499360" cy="1762125"/>
            <wp:effectExtent l="0" t="0" r="0" b="0"/>
            <wp:wrapSquare wrapText="bothSides"/>
            <wp:docPr id="5" name="Picture 5" descr="https://andrewbales.files.wordpress.com/2012/04/bullbaiting1820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ndrewbales.files.wordpress.com/2012/04/bullbaiting1820pain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" t="2586" r="8750" b="14009"/>
                    <a:stretch/>
                  </pic:blipFill>
                  <pic:spPr bwMode="auto">
                    <a:xfrm>
                      <a:off x="0" y="0"/>
                      <a:ext cx="2508145" cy="176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6EC5" w:rsidSect="003112BA">
      <w:pgSz w:w="12240" w:h="15840"/>
      <w:pgMar w:top="81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F01B6"/>
    <w:multiLevelType w:val="hybridMultilevel"/>
    <w:tmpl w:val="71ECC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6"/>
    <w:rsid w:val="00026EC5"/>
    <w:rsid w:val="00176FD3"/>
    <w:rsid w:val="003112BA"/>
    <w:rsid w:val="003572E5"/>
    <w:rsid w:val="0044746B"/>
    <w:rsid w:val="004F39CD"/>
    <w:rsid w:val="0087454E"/>
    <w:rsid w:val="00CD4336"/>
    <w:rsid w:val="00D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067"/>
    <w:pPr>
      <w:ind w:left="720"/>
      <w:contextualSpacing/>
    </w:pPr>
  </w:style>
  <w:style w:type="table" w:styleId="TableGrid">
    <w:name w:val="Table Grid"/>
    <w:basedOn w:val="TableNormal"/>
    <w:uiPriority w:val="59"/>
    <w:rsid w:val="00D3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067"/>
    <w:pPr>
      <w:ind w:left="720"/>
      <w:contextualSpacing/>
    </w:pPr>
  </w:style>
  <w:style w:type="table" w:styleId="TableGrid">
    <w:name w:val="Table Grid"/>
    <w:basedOn w:val="TableNormal"/>
    <w:uiPriority w:val="59"/>
    <w:rsid w:val="00D3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10D23A79.dotm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2</cp:revision>
  <dcterms:created xsi:type="dcterms:W3CDTF">2016-05-05T23:58:00Z</dcterms:created>
  <dcterms:modified xsi:type="dcterms:W3CDTF">2016-05-05T23:58:00Z</dcterms:modified>
</cp:coreProperties>
</file>