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37" w:rsidRDefault="00E2519C" w:rsidP="00245E1B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0.6pt;height:51.9pt" fillcolor="#3cf" strokecolor="#009" strokeweight="1pt">
            <v:shadow on="t" color="#009" offset="7pt,-7pt"/>
            <v:textpath style="font-family:&quot;Impact&quot;;font-style:italic;v-text-spacing:52429f;v-text-kern:t" trim="t" fitpath="t" xscale="f" string="Justinian"/>
          </v:shape>
        </w:pict>
      </w:r>
    </w:p>
    <w:p w:rsidR="00DC0B2D" w:rsidRDefault="00D71737" w:rsidP="00D71737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Div: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71737" w:rsidRDefault="00D71737" w:rsidP="008C4DE2">
      <w:pPr>
        <w:spacing w:line="240" w:lineRule="auto"/>
      </w:pPr>
    </w:p>
    <w:p w:rsidR="00D71737" w:rsidRDefault="003E6F61" w:rsidP="008C4DE2">
      <w:pPr>
        <w:spacing w:line="240" w:lineRule="auto"/>
      </w:pPr>
      <w:r>
        <w:t>Read pages 42</w:t>
      </w:r>
      <w:r w:rsidR="00D71737">
        <w:t>-4</w:t>
      </w:r>
      <w:r>
        <w:t>5</w:t>
      </w:r>
      <w:r w:rsidR="00D71737">
        <w:t xml:space="preserve"> in your textbook and</w:t>
      </w:r>
      <w:r w:rsidR="008C4DE2">
        <w:t xml:space="preserve"> answer the following questions.  Use complete sentences.</w:t>
      </w:r>
    </w:p>
    <w:p w:rsidR="00D71737" w:rsidRDefault="00D71737" w:rsidP="008C4DE2">
      <w:pPr>
        <w:spacing w:line="240" w:lineRule="auto"/>
      </w:pPr>
    </w:p>
    <w:p w:rsidR="008C4DE2" w:rsidRDefault="003E6F61" w:rsidP="00D71737">
      <w:pPr>
        <w:pStyle w:val="ListParagraph"/>
        <w:numPr>
          <w:ilvl w:val="0"/>
          <w:numId w:val="1"/>
        </w:numPr>
      </w:pPr>
      <w:r>
        <w:t>What caused the riots in Constantinople?  Do we still see this in modern cultures? Provide examples.</w:t>
      </w:r>
    </w:p>
    <w:p w:rsidR="003E6F61" w:rsidRDefault="003E6F61" w:rsidP="003E6F61"/>
    <w:p w:rsidR="003E6F61" w:rsidRDefault="003E6F61" w:rsidP="003E6F61"/>
    <w:p w:rsidR="003E6F61" w:rsidRDefault="003E6F61" w:rsidP="00D71737">
      <w:pPr>
        <w:pStyle w:val="ListParagraph"/>
        <w:numPr>
          <w:ilvl w:val="0"/>
          <w:numId w:val="1"/>
        </w:numPr>
      </w:pPr>
      <w:r>
        <w:t xml:space="preserve">How did </w:t>
      </w:r>
      <w:r w:rsidR="00E2519C">
        <w:t>Justinian</w:t>
      </w:r>
      <w:bookmarkStart w:id="0" w:name="_GoBack"/>
      <w:bookmarkEnd w:id="0"/>
      <w:r>
        <w:t xml:space="preserve"> improve Constantinople after the riots?</w:t>
      </w:r>
    </w:p>
    <w:p w:rsidR="003E6F61" w:rsidRDefault="003E6F61" w:rsidP="003E6F61"/>
    <w:p w:rsidR="003E6F61" w:rsidRDefault="003E6F61" w:rsidP="003E6F61"/>
    <w:p w:rsidR="003E6F61" w:rsidRDefault="003E6F61" w:rsidP="00D71737">
      <w:pPr>
        <w:pStyle w:val="ListParagraph"/>
        <w:numPr>
          <w:ilvl w:val="0"/>
          <w:numId w:val="1"/>
        </w:numPr>
      </w:pPr>
      <w:r>
        <w:t>How did Justinian help maintain Roman culture? Provide specific examples.</w:t>
      </w:r>
    </w:p>
    <w:p w:rsidR="003E6F61" w:rsidRDefault="003E6F61" w:rsidP="003E6F61"/>
    <w:p w:rsidR="003E6F61" w:rsidRDefault="003E6F61" w:rsidP="003E6F61"/>
    <w:p w:rsidR="003E6F61" w:rsidRDefault="003E6F61" w:rsidP="003E6F61"/>
    <w:p w:rsidR="003E6F61" w:rsidRDefault="003E6F61" w:rsidP="00D71737">
      <w:pPr>
        <w:pStyle w:val="ListParagraph"/>
        <w:numPr>
          <w:ilvl w:val="0"/>
          <w:numId w:val="1"/>
        </w:numPr>
      </w:pPr>
      <w:r>
        <w:t>How did Justinian’s reclamation of parts of the western empire both help and hurt the Byzantine Empire?</w:t>
      </w:r>
    </w:p>
    <w:p w:rsidR="003E6F61" w:rsidRDefault="003E6F61" w:rsidP="003E6F61"/>
    <w:p w:rsidR="003E6F61" w:rsidRDefault="003E6F61" w:rsidP="003E6F61"/>
    <w:p w:rsidR="003E6F61" w:rsidRDefault="003E6F61" w:rsidP="003E6F61"/>
    <w:p w:rsidR="003E6F61" w:rsidRDefault="003E6F61" w:rsidP="003E6F61"/>
    <w:p w:rsidR="003E6F61" w:rsidRDefault="003E6F61" w:rsidP="00D71737">
      <w:pPr>
        <w:pStyle w:val="ListParagraph"/>
        <w:numPr>
          <w:ilvl w:val="0"/>
          <w:numId w:val="1"/>
        </w:numPr>
      </w:pPr>
      <w:r>
        <w:t>How did the Persians and Byzantines hurt themselves with their actions?</w:t>
      </w:r>
    </w:p>
    <w:p w:rsidR="003E6F61" w:rsidRDefault="003E6F61" w:rsidP="003E6F61"/>
    <w:p w:rsidR="003E6F61" w:rsidRDefault="003E6F61" w:rsidP="003E6F61"/>
    <w:p w:rsidR="003E6F61" w:rsidRDefault="003E6F61" w:rsidP="003E6F61"/>
    <w:p w:rsidR="003E6F61" w:rsidRPr="00D71737" w:rsidRDefault="003E6F61" w:rsidP="00D71737">
      <w:pPr>
        <w:pStyle w:val="ListParagraph"/>
        <w:numPr>
          <w:ilvl w:val="0"/>
          <w:numId w:val="1"/>
        </w:numPr>
      </w:pPr>
      <w:r>
        <w:t>How can we still see the influence of Justinian today?</w:t>
      </w:r>
    </w:p>
    <w:sectPr w:rsidR="003E6F61" w:rsidRPr="00D71737" w:rsidSect="00D71737">
      <w:pgSz w:w="12240" w:h="15840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E1F"/>
    <w:multiLevelType w:val="hybridMultilevel"/>
    <w:tmpl w:val="E3864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1737"/>
    <w:rsid w:val="00245E1B"/>
    <w:rsid w:val="003E6F61"/>
    <w:rsid w:val="008C4DE2"/>
    <w:rsid w:val="00D71737"/>
    <w:rsid w:val="00DC0B2D"/>
    <w:rsid w:val="00DE6755"/>
    <w:rsid w:val="00E2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F6556F7E.dotm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3</cp:revision>
  <cp:lastPrinted>2015-09-10T22:07:00Z</cp:lastPrinted>
  <dcterms:created xsi:type="dcterms:W3CDTF">2014-10-16T16:25:00Z</dcterms:created>
  <dcterms:modified xsi:type="dcterms:W3CDTF">2015-09-10T22:08:00Z</dcterms:modified>
</cp:coreProperties>
</file>