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9"/>
        <w:gridCol w:w="9467"/>
      </w:tblGrid>
      <w:tr w:rsidR="005E4455" w:rsidTr="005E4455">
        <w:tc>
          <w:tcPr>
            <w:tcW w:w="5000" w:type="pct"/>
            <w:gridSpan w:val="2"/>
            <w:vAlign w:val="center"/>
          </w:tcPr>
          <w:p w:rsidR="00325DE0" w:rsidRPr="00CD50F8" w:rsidRDefault="00325DE0" w:rsidP="00FC0BB0">
            <w:pPr>
              <w:jc w:val="center"/>
              <w:rPr>
                <w:b/>
                <w:sz w:val="80"/>
                <w:szCs w:val="80"/>
                <w:u w:val="single"/>
              </w:rPr>
            </w:pPr>
            <w:r w:rsidRPr="00CD50F8">
              <w:rPr>
                <w:b/>
                <w:sz w:val="80"/>
                <w:szCs w:val="80"/>
                <w:u w:val="single"/>
              </w:rPr>
              <w:t>Attack &amp; Defend</w:t>
            </w:r>
          </w:p>
          <w:p w:rsidR="005E4455" w:rsidRPr="005E4455" w:rsidRDefault="00325DE0" w:rsidP="00FC0BB0">
            <w:pPr>
              <w:jc w:val="center"/>
              <w:rPr>
                <w:b/>
                <w:sz w:val="144"/>
                <w:szCs w:val="144"/>
                <w:u w:val="single"/>
              </w:rPr>
            </w:pPr>
            <w:r w:rsidRPr="00CD50F8">
              <w:rPr>
                <w:b/>
                <w:sz w:val="80"/>
                <w:szCs w:val="80"/>
                <w:u w:val="single"/>
              </w:rPr>
              <w:t>Game Play</w:t>
            </w:r>
          </w:p>
        </w:tc>
      </w:tr>
      <w:tr w:rsidR="00325DE0" w:rsidTr="00325DE0">
        <w:tc>
          <w:tcPr>
            <w:tcW w:w="703" w:type="pct"/>
            <w:vAlign w:val="center"/>
          </w:tcPr>
          <w:p w:rsidR="00325DE0" w:rsidRPr="00C01D65" w:rsidRDefault="00325DE0" w:rsidP="005E445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5</w:t>
            </w:r>
          </w:p>
        </w:tc>
        <w:tc>
          <w:tcPr>
            <w:tcW w:w="4297" w:type="pct"/>
          </w:tcPr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Defense:</w:t>
            </w:r>
            <w:r w:rsidRPr="00CD50F8">
              <w:rPr>
                <w:sz w:val="24"/>
                <w:szCs w:val="52"/>
              </w:rPr>
              <w:t xml:space="preserve"> Always finds a check and gets between them and the</w:t>
            </w:r>
            <w:r w:rsidR="00CD50F8">
              <w:rPr>
                <w:sz w:val="24"/>
                <w:szCs w:val="52"/>
              </w:rPr>
              <w:t>ir</w:t>
            </w:r>
            <w:r w:rsidRPr="00CD50F8">
              <w:rPr>
                <w:sz w:val="24"/>
                <w:szCs w:val="52"/>
              </w:rPr>
              <w:t xml:space="preserve"> target</w:t>
            </w:r>
            <w:r w:rsidR="00CD50F8">
              <w:rPr>
                <w:sz w:val="24"/>
                <w:szCs w:val="52"/>
              </w:rPr>
              <w:t xml:space="preserve"> (net/goal)</w:t>
            </w:r>
            <w:r w:rsidRPr="00CD50F8">
              <w:rPr>
                <w:sz w:val="24"/>
                <w:szCs w:val="52"/>
              </w:rPr>
              <w:t>.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Offence:</w:t>
            </w:r>
            <w:r w:rsidRPr="00CD50F8">
              <w:rPr>
                <w:sz w:val="24"/>
                <w:szCs w:val="52"/>
              </w:rPr>
              <w:t xml:space="preserve"> Always </w:t>
            </w:r>
            <w:r w:rsidR="00CD50F8" w:rsidRPr="00CD50F8">
              <w:rPr>
                <w:sz w:val="24"/>
                <w:szCs w:val="52"/>
              </w:rPr>
              <w:t>uses changes of direction, speed, and proper</w:t>
            </w:r>
            <w:r w:rsidRPr="00CD50F8">
              <w:rPr>
                <w:sz w:val="24"/>
                <w:szCs w:val="52"/>
              </w:rPr>
              <w:t xml:space="preserve"> spac</w:t>
            </w:r>
            <w:r w:rsidR="00CD50F8" w:rsidRPr="00CD50F8">
              <w:rPr>
                <w:sz w:val="24"/>
                <w:szCs w:val="52"/>
              </w:rPr>
              <w:t>ing</w:t>
            </w:r>
            <w:r w:rsidRPr="00CD50F8">
              <w:rPr>
                <w:sz w:val="24"/>
                <w:szCs w:val="52"/>
              </w:rPr>
              <w:t xml:space="preserve"> in an attempt to get open</w:t>
            </w:r>
            <w:r w:rsidR="00CD50F8" w:rsidRPr="00CD50F8">
              <w:rPr>
                <w:sz w:val="24"/>
                <w:szCs w:val="52"/>
              </w:rPr>
              <w:t>/ help their team</w:t>
            </w:r>
            <w:r w:rsidRPr="00CD50F8">
              <w:rPr>
                <w:sz w:val="24"/>
                <w:szCs w:val="52"/>
              </w:rPr>
              <w:t>.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Passing:</w:t>
            </w:r>
            <w:r w:rsidRPr="00CD50F8">
              <w:rPr>
                <w:sz w:val="24"/>
                <w:szCs w:val="52"/>
              </w:rPr>
              <w:t xml:space="preserve"> Always uses proper technique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Shooting:</w:t>
            </w:r>
            <w:r w:rsidRPr="00CD50F8">
              <w:rPr>
                <w:sz w:val="24"/>
                <w:szCs w:val="52"/>
              </w:rPr>
              <w:t xml:space="preserve"> Always Uses proper technique</w:t>
            </w:r>
          </w:p>
          <w:p w:rsidR="00325DE0" w:rsidRPr="00CD50F8" w:rsidRDefault="00325DE0" w:rsidP="00325DE0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Dribbling:</w:t>
            </w:r>
            <w:r w:rsidRPr="00CD50F8">
              <w:rPr>
                <w:sz w:val="24"/>
                <w:szCs w:val="52"/>
              </w:rPr>
              <w:t xml:space="preserve"> Always Uses proper technique</w:t>
            </w:r>
          </w:p>
        </w:tc>
      </w:tr>
      <w:tr w:rsidR="00325DE0" w:rsidTr="00325DE0">
        <w:tc>
          <w:tcPr>
            <w:tcW w:w="703" w:type="pct"/>
            <w:vAlign w:val="center"/>
          </w:tcPr>
          <w:p w:rsidR="00325DE0" w:rsidRPr="00C01D65" w:rsidRDefault="00325DE0" w:rsidP="005E445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4</w:t>
            </w:r>
          </w:p>
        </w:tc>
        <w:tc>
          <w:tcPr>
            <w:tcW w:w="4297" w:type="pct"/>
          </w:tcPr>
          <w:p w:rsid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Defense:</w:t>
            </w:r>
            <w:r w:rsidRPr="00CD50F8">
              <w:rPr>
                <w:sz w:val="24"/>
                <w:szCs w:val="52"/>
              </w:rPr>
              <w:t xml:space="preserve"> Regularly finds a check and gets between them and </w:t>
            </w:r>
            <w:r w:rsidR="00CD50F8" w:rsidRPr="00CD50F8">
              <w:rPr>
                <w:sz w:val="24"/>
                <w:szCs w:val="52"/>
              </w:rPr>
              <w:t>the</w:t>
            </w:r>
            <w:r w:rsidR="00CD50F8">
              <w:rPr>
                <w:sz w:val="24"/>
                <w:szCs w:val="52"/>
              </w:rPr>
              <w:t>ir</w:t>
            </w:r>
            <w:r w:rsidR="00CD50F8" w:rsidRPr="00CD50F8">
              <w:rPr>
                <w:sz w:val="24"/>
                <w:szCs w:val="52"/>
              </w:rPr>
              <w:t xml:space="preserve"> target</w:t>
            </w:r>
            <w:r w:rsidR="00CD50F8">
              <w:rPr>
                <w:sz w:val="24"/>
                <w:szCs w:val="52"/>
              </w:rPr>
              <w:t xml:space="preserve"> (net/goal)</w:t>
            </w:r>
            <w:r w:rsidR="00CD50F8" w:rsidRPr="00CD50F8">
              <w:rPr>
                <w:sz w:val="24"/>
                <w:szCs w:val="52"/>
              </w:rPr>
              <w:t>.</w:t>
            </w:r>
          </w:p>
          <w:p w:rsidR="00CD50F8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Offence:</w:t>
            </w:r>
            <w:r w:rsidRPr="00CD50F8">
              <w:rPr>
                <w:sz w:val="24"/>
                <w:szCs w:val="52"/>
              </w:rPr>
              <w:t xml:space="preserve"> Regularly </w:t>
            </w:r>
            <w:r w:rsidR="00CD50F8" w:rsidRPr="00CD50F8">
              <w:rPr>
                <w:sz w:val="24"/>
                <w:szCs w:val="52"/>
              </w:rPr>
              <w:t>uses changes of direction, speed, and proper spacing in an attempt to get open/ help their team.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Passing:</w:t>
            </w:r>
            <w:r w:rsidRPr="00CD50F8">
              <w:rPr>
                <w:sz w:val="24"/>
                <w:szCs w:val="52"/>
              </w:rPr>
              <w:t xml:space="preserve"> Regularly uses proper technique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Shooting:</w:t>
            </w:r>
            <w:r w:rsidRPr="00CD50F8">
              <w:rPr>
                <w:sz w:val="24"/>
                <w:szCs w:val="52"/>
              </w:rPr>
              <w:t xml:space="preserve"> Regularly Uses proper technique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Dribbling:</w:t>
            </w:r>
            <w:r w:rsidRPr="00CD50F8">
              <w:rPr>
                <w:sz w:val="24"/>
                <w:szCs w:val="52"/>
              </w:rPr>
              <w:t xml:space="preserve"> Regularly Uses proper technique</w:t>
            </w:r>
          </w:p>
        </w:tc>
      </w:tr>
      <w:tr w:rsidR="00325DE0" w:rsidTr="00325DE0">
        <w:tc>
          <w:tcPr>
            <w:tcW w:w="703" w:type="pct"/>
            <w:vAlign w:val="center"/>
          </w:tcPr>
          <w:p w:rsidR="00325DE0" w:rsidRPr="00C01D65" w:rsidRDefault="00325DE0" w:rsidP="005E445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3</w:t>
            </w:r>
          </w:p>
        </w:tc>
        <w:tc>
          <w:tcPr>
            <w:tcW w:w="4297" w:type="pct"/>
          </w:tcPr>
          <w:p w:rsidR="00325DE0" w:rsidRPr="00CD50F8" w:rsidRDefault="00325DE0" w:rsidP="00325DE0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Defense: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Most times</w:t>
            </w:r>
            <w:r w:rsidRPr="00CD50F8">
              <w:rPr>
                <w:sz w:val="24"/>
                <w:szCs w:val="52"/>
              </w:rPr>
              <w:t xml:space="preserve"> finds a check and gets between them and </w:t>
            </w:r>
            <w:r w:rsidR="00CD50F8" w:rsidRPr="00CD50F8">
              <w:rPr>
                <w:sz w:val="24"/>
                <w:szCs w:val="52"/>
              </w:rPr>
              <w:t>the</w:t>
            </w:r>
            <w:r w:rsidR="00CD50F8">
              <w:rPr>
                <w:sz w:val="24"/>
                <w:szCs w:val="52"/>
              </w:rPr>
              <w:t>ir</w:t>
            </w:r>
            <w:r w:rsidR="00CD50F8" w:rsidRPr="00CD50F8">
              <w:rPr>
                <w:sz w:val="24"/>
                <w:szCs w:val="52"/>
              </w:rPr>
              <w:t xml:space="preserve"> target</w:t>
            </w:r>
            <w:r w:rsidR="00CD50F8">
              <w:rPr>
                <w:sz w:val="24"/>
                <w:szCs w:val="52"/>
              </w:rPr>
              <w:t xml:space="preserve"> (net/goal)</w:t>
            </w:r>
            <w:r w:rsidR="00CD50F8" w:rsidRPr="00CD50F8">
              <w:rPr>
                <w:sz w:val="24"/>
                <w:szCs w:val="52"/>
              </w:rPr>
              <w:t>.</w:t>
            </w:r>
          </w:p>
          <w:p w:rsidR="00325DE0" w:rsidRPr="00CD50F8" w:rsidRDefault="00325DE0" w:rsidP="00325DE0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Offence: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Most times</w:t>
            </w:r>
            <w:r w:rsidRPr="00CD50F8">
              <w:rPr>
                <w:sz w:val="24"/>
                <w:szCs w:val="52"/>
              </w:rPr>
              <w:t xml:space="preserve"> </w:t>
            </w:r>
            <w:r w:rsidR="00CD50F8" w:rsidRPr="00CD50F8">
              <w:rPr>
                <w:sz w:val="24"/>
                <w:szCs w:val="52"/>
              </w:rPr>
              <w:t>uses changes of direction, speed, and proper spacing in an attempt to get open/ help their team.</w:t>
            </w:r>
          </w:p>
          <w:p w:rsidR="00325DE0" w:rsidRPr="00CD50F8" w:rsidRDefault="00325DE0" w:rsidP="00325DE0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Passing: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Most times</w:t>
            </w:r>
            <w:r w:rsidRPr="00CD50F8">
              <w:rPr>
                <w:sz w:val="24"/>
                <w:szCs w:val="52"/>
              </w:rPr>
              <w:t xml:space="preserve"> uses proper technique</w:t>
            </w:r>
          </w:p>
          <w:p w:rsidR="00325DE0" w:rsidRPr="00CD50F8" w:rsidRDefault="00325DE0" w:rsidP="00325DE0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Shooting: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Most times</w:t>
            </w:r>
            <w:r w:rsidRPr="00CD50F8">
              <w:rPr>
                <w:sz w:val="24"/>
                <w:szCs w:val="52"/>
              </w:rPr>
              <w:t xml:space="preserve"> Uses proper technique</w:t>
            </w:r>
          </w:p>
          <w:p w:rsidR="00325DE0" w:rsidRPr="00CD50F8" w:rsidRDefault="00325DE0" w:rsidP="00325DE0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Dribbling: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Most times</w:t>
            </w:r>
            <w:r w:rsidRPr="00CD50F8">
              <w:rPr>
                <w:sz w:val="24"/>
                <w:szCs w:val="52"/>
              </w:rPr>
              <w:t xml:space="preserve"> Uses proper technique</w:t>
            </w:r>
          </w:p>
        </w:tc>
      </w:tr>
      <w:tr w:rsidR="00325DE0" w:rsidTr="00325DE0">
        <w:tc>
          <w:tcPr>
            <w:tcW w:w="703" w:type="pct"/>
            <w:vAlign w:val="center"/>
          </w:tcPr>
          <w:p w:rsidR="00325DE0" w:rsidRPr="00C01D65" w:rsidRDefault="00325DE0" w:rsidP="00C01D6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2</w:t>
            </w:r>
          </w:p>
        </w:tc>
        <w:tc>
          <w:tcPr>
            <w:tcW w:w="4297" w:type="pct"/>
          </w:tcPr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Defense: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Sometimes</w:t>
            </w:r>
            <w:r w:rsidRPr="00CD50F8">
              <w:rPr>
                <w:sz w:val="24"/>
                <w:szCs w:val="52"/>
              </w:rPr>
              <w:t xml:space="preserve"> finds a check and gets between them and </w:t>
            </w:r>
            <w:r w:rsidR="00CD50F8" w:rsidRPr="00CD50F8">
              <w:rPr>
                <w:sz w:val="24"/>
                <w:szCs w:val="52"/>
              </w:rPr>
              <w:t>the</w:t>
            </w:r>
            <w:r w:rsidR="00CD50F8">
              <w:rPr>
                <w:sz w:val="24"/>
                <w:szCs w:val="52"/>
              </w:rPr>
              <w:t>ir</w:t>
            </w:r>
            <w:r w:rsidR="00CD50F8" w:rsidRPr="00CD50F8">
              <w:rPr>
                <w:sz w:val="24"/>
                <w:szCs w:val="52"/>
              </w:rPr>
              <w:t xml:space="preserve"> target</w:t>
            </w:r>
            <w:r w:rsidR="00CD50F8">
              <w:rPr>
                <w:sz w:val="24"/>
                <w:szCs w:val="52"/>
              </w:rPr>
              <w:t xml:space="preserve"> (net/goal)</w:t>
            </w:r>
            <w:r w:rsidRPr="00CD50F8">
              <w:rPr>
                <w:sz w:val="24"/>
                <w:szCs w:val="52"/>
              </w:rPr>
              <w:t>.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Offence:</w:t>
            </w:r>
            <w:r w:rsidR="00FC0BB0" w:rsidRPr="00CD50F8">
              <w:rPr>
                <w:sz w:val="24"/>
                <w:szCs w:val="52"/>
              </w:rPr>
              <w:t xml:space="preserve"> Sometimes</w:t>
            </w:r>
            <w:r w:rsidRPr="00CD50F8">
              <w:rPr>
                <w:sz w:val="24"/>
                <w:szCs w:val="52"/>
              </w:rPr>
              <w:t xml:space="preserve"> </w:t>
            </w:r>
            <w:r w:rsidR="00CD50F8" w:rsidRPr="00CD50F8">
              <w:rPr>
                <w:sz w:val="24"/>
                <w:szCs w:val="52"/>
              </w:rPr>
              <w:t>uses changes of direction, speed, and proper spacing in an attempt to get open/ help their team.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Passing: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Sometimes</w:t>
            </w:r>
            <w:r w:rsidRPr="00CD50F8">
              <w:rPr>
                <w:sz w:val="24"/>
                <w:szCs w:val="52"/>
              </w:rPr>
              <w:t xml:space="preserve"> uses proper technique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Shooting: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Sometimes</w:t>
            </w:r>
            <w:r w:rsidRPr="00CD50F8">
              <w:rPr>
                <w:sz w:val="24"/>
                <w:szCs w:val="52"/>
              </w:rPr>
              <w:t xml:space="preserve"> Uses proper technique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Dribbling: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Sometimes</w:t>
            </w:r>
            <w:r w:rsidRPr="00CD50F8">
              <w:rPr>
                <w:sz w:val="24"/>
                <w:szCs w:val="52"/>
              </w:rPr>
              <w:t xml:space="preserve"> Uses proper technique</w:t>
            </w:r>
          </w:p>
        </w:tc>
      </w:tr>
      <w:tr w:rsidR="00325DE0" w:rsidTr="00325DE0">
        <w:tc>
          <w:tcPr>
            <w:tcW w:w="703" w:type="pct"/>
            <w:vAlign w:val="center"/>
          </w:tcPr>
          <w:p w:rsidR="00325DE0" w:rsidRPr="00C01D65" w:rsidRDefault="00325DE0" w:rsidP="005E445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1</w:t>
            </w:r>
          </w:p>
        </w:tc>
        <w:tc>
          <w:tcPr>
            <w:tcW w:w="4297" w:type="pct"/>
          </w:tcPr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Defense: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Rarely</w:t>
            </w:r>
            <w:r w:rsidRPr="00CD50F8">
              <w:rPr>
                <w:sz w:val="24"/>
                <w:szCs w:val="52"/>
              </w:rPr>
              <w:t xml:space="preserve"> finds a check and gets between them and </w:t>
            </w:r>
            <w:r w:rsidR="00CD50F8" w:rsidRPr="00CD50F8">
              <w:rPr>
                <w:sz w:val="24"/>
                <w:szCs w:val="52"/>
              </w:rPr>
              <w:t>the</w:t>
            </w:r>
            <w:r w:rsidR="00CD50F8">
              <w:rPr>
                <w:sz w:val="24"/>
                <w:szCs w:val="52"/>
              </w:rPr>
              <w:t>ir</w:t>
            </w:r>
            <w:r w:rsidR="00CD50F8" w:rsidRPr="00CD50F8">
              <w:rPr>
                <w:sz w:val="24"/>
                <w:szCs w:val="52"/>
              </w:rPr>
              <w:t xml:space="preserve"> target</w:t>
            </w:r>
            <w:r w:rsidR="00CD50F8">
              <w:rPr>
                <w:sz w:val="24"/>
                <w:szCs w:val="52"/>
              </w:rPr>
              <w:t xml:space="preserve"> (net/goal)</w:t>
            </w:r>
            <w:bookmarkStart w:id="0" w:name="_GoBack"/>
            <w:bookmarkEnd w:id="0"/>
            <w:r w:rsidRPr="00CD50F8">
              <w:rPr>
                <w:sz w:val="24"/>
                <w:szCs w:val="52"/>
              </w:rPr>
              <w:t>.</w:t>
            </w:r>
          </w:p>
          <w:p w:rsidR="00CD50F8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Offence:</w:t>
            </w:r>
            <w:r w:rsidR="00FC0BB0" w:rsidRPr="00CD50F8">
              <w:rPr>
                <w:sz w:val="24"/>
                <w:szCs w:val="52"/>
              </w:rPr>
              <w:t xml:space="preserve"> Rarely</w:t>
            </w:r>
            <w:r w:rsidRPr="00CD50F8">
              <w:rPr>
                <w:sz w:val="24"/>
                <w:szCs w:val="52"/>
              </w:rPr>
              <w:t xml:space="preserve"> </w:t>
            </w:r>
            <w:r w:rsidR="00CD50F8" w:rsidRPr="00CD50F8">
              <w:rPr>
                <w:sz w:val="24"/>
                <w:szCs w:val="52"/>
              </w:rPr>
              <w:t>uses changes of direction, speed, and proper spacing in an attempt to get open/ help their team.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Passing: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Rarely</w:t>
            </w:r>
            <w:r w:rsidRPr="00CD50F8">
              <w:rPr>
                <w:sz w:val="24"/>
                <w:szCs w:val="52"/>
              </w:rPr>
              <w:t xml:space="preserve"> uses proper technique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Shooting: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 xml:space="preserve">Rarely </w:t>
            </w:r>
            <w:r w:rsidRPr="00CD50F8">
              <w:rPr>
                <w:sz w:val="24"/>
                <w:szCs w:val="52"/>
              </w:rPr>
              <w:t>Uses proper technique</w:t>
            </w:r>
          </w:p>
          <w:p w:rsidR="00325DE0" w:rsidRPr="00CD50F8" w:rsidRDefault="00325DE0" w:rsidP="00226FA5">
            <w:pPr>
              <w:spacing w:before="60" w:after="60" w:line="276" w:lineRule="auto"/>
              <w:rPr>
                <w:sz w:val="24"/>
                <w:szCs w:val="52"/>
              </w:rPr>
            </w:pPr>
            <w:r w:rsidRPr="00CD50F8">
              <w:rPr>
                <w:b/>
                <w:sz w:val="24"/>
                <w:szCs w:val="52"/>
                <w:u w:val="single"/>
              </w:rPr>
              <w:t>Dribbling:</w:t>
            </w:r>
            <w:r w:rsidRPr="00CD50F8">
              <w:rPr>
                <w:sz w:val="24"/>
                <w:szCs w:val="52"/>
              </w:rPr>
              <w:t xml:space="preserve"> </w:t>
            </w:r>
            <w:r w:rsidR="00FC0BB0" w:rsidRPr="00CD50F8">
              <w:rPr>
                <w:sz w:val="24"/>
                <w:szCs w:val="52"/>
              </w:rPr>
              <w:t>Rarely</w:t>
            </w:r>
            <w:r w:rsidRPr="00CD50F8">
              <w:rPr>
                <w:sz w:val="24"/>
                <w:szCs w:val="52"/>
              </w:rPr>
              <w:t xml:space="preserve"> Uses proper technique</w:t>
            </w:r>
          </w:p>
        </w:tc>
      </w:tr>
    </w:tbl>
    <w:p w:rsidR="00110EE0" w:rsidRDefault="00110EE0"/>
    <w:sectPr w:rsidR="00110EE0" w:rsidSect="00C01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55"/>
    <w:rsid w:val="000111AE"/>
    <w:rsid w:val="00110EE0"/>
    <w:rsid w:val="00195111"/>
    <w:rsid w:val="002F6DAB"/>
    <w:rsid w:val="00325DE0"/>
    <w:rsid w:val="005E4455"/>
    <w:rsid w:val="006E7857"/>
    <w:rsid w:val="00884797"/>
    <w:rsid w:val="009661AD"/>
    <w:rsid w:val="00C01D65"/>
    <w:rsid w:val="00C53D98"/>
    <w:rsid w:val="00C80185"/>
    <w:rsid w:val="00CD50F8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77E1D305.dotm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GVSD61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clhowe</dc:creator>
  <cp:lastModifiedBy>Howe, Clayton</cp:lastModifiedBy>
  <cp:revision>3</cp:revision>
  <cp:lastPrinted>2014-10-02T17:13:00Z</cp:lastPrinted>
  <dcterms:created xsi:type="dcterms:W3CDTF">2016-01-19T16:04:00Z</dcterms:created>
  <dcterms:modified xsi:type="dcterms:W3CDTF">2017-05-16T20:59:00Z</dcterms:modified>
</cp:coreProperties>
</file>