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E1" w:rsidRPr="009F560C" w:rsidRDefault="009F560C" w:rsidP="009F560C">
      <w:pPr>
        <w:jc w:val="center"/>
        <w:rPr>
          <w:b/>
          <w:i/>
          <w:sz w:val="40"/>
          <w:u w:val="single"/>
          <w:lang w:val="en-US"/>
        </w:rPr>
      </w:pPr>
      <w:r>
        <w:rPr>
          <w:b/>
          <w:i/>
          <w:sz w:val="40"/>
          <w:u w:val="single"/>
          <w:lang w:val="en-US"/>
        </w:rPr>
        <w:t xml:space="preserve">FERRET </w:t>
      </w:r>
      <w:r w:rsidRPr="009F560C">
        <w:rPr>
          <w:b/>
          <w:i/>
          <w:sz w:val="40"/>
          <w:u w:val="single"/>
          <w:lang w:val="en-US"/>
        </w:rPr>
        <w:t>Sleep Hygiene Program Design</w:t>
      </w:r>
    </w:p>
    <w:p w:rsidR="009F560C" w:rsidRDefault="009F560C">
      <w:pPr>
        <w:rPr>
          <w:lang w:val="en-US"/>
        </w:rPr>
      </w:pPr>
      <w:r>
        <w:rPr>
          <w:lang w:val="en-US"/>
        </w:rPr>
        <w:t xml:space="preserve">Name: 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Div.: 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Date: 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9F560C" w:rsidRDefault="009F560C" w:rsidP="009F560C">
      <w:pPr>
        <w:rPr>
          <w:lang w:val="en-US"/>
        </w:rPr>
      </w:pPr>
      <w:r>
        <w:rPr>
          <w:lang w:val="en-US"/>
        </w:rPr>
        <w:t>Use the information from the Sleep presentation to create your own FERRET guidelines for ensuring a good night sleep:</w:t>
      </w:r>
    </w:p>
    <w:tbl>
      <w:tblPr>
        <w:tblW w:w="5005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4346"/>
        <w:gridCol w:w="4346"/>
        <w:gridCol w:w="4343"/>
      </w:tblGrid>
      <w:tr w:rsidR="009F560C" w:rsidRPr="009F560C" w:rsidTr="009F560C">
        <w:trPr>
          <w:trHeight w:val="478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560C" w:rsidRPr="009F560C" w:rsidRDefault="009F560C" w:rsidP="009F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 w:rsidRPr="009F560C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FFFFFF"/>
                <w:lang w:val="en-US"/>
              </w:rPr>
              <w:t>Theme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FFFFFF"/>
                <w:lang w:val="en-US"/>
              </w:rPr>
              <w:t>s</w:t>
            </w: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560C" w:rsidRPr="009F560C" w:rsidRDefault="009F560C" w:rsidP="009F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6"/>
                <w:szCs w:val="32"/>
                <w:shd w:val="clear" w:color="auto" w:fill="FFFFFF"/>
                <w:lang w:val="en-US"/>
              </w:rPr>
              <w:t>Guideline</w:t>
            </w:r>
            <w:r w:rsidRPr="009F560C">
              <w:rPr>
                <w:rFonts w:ascii="Arial" w:eastAsia="Times New Roman" w:hAnsi="Arial" w:cs="Arial"/>
                <w:b/>
                <w:color w:val="000000"/>
                <w:sz w:val="36"/>
                <w:szCs w:val="32"/>
                <w:shd w:val="clear" w:color="auto" w:fill="FFFFFF"/>
                <w:lang w:val="en-US"/>
              </w:rPr>
              <w:t xml:space="preserve"> 1</w:t>
            </w: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560C" w:rsidRPr="009F560C" w:rsidRDefault="009F560C" w:rsidP="009F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6"/>
                <w:szCs w:val="32"/>
                <w:shd w:val="clear" w:color="auto" w:fill="FFFFFF"/>
                <w:lang w:val="en-US"/>
              </w:rPr>
              <w:t>Guideline</w:t>
            </w:r>
            <w:r w:rsidRPr="009F560C">
              <w:rPr>
                <w:rFonts w:ascii="Arial" w:eastAsia="Times New Roman" w:hAnsi="Arial" w:cs="Arial"/>
                <w:b/>
                <w:color w:val="000000"/>
                <w:sz w:val="36"/>
                <w:szCs w:val="32"/>
                <w:shd w:val="clear" w:color="auto" w:fill="FFFFFF"/>
                <w:lang w:val="en-US"/>
              </w:rPr>
              <w:t xml:space="preserve"> 2</w:t>
            </w: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560C" w:rsidRPr="009F560C" w:rsidRDefault="009F560C" w:rsidP="009F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6"/>
                <w:szCs w:val="32"/>
                <w:shd w:val="clear" w:color="auto" w:fill="FFFFFF"/>
                <w:lang w:val="en-US"/>
              </w:rPr>
              <w:t>Guideline</w:t>
            </w:r>
            <w:r w:rsidRPr="009F560C">
              <w:rPr>
                <w:rFonts w:ascii="Arial" w:eastAsia="Times New Roman" w:hAnsi="Arial" w:cs="Arial"/>
                <w:b/>
                <w:color w:val="000000"/>
                <w:sz w:val="36"/>
                <w:szCs w:val="32"/>
                <w:shd w:val="clear" w:color="auto" w:fill="FFFFFF"/>
                <w:lang w:val="en-US"/>
              </w:rPr>
              <w:t xml:space="preserve"> 3</w:t>
            </w:r>
          </w:p>
        </w:tc>
      </w:tr>
      <w:tr w:rsidR="009F560C" w:rsidRPr="009F560C" w:rsidTr="009F560C">
        <w:trPr>
          <w:trHeight w:val="1019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560C" w:rsidRPr="009F560C" w:rsidRDefault="009F560C" w:rsidP="009F5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</w:pPr>
            <w:r w:rsidRPr="009F560C">
              <w:rPr>
                <w:rFonts w:ascii="Arial" w:eastAsia="Times New Roman" w:hAnsi="Arial" w:cs="Arial"/>
                <w:b/>
                <w:color w:val="000000"/>
                <w:sz w:val="32"/>
                <w:szCs w:val="24"/>
                <w:shd w:val="clear" w:color="auto" w:fill="FFFFFF"/>
                <w:lang w:val="en-US"/>
              </w:rPr>
              <w:t>F</w:t>
            </w:r>
            <w:r w:rsidRPr="009F56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ood</w:t>
            </w: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F560C" w:rsidRPr="009F560C" w:rsidRDefault="009F560C" w:rsidP="009F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F560C" w:rsidRPr="009F560C" w:rsidRDefault="009F560C" w:rsidP="009F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F560C" w:rsidRPr="009F560C" w:rsidRDefault="009F560C" w:rsidP="009F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560C" w:rsidRPr="009F560C" w:rsidTr="009F560C">
        <w:trPr>
          <w:trHeight w:val="1019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560C" w:rsidRPr="009F560C" w:rsidRDefault="009F560C" w:rsidP="009F5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</w:pPr>
            <w:r w:rsidRPr="009F560C">
              <w:rPr>
                <w:rFonts w:ascii="Arial" w:eastAsia="Times New Roman" w:hAnsi="Arial" w:cs="Arial"/>
                <w:b/>
                <w:color w:val="000000"/>
                <w:sz w:val="32"/>
                <w:szCs w:val="24"/>
                <w:shd w:val="clear" w:color="auto" w:fill="FFFFFF"/>
                <w:lang w:val="en-US"/>
              </w:rPr>
              <w:t>E</w:t>
            </w:r>
            <w:r w:rsidRPr="009F56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motions</w:t>
            </w: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F560C" w:rsidRPr="009F560C" w:rsidRDefault="009F560C" w:rsidP="009F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F560C" w:rsidRPr="009F560C" w:rsidRDefault="009F560C" w:rsidP="009F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F560C" w:rsidRPr="009F560C" w:rsidRDefault="009F560C" w:rsidP="009F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560C" w:rsidRPr="009F560C" w:rsidTr="009F560C">
        <w:trPr>
          <w:trHeight w:val="1019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560C" w:rsidRPr="009F560C" w:rsidRDefault="009F560C" w:rsidP="009F5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</w:pPr>
            <w:r w:rsidRPr="009F560C">
              <w:rPr>
                <w:rFonts w:ascii="Arial" w:eastAsia="Times New Roman" w:hAnsi="Arial" w:cs="Arial"/>
                <w:b/>
                <w:color w:val="000000"/>
                <w:sz w:val="32"/>
                <w:szCs w:val="24"/>
                <w:shd w:val="clear" w:color="auto" w:fill="FFFFFF"/>
                <w:lang w:val="en-US"/>
              </w:rPr>
              <w:t>R</w:t>
            </w:r>
            <w:r w:rsidRPr="009F56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outine</w:t>
            </w: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F560C" w:rsidRPr="009F560C" w:rsidRDefault="009F560C" w:rsidP="009F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F560C" w:rsidRPr="009F560C" w:rsidRDefault="009F560C" w:rsidP="009F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F560C" w:rsidRPr="009F560C" w:rsidRDefault="009F560C" w:rsidP="009F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560C" w:rsidRPr="009F560C" w:rsidTr="009F560C">
        <w:trPr>
          <w:trHeight w:val="1019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560C" w:rsidRPr="009F560C" w:rsidRDefault="009F560C" w:rsidP="009F5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</w:pPr>
            <w:r w:rsidRPr="009F560C">
              <w:rPr>
                <w:rFonts w:ascii="Arial" w:eastAsia="Times New Roman" w:hAnsi="Arial" w:cs="Arial"/>
                <w:b/>
                <w:color w:val="000000"/>
                <w:sz w:val="32"/>
                <w:szCs w:val="24"/>
                <w:shd w:val="clear" w:color="auto" w:fill="FFFFFF"/>
                <w:lang w:val="en-US"/>
              </w:rPr>
              <w:t>R</w:t>
            </w:r>
            <w:r w:rsidRPr="009F56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estrict</w:t>
            </w: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F560C" w:rsidRPr="009F560C" w:rsidRDefault="009F560C" w:rsidP="009F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F560C" w:rsidRPr="009F560C" w:rsidRDefault="009F560C" w:rsidP="009F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F560C" w:rsidRPr="009F560C" w:rsidRDefault="009F560C" w:rsidP="009F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560C" w:rsidRPr="009F560C" w:rsidTr="009F560C">
        <w:trPr>
          <w:trHeight w:val="1019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560C" w:rsidRPr="009F560C" w:rsidRDefault="009F560C" w:rsidP="009F5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</w:pPr>
            <w:r w:rsidRPr="009F560C">
              <w:rPr>
                <w:rFonts w:ascii="Arial" w:eastAsia="Times New Roman" w:hAnsi="Arial" w:cs="Arial"/>
                <w:b/>
                <w:color w:val="000000"/>
                <w:sz w:val="32"/>
                <w:szCs w:val="24"/>
                <w:shd w:val="clear" w:color="auto" w:fill="FFFFFF"/>
                <w:lang w:val="en-US"/>
              </w:rPr>
              <w:t>E</w:t>
            </w:r>
            <w:r w:rsidRPr="009F56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nvironment</w:t>
            </w: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F560C" w:rsidRPr="009F560C" w:rsidRDefault="009F560C" w:rsidP="009F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F560C" w:rsidRPr="009F560C" w:rsidRDefault="009F560C" w:rsidP="009F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F560C" w:rsidRPr="009F560C" w:rsidRDefault="009F560C" w:rsidP="009F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560C" w:rsidRPr="009F560C" w:rsidTr="009F560C">
        <w:trPr>
          <w:trHeight w:val="1019"/>
        </w:trPr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560C" w:rsidRPr="009F560C" w:rsidRDefault="009F560C" w:rsidP="009F5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</w:pPr>
            <w:r w:rsidRPr="009F560C">
              <w:rPr>
                <w:rFonts w:ascii="Arial" w:eastAsia="Times New Roman" w:hAnsi="Arial" w:cs="Arial"/>
                <w:b/>
                <w:color w:val="000000"/>
                <w:sz w:val="32"/>
                <w:szCs w:val="24"/>
                <w:shd w:val="clear" w:color="auto" w:fill="FFFFFF"/>
                <w:lang w:val="en-US"/>
              </w:rPr>
              <w:t>T</w:t>
            </w:r>
            <w:r w:rsidRPr="009F56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iming</w:t>
            </w: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F560C" w:rsidRPr="009F560C" w:rsidRDefault="009F560C" w:rsidP="009F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F560C" w:rsidRPr="009F560C" w:rsidRDefault="009F560C" w:rsidP="009F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F560C" w:rsidRPr="009F560C" w:rsidRDefault="009F560C" w:rsidP="009F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F560C" w:rsidRDefault="009F560C">
      <w:pPr>
        <w:rPr>
          <w:lang w:val="en-US"/>
        </w:rPr>
      </w:pPr>
      <w:r>
        <w:rPr>
          <w:lang w:val="en-US"/>
        </w:rPr>
        <w:t xml:space="preserve">*Remember it won’t always be perfect so </w:t>
      </w:r>
      <w:proofErr w:type="gramStart"/>
      <w:r>
        <w:rPr>
          <w:lang w:val="en-US"/>
        </w:rPr>
        <w:t>don’t</w:t>
      </w:r>
      <w:proofErr w:type="gramEnd"/>
      <w:r>
        <w:rPr>
          <w:lang w:val="en-US"/>
        </w:rPr>
        <w:t xml:space="preserve"> stress if you can’t always follow the plan – best thing for sleep is to relax!</w:t>
      </w:r>
    </w:p>
    <w:p w:rsidR="009F560C" w:rsidRDefault="009F560C">
      <w:pPr>
        <w:rPr>
          <w:lang w:val="en-US"/>
        </w:rPr>
      </w:pPr>
      <w:r>
        <w:rPr>
          <w:lang w:val="en-US"/>
        </w:rPr>
        <w:lastRenderedPageBreak/>
        <w:t>Sample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2"/>
        <w:gridCol w:w="4119"/>
        <w:gridCol w:w="4948"/>
        <w:gridCol w:w="3801"/>
      </w:tblGrid>
      <w:tr w:rsidR="009F560C" w:rsidRPr="009F560C" w:rsidTr="009F560C">
        <w:trPr>
          <w:trHeight w:val="6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560C" w:rsidRPr="009F560C" w:rsidRDefault="009F560C" w:rsidP="009F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560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Theme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560C" w:rsidRPr="009F560C" w:rsidRDefault="009F560C" w:rsidP="009F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Guideline</w:t>
            </w:r>
            <w:r w:rsidRPr="009F560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560C" w:rsidRPr="009F560C" w:rsidRDefault="009F560C" w:rsidP="009F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Guideline</w:t>
            </w:r>
            <w:r w:rsidRPr="009F560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560C" w:rsidRPr="009F560C" w:rsidRDefault="009F560C" w:rsidP="009F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Guideline</w:t>
            </w:r>
            <w:bookmarkStart w:id="0" w:name="_GoBack"/>
            <w:bookmarkEnd w:id="0"/>
            <w:r w:rsidRPr="009F560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3</w:t>
            </w:r>
          </w:p>
        </w:tc>
      </w:tr>
      <w:tr w:rsidR="009F560C" w:rsidRPr="009F560C" w:rsidTr="009F560C">
        <w:trPr>
          <w:trHeight w:val="8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560C" w:rsidRPr="009F560C" w:rsidRDefault="009F560C" w:rsidP="009F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560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Food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560C" w:rsidRPr="009F560C" w:rsidRDefault="009F560C" w:rsidP="009F560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  <w:r w:rsidRPr="009F560C">
              <w:rPr>
                <w:rFonts w:eastAsia="Times New Roman" w:cs="Arial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Don’t drink anything 30 minutes before bed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560C" w:rsidRPr="009F560C" w:rsidRDefault="009F560C" w:rsidP="009F560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  <w:r w:rsidRPr="009F560C">
              <w:rPr>
                <w:rFonts w:eastAsia="Times New Roman" w:cs="Arial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Stay away from food and caffeine 3 hours before bed.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560C" w:rsidRPr="009F560C" w:rsidRDefault="009F560C" w:rsidP="009F560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  <w:r w:rsidRPr="009F560C"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>Don’t over eat, or go to bed hungry</w:t>
            </w:r>
          </w:p>
        </w:tc>
      </w:tr>
      <w:tr w:rsidR="009F560C" w:rsidRPr="009F560C" w:rsidTr="009F560C">
        <w:trPr>
          <w:trHeight w:val="9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560C" w:rsidRPr="009F560C" w:rsidRDefault="009F560C" w:rsidP="009F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560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Emotions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560C" w:rsidRPr="009F560C" w:rsidRDefault="009F560C" w:rsidP="009F560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  <w:r w:rsidRPr="009F560C">
              <w:rPr>
                <w:rFonts w:eastAsia="Times New Roman" w:cs="Arial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Set a time during the day for things you want to think about or plan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560C" w:rsidRPr="009F560C" w:rsidRDefault="009F560C" w:rsidP="009F560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  <w:r w:rsidRPr="009F560C">
              <w:rPr>
                <w:rFonts w:eastAsia="Times New Roman" w:cs="Arial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Wind down and relax 30 minutes before bed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560C" w:rsidRPr="009F560C" w:rsidRDefault="009F560C" w:rsidP="009F560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  <w:r w:rsidRPr="009F560C">
              <w:rPr>
                <w:rFonts w:eastAsia="Times New Roman" w:cs="Arial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Try not to worry, think about things, or plan things in bed</w:t>
            </w:r>
          </w:p>
        </w:tc>
      </w:tr>
      <w:tr w:rsidR="009F560C" w:rsidRPr="009F560C" w:rsidTr="009F560C">
        <w:trPr>
          <w:trHeight w:val="8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560C" w:rsidRPr="009F560C" w:rsidRDefault="009F560C" w:rsidP="009F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560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Routine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560C" w:rsidRPr="009F560C" w:rsidRDefault="009F560C" w:rsidP="009F560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  <w:r w:rsidRPr="009F560C">
              <w:rPr>
                <w:rFonts w:eastAsia="Times New Roman" w:cs="Arial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Wake up and go to bed the same time everyday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560C" w:rsidRPr="009F560C" w:rsidRDefault="009F560C" w:rsidP="009F560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  <w:r w:rsidRPr="009F560C">
              <w:rPr>
                <w:rFonts w:eastAsia="Times New Roman" w:cs="Arial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Bring light into your room when you wake up and dim the lights before bed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560C" w:rsidRPr="009F560C" w:rsidRDefault="009F560C" w:rsidP="009F560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  <w:r w:rsidRPr="009F560C">
              <w:rPr>
                <w:rFonts w:eastAsia="Times New Roman" w:cs="Arial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Your sleep routine should be kept the same everyday</w:t>
            </w:r>
          </w:p>
        </w:tc>
      </w:tr>
      <w:tr w:rsidR="009F560C" w:rsidRPr="009F560C" w:rsidTr="009F560C">
        <w:trPr>
          <w:trHeight w:val="8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560C" w:rsidRPr="009F560C" w:rsidRDefault="009F560C" w:rsidP="009F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560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Restrict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560C" w:rsidRPr="009F560C" w:rsidRDefault="009F560C" w:rsidP="009F560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  <w:r w:rsidRPr="009F560C">
              <w:rPr>
                <w:rFonts w:eastAsia="Times New Roman" w:cs="Arial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No electronic media (</w:t>
            </w:r>
            <w:proofErr w:type="spellStart"/>
            <w:r w:rsidRPr="009F560C">
              <w:rPr>
                <w:rFonts w:eastAsia="Times New Roman" w:cs="Arial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ipods</w:t>
            </w:r>
            <w:proofErr w:type="spellEnd"/>
            <w:r w:rsidRPr="009F560C">
              <w:rPr>
                <w:rFonts w:eastAsia="Times New Roman" w:cs="Arial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, phone, </w:t>
            </w:r>
            <w:proofErr w:type="spellStart"/>
            <w:r w:rsidRPr="009F560C">
              <w:rPr>
                <w:rFonts w:eastAsia="Times New Roman" w:cs="Arial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tv</w:t>
            </w:r>
            <w:proofErr w:type="spellEnd"/>
            <w:r w:rsidRPr="009F560C">
              <w:rPr>
                <w:rFonts w:eastAsia="Times New Roman" w:cs="Arial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, etc.) 30 minutes before bed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560C" w:rsidRPr="009F560C" w:rsidRDefault="009F560C" w:rsidP="009F560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  <w:r w:rsidRPr="009F560C">
              <w:rPr>
                <w:rFonts w:eastAsia="Times New Roman" w:cs="Arial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No exercise 3 hours before bed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560C" w:rsidRPr="009F560C" w:rsidRDefault="009F560C" w:rsidP="009F560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  <w:r w:rsidRPr="009F560C">
              <w:rPr>
                <w:rFonts w:eastAsia="Times New Roman" w:cs="Arial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Don’t do anything else in bed except sleep (no eating, or homework)</w:t>
            </w:r>
          </w:p>
        </w:tc>
      </w:tr>
      <w:tr w:rsidR="009F560C" w:rsidRPr="009F560C" w:rsidTr="009F560C">
        <w:trPr>
          <w:trHeight w:val="8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560C" w:rsidRPr="009F560C" w:rsidRDefault="009F560C" w:rsidP="009F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560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Environment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560C" w:rsidRPr="009F560C" w:rsidRDefault="009F560C" w:rsidP="009F560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  <w:r w:rsidRPr="009F560C">
              <w:rPr>
                <w:rFonts w:eastAsia="Times New Roman" w:cs="Arial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You should be comfortable in your pajamas in your bedroom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560C" w:rsidRPr="009F560C" w:rsidRDefault="009F560C" w:rsidP="009F560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  <w:r w:rsidRPr="009F560C">
              <w:rPr>
                <w:rFonts w:eastAsia="Times New Roman" w:cs="Arial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Control light, temperature, and noise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560C" w:rsidRPr="009F560C" w:rsidRDefault="009F560C" w:rsidP="009F560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  <w:r w:rsidRPr="009F560C">
              <w:rPr>
                <w:rFonts w:eastAsia="Times New Roman" w:cs="Arial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Keep clocks faced away from your bed</w:t>
            </w:r>
          </w:p>
        </w:tc>
      </w:tr>
      <w:tr w:rsidR="009F560C" w:rsidRPr="009F560C" w:rsidTr="009F560C">
        <w:trPr>
          <w:trHeight w:val="1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560C" w:rsidRPr="009F560C" w:rsidRDefault="009F560C" w:rsidP="009F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560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Timing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560C" w:rsidRPr="009F560C" w:rsidRDefault="009F560C" w:rsidP="009F560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  <w:r w:rsidRPr="009F560C">
              <w:rPr>
                <w:rFonts w:eastAsia="Times New Roman" w:cs="Arial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Try not to sleep more or less than your recommended amount of sleep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560C" w:rsidRPr="009F560C" w:rsidRDefault="009F560C" w:rsidP="009F560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  <w:r w:rsidRPr="009F560C">
              <w:rPr>
                <w:rFonts w:eastAsia="Times New Roman" w:cs="Arial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The rules have been kept at 30 minutes before bed or 3 hours for you to remember them easily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F560C" w:rsidRPr="009F560C" w:rsidRDefault="009F560C" w:rsidP="009F560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  <w:r w:rsidRPr="009F560C">
              <w:rPr>
                <w:rFonts w:eastAsia="Times New Roman" w:cs="Arial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Try to stick to the rules</w:t>
            </w:r>
          </w:p>
        </w:tc>
      </w:tr>
    </w:tbl>
    <w:p w:rsidR="009F560C" w:rsidRPr="009F560C" w:rsidRDefault="009F560C">
      <w:pPr>
        <w:rPr>
          <w:lang w:val="en-US"/>
        </w:rPr>
      </w:pPr>
    </w:p>
    <w:sectPr w:rsidR="009F560C" w:rsidRPr="009F560C" w:rsidSect="009F560C">
      <w:pgSz w:w="15840" w:h="12240" w:orient="landscape"/>
      <w:pgMar w:top="810" w:right="540" w:bottom="4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0C"/>
    <w:rsid w:val="002956E1"/>
    <w:rsid w:val="00417219"/>
    <w:rsid w:val="009F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DEF2EF9C.dotm</Template>
  <TotalTime>8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Howe, Clayton</dc:creator>
  <cp:lastModifiedBy>Howe, Clayton</cp:lastModifiedBy>
  <cp:revision>1</cp:revision>
  <dcterms:created xsi:type="dcterms:W3CDTF">2018-06-29T16:49:00Z</dcterms:created>
  <dcterms:modified xsi:type="dcterms:W3CDTF">2018-06-29T16:57:00Z</dcterms:modified>
</cp:coreProperties>
</file>