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D3" w:rsidRDefault="007513D3" w:rsidP="007513D3">
      <w:pPr>
        <w:tabs>
          <w:tab w:val="left" w:pos="9807"/>
        </w:tabs>
        <w:ind w:left="-360" w:right="-3"/>
        <w:rPr>
          <w:rFonts w:ascii="Comic Sans MS" w:hAnsi="Comic Sans MS"/>
          <w:sz w:val="22"/>
          <w:szCs w:val="22"/>
        </w:rPr>
      </w:pPr>
    </w:p>
    <w:p w:rsidR="007513D3" w:rsidRDefault="007513D3" w:rsidP="007513D3">
      <w:pPr>
        <w:tabs>
          <w:tab w:val="left" w:pos="9807"/>
        </w:tabs>
        <w:ind w:left="-360" w:right="-3"/>
        <w:rPr>
          <w:rFonts w:ascii="Comic Sans MS" w:hAnsi="Comic Sans MS"/>
          <w:sz w:val="22"/>
          <w:szCs w:val="22"/>
        </w:rPr>
      </w:pPr>
      <w:r>
        <w:rPr>
          <w:rFonts w:ascii="Comic Sans MS" w:hAnsi="Comic Sans MS"/>
          <w:sz w:val="22"/>
          <w:szCs w:val="22"/>
        </w:rPr>
        <w:t>Name:  ______________________</w:t>
      </w:r>
      <w:r w:rsidR="00F14308">
        <w:rPr>
          <w:rFonts w:ascii="Comic Sans MS" w:hAnsi="Comic Sans MS"/>
          <w:sz w:val="22"/>
          <w:szCs w:val="22"/>
        </w:rPr>
        <w:t xml:space="preserve">            Div. </w:t>
      </w:r>
      <w:r w:rsidR="00F14308">
        <w:rPr>
          <w:rFonts w:ascii="Comic Sans MS" w:hAnsi="Comic Sans MS"/>
          <w:sz w:val="22"/>
          <w:szCs w:val="22"/>
        </w:rPr>
        <w:softHyphen/>
      </w:r>
      <w:r w:rsidR="00F14308">
        <w:rPr>
          <w:rFonts w:ascii="Comic Sans MS" w:hAnsi="Comic Sans MS"/>
          <w:sz w:val="22"/>
          <w:szCs w:val="22"/>
        </w:rPr>
        <w:softHyphen/>
      </w:r>
      <w:r w:rsidR="00F14308">
        <w:rPr>
          <w:rFonts w:ascii="Comic Sans MS" w:hAnsi="Comic Sans MS"/>
          <w:sz w:val="22"/>
          <w:szCs w:val="22"/>
        </w:rPr>
        <w:softHyphen/>
        <w:t>_____           Date:  _____________________</w:t>
      </w:r>
      <w:r>
        <w:rPr>
          <w:rFonts w:ascii="Comic Sans MS" w:hAnsi="Comic Sans MS"/>
          <w:sz w:val="22"/>
          <w:szCs w:val="22"/>
        </w:rPr>
        <w:tab/>
      </w:r>
    </w:p>
    <w:p w:rsidR="007513D3" w:rsidRDefault="007513D3" w:rsidP="007513D3">
      <w:pPr>
        <w:tabs>
          <w:tab w:val="left" w:pos="9807"/>
        </w:tabs>
        <w:ind w:left="-360" w:right="-3"/>
        <w:rPr>
          <w:rFonts w:ascii="Comic Sans MS" w:hAnsi="Comic Sans MS"/>
          <w:sz w:val="22"/>
          <w:szCs w:val="22"/>
        </w:rPr>
      </w:pPr>
    </w:p>
    <w:p w:rsidR="00333920" w:rsidRPr="00A81537" w:rsidRDefault="00EF48F5" w:rsidP="007513D3">
      <w:pPr>
        <w:tabs>
          <w:tab w:val="left" w:pos="9807"/>
        </w:tabs>
        <w:ind w:left="-360" w:right="-3"/>
        <w:rPr>
          <w:rFonts w:ascii="Comic Sans MS" w:hAnsi="Comic Sans MS"/>
          <w:sz w:val="22"/>
          <w:szCs w:val="22"/>
        </w:rPr>
      </w:pPr>
      <w:r w:rsidRPr="00A81537">
        <w:rPr>
          <w:rFonts w:ascii="Comic Sans MS" w:hAnsi="Comic Sans MS"/>
          <w:sz w:val="22"/>
          <w:szCs w:val="22"/>
        </w:rPr>
        <w:t>Read the reasons for the decline of Rome</w:t>
      </w:r>
      <w:r w:rsidR="00333920" w:rsidRPr="00A81537">
        <w:rPr>
          <w:rFonts w:ascii="Comic Sans MS" w:hAnsi="Comic Sans MS"/>
          <w:sz w:val="22"/>
          <w:szCs w:val="22"/>
        </w:rPr>
        <w:t xml:space="preserve">. </w:t>
      </w:r>
      <w:r w:rsidRPr="00A81537">
        <w:rPr>
          <w:rFonts w:ascii="Comic Sans MS" w:hAnsi="Comic Sans MS"/>
          <w:sz w:val="22"/>
          <w:szCs w:val="22"/>
        </w:rPr>
        <w:t xml:space="preserve"> </w:t>
      </w:r>
      <w:r w:rsidR="005D1D8A" w:rsidRPr="00A81537">
        <w:rPr>
          <w:rFonts w:ascii="Comic Sans MS" w:hAnsi="Comic Sans MS"/>
          <w:sz w:val="22"/>
          <w:szCs w:val="22"/>
        </w:rPr>
        <w:t xml:space="preserve">After reading, rank each reason in order of important starting with 1 for the most important.  When told, you will find 3 or 4 others and compare your rankings, and try to come to a </w:t>
      </w:r>
      <w:r w:rsidR="00DE0127" w:rsidRPr="00A81537">
        <w:rPr>
          <w:rFonts w:ascii="Comic Sans MS" w:hAnsi="Comic Sans MS"/>
          <w:sz w:val="22"/>
          <w:szCs w:val="22"/>
        </w:rPr>
        <w:t>consensus</w:t>
      </w:r>
      <w:r w:rsidR="005D1D8A" w:rsidRPr="00A81537">
        <w:rPr>
          <w:rFonts w:ascii="Comic Sans MS" w:hAnsi="Comic Sans MS"/>
          <w:sz w:val="22"/>
          <w:szCs w:val="22"/>
        </w:rPr>
        <w:t xml:space="preserve"> about the order of importance for these factors.</w:t>
      </w:r>
    </w:p>
    <w:p w:rsidR="00333920" w:rsidRPr="00AA42D9" w:rsidRDefault="00333920">
      <w:pPr>
        <w:rPr>
          <w:rFonts w:ascii="Comic Sans MS" w:hAnsi="Comic Sans MS"/>
        </w:rPr>
      </w:pPr>
    </w:p>
    <w:tbl>
      <w:tblPr>
        <w:tblW w:w="5350"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2"/>
        <w:gridCol w:w="1266"/>
        <w:gridCol w:w="1257"/>
      </w:tblGrid>
      <w:tr w:rsidR="00A81537" w:rsidRPr="007110DB" w:rsidTr="00A9762F">
        <w:trPr>
          <w:trHeight w:val="898"/>
        </w:trPr>
        <w:tc>
          <w:tcPr>
            <w:tcW w:w="3824" w:type="pct"/>
            <w:shd w:val="clear" w:color="auto" w:fill="auto"/>
            <w:vAlign w:val="center"/>
          </w:tcPr>
          <w:p w:rsidR="00EF48F5" w:rsidRPr="007110DB" w:rsidRDefault="00EF48F5" w:rsidP="007110DB">
            <w:pPr>
              <w:jc w:val="center"/>
              <w:rPr>
                <w:rFonts w:ascii="Comic Sans MS" w:hAnsi="Comic Sans MS"/>
                <w:b/>
                <w:sz w:val="28"/>
                <w:szCs w:val="28"/>
              </w:rPr>
            </w:pPr>
            <w:r w:rsidRPr="007110DB">
              <w:rPr>
                <w:rFonts w:ascii="Comic Sans MS" w:hAnsi="Comic Sans MS"/>
                <w:b/>
                <w:sz w:val="28"/>
                <w:szCs w:val="28"/>
              </w:rPr>
              <w:t>Factors that influenced the decline of Rome</w:t>
            </w:r>
          </w:p>
        </w:tc>
        <w:tc>
          <w:tcPr>
            <w:tcW w:w="590" w:type="pct"/>
            <w:shd w:val="clear" w:color="auto" w:fill="auto"/>
            <w:vAlign w:val="center"/>
          </w:tcPr>
          <w:p w:rsidR="00EF48F5" w:rsidRPr="007110DB" w:rsidRDefault="00EF48F5" w:rsidP="007110DB">
            <w:pPr>
              <w:jc w:val="center"/>
              <w:rPr>
                <w:rFonts w:ascii="Comic Sans MS" w:hAnsi="Comic Sans MS"/>
                <w:b/>
                <w:sz w:val="28"/>
                <w:szCs w:val="28"/>
              </w:rPr>
            </w:pPr>
            <w:r w:rsidRPr="007110DB">
              <w:rPr>
                <w:rFonts w:ascii="Comic Sans MS" w:hAnsi="Comic Sans MS"/>
                <w:b/>
                <w:sz w:val="28"/>
                <w:szCs w:val="28"/>
              </w:rPr>
              <w:t>Your Ranking</w:t>
            </w:r>
          </w:p>
        </w:tc>
        <w:tc>
          <w:tcPr>
            <w:tcW w:w="586" w:type="pct"/>
            <w:shd w:val="clear" w:color="auto" w:fill="auto"/>
            <w:vAlign w:val="center"/>
          </w:tcPr>
          <w:p w:rsidR="00EF48F5" w:rsidRPr="007110DB" w:rsidRDefault="00EF48F5" w:rsidP="007110DB">
            <w:pPr>
              <w:jc w:val="center"/>
              <w:rPr>
                <w:rFonts w:ascii="Comic Sans MS" w:hAnsi="Comic Sans MS"/>
                <w:b/>
                <w:sz w:val="28"/>
                <w:szCs w:val="28"/>
              </w:rPr>
            </w:pPr>
            <w:r w:rsidRPr="007110DB">
              <w:rPr>
                <w:rFonts w:ascii="Comic Sans MS" w:hAnsi="Comic Sans MS"/>
                <w:b/>
                <w:sz w:val="28"/>
                <w:szCs w:val="28"/>
              </w:rPr>
              <w:t>Group’s Ranking</w:t>
            </w:r>
          </w:p>
        </w:tc>
      </w:tr>
      <w:tr w:rsidR="00A81537" w:rsidRPr="007110DB" w:rsidTr="00A9762F">
        <w:trPr>
          <w:trHeight w:val="898"/>
        </w:trPr>
        <w:tc>
          <w:tcPr>
            <w:tcW w:w="3824" w:type="pct"/>
            <w:shd w:val="clear" w:color="auto" w:fill="auto"/>
            <w:vAlign w:val="center"/>
          </w:tcPr>
          <w:p w:rsidR="00EF48F5" w:rsidRPr="007110DB" w:rsidRDefault="00AE39D0" w:rsidP="00AE39D0">
            <w:pPr>
              <w:rPr>
                <w:rFonts w:ascii="Comic Sans MS" w:hAnsi="Comic Sans MS" w:cs="Arial"/>
              </w:rPr>
            </w:pPr>
            <w:r w:rsidRPr="007110DB">
              <w:rPr>
                <w:rFonts w:ascii="Comic Sans MS" w:hAnsi="Comic Sans MS" w:cs="Arial"/>
              </w:rPr>
              <w:t xml:space="preserve">(200s CE) </w:t>
            </w:r>
            <w:r w:rsidR="00EF48F5" w:rsidRPr="007110DB">
              <w:rPr>
                <w:rFonts w:ascii="Comic Sans MS" w:hAnsi="Comic Sans MS" w:cs="Arial"/>
              </w:rPr>
              <w:t xml:space="preserve">The Germanic </w:t>
            </w:r>
            <w:r w:rsidR="005D1D8A" w:rsidRPr="007110DB">
              <w:rPr>
                <w:rFonts w:ascii="Comic Sans MS" w:hAnsi="Comic Sans MS" w:cs="Arial"/>
              </w:rPr>
              <w:t>“Barbarians”</w:t>
            </w:r>
            <w:r w:rsidR="00EF48F5" w:rsidRPr="007110DB">
              <w:rPr>
                <w:rFonts w:ascii="Comic Sans MS" w:hAnsi="Comic Sans MS" w:cs="Arial"/>
              </w:rPr>
              <w:t xml:space="preserve"> of Northern Europe (e.g., Visigoths</w:t>
            </w:r>
            <w:r w:rsidR="005D1D8A" w:rsidRPr="007110DB">
              <w:rPr>
                <w:rFonts w:ascii="Comic Sans MS" w:hAnsi="Comic Sans MS" w:cs="Arial"/>
              </w:rPr>
              <w:t>, Vandals</w:t>
            </w:r>
            <w:r w:rsidR="00EF48F5" w:rsidRPr="007110DB">
              <w:rPr>
                <w:rFonts w:ascii="Comic Sans MS" w:hAnsi="Comic Sans MS" w:cs="Arial"/>
              </w:rPr>
              <w:t xml:space="preserve">) </w:t>
            </w:r>
            <w:r w:rsidR="005D1D8A" w:rsidRPr="007110DB">
              <w:rPr>
                <w:rFonts w:ascii="Comic Sans MS" w:hAnsi="Comic Sans MS" w:cs="Arial"/>
              </w:rPr>
              <w:t>fleeing the Huns constantly invaded Roman territory</w:t>
            </w:r>
            <w:r w:rsidR="00EF48F5" w:rsidRPr="007110DB">
              <w:rPr>
                <w:rFonts w:ascii="Comic Sans MS" w:hAnsi="Comic Sans MS" w:cs="Arial"/>
              </w:rPr>
              <w:t xml:space="preserve">.  </w:t>
            </w:r>
          </w:p>
        </w:tc>
        <w:tc>
          <w:tcPr>
            <w:tcW w:w="590" w:type="pct"/>
            <w:shd w:val="clear" w:color="auto" w:fill="auto"/>
            <w:vAlign w:val="center"/>
          </w:tcPr>
          <w:p w:rsidR="00EF48F5" w:rsidRPr="007110DB" w:rsidRDefault="00EF48F5" w:rsidP="00AE39D0">
            <w:pPr>
              <w:rPr>
                <w:rFonts w:ascii="Comic Sans MS" w:hAnsi="Comic Sans MS" w:cs="Arial"/>
              </w:rPr>
            </w:pPr>
          </w:p>
        </w:tc>
        <w:tc>
          <w:tcPr>
            <w:tcW w:w="586" w:type="pct"/>
            <w:shd w:val="clear" w:color="auto" w:fill="auto"/>
            <w:vAlign w:val="center"/>
          </w:tcPr>
          <w:p w:rsidR="00EF48F5" w:rsidRPr="007110DB" w:rsidRDefault="00EF48F5" w:rsidP="00AE39D0">
            <w:pPr>
              <w:rPr>
                <w:rFonts w:ascii="Comic Sans MS" w:hAnsi="Comic Sans MS" w:cs="Arial"/>
              </w:rPr>
            </w:pPr>
          </w:p>
        </w:tc>
      </w:tr>
      <w:tr w:rsidR="00A81537" w:rsidRPr="007110DB" w:rsidTr="00A9762F">
        <w:trPr>
          <w:trHeight w:val="898"/>
        </w:trPr>
        <w:tc>
          <w:tcPr>
            <w:tcW w:w="3824" w:type="pct"/>
            <w:shd w:val="clear" w:color="auto" w:fill="auto"/>
            <w:vAlign w:val="center"/>
          </w:tcPr>
          <w:p w:rsidR="00EF48F5" w:rsidRPr="007110DB" w:rsidRDefault="00DE0127" w:rsidP="00FA4971">
            <w:pPr>
              <w:rPr>
                <w:rFonts w:ascii="Comic Sans MS" w:hAnsi="Comic Sans MS"/>
              </w:rPr>
            </w:pPr>
            <w:r w:rsidRPr="007110DB">
              <w:rPr>
                <w:rFonts w:ascii="Comic Sans MS" w:hAnsi="Comic Sans MS" w:cs="Arial"/>
              </w:rPr>
              <w:t>The Senate reduce</w:t>
            </w:r>
            <w:r w:rsidR="00FA4971">
              <w:rPr>
                <w:rFonts w:ascii="Comic Sans MS" w:hAnsi="Comic Sans MS" w:cs="Arial"/>
              </w:rPr>
              <w:t>d</w:t>
            </w:r>
            <w:r w:rsidRPr="007110DB">
              <w:rPr>
                <w:rFonts w:ascii="Comic Sans MS" w:hAnsi="Comic Sans MS" w:cs="Arial"/>
              </w:rPr>
              <w:t xml:space="preserve"> the funding to the army, and ban</w:t>
            </w:r>
            <w:r w:rsidR="00FA4971">
              <w:rPr>
                <w:rFonts w:ascii="Comic Sans MS" w:hAnsi="Comic Sans MS" w:cs="Arial"/>
              </w:rPr>
              <w:t>ned</w:t>
            </w:r>
            <w:r w:rsidRPr="007110DB">
              <w:rPr>
                <w:rFonts w:ascii="Comic Sans MS" w:hAnsi="Comic Sans MS" w:cs="Arial"/>
              </w:rPr>
              <w:t xml:space="preserve"> themselves and their workers from joining the army (protect their wealth).  So, there were fewer troops and less money for the Roman Army.</w:t>
            </w:r>
            <w:r w:rsidR="000736ED">
              <w:rPr>
                <w:rFonts w:ascii="Comic Sans MS" w:hAnsi="Comic Sans MS" w:cs="Arial"/>
              </w:rPr>
              <w:t xml:space="preserve">  </w:t>
            </w:r>
          </w:p>
        </w:tc>
        <w:tc>
          <w:tcPr>
            <w:tcW w:w="590" w:type="pct"/>
            <w:shd w:val="clear" w:color="auto" w:fill="auto"/>
            <w:vAlign w:val="center"/>
          </w:tcPr>
          <w:p w:rsidR="00EF48F5" w:rsidRPr="007110DB" w:rsidRDefault="00EF48F5" w:rsidP="00AE39D0">
            <w:pPr>
              <w:rPr>
                <w:rFonts w:ascii="Comic Sans MS" w:hAnsi="Comic Sans MS"/>
              </w:rPr>
            </w:pPr>
          </w:p>
        </w:tc>
        <w:tc>
          <w:tcPr>
            <w:tcW w:w="586" w:type="pct"/>
            <w:shd w:val="clear" w:color="auto" w:fill="auto"/>
            <w:vAlign w:val="center"/>
          </w:tcPr>
          <w:p w:rsidR="00EF48F5" w:rsidRPr="007110DB" w:rsidRDefault="00EF48F5" w:rsidP="00AE39D0">
            <w:pPr>
              <w:rPr>
                <w:rFonts w:ascii="Comic Sans MS" w:hAnsi="Comic Sans MS"/>
              </w:rPr>
            </w:pPr>
          </w:p>
        </w:tc>
      </w:tr>
      <w:tr w:rsidR="00A81537" w:rsidRPr="007110DB" w:rsidTr="00A9762F">
        <w:trPr>
          <w:trHeight w:val="898"/>
        </w:trPr>
        <w:tc>
          <w:tcPr>
            <w:tcW w:w="3824" w:type="pct"/>
            <w:shd w:val="clear" w:color="auto" w:fill="auto"/>
            <w:vAlign w:val="center"/>
          </w:tcPr>
          <w:p w:rsidR="00EF48F5" w:rsidRPr="007110DB" w:rsidRDefault="00A9762F" w:rsidP="00A9762F">
            <w:pPr>
              <w:rPr>
                <w:rFonts w:ascii="Comic Sans MS" w:hAnsi="Comic Sans MS"/>
              </w:rPr>
            </w:pPr>
            <w:r>
              <w:rPr>
                <w:rFonts w:ascii="Comic Sans MS" w:hAnsi="Comic Sans MS" w:cs="Arial"/>
              </w:rPr>
              <w:t xml:space="preserve">Western Rome had </w:t>
            </w:r>
            <w:r w:rsidRPr="007110DB">
              <w:rPr>
                <w:rFonts w:ascii="Comic Sans MS" w:hAnsi="Comic Sans MS" w:cs="Arial"/>
              </w:rPr>
              <w:t>24 Emperors in 50yrs</w:t>
            </w:r>
            <w:r>
              <w:rPr>
                <w:rFonts w:ascii="Comic Sans MS" w:hAnsi="Comic Sans MS" w:cs="Arial"/>
              </w:rPr>
              <w:t>;</w:t>
            </w:r>
            <w:r w:rsidR="0011052B" w:rsidRPr="007110DB">
              <w:rPr>
                <w:rFonts w:ascii="Comic Sans MS" w:hAnsi="Comic Sans MS" w:cs="Arial"/>
              </w:rPr>
              <w:t xml:space="preserve"> </w:t>
            </w:r>
            <w:r>
              <w:rPr>
                <w:rFonts w:ascii="Comic Sans MS" w:hAnsi="Comic Sans MS" w:cs="Arial"/>
              </w:rPr>
              <w:t>each Emperor came to power by either assassinating the previous, or by winning a Civil War (Wanted to be Emperor to gain greater wealth).</w:t>
            </w:r>
            <w:r w:rsidR="0011052B" w:rsidRPr="007110DB">
              <w:rPr>
                <w:rFonts w:ascii="Comic Sans MS" w:hAnsi="Comic Sans MS" w:cs="Arial"/>
              </w:rPr>
              <w:t xml:space="preserve"> </w:t>
            </w:r>
            <w:r>
              <w:rPr>
                <w:rFonts w:ascii="Comic Sans MS" w:hAnsi="Comic Sans MS" w:cs="Arial"/>
              </w:rPr>
              <w:t xml:space="preserve"> With no stable government Western Rome’s trade and general workings fell into chaos.</w:t>
            </w:r>
          </w:p>
        </w:tc>
        <w:tc>
          <w:tcPr>
            <w:tcW w:w="590" w:type="pct"/>
            <w:shd w:val="clear" w:color="auto" w:fill="auto"/>
            <w:vAlign w:val="center"/>
          </w:tcPr>
          <w:p w:rsidR="00EF48F5" w:rsidRPr="007110DB" w:rsidRDefault="00EF48F5" w:rsidP="00AE39D0">
            <w:pPr>
              <w:rPr>
                <w:rFonts w:ascii="Comic Sans MS" w:hAnsi="Comic Sans MS"/>
              </w:rPr>
            </w:pPr>
          </w:p>
        </w:tc>
        <w:tc>
          <w:tcPr>
            <w:tcW w:w="586" w:type="pct"/>
            <w:shd w:val="clear" w:color="auto" w:fill="auto"/>
            <w:vAlign w:val="center"/>
          </w:tcPr>
          <w:p w:rsidR="00EF48F5" w:rsidRPr="007110DB" w:rsidRDefault="00EF48F5" w:rsidP="00AE39D0">
            <w:pPr>
              <w:rPr>
                <w:rFonts w:ascii="Comic Sans MS" w:hAnsi="Comic Sans MS"/>
              </w:rPr>
            </w:pPr>
          </w:p>
        </w:tc>
      </w:tr>
      <w:tr w:rsidR="00A81537" w:rsidRPr="007110DB" w:rsidTr="00A9762F">
        <w:trPr>
          <w:trHeight w:val="898"/>
        </w:trPr>
        <w:tc>
          <w:tcPr>
            <w:tcW w:w="3824" w:type="pct"/>
            <w:shd w:val="clear" w:color="auto" w:fill="auto"/>
            <w:vAlign w:val="center"/>
          </w:tcPr>
          <w:p w:rsidR="00EF48F5" w:rsidRPr="007110DB" w:rsidRDefault="00EF48F5" w:rsidP="00AE39D0">
            <w:pPr>
              <w:rPr>
                <w:rFonts w:ascii="Comic Sans MS" w:hAnsi="Comic Sans MS"/>
              </w:rPr>
            </w:pPr>
            <w:r w:rsidRPr="007110DB">
              <w:rPr>
                <w:rFonts w:ascii="Comic Sans MS" w:hAnsi="Comic Sans MS"/>
              </w:rPr>
              <w:t>The Empire became too large and the borders were too long to defend.</w:t>
            </w:r>
            <w:r w:rsidR="00AE39D0" w:rsidRPr="007110DB">
              <w:rPr>
                <w:rFonts w:ascii="Comic Sans MS" w:hAnsi="Comic Sans MS"/>
              </w:rPr>
              <w:t xml:space="preserve">  So, (282CE) Diocletian split the Empire into East and West increasing the size of their armies</w:t>
            </w:r>
            <w:r w:rsidRPr="007110DB">
              <w:rPr>
                <w:rFonts w:ascii="Comic Sans MS" w:hAnsi="Comic Sans MS"/>
              </w:rPr>
              <w:t xml:space="preserve"> </w:t>
            </w:r>
            <w:r w:rsidR="00AE39D0" w:rsidRPr="007110DB">
              <w:rPr>
                <w:rFonts w:ascii="Comic Sans MS" w:hAnsi="Comic Sans MS"/>
              </w:rPr>
              <w:t>and bureaucracy.</w:t>
            </w:r>
            <w:r w:rsidR="0011052B" w:rsidRPr="007110DB">
              <w:rPr>
                <w:rFonts w:ascii="Comic Sans MS" w:hAnsi="Comic Sans MS"/>
              </w:rPr>
              <w:t xml:space="preserve"> (Spending more $</w:t>
            </w:r>
            <w:r w:rsidR="00DE0127" w:rsidRPr="007110DB">
              <w:rPr>
                <w:rFonts w:ascii="Comic Sans MS" w:hAnsi="Comic Sans MS"/>
              </w:rPr>
              <w:t xml:space="preserve"> = less money for the empire</w:t>
            </w:r>
            <w:r w:rsidR="0011052B" w:rsidRPr="007110DB">
              <w:rPr>
                <w:rFonts w:ascii="Comic Sans MS" w:hAnsi="Comic Sans MS"/>
              </w:rPr>
              <w:t>)</w:t>
            </w:r>
          </w:p>
        </w:tc>
        <w:tc>
          <w:tcPr>
            <w:tcW w:w="590" w:type="pct"/>
            <w:shd w:val="clear" w:color="auto" w:fill="auto"/>
            <w:vAlign w:val="center"/>
          </w:tcPr>
          <w:p w:rsidR="00EF48F5" w:rsidRPr="007110DB" w:rsidRDefault="00EF48F5" w:rsidP="00AE39D0">
            <w:pPr>
              <w:rPr>
                <w:rFonts w:ascii="Comic Sans MS" w:hAnsi="Comic Sans MS"/>
              </w:rPr>
            </w:pPr>
          </w:p>
        </w:tc>
        <w:tc>
          <w:tcPr>
            <w:tcW w:w="586" w:type="pct"/>
            <w:shd w:val="clear" w:color="auto" w:fill="auto"/>
            <w:vAlign w:val="center"/>
          </w:tcPr>
          <w:p w:rsidR="00EF48F5" w:rsidRPr="007110DB" w:rsidRDefault="00EF48F5" w:rsidP="00AE39D0">
            <w:pPr>
              <w:rPr>
                <w:rFonts w:ascii="Comic Sans MS" w:hAnsi="Comic Sans MS"/>
              </w:rPr>
            </w:pPr>
          </w:p>
        </w:tc>
      </w:tr>
      <w:tr w:rsidR="00A81537" w:rsidRPr="007110DB" w:rsidTr="00A9762F">
        <w:trPr>
          <w:trHeight w:val="898"/>
        </w:trPr>
        <w:tc>
          <w:tcPr>
            <w:tcW w:w="3824" w:type="pct"/>
            <w:shd w:val="clear" w:color="auto" w:fill="auto"/>
            <w:vAlign w:val="center"/>
          </w:tcPr>
          <w:p w:rsidR="00EF48F5" w:rsidRPr="007110DB" w:rsidRDefault="0011052B" w:rsidP="00DE0127">
            <w:pPr>
              <w:rPr>
                <w:rFonts w:ascii="Comic Sans MS" w:hAnsi="Comic Sans MS"/>
              </w:rPr>
            </w:pPr>
            <w:r w:rsidRPr="007110DB">
              <w:rPr>
                <w:rFonts w:ascii="Comic Sans MS" w:hAnsi="Comic Sans MS"/>
              </w:rPr>
              <w:t>Constant warfare</w:t>
            </w:r>
            <w:r w:rsidR="00DE0127" w:rsidRPr="007110DB">
              <w:rPr>
                <w:rFonts w:ascii="Comic Sans MS" w:hAnsi="Comic Sans MS"/>
              </w:rPr>
              <w:t xml:space="preserve"> (civil and otherwise) led to reduced trade and production of food.  Less money and food for the empire/army.</w:t>
            </w:r>
          </w:p>
        </w:tc>
        <w:tc>
          <w:tcPr>
            <w:tcW w:w="590" w:type="pct"/>
            <w:shd w:val="clear" w:color="auto" w:fill="auto"/>
            <w:vAlign w:val="center"/>
          </w:tcPr>
          <w:p w:rsidR="00EF48F5" w:rsidRPr="007110DB" w:rsidRDefault="00EF48F5" w:rsidP="00AE39D0">
            <w:pPr>
              <w:rPr>
                <w:rFonts w:ascii="Comic Sans MS" w:hAnsi="Comic Sans MS"/>
              </w:rPr>
            </w:pPr>
          </w:p>
        </w:tc>
        <w:tc>
          <w:tcPr>
            <w:tcW w:w="586" w:type="pct"/>
            <w:shd w:val="clear" w:color="auto" w:fill="auto"/>
            <w:vAlign w:val="center"/>
          </w:tcPr>
          <w:p w:rsidR="00EF48F5" w:rsidRPr="007110DB" w:rsidRDefault="00EF48F5" w:rsidP="00AE39D0">
            <w:pPr>
              <w:rPr>
                <w:rFonts w:ascii="Comic Sans MS" w:hAnsi="Comic Sans MS"/>
              </w:rPr>
            </w:pPr>
          </w:p>
        </w:tc>
      </w:tr>
      <w:tr w:rsidR="00A81537" w:rsidRPr="007110DB" w:rsidTr="00A9762F">
        <w:trPr>
          <w:trHeight w:val="898"/>
        </w:trPr>
        <w:tc>
          <w:tcPr>
            <w:tcW w:w="3824" w:type="pct"/>
            <w:shd w:val="clear" w:color="auto" w:fill="auto"/>
            <w:vAlign w:val="center"/>
          </w:tcPr>
          <w:p w:rsidR="00DE0127" w:rsidRPr="007110DB" w:rsidRDefault="00DE0127" w:rsidP="00DE0127">
            <w:pPr>
              <w:rPr>
                <w:rFonts w:ascii="Comic Sans MS" w:hAnsi="Comic Sans MS" w:cs="Arial"/>
              </w:rPr>
            </w:pPr>
            <w:r w:rsidRPr="007110DB">
              <w:rPr>
                <w:rFonts w:ascii="Comic Sans MS" w:hAnsi="Comic Sans MS" w:cs="Arial"/>
              </w:rPr>
              <w:t xml:space="preserve">The spread of Christianity divided the Empire and caused many people under Roman rule to reject traditional Roman culture. </w:t>
            </w:r>
          </w:p>
        </w:tc>
        <w:tc>
          <w:tcPr>
            <w:tcW w:w="590" w:type="pct"/>
            <w:shd w:val="clear" w:color="auto" w:fill="auto"/>
            <w:vAlign w:val="center"/>
          </w:tcPr>
          <w:p w:rsidR="00DE0127" w:rsidRPr="007110DB" w:rsidRDefault="00DE0127" w:rsidP="00AE39D0">
            <w:pPr>
              <w:rPr>
                <w:rFonts w:ascii="Comic Sans MS" w:hAnsi="Comic Sans MS" w:cs="Arial"/>
              </w:rPr>
            </w:pPr>
          </w:p>
        </w:tc>
        <w:tc>
          <w:tcPr>
            <w:tcW w:w="586" w:type="pct"/>
            <w:shd w:val="clear" w:color="auto" w:fill="auto"/>
            <w:vAlign w:val="center"/>
          </w:tcPr>
          <w:p w:rsidR="00DE0127" w:rsidRPr="007110DB" w:rsidRDefault="00DE0127" w:rsidP="00AE39D0">
            <w:pPr>
              <w:rPr>
                <w:rFonts w:ascii="Comic Sans MS" w:hAnsi="Comic Sans MS" w:cs="Arial"/>
              </w:rPr>
            </w:pPr>
          </w:p>
        </w:tc>
      </w:tr>
      <w:tr w:rsidR="00A81537" w:rsidRPr="007110DB" w:rsidTr="00A9762F">
        <w:trPr>
          <w:trHeight w:val="898"/>
        </w:trPr>
        <w:tc>
          <w:tcPr>
            <w:tcW w:w="3824" w:type="pct"/>
            <w:shd w:val="clear" w:color="auto" w:fill="auto"/>
            <w:vAlign w:val="center"/>
          </w:tcPr>
          <w:p w:rsidR="00DE0127" w:rsidRPr="007110DB" w:rsidRDefault="00DE0127" w:rsidP="00F14308">
            <w:pPr>
              <w:rPr>
                <w:rFonts w:ascii="Comic Sans MS" w:hAnsi="Comic Sans MS" w:cs="Arial"/>
              </w:rPr>
            </w:pPr>
            <w:r w:rsidRPr="007110DB">
              <w:rPr>
                <w:rFonts w:ascii="Comic Sans MS" w:hAnsi="Comic Sans MS"/>
              </w:rPr>
              <w:t>Rome hired the Germanic Barbarians (mercenaries) to fight</w:t>
            </w:r>
            <w:r w:rsidR="00F14308">
              <w:rPr>
                <w:rFonts w:ascii="Comic Sans MS" w:hAnsi="Comic Sans MS"/>
              </w:rPr>
              <w:t xml:space="preserve"> for Rome. T</w:t>
            </w:r>
            <w:r w:rsidRPr="007110DB">
              <w:rPr>
                <w:rFonts w:ascii="Comic Sans MS" w:hAnsi="Comic Sans MS"/>
              </w:rPr>
              <w:t>hey were not loyal to Rome.  Some of these mercenaries turned on Rome when they couldn’t be paid/ fed (i.e. Alaric)</w:t>
            </w:r>
          </w:p>
        </w:tc>
        <w:tc>
          <w:tcPr>
            <w:tcW w:w="590" w:type="pct"/>
            <w:shd w:val="clear" w:color="auto" w:fill="auto"/>
            <w:vAlign w:val="center"/>
          </w:tcPr>
          <w:p w:rsidR="00DE0127" w:rsidRPr="007110DB" w:rsidRDefault="00DE0127" w:rsidP="00AE39D0">
            <w:pPr>
              <w:rPr>
                <w:rFonts w:ascii="Comic Sans MS" w:hAnsi="Comic Sans MS" w:cs="Arial"/>
              </w:rPr>
            </w:pPr>
          </w:p>
        </w:tc>
        <w:tc>
          <w:tcPr>
            <w:tcW w:w="586" w:type="pct"/>
            <w:shd w:val="clear" w:color="auto" w:fill="auto"/>
            <w:vAlign w:val="center"/>
          </w:tcPr>
          <w:p w:rsidR="00DE0127" w:rsidRPr="007110DB" w:rsidRDefault="00DE0127" w:rsidP="00AE39D0">
            <w:pPr>
              <w:rPr>
                <w:rFonts w:ascii="Comic Sans MS" w:hAnsi="Comic Sans MS" w:cs="Arial"/>
              </w:rPr>
            </w:pPr>
          </w:p>
        </w:tc>
      </w:tr>
      <w:tr w:rsidR="00A81537" w:rsidRPr="007110DB" w:rsidTr="00A9762F">
        <w:trPr>
          <w:trHeight w:val="898"/>
        </w:trPr>
        <w:tc>
          <w:tcPr>
            <w:tcW w:w="3824" w:type="pct"/>
            <w:shd w:val="clear" w:color="auto" w:fill="auto"/>
            <w:vAlign w:val="center"/>
          </w:tcPr>
          <w:p w:rsidR="00DE0127" w:rsidRPr="007110DB" w:rsidRDefault="00DE0127" w:rsidP="00DE0127">
            <w:pPr>
              <w:rPr>
                <w:rFonts w:ascii="Comic Sans MS" w:hAnsi="Comic Sans MS" w:cs="Arial"/>
              </w:rPr>
            </w:pPr>
            <w:r w:rsidRPr="007110DB">
              <w:rPr>
                <w:rFonts w:ascii="Comic Sans MS" w:hAnsi="Comic Sans MS" w:cs="Arial"/>
              </w:rPr>
              <w:t>Several plagues struck the Roman Empire from 190-300CE killing 2/3 of Romans, and much of the army.  Thus there were fewer troops to fight and less people to work the fields to grow food for trade.</w:t>
            </w:r>
          </w:p>
        </w:tc>
        <w:tc>
          <w:tcPr>
            <w:tcW w:w="590" w:type="pct"/>
            <w:shd w:val="clear" w:color="auto" w:fill="auto"/>
            <w:vAlign w:val="center"/>
          </w:tcPr>
          <w:p w:rsidR="00DE0127" w:rsidRPr="007110DB" w:rsidRDefault="00DE0127" w:rsidP="00AE39D0">
            <w:pPr>
              <w:rPr>
                <w:rFonts w:ascii="Comic Sans MS" w:hAnsi="Comic Sans MS" w:cs="Arial"/>
              </w:rPr>
            </w:pPr>
          </w:p>
        </w:tc>
        <w:tc>
          <w:tcPr>
            <w:tcW w:w="586" w:type="pct"/>
            <w:shd w:val="clear" w:color="auto" w:fill="auto"/>
            <w:vAlign w:val="center"/>
          </w:tcPr>
          <w:p w:rsidR="00DE0127" w:rsidRPr="007110DB" w:rsidRDefault="00DE0127" w:rsidP="00AE39D0">
            <w:pPr>
              <w:rPr>
                <w:rFonts w:ascii="Comic Sans MS" w:hAnsi="Comic Sans MS" w:cs="Arial"/>
              </w:rPr>
            </w:pPr>
          </w:p>
        </w:tc>
      </w:tr>
      <w:tr w:rsidR="00FA4971" w:rsidRPr="007110DB" w:rsidTr="00A9762F">
        <w:trPr>
          <w:trHeight w:val="898"/>
        </w:trPr>
        <w:tc>
          <w:tcPr>
            <w:tcW w:w="3824" w:type="pct"/>
            <w:shd w:val="clear" w:color="auto" w:fill="auto"/>
            <w:vAlign w:val="center"/>
          </w:tcPr>
          <w:p w:rsidR="00FA4971" w:rsidRPr="007110DB" w:rsidRDefault="00FA4971" w:rsidP="00F14308">
            <w:pPr>
              <w:rPr>
                <w:rFonts w:ascii="Comic Sans MS" w:hAnsi="Comic Sans MS" w:cs="Arial"/>
              </w:rPr>
            </w:pPr>
            <w:r w:rsidRPr="007110DB">
              <w:rPr>
                <w:rFonts w:ascii="Comic Sans MS" w:hAnsi="Comic Sans MS" w:cs="Arial"/>
              </w:rPr>
              <w:t xml:space="preserve">The Senate </w:t>
            </w:r>
            <w:r>
              <w:rPr>
                <w:rFonts w:ascii="Comic Sans MS" w:hAnsi="Comic Sans MS" w:cs="Arial"/>
              </w:rPr>
              <w:t xml:space="preserve">became </w:t>
            </w:r>
            <w:r w:rsidRPr="007110DB">
              <w:rPr>
                <w:rFonts w:ascii="Comic Sans MS" w:hAnsi="Comic Sans MS" w:cs="Arial"/>
              </w:rPr>
              <w:t>banned others from becoming Senators to protect their wealth; preventing others from moving up in society create</w:t>
            </w:r>
            <w:r>
              <w:rPr>
                <w:rFonts w:ascii="Comic Sans MS" w:hAnsi="Comic Sans MS" w:cs="Arial"/>
              </w:rPr>
              <w:t>d a major split between the rich and</w:t>
            </w:r>
            <w:r w:rsidRPr="007110DB">
              <w:rPr>
                <w:rFonts w:ascii="Comic Sans MS" w:hAnsi="Comic Sans MS" w:cs="Arial"/>
              </w:rPr>
              <w:t xml:space="preserve"> poor.  </w:t>
            </w:r>
          </w:p>
        </w:tc>
        <w:tc>
          <w:tcPr>
            <w:tcW w:w="590" w:type="pct"/>
            <w:shd w:val="clear" w:color="auto" w:fill="auto"/>
            <w:vAlign w:val="center"/>
          </w:tcPr>
          <w:p w:rsidR="00FA4971" w:rsidRPr="007110DB" w:rsidRDefault="00FA4971" w:rsidP="00AE39D0">
            <w:pPr>
              <w:rPr>
                <w:rFonts w:ascii="Comic Sans MS" w:hAnsi="Comic Sans MS" w:cs="Arial"/>
              </w:rPr>
            </w:pPr>
          </w:p>
        </w:tc>
        <w:tc>
          <w:tcPr>
            <w:tcW w:w="586" w:type="pct"/>
            <w:shd w:val="clear" w:color="auto" w:fill="auto"/>
            <w:vAlign w:val="center"/>
          </w:tcPr>
          <w:p w:rsidR="00FA4971" w:rsidRPr="007110DB" w:rsidRDefault="00FA4971" w:rsidP="00AE39D0">
            <w:pPr>
              <w:rPr>
                <w:rFonts w:ascii="Comic Sans MS" w:hAnsi="Comic Sans MS" w:cs="Arial"/>
              </w:rPr>
            </w:pPr>
          </w:p>
        </w:tc>
      </w:tr>
      <w:tr w:rsidR="00F14308" w:rsidRPr="007110DB" w:rsidTr="00A9762F">
        <w:trPr>
          <w:trHeight w:val="898"/>
        </w:trPr>
        <w:tc>
          <w:tcPr>
            <w:tcW w:w="3824" w:type="pct"/>
            <w:shd w:val="clear" w:color="auto" w:fill="auto"/>
            <w:vAlign w:val="center"/>
          </w:tcPr>
          <w:p w:rsidR="00F14308" w:rsidRPr="007110DB" w:rsidRDefault="00F14308" w:rsidP="00F14308">
            <w:pPr>
              <w:rPr>
                <w:rFonts w:ascii="Comic Sans MS" w:hAnsi="Comic Sans MS" w:cs="Arial"/>
              </w:rPr>
            </w:pPr>
            <w:r w:rsidRPr="007110DB">
              <w:rPr>
                <w:rFonts w:ascii="Comic Sans MS" w:hAnsi="Comic Sans MS" w:cs="Arial"/>
              </w:rPr>
              <w:t>Senators become focused</w:t>
            </w:r>
            <w:r>
              <w:rPr>
                <w:rFonts w:ascii="Comic Sans MS" w:hAnsi="Comic Sans MS" w:cs="Arial"/>
              </w:rPr>
              <w:t xml:space="preserve"> on luxury and their own wealth.  They increased the </w:t>
            </w:r>
            <w:r w:rsidRPr="007110DB">
              <w:rPr>
                <w:rFonts w:ascii="Comic Sans MS" w:hAnsi="Comic Sans MS" w:cs="Arial"/>
              </w:rPr>
              <w:t>tax</w:t>
            </w:r>
            <w:r>
              <w:rPr>
                <w:rFonts w:ascii="Comic Sans MS" w:hAnsi="Comic Sans MS" w:cs="Arial"/>
              </w:rPr>
              <w:t>es</w:t>
            </w:r>
            <w:r w:rsidRPr="007110DB">
              <w:rPr>
                <w:rFonts w:ascii="Comic Sans MS" w:hAnsi="Comic Sans MS" w:cs="Arial"/>
              </w:rPr>
              <w:t xml:space="preserve"> </w:t>
            </w:r>
            <w:r>
              <w:rPr>
                <w:rFonts w:ascii="Comic Sans MS" w:hAnsi="Comic Sans MS" w:cs="Arial"/>
              </w:rPr>
              <w:t xml:space="preserve">on </w:t>
            </w:r>
            <w:r w:rsidRPr="007110DB">
              <w:rPr>
                <w:rFonts w:ascii="Comic Sans MS" w:hAnsi="Comic Sans MS" w:cs="Arial"/>
              </w:rPr>
              <w:t>the</w:t>
            </w:r>
            <w:r>
              <w:rPr>
                <w:rFonts w:ascii="Comic Sans MS" w:hAnsi="Comic Sans MS" w:cs="Arial"/>
              </w:rPr>
              <w:t xml:space="preserve"> external parts of the</w:t>
            </w:r>
            <w:r w:rsidRPr="007110DB">
              <w:rPr>
                <w:rFonts w:ascii="Comic Sans MS" w:hAnsi="Comic Sans MS" w:cs="Arial"/>
              </w:rPr>
              <w:t xml:space="preserve"> empire to support the</w:t>
            </w:r>
            <w:r>
              <w:rPr>
                <w:rFonts w:ascii="Comic Sans MS" w:hAnsi="Comic Sans MS" w:cs="Arial"/>
              </w:rPr>
              <w:t>ir lifestyle.</w:t>
            </w:r>
          </w:p>
        </w:tc>
        <w:tc>
          <w:tcPr>
            <w:tcW w:w="590" w:type="pct"/>
            <w:shd w:val="clear" w:color="auto" w:fill="auto"/>
            <w:vAlign w:val="center"/>
          </w:tcPr>
          <w:p w:rsidR="00F14308" w:rsidRPr="007110DB" w:rsidRDefault="00F14308" w:rsidP="00AE39D0">
            <w:pPr>
              <w:rPr>
                <w:rFonts w:ascii="Comic Sans MS" w:hAnsi="Comic Sans MS" w:cs="Arial"/>
              </w:rPr>
            </w:pPr>
          </w:p>
        </w:tc>
        <w:tc>
          <w:tcPr>
            <w:tcW w:w="586" w:type="pct"/>
            <w:shd w:val="clear" w:color="auto" w:fill="auto"/>
            <w:vAlign w:val="center"/>
          </w:tcPr>
          <w:p w:rsidR="00F14308" w:rsidRPr="007110DB" w:rsidRDefault="00F14308" w:rsidP="00AE39D0">
            <w:pPr>
              <w:rPr>
                <w:rFonts w:ascii="Comic Sans MS" w:hAnsi="Comic Sans MS" w:cs="Arial"/>
              </w:rPr>
            </w:pPr>
          </w:p>
        </w:tc>
      </w:tr>
      <w:tr w:rsidR="00F14308" w:rsidRPr="007110DB" w:rsidTr="00A9762F">
        <w:trPr>
          <w:trHeight w:val="898"/>
        </w:trPr>
        <w:tc>
          <w:tcPr>
            <w:tcW w:w="3824" w:type="pct"/>
            <w:shd w:val="clear" w:color="auto" w:fill="auto"/>
            <w:vAlign w:val="center"/>
          </w:tcPr>
          <w:p w:rsidR="00F14308" w:rsidRPr="007110DB" w:rsidRDefault="00F14308" w:rsidP="00F14308">
            <w:pPr>
              <w:rPr>
                <w:rFonts w:ascii="Comic Sans MS" w:hAnsi="Comic Sans MS" w:cs="Arial"/>
              </w:rPr>
            </w:pPr>
            <w:r>
              <w:rPr>
                <w:rFonts w:ascii="Comic Sans MS" w:hAnsi="Comic Sans MS" w:cs="Arial"/>
              </w:rPr>
              <w:t>Rome lost the Battle of Teutoborg Forest (9 CE), which marked the end of their expansion.  With no conquests Rome had to rely on trade and taxes for $ to run the Empire.</w:t>
            </w:r>
          </w:p>
        </w:tc>
        <w:tc>
          <w:tcPr>
            <w:tcW w:w="590" w:type="pct"/>
            <w:shd w:val="clear" w:color="auto" w:fill="auto"/>
            <w:vAlign w:val="center"/>
          </w:tcPr>
          <w:p w:rsidR="00F14308" w:rsidRPr="007110DB" w:rsidRDefault="00F14308" w:rsidP="00AE39D0">
            <w:pPr>
              <w:rPr>
                <w:rFonts w:ascii="Comic Sans MS" w:hAnsi="Comic Sans MS" w:cs="Arial"/>
              </w:rPr>
            </w:pPr>
          </w:p>
        </w:tc>
        <w:tc>
          <w:tcPr>
            <w:tcW w:w="586" w:type="pct"/>
            <w:shd w:val="clear" w:color="auto" w:fill="auto"/>
            <w:vAlign w:val="center"/>
          </w:tcPr>
          <w:p w:rsidR="00F14308" w:rsidRPr="007110DB" w:rsidRDefault="00F14308" w:rsidP="00AE39D0">
            <w:pPr>
              <w:rPr>
                <w:rFonts w:ascii="Comic Sans MS" w:hAnsi="Comic Sans MS" w:cs="Arial"/>
              </w:rPr>
            </w:pPr>
          </w:p>
        </w:tc>
      </w:tr>
    </w:tbl>
    <w:p w:rsidR="007513D3" w:rsidRDefault="00B64C06" w:rsidP="007513D3">
      <w:pPr>
        <w:pBdr>
          <w:top w:val="single" w:sz="4" w:space="1" w:color="auto" w:shadow="1"/>
          <w:left w:val="single" w:sz="4" w:space="4" w:color="auto" w:shadow="1"/>
          <w:bottom w:val="single" w:sz="4" w:space="1" w:color="auto" w:shadow="1"/>
          <w:right w:val="single" w:sz="4" w:space="4" w:color="auto" w:shadow="1"/>
        </w:pBdr>
        <w:ind w:left="-270"/>
        <w:rPr>
          <w:rFonts w:ascii="Comic Sans MS" w:hAnsi="Comic Sans MS" w:cs="Arial"/>
          <w:sz w:val="22"/>
          <w:szCs w:val="22"/>
        </w:rPr>
      </w:pPr>
      <w:r>
        <w:rPr>
          <w:rFonts w:ascii="Comic Sans MS" w:hAnsi="Comic Sans MS"/>
          <w:noProof/>
        </w:rPr>
        <w:lastRenderedPageBreak/>
        <mc:AlternateContent>
          <mc:Choice Requires="wpg">
            <w:drawing>
              <wp:anchor distT="0" distB="0" distL="114300" distR="114300" simplePos="0" relativeHeight="251660800" behindDoc="0" locked="0" layoutInCell="1" allowOverlap="1">
                <wp:simplePos x="0" y="0"/>
                <wp:positionH relativeFrom="column">
                  <wp:posOffset>5029200</wp:posOffset>
                </wp:positionH>
                <wp:positionV relativeFrom="paragraph">
                  <wp:posOffset>1072515</wp:posOffset>
                </wp:positionV>
                <wp:extent cx="1314450" cy="1235710"/>
                <wp:effectExtent l="0" t="0" r="0" b="0"/>
                <wp:wrapNone/>
                <wp:docPr id="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1235710"/>
                          <a:chOff x="8788" y="4093"/>
                          <a:chExt cx="2099" cy="2023"/>
                        </a:xfrm>
                      </wpg:grpSpPr>
                      <wps:wsp>
                        <wps:cNvPr id="5" name="Freeform 76"/>
                        <wps:cNvSpPr>
                          <a:spLocks/>
                        </wps:cNvSpPr>
                        <wps:spPr bwMode="auto">
                          <a:xfrm>
                            <a:off x="8788" y="4093"/>
                            <a:ext cx="2099" cy="2023"/>
                          </a:xfrm>
                          <a:custGeom>
                            <a:avLst/>
                            <a:gdLst>
                              <a:gd name="T0" fmla="*/ 3049 w 12593"/>
                              <a:gd name="T1" fmla="*/ 11972 h 12134"/>
                              <a:gd name="T2" fmla="*/ 1893 w 12593"/>
                              <a:gd name="T3" fmla="*/ 11264 h 12134"/>
                              <a:gd name="T4" fmla="*/ 1305 w 12593"/>
                              <a:gd name="T5" fmla="*/ 10158 h 12134"/>
                              <a:gd name="T6" fmla="*/ 1324 w 12593"/>
                              <a:gd name="T7" fmla="*/ 8799 h 12134"/>
                              <a:gd name="T8" fmla="*/ 1777 w 12593"/>
                              <a:gd name="T9" fmla="*/ 7748 h 12134"/>
                              <a:gd name="T10" fmla="*/ 2239 w 12593"/>
                              <a:gd name="T11" fmla="*/ 7134 h 12134"/>
                              <a:gd name="T12" fmla="*/ 2698 w 12593"/>
                              <a:gd name="T13" fmla="*/ 6508 h 12134"/>
                              <a:gd name="T14" fmla="*/ 3049 w 12593"/>
                              <a:gd name="T15" fmla="*/ 5852 h 12134"/>
                              <a:gd name="T16" fmla="*/ 2975 w 12593"/>
                              <a:gd name="T17" fmla="*/ 4908 h 12134"/>
                              <a:gd name="T18" fmla="*/ 2003 w 12593"/>
                              <a:gd name="T19" fmla="*/ 4251 h 12134"/>
                              <a:gd name="T20" fmla="*/ 783 w 12593"/>
                              <a:gd name="T21" fmla="*/ 3794 h 12134"/>
                              <a:gd name="T22" fmla="*/ 5 w 12593"/>
                              <a:gd name="T23" fmla="*/ 2919 h 12134"/>
                              <a:gd name="T24" fmla="*/ 228 w 12593"/>
                              <a:gd name="T25" fmla="*/ 1522 h 12134"/>
                              <a:gd name="T26" fmla="*/ 897 w 12593"/>
                              <a:gd name="T27" fmla="*/ 579 h 12134"/>
                              <a:gd name="T28" fmla="*/ 1809 w 12593"/>
                              <a:gd name="T29" fmla="*/ 69 h 12134"/>
                              <a:gd name="T30" fmla="*/ 2934 w 12593"/>
                              <a:gd name="T31" fmla="*/ 69 h 12134"/>
                              <a:gd name="T32" fmla="*/ 3877 w 12593"/>
                              <a:gd name="T33" fmla="*/ 486 h 12134"/>
                              <a:gd name="T34" fmla="*/ 4557 w 12593"/>
                              <a:gd name="T35" fmla="*/ 967 h 12134"/>
                              <a:gd name="T36" fmla="*/ 5302 w 12593"/>
                              <a:gd name="T37" fmla="*/ 1388 h 12134"/>
                              <a:gd name="T38" fmla="*/ 6084 w 12593"/>
                              <a:gd name="T39" fmla="*/ 1568 h 12134"/>
                              <a:gd name="T40" fmla="*/ 6755 w 12593"/>
                              <a:gd name="T41" fmla="*/ 1462 h 12134"/>
                              <a:gd name="T42" fmla="*/ 7263 w 12593"/>
                              <a:gd name="T43" fmla="*/ 1268 h 12134"/>
                              <a:gd name="T44" fmla="*/ 7753 w 12593"/>
                              <a:gd name="T45" fmla="*/ 1008 h 12134"/>
                              <a:gd name="T46" fmla="*/ 8244 w 12593"/>
                              <a:gd name="T47" fmla="*/ 754 h 12134"/>
                              <a:gd name="T48" fmla="*/ 8914 w 12593"/>
                              <a:gd name="T49" fmla="*/ 731 h 12134"/>
                              <a:gd name="T50" fmla="*/ 9197 w 12593"/>
                              <a:gd name="T51" fmla="*/ 1347 h 12134"/>
                              <a:gd name="T52" fmla="*/ 9040 w 12593"/>
                              <a:gd name="T53" fmla="*/ 2276 h 12134"/>
                              <a:gd name="T54" fmla="*/ 8790 w 12593"/>
                              <a:gd name="T55" fmla="*/ 3146 h 12134"/>
                              <a:gd name="T56" fmla="*/ 8906 w 12593"/>
                              <a:gd name="T57" fmla="*/ 3876 h 12134"/>
                              <a:gd name="T58" fmla="*/ 9526 w 12593"/>
                              <a:gd name="T59" fmla="*/ 4404 h 12134"/>
                              <a:gd name="T60" fmla="*/ 10386 w 12593"/>
                              <a:gd name="T61" fmla="*/ 4593 h 12134"/>
                              <a:gd name="T62" fmla="*/ 11302 w 12593"/>
                              <a:gd name="T63" fmla="*/ 4612 h 12134"/>
                              <a:gd name="T64" fmla="*/ 12213 w 12593"/>
                              <a:gd name="T65" fmla="*/ 4784 h 12134"/>
                              <a:gd name="T66" fmla="*/ 12593 w 12593"/>
                              <a:gd name="T67" fmla="*/ 5496 h 12134"/>
                              <a:gd name="T68" fmla="*/ 12366 w 12593"/>
                              <a:gd name="T69" fmla="*/ 6435 h 12134"/>
                              <a:gd name="T70" fmla="*/ 11806 w 12593"/>
                              <a:gd name="T71" fmla="*/ 7309 h 12134"/>
                              <a:gd name="T72" fmla="*/ 11112 w 12593"/>
                              <a:gd name="T73" fmla="*/ 7831 h 12134"/>
                              <a:gd name="T74" fmla="*/ 10418 w 12593"/>
                              <a:gd name="T75" fmla="*/ 8016 h 12134"/>
                              <a:gd name="T76" fmla="*/ 9743 w 12593"/>
                              <a:gd name="T77" fmla="*/ 7984 h 12134"/>
                              <a:gd name="T78" fmla="*/ 9026 w 12593"/>
                              <a:gd name="T79" fmla="*/ 7831 h 12134"/>
                              <a:gd name="T80" fmla="*/ 8013 w 12593"/>
                              <a:gd name="T81" fmla="*/ 7786 h 12134"/>
                              <a:gd name="T82" fmla="*/ 7115 w 12593"/>
                              <a:gd name="T83" fmla="*/ 8433 h 12134"/>
                              <a:gd name="T84" fmla="*/ 6523 w 12593"/>
                              <a:gd name="T85" fmla="*/ 9534 h 12134"/>
                              <a:gd name="T86" fmla="*/ 6046 w 12593"/>
                              <a:gd name="T87" fmla="*/ 10699 h 12134"/>
                              <a:gd name="T88" fmla="*/ 5584 w 12593"/>
                              <a:gd name="T89" fmla="*/ 11412 h 12134"/>
                              <a:gd name="T90" fmla="*/ 5154 w 12593"/>
                              <a:gd name="T91" fmla="*/ 11764 h 12134"/>
                              <a:gd name="T92" fmla="*/ 4673 w 12593"/>
                              <a:gd name="T93" fmla="*/ 12000 h 12134"/>
                              <a:gd name="T94" fmla="*/ 4127 w 12593"/>
                              <a:gd name="T95" fmla="*/ 12116 h 12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593" h="12134">
                                <a:moveTo>
                                  <a:pt x="3836" y="12134"/>
                                </a:moveTo>
                                <a:lnTo>
                                  <a:pt x="3049" y="11972"/>
                                </a:lnTo>
                                <a:lnTo>
                                  <a:pt x="2401" y="11681"/>
                                </a:lnTo>
                                <a:lnTo>
                                  <a:pt x="1893" y="11264"/>
                                </a:lnTo>
                                <a:lnTo>
                                  <a:pt x="1527" y="10756"/>
                                </a:lnTo>
                                <a:lnTo>
                                  <a:pt x="1305" y="10158"/>
                                </a:lnTo>
                                <a:lnTo>
                                  <a:pt x="1240" y="9502"/>
                                </a:lnTo>
                                <a:lnTo>
                                  <a:pt x="1324" y="8799"/>
                                </a:lnTo>
                                <a:lnTo>
                                  <a:pt x="1578" y="8073"/>
                                </a:lnTo>
                                <a:lnTo>
                                  <a:pt x="1777" y="7748"/>
                                </a:lnTo>
                                <a:lnTo>
                                  <a:pt x="2003" y="7443"/>
                                </a:lnTo>
                                <a:lnTo>
                                  <a:pt x="2239" y="7134"/>
                                </a:lnTo>
                                <a:lnTo>
                                  <a:pt x="2480" y="6827"/>
                                </a:lnTo>
                                <a:lnTo>
                                  <a:pt x="2698" y="6508"/>
                                </a:lnTo>
                                <a:lnTo>
                                  <a:pt x="2891" y="6189"/>
                                </a:lnTo>
                                <a:lnTo>
                                  <a:pt x="3049" y="5852"/>
                                </a:lnTo>
                                <a:lnTo>
                                  <a:pt x="3155" y="5505"/>
                                </a:lnTo>
                                <a:lnTo>
                                  <a:pt x="2975" y="4908"/>
                                </a:lnTo>
                                <a:lnTo>
                                  <a:pt x="2564" y="4520"/>
                                </a:lnTo>
                                <a:lnTo>
                                  <a:pt x="2003" y="4251"/>
                                </a:lnTo>
                                <a:lnTo>
                                  <a:pt x="1383" y="4038"/>
                                </a:lnTo>
                                <a:lnTo>
                                  <a:pt x="783" y="3794"/>
                                </a:lnTo>
                                <a:lnTo>
                                  <a:pt x="297" y="3447"/>
                                </a:lnTo>
                                <a:lnTo>
                                  <a:pt x="5" y="2919"/>
                                </a:lnTo>
                                <a:lnTo>
                                  <a:pt x="0" y="2133"/>
                                </a:lnTo>
                                <a:lnTo>
                                  <a:pt x="228" y="1522"/>
                                </a:lnTo>
                                <a:lnTo>
                                  <a:pt x="533" y="1004"/>
                                </a:lnTo>
                                <a:lnTo>
                                  <a:pt x="897" y="579"/>
                                </a:lnTo>
                                <a:lnTo>
                                  <a:pt x="1328" y="268"/>
                                </a:lnTo>
                                <a:lnTo>
                                  <a:pt x="1809" y="69"/>
                                </a:lnTo>
                                <a:lnTo>
                                  <a:pt x="2350" y="0"/>
                                </a:lnTo>
                                <a:lnTo>
                                  <a:pt x="2934" y="69"/>
                                </a:lnTo>
                                <a:lnTo>
                                  <a:pt x="3568" y="286"/>
                                </a:lnTo>
                                <a:lnTo>
                                  <a:pt x="3877" y="486"/>
                                </a:lnTo>
                                <a:lnTo>
                                  <a:pt x="4210" y="721"/>
                                </a:lnTo>
                                <a:lnTo>
                                  <a:pt x="4557" y="967"/>
                                </a:lnTo>
                                <a:lnTo>
                                  <a:pt x="4928" y="1198"/>
                                </a:lnTo>
                                <a:lnTo>
                                  <a:pt x="5302" y="1388"/>
                                </a:lnTo>
                                <a:lnTo>
                                  <a:pt x="5690" y="1522"/>
                                </a:lnTo>
                                <a:lnTo>
                                  <a:pt x="6084" y="1568"/>
                                </a:lnTo>
                                <a:lnTo>
                                  <a:pt x="6487" y="1513"/>
                                </a:lnTo>
                                <a:lnTo>
                                  <a:pt x="6755" y="1462"/>
                                </a:lnTo>
                                <a:lnTo>
                                  <a:pt x="7018" y="1379"/>
                                </a:lnTo>
                                <a:lnTo>
                                  <a:pt x="7263" y="1268"/>
                                </a:lnTo>
                                <a:lnTo>
                                  <a:pt x="7513" y="1142"/>
                                </a:lnTo>
                                <a:lnTo>
                                  <a:pt x="7753" y="1008"/>
                                </a:lnTo>
                                <a:lnTo>
                                  <a:pt x="7999" y="874"/>
                                </a:lnTo>
                                <a:lnTo>
                                  <a:pt x="8244" y="754"/>
                                </a:lnTo>
                                <a:lnTo>
                                  <a:pt x="8503" y="662"/>
                                </a:lnTo>
                                <a:lnTo>
                                  <a:pt x="8914" y="731"/>
                                </a:lnTo>
                                <a:lnTo>
                                  <a:pt x="9137" y="981"/>
                                </a:lnTo>
                                <a:lnTo>
                                  <a:pt x="9197" y="1347"/>
                                </a:lnTo>
                                <a:lnTo>
                                  <a:pt x="9156" y="1800"/>
                                </a:lnTo>
                                <a:lnTo>
                                  <a:pt x="9040" y="2276"/>
                                </a:lnTo>
                                <a:lnTo>
                                  <a:pt x="8906" y="2743"/>
                                </a:lnTo>
                                <a:lnTo>
                                  <a:pt x="8790" y="3146"/>
                                </a:lnTo>
                                <a:lnTo>
                                  <a:pt x="8748" y="3442"/>
                                </a:lnTo>
                                <a:lnTo>
                                  <a:pt x="8906" y="3876"/>
                                </a:lnTo>
                                <a:lnTo>
                                  <a:pt x="9174" y="4191"/>
                                </a:lnTo>
                                <a:lnTo>
                                  <a:pt x="9526" y="4404"/>
                                </a:lnTo>
                                <a:lnTo>
                                  <a:pt x="9942" y="4534"/>
                                </a:lnTo>
                                <a:lnTo>
                                  <a:pt x="10386" y="4593"/>
                                </a:lnTo>
                                <a:lnTo>
                                  <a:pt x="10849" y="4617"/>
                                </a:lnTo>
                                <a:lnTo>
                                  <a:pt x="11302" y="4612"/>
                                </a:lnTo>
                                <a:lnTo>
                                  <a:pt x="11719" y="4612"/>
                                </a:lnTo>
                                <a:lnTo>
                                  <a:pt x="12213" y="4784"/>
                                </a:lnTo>
                                <a:lnTo>
                                  <a:pt x="12500" y="5093"/>
                                </a:lnTo>
                                <a:lnTo>
                                  <a:pt x="12593" y="5496"/>
                                </a:lnTo>
                                <a:lnTo>
                                  <a:pt x="12542" y="5959"/>
                                </a:lnTo>
                                <a:lnTo>
                                  <a:pt x="12366" y="6435"/>
                                </a:lnTo>
                                <a:lnTo>
                                  <a:pt x="12111" y="6902"/>
                                </a:lnTo>
                                <a:lnTo>
                                  <a:pt x="11806" y="7309"/>
                                </a:lnTo>
                                <a:lnTo>
                                  <a:pt x="11491" y="7632"/>
                                </a:lnTo>
                                <a:lnTo>
                                  <a:pt x="11112" y="7831"/>
                                </a:lnTo>
                                <a:lnTo>
                                  <a:pt x="10760" y="7957"/>
                                </a:lnTo>
                                <a:lnTo>
                                  <a:pt x="10418" y="8016"/>
                                </a:lnTo>
                                <a:lnTo>
                                  <a:pt x="10085" y="8022"/>
                                </a:lnTo>
                                <a:lnTo>
                                  <a:pt x="9743" y="7984"/>
                                </a:lnTo>
                                <a:lnTo>
                                  <a:pt x="9391" y="7920"/>
                                </a:lnTo>
                                <a:lnTo>
                                  <a:pt x="9026" y="7831"/>
                                </a:lnTo>
                                <a:lnTo>
                                  <a:pt x="8642" y="7748"/>
                                </a:lnTo>
                                <a:lnTo>
                                  <a:pt x="8013" y="7786"/>
                                </a:lnTo>
                                <a:lnTo>
                                  <a:pt x="7513" y="8030"/>
                                </a:lnTo>
                                <a:lnTo>
                                  <a:pt x="7115" y="8433"/>
                                </a:lnTo>
                                <a:lnTo>
                                  <a:pt x="6796" y="8955"/>
                                </a:lnTo>
                                <a:lnTo>
                                  <a:pt x="6523" y="9534"/>
                                </a:lnTo>
                                <a:lnTo>
                                  <a:pt x="6283" y="10136"/>
                                </a:lnTo>
                                <a:lnTo>
                                  <a:pt x="6046" y="10699"/>
                                </a:lnTo>
                                <a:lnTo>
                                  <a:pt x="5788" y="11195"/>
                                </a:lnTo>
                                <a:lnTo>
                                  <a:pt x="5584" y="11412"/>
                                </a:lnTo>
                                <a:lnTo>
                                  <a:pt x="5375" y="11606"/>
                                </a:lnTo>
                                <a:lnTo>
                                  <a:pt x="5154" y="11764"/>
                                </a:lnTo>
                                <a:lnTo>
                                  <a:pt x="4922" y="11898"/>
                                </a:lnTo>
                                <a:lnTo>
                                  <a:pt x="4673" y="12000"/>
                                </a:lnTo>
                                <a:lnTo>
                                  <a:pt x="4409" y="12073"/>
                                </a:lnTo>
                                <a:lnTo>
                                  <a:pt x="4127" y="12116"/>
                                </a:lnTo>
                                <a:lnTo>
                                  <a:pt x="3836" y="12134"/>
                                </a:lnTo>
                                <a:close/>
                              </a:path>
                            </a:pathLst>
                          </a:custGeom>
                          <a:solidFill>
                            <a:srgbClr val="C2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7"/>
                        <wps:cNvSpPr>
                          <a:spLocks/>
                        </wps:cNvSpPr>
                        <wps:spPr bwMode="auto">
                          <a:xfrm>
                            <a:off x="8950" y="4330"/>
                            <a:ext cx="1569" cy="1709"/>
                          </a:xfrm>
                          <a:custGeom>
                            <a:avLst/>
                            <a:gdLst>
                              <a:gd name="T0" fmla="*/ 1114 w 9414"/>
                              <a:gd name="T1" fmla="*/ 10103 h 10251"/>
                              <a:gd name="T2" fmla="*/ 0 w 9414"/>
                              <a:gd name="T3" fmla="*/ 9816 h 10251"/>
                              <a:gd name="T4" fmla="*/ 171 w 9414"/>
                              <a:gd name="T5" fmla="*/ 9636 h 10251"/>
                              <a:gd name="T6" fmla="*/ 1346 w 9414"/>
                              <a:gd name="T7" fmla="*/ 8096 h 10251"/>
                              <a:gd name="T8" fmla="*/ 2082 w 9414"/>
                              <a:gd name="T9" fmla="*/ 7082 h 10251"/>
                              <a:gd name="T10" fmla="*/ 2123 w 9414"/>
                              <a:gd name="T11" fmla="*/ 6870 h 10251"/>
                              <a:gd name="T12" fmla="*/ 1541 w 9414"/>
                              <a:gd name="T13" fmla="*/ 4187 h 10251"/>
                              <a:gd name="T14" fmla="*/ 2206 w 9414"/>
                              <a:gd name="T15" fmla="*/ 1592 h 10251"/>
                              <a:gd name="T16" fmla="*/ 2396 w 9414"/>
                              <a:gd name="T17" fmla="*/ 1323 h 10251"/>
                              <a:gd name="T18" fmla="*/ 2659 w 9414"/>
                              <a:gd name="T19" fmla="*/ 1037 h 10251"/>
                              <a:gd name="T20" fmla="*/ 2748 w 9414"/>
                              <a:gd name="T21" fmla="*/ 939 h 10251"/>
                              <a:gd name="T22" fmla="*/ 2512 w 9414"/>
                              <a:gd name="T23" fmla="*/ 754 h 10251"/>
                              <a:gd name="T24" fmla="*/ 2391 w 9414"/>
                              <a:gd name="T25" fmla="*/ 597 h 10251"/>
                              <a:gd name="T26" fmla="*/ 3326 w 9414"/>
                              <a:gd name="T27" fmla="*/ 185 h 10251"/>
                              <a:gd name="T28" fmla="*/ 3877 w 9414"/>
                              <a:gd name="T29" fmla="*/ 88 h 10251"/>
                              <a:gd name="T30" fmla="*/ 3946 w 9414"/>
                              <a:gd name="T31" fmla="*/ 297 h 10251"/>
                              <a:gd name="T32" fmla="*/ 4478 w 9414"/>
                              <a:gd name="T33" fmla="*/ 338 h 10251"/>
                              <a:gd name="T34" fmla="*/ 5301 w 9414"/>
                              <a:gd name="T35" fmla="*/ 380 h 10251"/>
                              <a:gd name="T36" fmla="*/ 6092 w 9414"/>
                              <a:gd name="T37" fmla="*/ 726 h 10251"/>
                              <a:gd name="T38" fmla="*/ 6513 w 9414"/>
                              <a:gd name="T39" fmla="*/ 1092 h 10251"/>
                              <a:gd name="T40" fmla="*/ 6759 w 9414"/>
                              <a:gd name="T41" fmla="*/ 1337 h 10251"/>
                              <a:gd name="T42" fmla="*/ 7124 w 9414"/>
                              <a:gd name="T43" fmla="*/ 1823 h 10251"/>
                              <a:gd name="T44" fmla="*/ 7610 w 9414"/>
                              <a:gd name="T45" fmla="*/ 2669 h 10251"/>
                              <a:gd name="T46" fmla="*/ 8308 w 9414"/>
                              <a:gd name="T47" fmla="*/ 2489 h 10251"/>
                              <a:gd name="T48" fmla="*/ 8780 w 9414"/>
                              <a:gd name="T49" fmla="*/ 2461 h 10251"/>
                              <a:gd name="T50" fmla="*/ 8831 w 9414"/>
                              <a:gd name="T51" fmla="*/ 2563 h 10251"/>
                              <a:gd name="T52" fmla="*/ 7804 w 9414"/>
                              <a:gd name="T53" fmla="*/ 3012 h 10251"/>
                              <a:gd name="T54" fmla="*/ 8304 w 9414"/>
                              <a:gd name="T55" fmla="*/ 3877 h 10251"/>
                              <a:gd name="T56" fmla="*/ 8576 w 9414"/>
                              <a:gd name="T57" fmla="*/ 3858 h 10251"/>
                              <a:gd name="T58" fmla="*/ 8780 w 9414"/>
                              <a:gd name="T59" fmla="*/ 4090 h 10251"/>
                              <a:gd name="T60" fmla="*/ 8863 w 9414"/>
                              <a:gd name="T61" fmla="*/ 4330 h 10251"/>
                              <a:gd name="T62" fmla="*/ 7643 w 9414"/>
                              <a:gd name="T63" fmla="*/ 4631 h 10251"/>
                              <a:gd name="T64" fmla="*/ 6939 w 9414"/>
                              <a:gd name="T65" fmla="*/ 4974 h 10251"/>
                              <a:gd name="T66" fmla="*/ 6934 w 9414"/>
                              <a:gd name="T67" fmla="*/ 5222 h 10251"/>
                              <a:gd name="T68" fmla="*/ 7785 w 9414"/>
                              <a:gd name="T69" fmla="*/ 5750 h 10251"/>
                              <a:gd name="T70" fmla="*/ 8507 w 9414"/>
                              <a:gd name="T71" fmla="*/ 6592 h 10251"/>
                              <a:gd name="T72" fmla="*/ 8581 w 9414"/>
                              <a:gd name="T73" fmla="*/ 7073 h 10251"/>
                              <a:gd name="T74" fmla="*/ 8938 w 9414"/>
                              <a:gd name="T75" fmla="*/ 7541 h 10251"/>
                              <a:gd name="T76" fmla="*/ 9284 w 9414"/>
                              <a:gd name="T77" fmla="*/ 8137 h 10251"/>
                              <a:gd name="T78" fmla="*/ 8794 w 9414"/>
                              <a:gd name="T79" fmla="*/ 9377 h 10251"/>
                              <a:gd name="T80" fmla="*/ 7735 w 9414"/>
                              <a:gd name="T81" fmla="*/ 9677 h 10251"/>
                              <a:gd name="T82" fmla="*/ 7466 w 9414"/>
                              <a:gd name="T83" fmla="*/ 9677 h 10251"/>
                              <a:gd name="T84" fmla="*/ 6527 w 9414"/>
                              <a:gd name="T85" fmla="*/ 9432 h 10251"/>
                              <a:gd name="T86" fmla="*/ 5787 w 9414"/>
                              <a:gd name="T87" fmla="*/ 8923 h 10251"/>
                              <a:gd name="T88" fmla="*/ 5621 w 9414"/>
                              <a:gd name="T89" fmla="*/ 8692 h 10251"/>
                              <a:gd name="T90" fmla="*/ 5204 w 9414"/>
                              <a:gd name="T91" fmla="*/ 7753 h 10251"/>
                              <a:gd name="T92" fmla="*/ 4866 w 9414"/>
                              <a:gd name="T93" fmla="*/ 6667 h 10251"/>
                              <a:gd name="T94" fmla="*/ 4885 w 9414"/>
                              <a:gd name="T95" fmla="*/ 6454 h 10251"/>
                              <a:gd name="T96" fmla="*/ 4866 w 9414"/>
                              <a:gd name="T97" fmla="*/ 6176 h 10251"/>
                              <a:gd name="T98" fmla="*/ 5306 w 9414"/>
                              <a:gd name="T99" fmla="*/ 5838 h 10251"/>
                              <a:gd name="T100" fmla="*/ 5158 w 9414"/>
                              <a:gd name="T101" fmla="*/ 5537 h 10251"/>
                              <a:gd name="T102" fmla="*/ 4728 w 9414"/>
                              <a:gd name="T103" fmla="*/ 5644 h 10251"/>
                              <a:gd name="T104" fmla="*/ 4232 w 9414"/>
                              <a:gd name="T105" fmla="*/ 4950 h 10251"/>
                              <a:gd name="T106" fmla="*/ 3293 w 9414"/>
                              <a:gd name="T107" fmla="*/ 5172 h 10251"/>
                              <a:gd name="T108" fmla="*/ 4006 w 9414"/>
                              <a:gd name="T109" fmla="*/ 7037 h 10251"/>
                              <a:gd name="T110" fmla="*/ 4256 w 9414"/>
                              <a:gd name="T111" fmla="*/ 8045 h 10251"/>
                              <a:gd name="T112" fmla="*/ 4182 w 9414"/>
                              <a:gd name="T113" fmla="*/ 8359 h 10251"/>
                              <a:gd name="T114" fmla="*/ 3580 w 9414"/>
                              <a:gd name="T115" fmla="*/ 10052 h 10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414" h="10251">
                                <a:moveTo>
                                  <a:pt x="2276" y="10251"/>
                                </a:moveTo>
                                <a:lnTo>
                                  <a:pt x="1984" y="10210"/>
                                </a:lnTo>
                                <a:lnTo>
                                  <a:pt x="1698" y="10177"/>
                                </a:lnTo>
                                <a:lnTo>
                                  <a:pt x="1407" y="10141"/>
                                </a:lnTo>
                                <a:lnTo>
                                  <a:pt x="1114" y="10103"/>
                                </a:lnTo>
                                <a:lnTo>
                                  <a:pt x="823" y="10052"/>
                                </a:lnTo>
                                <a:lnTo>
                                  <a:pt x="541" y="9997"/>
                                </a:lnTo>
                                <a:lnTo>
                                  <a:pt x="264" y="9927"/>
                                </a:lnTo>
                                <a:lnTo>
                                  <a:pt x="0" y="9848"/>
                                </a:lnTo>
                                <a:lnTo>
                                  <a:pt x="0" y="9816"/>
                                </a:lnTo>
                                <a:lnTo>
                                  <a:pt x="0" y="9789"/>
                                </a:lnTo>
                                <a:lnTo>
                                  <a:pt x="41" y="9751"/>
                                </a:lnTo>
                                <a:lnTo>
                                  <a:pt x="83" y="9714"/>
                                </a:lnTo>
                                <a:lnTo>
                                  <a:pt x="124" y="9673"/>
                                </a:lnTo>
                                <a:lnTo>
                                  <a:pt x="171" y="9636"/>
                                </a:lnTo>
                                <a:lnTo>
                                  <a:pt x="403" y="9326"/>
                                </a:lnTo>
                                <a:lnTo>
                                  <a:pt x="638" y="9021"/>
                                </a:lnTo>
                                <a:lnTo>
                                  <a:pt x="874" y="8710"/>
                                </a:lnTo>
                                <a:lnTo>
                                  <a:pt x="1110" y="8405"/>
                                </a:lnTo>
                                <a:lnTo>
                                  <a:pt x="1346" y="8096"/>
                                </a:lnTo>
                                <a:lnTo>
                                  <a:pt x="1582" y="7791"/>
                                </a:lnTo>
                                <a:lnTo>
                                  <a:pt x="1818" y="7485"/>
                                </a:lnTo>
                                <a:lnTo>
                                  <a:pt x="2054" y="7179"/>
                                </a:lnTo>
                                <a:lnTo>
                                  <a:pt x="2068" y="7124"/>
                                </a:lnTo>
                                <a:lnTo>
                                  <a:pt x="2082" y="7082"/>
                                </a:lnTo>
                                <a:lnTo>
                                  <a:pt x="2096" y="7037"/>
                                </a:lnTo>
                                <a:lnTo>
                                  <a:pt x="2110" y="6999"/>
                                </a:lnTo>
                                <a:lnTo>
                                  <a:pt x="2114" y="6958"/>
                                </a:lnTo>
                                <a:lnTo>
                                  <a:pt x="2118" y="6916"/>
                                </a:lnTo>
                                <a:lnTo>
                                  <a:pt x="2123" y="6870"/>
                                </a:lnTo>
                                <a:lnTo>
                                  <a:pt x="2128" y="6824"/>
                                </a:lnTo>
                                <a:lnTo>
                                  <a:pt x="1901" y="6143"/>
                                </a:lnTo>
                                <a:lnTo>
                                  <a:pt x="1726" y="5482"/>
                                </a:lnTo>
                                <a:lnTo>
                                  <a:pt x="1596" y="4825"/>
                                </a:lnTo>
                                <a:lnTo>
                                  <a:pt x="1541" y="4187"/>
                                </a:lnTo>
                                <a:lnTo>
                                  <a:pt x="1555" y="3549"/>
                                </a:lnTo>
                                <a:lnTo>
                                  <a:pt x="1656" y="2915"/>
                                </a:lnTo>
                                <a:lnTo>
                                  <a:pt x="1854" y="2281"/>
                                </a:lnTo>
                                <a:lnTo>
                                  <a:pt x="2169" y="1647"/>
                                </a:lnTo>
                                <a:lnTo>
                                  <a:pt x="2206" y="1592"/>
                                </a:lnTo>
                                <a:lnTo>
                                  <a:pt x="2244" y="1536"/>
                                </a:lnTo>
                                <a:lnTo>
                                  <a:pt x="2281" y="1480"/>
                                </a:lnTo>
                                <a:lnTo>
                                  <a:pt x="2322" y="1429"/>
                                </a:lnTo>
                                <a:lnTo>
                                  <a:pt x="2360" y="1374"/>
                                </a:lnTo>
                                <a:lnTo>
                                  <a:pt x="2396" y="1323"/>
                                </a:lnTo>
                                <a:lnTo>
                                  <a:pt x="2438" y="1268"/>
                                </a:lnTo>
                                <a:lnTo>
                                  <a:pt x="2480" y="1217"/>
                                </a:lnTo>
                                <a:lnTo>
                                  <a:pt x="2553" y="1138"/>
                                </a:lnTo>
                                <a:lnTo>
                                  <a:pt x="2618" y="1078"/>
                                </a:lnTo>
                                <a:lnTo>
                                  <a:pt x="2659" y="1037"/>
                                </a:lnTo>
                                <a:lnTo>
                                  <a:pt x="2697" y="1009"/>
                                </a:lnTo>
                                <a:lnTo>
                                  <a:pt x="2711" y="982"/>
                                </a:lnTo>
                                <a:lnTo>
                                  <a:pt x="2730" y="967"/>
                                </a:lnTo>
                                <a:lnTo>
                                  <a:pt x="2734" y="953"/>
                                </a:lnTo>
                                <a:lnTo>
                                  <a:pt x="2748" y="939"/>
                                </a:lnTo>
                                <a:lnTo>
                                  <a:pt x="2697" y="917"/>
                                </a:lnTo>
                                <a:lnTo>
                                  <a:pt x="2651" y="884"/>
                                </a:lnTo>
                                <a:lnTo>
                                  <a:pt x="2604" y="842"/>
                                </a:lnTo>
                                <a:lnTo>
                                  <a:pt x="2558" y="801"/>
                                </a:lnTo>
                                <a:lnTo>
                                  <a:pt x="2512" y="754"/>
                                </a:lnTo>
                                <a:lnTo>
                                  <a:pt x="2466" y="713"/>
                                </a:lnTo>
                                <a:lnTo>
                                  <a:pt x="2419" y="671"/>
                                </a:lnTo>
                                <a:lnTo>
                                  <a:pt x="2373" y="648"/>
                                </a:lnTo>
                                <a:lnTo>
                                  <a:pt x="2382" y="616"/>
                                </a:lnTo>
                                <a:lnTo>
                                  <a:pt x="2391" y="597"/>
                                </a:lnTo>
                                <a:lnTo>
                                  <a:pt x="2577" y="537"/>
                                </a:lnTo>
                                <a:lnTo>
                                  <a:pt x="2766" y="463"/>
                                </a:lnTo>
                                <a:lnTo>
                                  <a:pt x="2956" y="370"/>
                                </a:lnTo>
                                <a:lnTo>
                                  <a:pt x="3145" y="283"/>
                                </a:lnTo>
                                <a:lnTo>
                                  <a:pt x="3326" y="185"/>
                                </a:lnTo>
                                <a:lnTo>
                                  <a:pt x="3511" y="106"/>
                                </a:lnTo>
                                <a:lnTo>
                                  <a:pt x="3687" y="37"/>
                                </a:lnTo>
                                <a:lnTo>
                                  <a:pt x="3862" y="0"/>
                                </a:lnTo>
                                <a:lnTo>
                                  <a:pt x="3867" y="42"/>
                                </a:lnTo>
                                <a:lnTo>
                                  <a:pt x="3877" y="88"/>
                                </a:lnTo>
                                <a:lnTo>
                                  <a:pt x="3881" y="130"/>
                                </a:lnTo>
                                <a:lnTo>
                                  <a:pt x="3895" y="177"/>
                                </a:lnTo>
                                <a:lnTo>
                                  <a:pt x="3909" y="213"/>
                                </a:lnTo>
                                <a:lnTo>
                                  <a:pt x="3927" y="254"/>
                                </a:lnTo>
                                <a:lnTo>
                                  <a:pt x="3946" y="297"/>
                                </a:lnTo>
                                <a:lnTo>
                                  <a:pt x="3974" y="352"/>
                                </a:lnTo>
                                <a:lnTo>
                                  <a:pt x="4043" y="348"/>
                                </a:lnTo>
                                <a:lnTo>
                                  <a:pt x="4159" y="348"/>
                                </a:lnTo>
                                <a:lnTo>
                                  <a:pt x="4307" y="342"/>
                                </a:lnTo>
                                <a:lnTo>
                                  <a:pt x="4478" y="338"/>
                                </a:lnTo>
                                <a:lnTo>
                                  <a:pt x="4653" y="333"/>
                                </a:lnTo>
                                <a:lnTo>
                                  <a:pt x="4830" y="329"/>
                                </a:lnTo>
                                <a:lnTo>
                                  <a:pt x="4987" y="329"/>
                                </a:lnTo>
                                <a:lnTo>
                                  <a:pt x="5116" y="338"/>
                                </a:lnTo>
                                <a:lnTo>
                                  <a:pt x="5301" y="380"/>
                                </a:lnTo>
                                <a:lnTo>
                                  <a:pt x="5472" y="435"/>
                                </a:lnTo>
                                <a:lnTo>
                                  <a:pt x="5635" y="490"/>
                                </a:lnTo>
                                <a:lnTo>
                                  <a:pt x="5792" y="565"/>
                                </a:lnTo>
                                <a:lnTo>
                                  <a:pt x="5940" y="639"/>
                                </a:lnTo>
                                <a:lnTo>
                                  <a:pt x="6092" y="726"/>
                                </a:lnTo>
                                <a:lnTo>
                                  <a:pt x="6245" y="833"/>
                                </a:lnTo>
                                <a:lnTo>
                                  <a:pt x="6411" y="958"/>
                                </a:lnTo>
                                <a:lnTo>
                                  <a:pt x="6411" y="976"/>
                                </a:lnTo>
                                <a:lnTo>
                                  <a:pt x="6411" y="1000"/>
                                </a:lnTo>
                                <a:lnTo>
                                  <a:pt x="6513" y="1092"/>
                                </a:lnTo>
                                <a:lnTo>
                                  <a:pt x="6596" y="1175"/>
                                </a:lnTo>
                                <a:lnTo>
                                  <a:pt x="6657" y="1236"/>
                                </a:lnTo>
                                <a:lnTo>
                                  <a:pt x="6704" y="1281"/>
                                </a:lnTo>
                                <a:lnTo>
                                  <a:pt x="6731" y="1314"/>
                                </a:lnTo>
                                <a:lnTo>
                                  <a:pt x="6759" y="1337"/>
                                </a:lnTo>
                                <a:lnTo>
                                  <a:pt x="6777" y="1351"/>
                                </a:lnTo>
                                <a:lnTo>
                                  <a:pt x="6805" y="1356"/>
                                </a:lnTo>
                                <a:lnTo>
                                  <a:pt x="6911" y="1513"/>
                                </a:lnTo>
                                <a:lnTo>
                                  <a:pt x="7023" y="1671"/>
                                </a:lnTo>
                                <a:lnTo>
                                  <a:pt x="7124" y="1823"/>
                                </a:lnTo>
                                <a:lnTo>
                                  <a:pt x="7226" y="1984"/>
                                </a:lnTo>
                                <a:lnTo>
                                  <a:pt x="7322" y="2147"/>
                                </a:lnTo>
                                <a:lnTo>
                                  <a:pt x="7420" y="2313"/>
                                </a:lnTo>
                                <a:lnTo>
                                  <a:pt x="7513" y="2484"/>
                                </a:lnTo>
                                <a:lnTo>
                                  <a:pt x="7610" y="2669"/>
                                </a:lnTo>
                                <a:lnTo>
                                  <a:pt x="7730" y="2693"/>
                                </a:lnTo>
                                <a:lnTo>
                                  <a:pt x="7864" y="2679"/>
                                </a:lnTo>
                                <a:lnTo>
                                  <a:pt x="8007" y="2628"/>
                                </a:lnTo>
                                <a:lnTo>
                                  <a:pt x="8160" y="2563"/>
                                </a:lnTo>
                                <a:lnTo>
                                  <a:pt x="8308" y="2489"/>
                                </a:lnTo>
                                <a:lnTo>
                                  <a:pt x="8461" y="2429"/>
                                </a:lnTo>
                                <a:lnTo>
                                  <a:pt x="8604" y="2392"/>
                                </a:lnTo>
                                <a:lnTo>
                                  <a:pt x="8743" y="2392"/>
                                </a:lnTo>
                                <a:lnTo>
                                  <a:pt x="8761" y="2429"/>
                                </a:lnTo>
                                <a:lnTo>
                                  <a:pt x="8780" y="2461"/>
                                </a:lnTo>
                                <a:lnTo>
                                  <a:pt x="8790" y="2480"/>
                                </a:lnTo>
                                <a:lnTo>
                                  <a:pt x="8804" y="2498"/>
                                </a:lnTo>
                                <a:lnTo>
                                  <a:pt x="8822" y="2517"/>
                                </a:lnTo>
                                <a:lnTo>
                                  <a:pt x="8845" y="2526"/>
                                </a:lnTo>
                                <a:lnTo>
                                  <a:pt x="8831" y="2563"/>
                                </a:lnTo>
                                <a:lnTo>
                                  <a:pt x="8831" y="2600"/>
                                </a:lnTo>
                                <a:lnTo>
                                  <a:pt x="8415" y="2744"/>
                                </a:lnTo>
                                <a:lnTo>
                                  <a:pt x="8114" y="2846"/>
                                </a:lnTo>
                                <a:lnTo>
                                  <a:pt x="7906" y="2929"/>
                                </a:lnTo>
                                <a:lnTo>
                                  <a:pt x="7804" y="3012"/>
                                </a:lnTo>
                                <a:lnTo>
                                  <a:pt x="7785" y="3118"/>
                                </a:lnTo>
                                <a:lnTo>
                                  <a:pt x="7859" y="3275"/>
                                </a:lnTo>
                                <a:lnTo>
                                  <a:pt x="8017" y="3507"/>
                                </a:lnTo>
                                <a:lnTo>
                                  <a:pt x="8253" y="3840"/>
                                </a:lnTo>
                                <a:lnTo>
                                  <a:pt x="8304" y="3877"/>
                                </a:lnTo>
                                <a:lnTo>
                                  <a:pt x="8355" y="3900"/>
                                </a:lnTo>
                                <a:lnTo>
                                  <a:pt x="8410" y="3900"/>
                                </a:lnTo>
                                <a:lnTo>
                                  <a:pt x="8466" y="3891"/>
                                </a:lnTo>
                                <a:lnTo>
                                  <a:pt x="8521" y="3872"/>
                                </a:lnTo>
                                <a:lnTo>
                                  <a:pt x="8576" y="3858"/>
                                </a:lnTo>
                                <a:lnTo>
                                  <a:pt x="8637" y="3854"/>
                                </a:lnTo>
                                <a:lnTo>
                                  <a:pt x="8706" y="3862"/>
                                </a:lnTo>
                                <a:lnTo>
                                  <a:pt x="8729" y="3941"/>
                                </a:lnTo>
                                <a:lnTo>
                                  <a:pt x="8757" y="4020"/>
                                </a:lnTo>
                                <a:lnTo>
                                  <a:pt x="8780" y="4090"/>
                                </a:lnTo>
                                <a:lnTo>
                                  <a:pt x="8808" y="4155"/>
                                </a:lnTo>
                                <a:lnTo>
                                  <a:pt x="8822" y="4205"/>
                                </a:lnTo>
                                <a:lnTo>
                                  <a:pt x="8840" y="4256"/>
                                </a:lnTo>
                                <a:lnTo>
                                  <a:pt x="8854" y="4293"/>
                                </a:lnTo>
                                <a:lnTo>
                                  <a:pt x="8863" y="4330"/>
                                </a:lnTo>
                                <a:lnTo>
                                  <a:pt x="8619" y="4362"/>
                                </a:lnTo>
                                <a:lnTo>
                                  <a:pt x="8373" y="4413"/>
                                </a:lnTo>
                                <a:lnTo>
                                  <a:pt x="8127" y="4478"/>
                                </a:lnTo>
                                <a:lnTo>
                                  <a:pt x="7887" y="4552"/>
                                </a:lnTo>
                                <a:lnTo>
                                  <a:pt x="7643" y="4631"/>
                                </a:lnTo>
                                <a:lnTo>
                                  <a:pt x="7406" y="4714"/>
                                </a:lnTo>
                                <a:lnTo>
                                  <a:pt x="7170" y="4793"/>
                                </a:lnTo>
                                <a:lnTo>
                                  <a:pt x="6944" y="4876"/>
                                </a:lnTo>
                                <a:lnTo>
                                  <a:pt x="6939" y="4923"/>
                                </a:lnTo>
                                <a:lnTo>
                                  <a:pt x="6939" y="4974"/>
                                </a:lnTo>
                                <a:lnTo>
                                  <a:pt x="6939" y="5019"/>
                                </a:lnTo>
                                <a:lnTo>
                                  <a:pt x="6939" y="5070"/>
                                </a:lnTo>
                                <a:lnTo>
                                  <a:pt x="6934" y="5121"/>
                                </a:lnTo>
                                <a:lnTo>
                                  <a:pt x="6934" y="5172"/>
                                </a:lnTo>
                                <a:lnTo>
                                  <a:pt x="6934" y="5222"/>
                                </a:lnTo>
                                <a:lnTo>
                                  <a:pt x="6934" y="5279"/>
                                </a:lnTo>
                                <a:lnTo>
                                  <a:pt x="7054" y="5510"/>
                                </a:lnTo>
                                <a:lnTo>
                                  <a:pt x="7263" y="5639"/>
                                </a:lnTo>
                                <a:lnTo>
                                  <a:pt x="7513" y="5704"/>
                                </a:lnTo>
                                <a:lnTo>
                                  <a:pt x="7785" y="5750"/>
                                </a:lnTo>
                                <a:lnTo>
                                  <a:pt x="8044" y="5810"/>
                                </a:lnTo>
                                <a:lnTo>
                                  <a:pt x="8267" y="5926"/>
                                </a:lnTo>
                                <a:lnTo>
                                  <a:pt x="8424" y="6139"/>
                                </a:lnTo>
                                <a:lnTo>
                                  <a:pt x="8484" y="6490"/>
                                </a:lnTo>
                                <a:lnTo>
                                  <a:pt x="8507" y="6592"/>
                                </a:lnTo>
                                <a:lnTo>
                                  <a:pt x="8535" y="6694"/>
                                </a:lnTo>
                                <a:lnTo>
                                  <a:pt x="8549" y="6787"/>
                                </a:lnTo>
                                <a:lnTo>
                                  <a:pt x="8568" y="6883"/>
                                </a:lnTo>
                                <a:lnTo>
                                  <a:pt x="8572" y="6976"/>
                                </a:lnTo>
                                <a:lnTo>
                                  <a:pt x="8581" y="7073"/>
                                </a:lnTo>
                                <a:lnTo>
                                  <a:pt x="8581" y="7175"/>
                                </a:lnTo>
                                <a:lnTo>
                                  <a:pt x="8586" y="7295"/>
                                </a:lnTo>
                                <a:lnTo>
                                  <a:pt x="8711" y="7379"/>
                                </a:lnTo>
                                <a:lnTo>
                                  <a:pt x="8831" y="7462"/>
                                </a:lnTo>
                                <a:lnTo>
                                  <a:pt x="8938" y="7541"/>
                                </a:lnTo>
                                <a:lnTo>
                                  <a:pt x="9035" y="7628"/>
                                </a:lnTo>
                                <a:lnTo>
                                  <a:pt x="9117" y="7720"/>
                                </a:lnTo>
                                <a:lnTo>
                                  <a:pt x="9188" y="7836"/>
                                </a:lnTo>
                                <a:lnTo>
                                  <a:pt x="9243" y="7970"/>
                                </a:lnTo>
                                <a:lnTo>
                                  <a:pt x="9284" y="8137"/>
                                </a:lnTo>
                                <a:lnTo>
                                  <a:pt x="9414" y="8484"/>
                                </a:lnTo>
                                <a:lnTo>
                                  <a:pt x="9409" y="8775"/>
                                </a:lnTo>
                                <a:lnTo>
                                  <a:pt x="9284" y="9021"/>
                                </a:lnTo>
                                <a:lnTo>
                                  <a:pt x="9072" y="9224"/>
                                </a:lnTo>
                                <a:lnTo>
                                  <a:pt x="8794" y="9377"/>
                                </a:lnTo>
                                <a:lnTo>
                                  <a:pt x="8479" y="9507"/>
                                </a:lnTo>
                                <a:lnTo>
                                  <a:pt x="8155" y="9604"/>
                                </a:lnTo>
                                <a:lnTo>
                                  <a:pt x="7850" y="9677"/>
                                </a:lnTo>
                                <a:lnTo>
                                  <a:pt x="7790" y="9677"/>
                                </a:lnTo>
                                <a:lnTo>
                                  <a:pt x="7735" y="9677"/>
                                </a:lnTo>
                                <a:lnTo>
                                  <a:pt x="7679" y="9677"/>
                                </a:lnTo>
                                <a:lnTo>
                                  <a:pt x="7623" y="9677"/>
                                </a:lnTo>
                                <a:lnTo>
                                  <a:pt x="7568" y="9677"/>
                                </a:lnTo>
                                <a:lnTo>
                                  <a:pt x="7517" y="9677"/>
                                </a:lnTo>
                                <a:lnTo>
                                  <a:pt x="7466" y="9677"/>
                                </a:lnTo>
                                <a:lnTo>
                                  <a:pt x="7415" y="9677"/>
                                </a:lnTo>
                                <a:lnTo>
                                  <a:pt x="7175" y="9631"/>
                                </a:lnTo>
                                <a:lnTo>
                                  <a:pt x="6948" y="9576"/>
                                </a:lnTo>
                                <a:lnTo>
                                  <a:pt x="6731" y="9507"/>
                                </a:lnTo>
                                <a:lnTo>
                                  <a:pt x="6527" y="9432"/>
                                </a:lnTo>
                                <a:lnTo>
                                  <a:pt x="6328" y="9336"/>
                                </a:lnTo>
                                <a:lnTo>
                                  <a:pt x="6143" y="9229"/>
                                </a:lnTo>
                                <a:lnTo>
                                  <a:pt x="5962" y="9094"/>
                                </a:lnTo>
                                <a:lnTo>
                                  <a:pt x="5796" y="8942"/>
                                </a:lnTo>
                                <a:lnTo>
                                  <a:pt x="5787" y="8923"/>
                                </a:lnTo>
                                <a:lnTo>
                                  <a:pt x="5777" y="8905"/>
                                </a:lnTo>
                                <a:lnTo>
                                  <a:pt x="5755" y="8877"/>
                                </a:lnTo>
                                <a:lnTo>
                                  <a:pt x="5727" y="8840"/>
                                </a:lnTo>
                                <a:lnTo>
                                  <a:pt x="5681" y="8781"/>
                                </a:lnTo>
                                <a:lnTo>
                                  <a:pt x="5621" y="8692"/>
                                </a:lnTo>
                                <a:lnTo>
                                  <a:pt x="5542" y="8568"/>
                                </a:lnTo>
                                <a:lnTo>
                                  <a:pt x="5445" y="8410"/>
                                </a:lnTo>
                                <a:lnTo>
                                  <a:pt x="5362" y="8188"/>
                                </a:lnTo>
                                <a:lnTo>
                                  <a:pt x="5283" y="7970"/>
                                </a:lnTo>
                                <a:lnTo>
                                  <a:pt x="5204" y="7753"/>
                                </a:lnTo>
                                <a:lnTo>
                                  <a:pt x="5135" y="7535"/>
                                </a:lnTo>
                                <a:lnTo>
                                  <a:pt x="5066" y="7318"/>
                                </a:lnTo>
                                <a:lnTo>
                                  <a:pt x="4996" y="7101"/>
                                </a:lnTo>
                                <a:lnTo>
                                  <a:pt x="4927" y="6883"/>
                                </a:lnTo>
                                <a:lnTo>
                                  <a:pt x="4866" y="6667"/>
                                </a:lnTo>
                                <a:lnTo>
                                  <a:pt x="4895" y="6653"/>
                                </a:lnTo>
                                <a:lnTo>
                                  <a:pt x="4922" y="6639"/>
                                </a:lnTo>
                                <a:lnTo>
                                  <a:pt x="4917" y="6569"/>
                                </a:lnTo>
                                <a:lnTo>
                                  <a:pt x="4909" y="6509"/>
                                </a:lnTo>
                                <a:lnTo>
                                  <a:pt x="4885" y="6454"/>
                                </a:lnTo>
                                <a:lnTo>
                                  <a:pt x="4866" y="6398"/>
                                </a:lnTo>
                                <a:lnTo>
                                  <a:pt x="4848" y="6342"/>
                                </a:lnTo>
                                <a:lnTo>
                                  <a:pt x="4838" y="6291"/>
                                </a:lnTo>
                                <a:lnTo>
                                  <a:pt x="4844" y="6232"/>
                                </a:lnTo>
                                <a:lnTo>
                                  <a:pt x="4866" y="6176"/>
                                </a:lnTo>
                                <a:lnTo>
                                  <a:pt x="5005" y="6111"/>
                                </a:lnTo>
                                <a:lnTo>
                                  <a:pt x="5116" y="6051"/>
                                </a:lnTo>
                                <a:lnTo>
                                  <a:pt x="5200" y="5986"/>
                                </a:lnTo>
                                <a:lnTo>
                                  <a:pt x="5269" y="5921"/>
                                </a:lnTo>
                                <a:lnTo>
                                  <a:pt x="5306" y="5838"/>
                                </a:lnTo>
                                <a:lnTo>
                                  <a:pt x="5330" y="5746"/>
                                </a:lnTo>
                                <a:lnTo>
                                  <a:pt x="5330" y="5630"/>
                                </a:lnTo>
                                <a:lnTo>
                                  <a:pt x="5315" y="5491"/>
                                </a:lnTo>
                                <a:lnTo>
                                  <a:pt x="5236" y="5510"/>
                                </a:lnTo>
                                <a:lnTo>
                                  <a:pt x="5158" y="5537"/>
                                </a:lnTo>
                                <a:lnTo>
                                  <a:pt x="5070" y="5565"/>
                                </a:lnTo>
                                <a:lnTo>
                                  <a:pt x="4982" y="5593"/>
                                </a:lnTo>
                                <a:lnTo>
                                  <a:pt x="4895" y="5616"/>
                                </a:lnTo>
                                <a:lnTo>
                                  <a:pt x="4811" y="5635"/>
                                </a:lnTo>
                                <a:lnTo>
                                  <a:pt x="4728" y="5644"/>
                                </a:lnTo>
                                <a:lnTo>
                                  <a:pt x="4663" y="5644"/>
                                </a:lnTo>
                                <a:lnTo>
                                  <a:pt x="4547" y="5421"/>
                                </a:lnTo>
                                <a:lnTo>
                                  <a:pt x="4446" y="5236"/>
                                </a:lnTo>
                                <a:lnTo>
                                  <a:pt x="4344" y="5075"/>
                                </a:lnTo>
                                <a:lnTo>
                                  <a:pt x="4232" y="4950"/>
                                </a:lnTo>
                                <a:lnTo>
                                  <a:pt x="4098" y="4848"/>
                                </a:lnTo>
                                <a:lnTo>
                                  <a:pt x="3941" y="4775"/>
                                </a:lnTo>
                                <a:lnTo>
                                  <a:pt x="3742" y="4724"/>
                                </a:lnTo>
                                <a:lnTo>
                                  <a:pt x="3511" y="4705"/>
                                </a:lnTo>
                                <a:lnTo>
                                  <a:pt x="3293" y="5172"/>
                                </a:lnTo>
                                <a:lnTo>
                                  <a:pt x="3261" y="5588"/>
                                </a:lnTo>
                                <a:lnTo>
                                  <a:pt x="3354" y="5963"/>
                                </a:lnTo>
                                <a:lnTo>
                                  <a:pt x="3543" y="6324"/>
                                </a:lnTo>
                                <a:lnTo>
                                  <a:pt x="3771" y="6671"/>
                                </a:lnTo>
                                <a:lnTo>
                                  <a:pt x="4006" y="7037"/>
                                </a:lnTo>
                                <a:lnTo>
                                  <a:pt x="4196" y="7429"/>
                                </a:lnTo>
                                <a:lnTo>
                                  <a:pt x="4307" y="7869"/>
                                </a:lnTo>
                                <a:lnTo>
                                  <a:pt x="4289" y="7925"/>
                                </a:lnTo>
                                <a:lnTo>
                                  <a:pt x="4275" y="7989"/>
                                </a:lnTo>
                                <a:lnTo>
                                  <a:pt x="4256" y="8045"/>
                                </a:lnTo>
                                <a:lnTo>
                                  <a:pt x="4242" y="8110"/>
                                </a:lnTo>
                                <a:lnTo>
                                  <a:pt x="4224" y="8169"/>
                                </a:lnTo>
                                <a:lnTo>
                                  <a:pt x="4210" y="8234"/>
                                </a:lnTo>
                                <a:lnTo>
                                  <a:pt x="4196" y="8295"/>
                                </a:lnTo>
                                <a:lnTo>
                                  <a:pt x="4182" y="8359"/>
                                </a:lnTo>
                                <a:lnTo>
                                  <a:pt x="4200" y="8877"/>
                                </a:lnTo>
                                <a:lnTo>
                                  <a:pt x="4159" y="9303"/>
                                </a:lnTo>
                                <a:lnTo>
                                  <a:pt x="4039" y="9631"/>
                                </a:lnTo>
                                <a:lnTo>
                                  <a:pt x="3854" y="9881"/>
                                </a:lnTo>
                                <a:lnTo>
                                  <a:pt x="3580" y="10052"/>
                                </a:lnTo>
                                <a:lnTo>
                                  <a:pt x="3234" y="10168"/>
                                </a:lnTo>
                                <a:lnTo>
                                  <a:pt x="2794" y="10228"/>
                                </a:lnTo>
                                <a:lnTo>
                                  <a:pt x="2276" y="102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8"/>
                        <wps:cNvSpPr>
                          <a:spLocks/>
                        </wps:cNvSpPr>
                        <wps:spPr bwMode="auto">
                          <a:xfrm>
                            <a:off x="8971" y="4985"/>
                            <a:ext cx="1439" cy="1044"/>
                          </a:xfrm>
                          <a:custGeom>
                            <a:avLst/>
                            <a:gdLst>
                              <a:gd name="T0" fmla="*/ 1972 w 8633"/>
                              <a:gd name="T1" fmla="*/ 6232 h 6264"/>
                              <a:gd name="T2" fmla="*/ 1403 w 8633"/>
                              <a:gd name="T3" fmla="*/ 6153 h 6264"/>
                              <a:gd name="T4" fmla="*/ 843 w 8633"/>
                              <a:gd name="T5" fmla="*/ 6065 h 6264"/>
                              <a:gd name="T6" fmla="*/ 287 w 8633"/>
                              <a:gd name="T7" fmla="*/ 5964 h 6264"/>
                              <a:gd name="T8" fmla="*/ 6 w 8633"/>
                              <a:gd name="T9" fmla="*/ 5862 h 6264"/>
                              <a:gd name="T10" fmla="*/ 24 w 8633"/>
                              <a:gd name="T11" fmla="*/ 5793 h 6264"/>
                              <a:gd name="T12" fmla="*/ 79 w 8633"/>
                              <a:gd name="T13" fmla="*/ 5736 h 6264"/>
                              <a:gd name="T14" fmla="*/ 500 w 8633"/>
                              <a:gd name="T15" fmla="*/ 5742 h 6264"/>
                              <a:gd name="T16" fmla="*/ 1431 w 8633"/>
                              <a:gd name="T17" fmla="*/ 5921 h 6264"/>
                              <a:gd name="T18" fmla="*/ 2415 w 8633"/>
                              <a:gd name="T19" fmla="*/ 6047 h 6264"/>
                              <a:gd name="T20" fmla="*/ 3285 w 8633"/>
                              <a:gd name="T21" fmla="*/ 5857 h 6264"/>
                              <a:gd name="T22" fmla="*/ 3724 w 8633"/>
                              <a:gd name="T23" fmla="*/ 5135 h 6264"/>
                              <a:gd name="T24" fmla="*/ 3637 w 8633"/>
                              <a:gd name="T25" fmla="*/ 4344 h 6264"/>
                              <a:gd name="T26" fmla="*/ 3289 w 8633"/>
                              <a:gd name="T27" fmla="*/ 3614 h 6264"/>
                              <a:gd name="T28" fmla="*/ 2842 w 8633"/>
                              <a:gd name="T29" fmla="*/ 2911 h 6264"/>
                              <a:gd name="T30" fmla="*/ 2527 w 8633"/>
                              <a:gd name="T31" fmla="*/ 2165 h 6264"/>
                              <a:gd name="T32" fmla="*/ 2541 w 8633"/>
                              <a:gd name="T33" fmla="*/ 1301 h 6264"/>
                              <a:gd name="T34" fmla="*/ 2860 w 8633"/>
                              <a:gd name="T35" fmla="*/ 574 h 6264"/>
                              <a:gd name="T36" fmla="*/ 3503 w 8633"/>
                              <a:gd name="T37" fmla="*/ 255 h 6264"/>
                              <a:gd name="T38" fmla="*/ 4021 w 8633"/>
                              <a:gd name="T39" fmla="*/ 380 h 6264"/>
                              <a:gd name="T40" fmla="*/ 4127 w 8633"/>
                              <a:gd name="T41" fmla="*/ 468 h 6264"/>
                              <a:gd name="T42" fmla="*/ 4216 w 8633"/>
                              <a:gd name="T43" fmla="*/ 551 h 6264"/>
                              <a:gd name="T44" fmla="*/ 4303 w 8633"/>
                              <a:gd name="T45" fmla="*/ 663 h 6264"/>
                              <a:gd name="T46" fmla="*/ 4419 w 8633"/>
                              <a:gd name="T47" fmla="*/ 903 h 6264"/>
                              <a:gd name="T48" fmla="*/ 4502 w 8633"/>
                              <a:gd name="T49" fmla="*/ 1120 h 6264"/>
                              <a:gd name="T50" fmla="*/ 4543 w 8633"/>
                              <a:gd name="T51" fmla="*/ 1226 h 6264"/>
                              <a:gd name="T52" fmla="*/ 4572 w 8633"/>
                              <a:gd name="T53" fmla="*/ 1264 h 6264"/>
                              <a:gd name="T54" fmla="*/ 5066 w 8633"/>
                              <a:gd name="T55" fmla="*/ 1143 h 6264"/>
                              <a:gd name="T56" fmla="*/ 6033 w 8633"/>
                              <a:gd name="T57" fmla="*/ 829 h 6264"/>
                              <a:gd name="T58" fmla="*/ 7000 w 8633"/>
                              <a:gd name="T59" fmla="*/ 496 h 6264"/>
                              <a:gd name="T60" fmla="*/ 7962 w 8633"/>
                              <a:gd name="T61" fmla="*/ 158 h 6264"/>
                              <a:gd name="T62" fmla="*/ 8489 w 8633"/>
                              <a:gd name="T63" fmla="*/ 5 h 6264"/>
                              <a:gd name="T64" fmla="*/ 8545 w 8633"/>
                              <a:gd name="T65" fmla="*/ 51 h 6264"/>
                              <a:gd name="T66" fmla="*/ 8568 w 8633"/>
                              <a:gd name="T67" fmla="*/ 126 h 6264"/>
                              <a:gd name="T68" fmla="*/ 8591 w 8633"/>
                              <a:gd name="T69" fmla="*/ 204 h 6264"/>
                              <a:gd name="T70" fmla="*/ 8619 w 8633"/>
                              <a:gd name="T71" fmla="*/ 287 h 6264"/>
                              <a:gd name="T72" fmla="*/ 8133 w 8633"/>
                              <a:gd name="T73" fmla="*/ 463 h 6264"/>
                              <a:gd name="T74" fmla="*/ 7153 w 8633"/>
                              <a:gd name="T75" fmla="*/ 769 h 6264"/>
                              <a:gd name="T76" fmla="*/ 6181 w 8633"/>
                              <a:gd name="T77" fmla="*/ 1102 h 6264"/>
                              <a:gd name="T78" fmla="*/ 5219 w 8633"/>
                              <a:gd name="T79" fmla="*/ 1439 h 6264"/>
                              <a:gd name="T80" fmla="*/ 4692 w 8633"/>
                              <a:gd name="T81" fmla="*/ 1615 h 6264"/>
                              <a:gd name="T82" fmla="*/ 4604 w 8633"/>
                              <a:gd name="T83" fmla="*/ 1620 h 6264"/>
                              <a:gd name="T84" fmla="*/ 4446 w 8633"/>
                              <a:gd name="T85" fmla="*/ 1398 h 6264"/>
                              <a:gd name="T86" fmla="*/ 4155 w 8633"/>
                              <a:gd name="T87" fmla="*/ 990 h 6264"/>
                              <a:gd name="T88" fmla="*/ 3781 w 8633"/>
                              <a:gd name="T89" fmla="*/ 736 h 6264"/>
                              <a:gd name="T90" fmla="*/ 3322 w 8633"/>
                              <a:gd name="T91" fmla="*/ 736 h 6264"/>
                              <a:gd name="T92" fmla="*/ 2864 w 8633"/>
                              <a:gd name="T93" fmla="*/ 1236 h 6264"/>
                              <a:gd name="T94" fmla="*/ 2785 w 8633"/>
                              <a:gd name="T95" fmla="*/ 1972 h 6264"/>
                              <a:gd name="T96" fmla="*/ 3027 w 8633"/>
                              <a:gd name="T97" fmla="*/ 2683 h 6264"/>
                              <a:gd name="T98" fmla="*/ 3443 w 8633"/>
                              <a:gd name="T99" fmla="*/ 3368 h 6264"/>
                              <a:gd name="T100" fmla="*/ 3775 w 8633"/>
                              <a:gd name="T101" fmla="*/ 3942 h 6264"/>
                              <a:gd name="T102" fmla="*/ 3942 w 8633"/>
                              <a:gd name="T103" fmla="*/ 4446 h 6264"/>
                              <a:gd name="T104" fmla="*/ 4017 w 8633"/>
                              <a:gd name="T105" fmla="*/ 4964 h 6264"/>
                              <a:gd name="T106" fmla="*/ 3947 w 8633"/>
                              <a:gd name="T107" fmla="*/ 5482 h 6264"/>
                              <a:gd name="T108" fmla="*/ 3683 w 8633"/>
                              <a:gd name="T109" fmla="*/ 5899 h 6264"/>
                              <a:gd name="T110" fmla="*/ 3318 w 8633"/>
                              <a:gd name="T111" fmla="*/ 6106 h 6264"/>
                              <a:gd name="T112" fmla="*/ 2915 w 8633"/>
                              <a:gd name="T113" fmla="*/ 6218 h 6264"/>
                              <a:gd name="T114" fmla="*/ 2485 w 8633"/>
                              <a:gd name="T115" fmla="*/ 6259 h 6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633" h="6264">
                                <a:moveTo>
                                  <a:pt x="2267" y="6264"/>
                                </a:moveTo>
                                <a:lnTo>
                                  <a:pt x="1972" y="6232"/>
                                </a:lnTo>
                                <a:lnTo>
                                  <a:pt x="1685" y="6195"/>
                                </a:lnTo>
                                <a:lnTo>
                                  <a:pt x="1403" y="6153"/>
                                </a:lnTo>
                                <a:lnTo>
                                  <a:pt x="1125" y="6116"/>
                                </a:lnTo>
                                <a:lnTo>
                                  <a:pt x="843" y="6065"/>
                                </a:lnTo>
                                <a:lnTo>
                                  <a:pt x="565" y="6019"/>
                                </a:lnTo>
                                <a:lnTo>
                                  <a:pt x="287" y="5964"/>
                                </a:lnTo>
                                <a:lnTo>
                                  <a:pt x="15" y="5907"/>
                                </a:lnTo>
                                <a:lnTo>
                                  <a:pt x="6" y="5862"/>
                                </a:lnTo>
                                <a:lnTo>
                                  <a:pt x="0" y="5820"/>
                                </a:lnTo>
                                <a:lnTo>
                                  <a:pt x="24" y="5793"/>
                                </a:lnTo>
                                <a:lnTo>
                                  <a:pt x="51" y="5765"/>
                                </a:lnTo>
                                <a:lnTo>
                                  <a:pt x="79" y="5736"/>
                                </a:lnTo>
                                <a:lnTo>
                                  <a:pt x="108" y="5709"/>
                                </a:lnTo>
                                <a:lnTo>
                                  <a:pt x="500" y="5742"/>
                                </a:lnTo>
                                <a:lnTo>
                                  <a:pt x="949" y="5824"/>
                                </a:lnTo>
                                <a:lnTo>
                                  <a:pt x="1431" y="5921"/>
                                </a:lnTo>
                                <a:lnTo>
                                  <a:pt x="1930" y="6010"/>
                                </a:lnTo>
                                <a:lnTo>
                                  <a:pt x="2415" y="6047"/>
                                </a:lnTo>
                                <a:lnTo>
                                  <a:pt x="2874" y="6010"/>
                                </a:lnTo>
                                <a:lnTo>
                                  <a:pt x="3285" y="5857"/>
                                </a:lnTo>
                                <a:lnTo>
                                  <a:pt x="3632" y="5565"/>
                                </a:lnTo>
                                <a:lnTo>
                                  <a:pt x="3724" y="5135"/>
                                </a:lnTo>
                                <a:lnTo>
                                  <a:pt x="3724" y="4732"/>
                                </a:lnTo>
                                <a:lnTo>
                                  <a:pt x="3637" y="4344"/>
                                </a:lnTo>
                                <a:lnTo>
                                  <a:pt x="3489" y="3978"/>
                                </a:lnTo>
                                <a:lnTo>
                                  <a:pt x="3289" y="3614"/>
                                </a:lnTo>
                                <a:lnTo>
                                  <a:pt x="3068" y="3262"/>
                                </a:lnTo>
                                <a:lnTo>
                                  <a:pt x="2842" y="2911"/>
                                </a:lnTo>
                                <a:lnTo>
                                  <a:pt x="2628" y="2563"/>
                                </a:lnTo>
                                <a:lnTo>
                                  <a:pt x="2527" y="2165"/>
                                </a:lnTo>
                                <a:lnTo>
                                  <a:pt x="2499" y="1736"/>
                                </a:lnTo>
                                <a:lnTo>
                                  <a:pt x="2541" y="1301"/>
                                </a:lnTo>
                                <a:lnTo>
                                  <a:pt x="2665" y="907"/>
                                </a:lnTo>
                                <a:lnTo>
                                  <a:pt x="2860" y="574"/>
                                </a:lnTo>
                                <a:lnTo>
                                  <a:pt x="3137" y="348"/>
                                </a:lnTo>
                                <a:lnTo>
                                  <a:pt x="3503" y="255"/>
                                </a:lnTo>
                                <a:lnTo>
                                  <a:pt x="3956" y="334"/>
                                </a:lnTo>
                                <a:lnTo>
                                  <a:pt x="4021" y="380"/>
                                </a:lnTo>
                                <a:lnTo>
                                  <a:pt x="4076" y="427"/>
                                </a:lnTo>
                                <a:lnTo>
                                  <a:pt x="4127" y="468"/>
                                </a:lnTo>
                                <a:lnTo>
                                  <a:pt x="4173" y="510"/>
                                </a:lnTo>
                                <a:lnTo>
                                  <a:pt x="4216" y="551"/>
                                </a:lnTo>
                                <a:lnTo>
                                  <a:pt x="4257" y="606"/>
                                </a:lnTo>
                                <a:lnTo>
                                  <a:pt x="4303" y="663"/>
                                </a:lnTo>
                                <a:lnTo>
                                  <a:pt x="4358" y="736"/>
                                </a:lnTo>
                                <a:lnTo>
                                  <a:pt x="4419" y="903"/>
                                </a:lnTo>
                                <a:lnTo>
                                  <a:pt x="4470" y="1033"/>
                                </a:lnTo>
                                <a:lnTo>
                                  <a:pt x="4502" y="1120"/>
                                </a:lnTo>
                                <a:lnTo>
                                  <a:pt x="4529" y="1189"/>
                                </a:lnTo>
                                <a:lnTo>
                                  <a:pt x="4543" y="1226"/>
                                </a:lnTo>
                                <a:lnTo>
                                  <a:pt x="4557" y="1250"/>
                                </a:lnTo>
                                <a:lnTo>
                                  <a:pt x="4572" y="1264"/>
                                </a:lnTo>
                                <a:lnTo>
                                  <a:pt x="4586" y="1282"/>
                                </a:lnTo>
                                <a:lnTo>
                                  <a:pt x="5066" y="1143"/>
                                </a:lnTo>
                                <a:lnTo>
                                  <a:pt x="5552" y="996"/>
                                </a:lnTo>
                                <a:lnTo>
                                  <a:pt x="6033" y="829"/>
                                </a:lnTo>
                                <a:lnTo>
                                  <a:pt x="6519" y="667"/>
                                </a:lnTo>
                                <a:lnTo>
                                  <a:pt x="7000" y="496"/>
                                </a:lnTo>
                                <a:lnTo>
                                  <a:pt x="7481" y="325"/>
                                </a:lnTo>
                                <a:lnTo>
                                  <a:pt x="7962" y="158"/>
                                </a:lnTo>
                                <a:lnTo>
                                  <a:pt x="8448" y="0"/>
                                </a:lnTo>
                                <a:lnTo>
                                  <a:pt x="8489" y="5"/>
                                </a:lnTo>
                                <a:lnTo>
                                  <a:pt x="8536" y="14"/>
                                </a:lnTo>
                                <a:lnTo>
                                  <a:pt x="8545" y="51"/>
                                </a:lnTo>
                                <a:lnTo>
                                  <a:pt x="8559" y="88"/>
                                </a:lnTo>
                                <a:lnTo>
                                  <a:pt x="8568" y="126"/>
                                </a:lnTo>
                                <a:lnTo>
                                  <a:pt x="8582" y="167"/>
                                </a:lnTo>
                                <a:lnTo>
                                  <a:pt x="8591" y="204"/>
                                </a:lnTo>
                                <a:lnTo>
                                  <a:pt x="8605" y="246"/>
                                </a:lnTo>
                                <a:lnTo>
                                  <a:pt x="8619" y="287"/>
                                </a:lnTo>
                                <a:lnTo>
                                  <a:pt x="8633" y="329"/>
                                </a:lnTo>
                                <a:lnTo>
                                  <a:pt x="8133" y="463"/>
                                </a:lnTo>
                                <a:lnTo>
                                  <a:pt x="7643" y="616"/>
                                </a:lnTo>
                                <a:lnTo>
                                  <a:pt x="7153" y="769"/>
                                </a:lnTo>
                                <a:lnTo>
                                  <a:pt x="6667" y="935"/>
                                </a:lnTo>
                                <a:lnTo>
                                  <a:pt x="6181" y="1102"/>
                                </a:lnTo>
                                <a:lnTo>
                                  <a:pt x="5704" y="1273"/>
                                </a:lnTo>
                                <a:lnTo>
                                  <a:pt x="5219" y="1439"/>
                                </a:lnTo>
                                <a:lnTo>
                                  <a:pt x="4742" y="1615"/>
                                </a:lnTo>
                                <a:lnTo>
                                  <a:pt x="4692" y="1615"/>
                                </a:lnTo>
                                <a:lnTo>
                                  <a:pt x="4651" y="1620"/>
                                </a:lnTo>
                                <a:lnTo>
                                  <a:pt x="4604" y="1620"/>
                                </a:lnTo>
                                <a:lnTo>
                                  <a:pt x="4562" y="1629"/>
                                </a:lnTo>
                                <a:lnTo>
                                  <a:pt x="4446" y="1398"/>
                                </a:lnTo>
                                <a:lnTo>
                                  <a:pt x="4312" y="1185"/>
                                </a:lnTo>
                                <a:lnTo>
                                  <a:pt x="4155" y="990"/>
                                </a:lnTo>
                                <a:lnTo>
                                  <a:pt x="3980" y="842"/>
                                </a:lnTo>
                                <a:lnTo>
                                  <a:pt x="3781" y="736"/>
                                </a:lnTo>
                                <a:lnTo>
                                  <a:pt x="3563" y="699"/>
                                </a:lnTo>
                                <a:lnTo>
                                  <a:pt x="3322" y="736"/>
                                </a:lnTo>
                                <a:lnTo>
                                  <a:pt x="3072" y="866"/>
                                </a:lnTo>
                                <a:lnTo>
                                  <a:pt x="2864" y="1236"/>
                                </a:lnTo>
                                <a:lnTo>
                                  <a:pt x="2777" y="1606"/>
                                </a:lnTo>
                                <a:lnTo>
                                  <a:pt x="2785" y="1972"/>
                                </a:lnTo>
                                <a:lnTo>
                                  <a:pt x="2878" y="2332"/>
                                </a:lnTo>
                                <a:lnTo>
                                  <a:pt x="3027" y="2683"/>
                                </a:lnTo>
                                <a:lnTo>
                                  <a:pt x="3226" y="3031"/>
                                </a:lnTo>
                                <a:lnTo>
                                  <a:pt x="3443" y="3368"/>
                                </a:lnTo>
                                <a:lnTo>
                                  <a:pt x="3674" y="3701"/>
                                </a:lnTo>
                                <a:lnTo>
                                  <a:pt x="3775" y="3942"/>
                                </a:lnTo>
                                <a:lnTo>
                                  <a:pt x="3868" y="4196"/>
                                </a:lnTo>
                                <a:lnTo>
                                  <a:pt x="3942" y="4446"/>
                                </a:lnTo>
                                <a:lnTo>
                                  <a:pt x="3998" y="4705"/>
                                </a:lnTo>
                                <a:lnTo>
                                  <a:pt x="4017" y="4964"/>
                                </a:lnTo>
                                <a:lnTo>
                                  <a:pt x="4002" y="5224"/>
                                </a:lnTo>
                                <a:lnTo>
                                  <a:pt x="3947" y="5482"/>
                                </a:lnTo>
                                <a:lnTo>
                                  <a:pt x="3850" y="5746"/>
                                </a:lnTo>
                                <a:lnTo>
                                  <a:pt x="3683" y="5899"/>
                                </a:lnTo>
                                <a:lnTo>
                                  <a:pt x="3507" y="6019"/>
                                </a:lnTo>
                                <a:lnTo>
                                  <a:pt x="3318" y="6106"/>
                                </a:lnTo>
                                <a:lnTo>
                                  <a:pt x="3124" y="6176"/>
                                </a:lnTo>
                                <a:lnTo>
                                  <a:pt x="2915" y="6218"/>
                                </a:lnTo>
                                <a:lnTo>
                                  <a:pt x="2707" y="6246"/>
                                </a:lnTo>
                                <a:lnTo>
                                  <a:pt x="2485" y="6259"/>
                                </a:lnTo>
                                <a:lnTo>
                                  <a:pt x="2267" y="6264"/>
                                </a:lnTo>
                                <a:close/>
                              </a:path>
                            </a:pathLst>
                          </a:custGeom>
                          <a:solidFill>
                            <a:srgbClr val="A8A8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9"/>
                        <wps:cNvSpPr>
                          <a:spLocks/>
                        </wps:cNvSpPr>
                        <wps:spPr bwMode="auto">
                          <a:xfrm>
                            <a:off x="9084" y="5594"/>
                            <a:ext cx="502" cy="385"/>
                          </a:xfrm>
                          <a:custGeom>
                            <a:avLst/>
                            <a:gdLst>
                              <a:gd name="T0" fmla="*/ 1628 w 3011"/>
                              <a:gd name="T1" fmla="*/ 2313 h 2313"/>
                              <a:gd name="T2" fmla="*/ 1411 w 3011"/>
                              <a:gd name="T3" fmla="*/ 2299 h 2313"/>
                              <a:gd name="T4" fmla="*/ 1207 w 3011"/>
                              <a:gd name="T5" fmla="*/ 2285 h 2313"/>
                              <a:gd name="T6" fmla="*/ 999 w 3011"/>
                              <a:gd name="T7" fmla="*/ 2262 h 2313"/>
                              <a:gd name="T8" fmla="*/ 801 w 3011"/>
                              <a:gd name="T9" fmla="*/ 2244 h 2313"/>
                              <a:gd name="T10" fmla="*/ 602 w 3011"/>
                              <a:gd name="T11" fmla="*/ 2216 h 2313"/>
                              <a:gd name="T12" fmla="*/ 402 w 3011"/>
                              <a:gd name="T13" fmla="*/ 2193 h 2313"/>
                              <a:gd name="T14" fmla="*/ 199 w 3011"/>
                              <a:gd name="T15" fmla="*/ 2160 h 2313"/>
                              <a:gd name="T16" fmla="*/ 0 w 3011"/>
                              <a:gd name="T17" fmla="*/ 2132 h 2313"/>
                              <a:gd name="T18" fmla="*/ 59 w 3011"/>
                              <a:gd name="T19" fmla="*/ 2008 h 2313"/>
                              <a:gd name="T20" fmla="*/ 162 w 3011"/>
                              <a:gd name="T21" fmla="*/ 1882 h 2313"/>
                              <a:gd name="T22" fmla="*/ 291 w 3011"/>
                              <a:gd name="T23" fmla="*/ 1748 h 2313"/>
                              <a:gd name="T24" fmla="*/ 439 w 3011"/>
                              <a:gd name="T25" fmla="*/ 1619 h 2313"/>
                              <a:gd name="T26" fmla="*/ 587 w 3011"/>
                              <a:gd name="T27" fmla="*/ 1485 h 2313"/>
                              <a:gd name="T28" fmla="*/ 736 w 3011"/>
                              <a:gd name="T29" fmla="*/ 1360 h 2313"/>
                              <a:gd name="T30" fmla="*/ 864 w 3011"/>
                              <a:gd name="T31" fmla="*/ 1235 h 2313"/>
                              <a:gd name="T32" fmla="*/ 967 w 3011"/>
                              <a:gd name="T33" fmla="*/ 1128 h 2313"/>
                              <a:gd name="T34" fmla="*/ 1165 w 3011"/>
                              <a:gd name="T35" fmla="*/ 1014 h 2313"/>
                              <a:gd name="T36" fmla="*/ 1370 w 3011"/>
                              <a:gd name="T37" fmla="*/ 888 h 2313"/>
                              <a:gd name="T38" fmla="*/ 1563 w 3011"/>
                              <a:gd name="T39" fmla="*/ 750 h 2313"/>
                              <a:gd name="T40" fmla="*/ 1762 w 3011"/>
                              <a:gd name="T41" fmla="*/ 611 h 2313"/>
                              <a:gd name="T42" fmla="*/ 1947 w 3011"/>
                              <a:gd name="T43" fmla="*/ 458 h 2313"/>
                              <a:gd name="T44" fmla="*/ 2132 w 3011"/>
                              <a:gd name="T45" fmla="*/ 310 h 2313"/>
                              <a:gd name="T46" fmla="*/ 2313 w 3011"/>
                              <a:gd name="T47" fmla="*/ 152 h 2313"/>
                              <a:gd name="T48" fmla="*/ 2488 w 3011"/>
                              <a:gd name="T49" fmla="*/ 0 h 2313"/>
                              <a:gd name="T50" fmla="*/ 2525 w 3011"/>
                              <a:gd name="T51" fmla="*/ 0 h 2313"/>
                              <a:gd name="T52" fmla="*/ 2567 w 3011"/>
                              <a:gd name="T53" fmla="*/ 0 h 2313"/>
                              <a:gd name="T54" fmla="*/ 2673 w 3011"/>
                              <a:gd name="T55" fmla="*/ 189 h 2313"/>
                              <a:gd name="T56" fmla="*/ 2775 w 3011"/>
                              <a:gd name="T57" fmla="*/ 394 h 2313"/>
                              <a:gd name="T58" fmla="*/ 2864 w 3011"/>
                              <a:gd name="T59" fmla="*/ 606 h 2313"/>
                              <a:gd name="T60" fmla="*/ 2942 w 3011"/>
                              <a:gd name="T61" fmla="*/ 828 h 2313"/>
                              <a:gd name="T62" fmla="*/ 2988 w 3011"/>
                              <a:gd name="T63" fmla="*/ 1050 h 2313"/>
                              <a:gd name="T64" fmla="*/ 3011 w 3011"/>
                              <a:gd name="T65" fmla="*/ 1277 h 2313"/>
                              <a:gd name="T66" fmla="*/ 2998 w 3011"/>
                              <a:gd name="T67" fmla="*/ 1504 h 2313"/>
                              <a:gd name="T68" fmla="*/ 2951 w 3011"/>
                              <a:gd name="T69" fmla="*/ 1735 h 2313"/>
                              <a:gd name="T70" fmla="*/ 2937 w 3011"/>
                              <a:gd name="T71" fmla="*/ 1716 h 2313"/>
                              <a:gd name="T72" fmla="*/ 2928 w 3011"/>
                              <a:gd name="T73" fmla="*/ 1689 h 2313"/>
                              <a:gd name="T74" fmla="*/ 2915 w 3011"/>
                              <a:gd name="T75" fmla="*/ 1647 h 2313"/>
                              <a:gd name="T76" fmla="*/ 2905 w 3011"/>
                              <a:gd name="T77" fmla="*/ 1605 h 2313"/>
                              <a:gd name="T78" fmla="*/ 2891 w 3011"/>
                              <a:gd name="T79" fmla="*/ 1555 h 2313"/>
                              <a:gd name="T80" fmla="*/ 2877 w 3011"/>
                              <a:gd name="T81" fmla="*/ 1504 h 2313"/>
                              <a:gd name="T82" fmla="*/ 2864 w 3011"/>
                              <a:gd name="T83" fmla="*/ 1457 h 2313"/>
                              <a:gd name="T84" fmla="*/ 2854 w 3011"/>
                              <a:gd name="T85" fmla="*/ 1420 h 2313"/>
                              <a:gd name="T86" fmla="*/ 2581 w 3011"/>
                              <a:gd name="T87" fmla="*/ 1244 h 2313"/>
                              <a:gd name="T88" fmla="*/ 2354 w 3011"/>
                              <a:gd name="T89" fmla="*/ 1249 h 2313"/>
                              <a:gd name="T90" fmla="*/ 2175 w 3011"/>
                              <a:gd name="T91" fmla="*/ 1378 h 2313"/>
                              <a:gd name="T92" fmla="*/ 2068 w 3011"/>
                              <a:gd name="T93" fmla="*/ 1587 h 2313"/>
                              <a:gd name="T94" fmla="*/ 2040 w 3011"/>
                              <a:gd name="T95" fmla="*/ 1804 h 2313"/>
                              <a:gd name="T96" fmla="*/ 2118 w 3011"/>
                              <a:gd name="T97" fmla="*/ 1994 h 2313"/>
                              <a:gd name="T98" fmla="*/ 2309 w 3011"/>
                              <a:gd name="T99" fmla="*/ 2091 h 2313"/>
                              <a:gd name="T100" fmla="*/ 2641 w 3011"/>
                              <a:gd name="T101" fmla="*/ 2054 h 2313"/>
                              <a:gd name="T102" fmla="*/ 2669 w 3011"/>
                              <a:gd name="T103" fmla="*/ 2073 h 2313"/>
                              <a:gd name="T104" fmla="*/ 2697 w 3011"/>
                              <a:gd name="T105" fmla="*/ 2091 h 2313"/>
                              <a:gd name="T106" fmla="*/ 2558 w 3011"/>
                              <a:gd name="T107" fmla="*/ 2165 h 2313"/>
                              <a:gd name="T108" fmla="*/ 2433 w 3011"/>
                              <a:gd name="T109" fmla="*/ 2221 h 2313"/>
                              <a:gd name="T110" fmla="*/ 2309 w 3011"/>
                              <a:gd name="T111" fmla="*/ 2258 h 2313"/>
                              <a:gd name="T112" fmla="*/ 2193 w 3011"/>
                              <a:gd name="T113" fmla="*/ 2280 h 2313"/>
                              <a:gd name="T114" fmla="*/ 2063 w 3011"/>
                              <a:gd name="T115" fmla="*/ 2290 h 2313"/>
                              <a:gd name="T116" fmla="*/ 1933 w 3011"/>
                              <a:gd name="T117" fmla="*/ 2299 h 2313"/>
                              <a:gd name="T118" fmla="*/ 1785 w 3011"/>
                              <a:gd name="T119" fmla="*/ 2303 h 2313"/>
                              <a:gd name="T120" fmla="*/ 1628 w 3011"/>
                              <a:gd name="T121" fmla="*/ 2313 h 2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011" h="2313">
                                <a:moveTo>
                                  <a:pt x="1628" y="2313"/>
                                </a:moveTo>
                                <a:lnTo>
                                  <a:pt x="1411" y="2299"/>
                                </a:lnTo>
                                <a:lnTo>
                                  <a:pt x="1207" y="2285"/>
                                </a:lnTo>
                                <a:lnTo>
                                  <a:pt x="999" y="2262"/>
                                </a:lnTo>
                                <a:lnTo>
                                  <a:pt x="801" y="2244"/>
                                </a:lnTo>
                                <a:lnTo>
                                  <a:pt x="602" y="2216"/>
                                </a:lnTo>
                                <a:lnTo>
                                  <a:pt x="402" y="2193"/>
                                </a:lnTo>
                                <a:lnTo>
                                  <a:pt x="199" y="2160"/>
                                </a:lnTo>
                                <a:lnTo>
                                  <a:pt x="0" y="2132"/>
                                </a:lnTo>
                                <a:lnTo>
                                  <a:pt x="59" y="2008"/>
                                </a:lnTo>
                                <a:lnTo>
                                  <a:pt x="162" y="1882"/>
                                </a:lnTo>
                                <a:lnTo>
                                  <a:pt x="291" y="1748"/>
                                </a:lnTo>
                                <a:lnTo>
                                  <a:pt x="439" y="1619"/>
                                </a:lnTo>
                                <a:lnTo>
                                  <a:pt x="587" y="1485"/>
                                </a:lnTo>
                                <a:lnTo>
                                  <a:pt x="736" y="1360"/>
                                </a:lnTo>
                                <a:lnTo>
                                  <a:pt x="864" y="1235"/>
                                </a:lnTo>
                                <a:lnTo>
                                  <a:pt x="967" y="1128"/>
                                </a:lnTo>
                                <a:lnTo>
                                  <a:pt x="1165" y="1014"/>
                                </a:lnTo>
                                <a:lnTo>
                                  <a:pt x="1370" y="888"/>
                                </a:lnTo>
                                <a:lnTo>
                                  <a:pt x="1563" y="750"/>
                                </a:lnTo>
                                <a:lnTo>
                                  <a:pt x="1762" y="611"/>
                                </a:lnTo>
                                <a:lnTo>
                                  <a:pt x="1947" y="458"/>
                                </a:lnTo>
                                <a:lnTo>
                                  <a:pt x="2132" y="310"/>
                                </a:lnTo>
                                <a:lnTo>
                                  <a:pt x="2313" y="152"/>
                                </a:lnTo>
                                <a:lnTo>
                                  <a:pt x="2488" y="0"/>
                                </a:lnTo>
                                <a:lnTo>
                                  <a:pt x="2525" y="0"/>
                                </a:lnTo>
                                <a:lnTo>
                                  <a:pt x="2567" y="0"/>
                                </a:lnTo>
                                <a:lnTo>
                                  <a:pt x="2673" y="189"/>
                                </a:lnTo>
                                <a:lnTo>
                                  <a:pt x="2775" y="394"/>
                                </a:lnTo>
                                <a:lnTo>
                                  <a:pt x="2864" y="606"/>
                                </a:lnTo>
                                <a:lnTo>
                                  <a:pt x="2942" y="828"/>
                                </a:lnTo>
                                <a:lnTo>
                                  <a:pt x="2988" y="1050"/>
                                </a:lnTo>
                                <a:lnTo>
                                  <a:pt x="3011" y="1277"/>
                                </a:lnTo>
                                <a:lnTo>
                                  <a:pt x="2998" y="1504"/>
                                </a:lnTo>
                                <a:lnTo>
                                  <a:pt x="2951" y="1735"/>
                                </a:lnTo>
                                <a:lnTo>
                                  <a:pt x="2937" y="1716"/>
                                </a:lnTo>
                                <a:lnTo>
                                  <a:pt x="2928" y="1689"/>
                                </a:lnTo>
                                <a:lnTo>
                                  <a:pt x="2915" y="1647"/>
                                </a:lnTo>
                                <a:lnTo>
                                  <a:pt x="2905" y="1605"/>
                                </a:lnTo>
                                <a:lnTo>
                                  <a:pt x="2891" y="1555"/>
                                </a:lnTo>
                                <a:lnTo>
                                  <a:pt x="2877" y="1504"/>
                                </a:lnTo>
                                <a:lnTo>
                                  <a:pt x="2864" y="1457"/>
                                </a:lnTo>
                                <a:lnTo>
                                  <a:pt x="2854" y="1420"/>
                                </a:lnTo>
                                <a:lnTo>
                                  <a:pt x="2581" y="1244"/>
                                </a:lnTo>
                                <a:lnTo>
                                  <a:pt x="2354" y="1249"/>
                                </a:lnTo>
                                <a:lnTo>
                                  <a:pt x="2175" y="1378"/>
                                </a:lnTo>
                                <a:lnTo>
                                  <a:pt x="2068" y="1587"/>
                                </a:lnTo>
                                <a:lnTo>
                                  <a:pt x="2040" y="1804"/>
                                </a:lnTo>
                                <a:lnTo>
                                  <a:pt x="2118" y="1994"/>
                                </a:lnTo>
                                <a:lnTo>
                                  <a:pt x="2309" y="2091"/>
                                </a:lnTo>
                                <a:lnTo>
                                  <a:pt x="2641" y="2054"/>
                                </a:lnTo>
                                <a:lnTo>
                                  <a:pt x="2669" y="2073"/>
                                </a:lnTo>
                                <a:lnTo>
                                  <a:pt x="2697" y="2091"/>
                                </a:lnTo>
                                <a:lnTo>
                                  <a:pt x="2558" y="2165"/>
                                </a:lnTo>
                                <a:lnTo>
                                  <a:pt x="2433" y="2221"/>
                                </a:lnTo>
                                <a:lnTo>
                                  <a:pt x="2309" y="2258"/>
                                </a:lnTo>
                                <a:lnTo>
                                  <a:pt x="2193" y="2280"/>
                                </a:lnTo>
                                <a:lnTo>
                                  <a:pt x="2063" y="2290"/>
                                </a:lnTo>
                                <a:lnTo>
                                  <a:pt x="1933" y="2299"/>
                                </a:lnTo>
                                <a:lnTo>
                                  <a:pt x="1785" y="2303"/>
                                </a:lnTo>
                                <a:lnTo>
                                  <a:pt x="1628" y="2313"/>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0"/>
                        <wps:cNvSpPr>
                          <a:spLocks/>
                        </wps:cNvSpPr>
                        <wps:spPr bwMode="auto">
                          <a:xfrm>
                            <a:off x="9002" y="5800"/>
                            <a:ext cx="195" cy="140"/>
                          </a:xfrm>
                          <a:custGeom>
                            <a:avLst/>
                            <a:gdLst>
                              <a:gd name="T0" fmla="*/ 230 w 1169"/>
                              <a:gd name="T1" fmla="*/ 823 h 837"/>
                              <a:gd name="T2" fmla="*/ 161 w 1169"/>
                              <a:gd name="T3" fmla="*/ 805 h 837"/>
                              <a:gd name="T4" fmla="*/ 92 w 1169"/>
                              <a:gd name="T5" fmla="*/ 791 h 837"/>
                              <a:gd name="T6" fmla="*/ 27 w 1169"/>
                              <a:gd name="T7" fmla="*/ 772 h 837"/>
                              <a:gd name="T8" fmla="*/ 59 w 1169"/>
                              <a:gd name="T9" fmla="*/ 642 h 837"/>
                              <a:gd name="T10" fmla="*/ 199 w 1169"/>
                              <a:gd name="T11" fmla="*/ 435 h 837"/>
                              <a:gd name="T12" fmla="*/ 360 w 1169"/>
                              <a:gd name="T13" fmla="*/ 254 h 837"/>
                              <a:gd name="T14" fmla="*/ 531 w 1169"/>
                              <a:gd name="T15" fmla="*/ 83 h 837"/>
                              <a:gd name="T16" fmla="*/ 643 w 1169"/>
                              <a:gd name="T17" fmla="*/ 0 h 837"/>
                              <a:gd name="T18" fmla="*/ 643 w 1169"/>
                              <a:gd name="T19" fmla="*/ 28 h 837"/>
                              <a:gd name="T20" fmla="*/ 606 w 1169"/>
                              <a:gd name="T21" fmla="*/ 60 h 837"/>
                              <a:gd name="T22" fmla="*/ 587 w 1169"/>
                              <a:gd name="T23" fmla="*/ 93 h 837"/>
                              <a:gd name="T24" fmla="*/ 614 w 1169"/>
                              <a:gd name="T25" fmla="*/ 97 h 837"/>
                              <a:gd name="T26" fmla="*/ 661 w 1169"/>
                              <a:gd name="T27" fmla="*/ 73 h 837"/>
                              <a:gd name="T28" fmla="*/ 698 w 1169"/>
                              <a:gd name="T29" fmla="*/ 46 h 837"/>
                              <a:gd name="T30" fmla="*/ 726 w 1169"/>
                              <a:gd name="T31" fmla="*/ 46 h 837"/>
                              <a:gd name="T32" fmla="*/ 716 w 1169"/>
                              <a:gd name="T33" fmla="*/ 83 h 837"/>
                              <a:gd name="T34" fmla="*/ 726 w 1169"/>
                              <a:gd name="T35" fmla="*/ 111 h 837"/>
                              <a:gd name="T36" fmla="*/ 763 w 1169"/>
                              <a:gd name="T37" fmla="*/ 87 h 837"/>
                              <a:gd name="T38" fmla="*/ 813 w 1169"/>
                              <a:gd name="T39" fmla="*/ 46 h 837"/>
                              <a:gd name="T40" fmla="*/ 860 w 1169"/>
                              <a:gd name="T41" fmla="*/ 22 h 837"/>
                              <a:gd name="T42" fmla="*/ 860 w 1169"/>
                              <a:gd name="T43" fmla="*/ 60 h 837"/>
                              <a:gd name="T44" fmla="*/ 846 w 1169"/>
                              <a:gd name="T45" fmla="*/ 93 h 837"/>
                              <a:gd name="T46" fmla="*/ 870 w 1169"/>
                              <a:gd name="T47" fmla="*/ 101 h 837"/>
                              <a:gd name="T48" fmla="*/ 901 w 1169"/>
                              <a:gd name="T49" fmla="*/ 69 h 837"/>
                              <a:gd name="T50" fmla="*/ 957 w 1169"/>
                              <a:gd name="T51" fmla="*/ 46 h 837"/>
                              <a:gd name="T52" fmla="*/ 990 w 1169"/>
                              <a:gd name="T53" fmla="*/ 73 h 837"/>
                              <a:gd name="T54" fmla="*/ 1013 w 1169"/>
                              <a:gd name="T55" fmla="*/ 87 h 837"/>
                              <a:gd name="T56" fmla="*/ 1055 w 1169"/>
                              <a:gd name="T57" fmla="*/ 97 h 837"/>
                              <a:gd name="T58" fmla="*/ 1082 w 1169"/>
                              <a:gd name="T59" fmla="*/ 106 h 837"/>
                              <a:gd name="T60" fmla="*/ 1142 w 1169"/>
                              <a:gd name="T61" fmla="*/ 87 h 837"/>
                              <a:gd name="T62" fmla="*/ 1096 w 1169"/>
                              <a:gd name="T63" fmla="*/ 176 h 837"/>
                              <a:gd name="T64" fmla="*/ 883 w 1169"/>
                              <a:gd name="T65" fmla="*/ 416 h 837"/>
                              <a:gd name="T66" fmla="*/ 628 w 1169"/>
                              <a:gd name="T67" fmla="*/ 652 h 837"/>
                              <a:gd name="T68" fmla="*/ 379 w 1169"/>
                              <a:gd name="T69" fmla="*/ 809 h 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69" h="837">
                                <a:moveTo>
                                  <a:pt x="273" y="837"/>
                                </a:moveTo>
                                <a:lnTo>
                                  <a:pt x="230" y="823"/>
                                </a:lnTo>
                                <a:lnTo>
                                  <a:pt x="199" y="819"/>
                                </a:lnTo>
                                <a:lnTo>
                                  <a:pt x="161" y="805"/>
                                </a:lnTo>
                                <a:lnTo>
                                  <a:pt x="129" y="800"/>
                                </a:lnTo>
                                <a:lnTo>
                                  <a:pt x="92" y="791"/>
                                </a:lnTo>
                                <a:lnTo>
                                  <a:pt x="65" y="782"/>
                                </a:lnTo>
                                <a:lnTo>
                                  <a:pt x="27" y="772"/>
                                </a:lnTo>
                                <a:lnTo>
                                  <a:pt x="0" y="768"/>
                                </a:lnTo>
                                <a:lnTo>
                                  <a:pt x="59" y="642"/>
                                </a:lnTo>
                                <a:lnTo>
                                  <a:pt x="129" y="536"/>
                                </a:lnTo>
                                <a:lnTo>
                                  <a:pt x="199" y="435"/>
                                </a:lnTo>
                                <a:lnTo>
                                  <a:pt x="281" y="347"/>
                                </a:lnTo>
                                <a:lnTo>
                                  <a:pt x="360" y="254"/>
                                </a:lnTo>
                                <a:lnTo>
                                  <a:pt x="443" y="171"/>
                                </a:lnTo>
                                <a:lnTo>
                                  <a:pt x="531" y="83"/>
                                </a:lnTo>
                                <a:lnTo>
                                  <a:pt x="624" y="0"/>
                                </a:lnTo>
                                <a:lnTo>
                                  <a:pt x="643" y="0"/>
                                </a:lnTo>
                                <a:lnTo>
                                  <a:pt x="675" y="4"/>
                                </a:lnTo>
                                <a:lnTo>
                                  <a:pt x="643" y="28"/>
                                </a:lnTo>
                                <a:lnTo>
                                  <a:pt x="624" y="46"/>
                                </a:lnTo>
                                <a:lnTo>
                                  <a:pt x="606" y="60"/>
                                </a:lnTo>
                                <a:lnTo>
                                  <a:pt x="601" y="73"/>
                                </a:lnTo>
                                <a:lnTo>
                                  <a:pt x="587" y="93"/>
                                </a:lnTo>
                                <a:lnTo>
                                  <a:pt x="587" y="120"/>
                                </a:lnTo>
                                <a:lnTo>
                                  <a:pt x="614" y="97"/>
                                </a:lnTo>
                                <a:lnTo>
                                  <a:pt x="647" y="83"/>
                                </a:lnTo>
                                <a:lnTo>
                                  <a:pt x="661" y="73"/>
                                </a:lnTo>
                                <a:lnTo>
                                  <a:pt x="679" y="65"/>
                                </a:lnTo>
                                <a:lnTo>
                                  <a:pt x="698" y="46"/>
                                </a:lnTo>
                                <a:lnTo>
                                  <a:pt x="716" y="28"/>
                                </a:lnTo>
                                <a:lnTo>
                                  <a:pt x="726" y="46"/>
                                </a:lnTo>
                                <a:lnTo>
                                  <a:pt x="726" y="65"/>
                                </a:lnTo>
                                <a:lnTo>
                                  <a:pt x="716" y="83"/>
                                </a:lnTo>
                                <a:lnTo>
                                  <a:pt x="703" y="120"/>
                                </a:lnTo>
                                <a:lnTo>
                                  <a:pt x="726" y="111"/>
                                </a:lnTo>
                                <a:lnTo>
                                  <a:pt x="749" y="101"/>
                                </a:lnTo>
                                <a:lnTo>
                                  <a:pt x="763" y="87"/>
                                </a:lnTo>
                                <a:lnTo>
                                  <a:pt x="781" y="79"/>
                                </a:lnTo>
                                <a:lnTo>
                                  <a:pt x="813" y="46"/>
                                </a:lnTo>
                                <a:lnTo>
                                  <a:pt x="850" y="4"/>
                                </a:lnTo>
                                <a:lnTo>
                                  <a:pt x="860" y="22"/>
                                </a:lnTo>
                                <a:lnTo>
                                  <a:pt x="864" y="46"/>
                                </a:lnTo>
                                <a:lnTo>
                                  <a:pt x="860" y="60"/>
                                </a:lnTo>
                                <a:lnTo>
                                  <a:pt x="856" y="73"/>
                                </a:lnTo>
                                <a:lnTo>
                                  <a:pt x="846" y="93"/>
                                </a:lnTo>
                                <a:lnTo>
                                  <a:pt x="837" y="120"/>
                                </a:lnTo>
                                <a:lnTo>
                                  <a:pt x="870" y="101"/>
                                </a:lnTo>
                                <a:lnTo>
                                  <a:pt x="892" y="87"/>
                                </a:lnTo>
                                <a:lnTo>
                                  <a:pt x="901" y="69"/>
                                </a:lnTo>
                                <a:lnTo>
                                  <a:pt x="921" y="46"/>
                                </a:lnTo>
                                <a:lnTo>
                                  <a:pt x="957" y="46"/>
                                </a:lnTo>
                                <a:lnTo>
                                  <a:pt x="998" y="51"/>
                                </a:lnTo>
                                <a:lnTo>
                                  <a:pt x="990" y="73"/>
                                </a:lnTo>
                                <a:lnTo>
                                  <a:pt x="980" y="101"/>
                                </a:lnTo>
                                <a:lnTo>
                                  <a:pt x="1013" y="87"/>
                                </a:lnTo>
                                <a:lnTo>
                                  <a:pt x="1055" y="79"/>
                                </a:lnTo>
                                <a:lnTo>
                                  <a:pt x="1055" y="97"/>
                                </a:lnTo>
                                <a:lnTo>
                                  <a:pt x="1055" y="120"/>
                                </a:lnTo>
                                <a:lnTo>
                                  <a:pt x="1082" y="106"/>
                                </a:lnTo>
                                <a:lnTo>
                                  <a:pt x="1114" y="97"/>
                                </a:lnTo>
                                <a:lnTo>
                                  <a:pt x="1142" y="87"/>
                                </a:lnTo>
                                <a:lnTo>
                                  <a:pt x="1169" y="79"/>
                                </a:lnTo>
                                <a:lnTo>
                                  <a:pt x="1096" y="176"/>
                                </a:lnTo>
                                <a:lnTo>
                                  <a:pt x="998" y="291"/>
                                </a:lnTo>
                                <a:lnTo>
                                  <a:pt x="883" y="416"/>
                                </a:lnTo>
                                <a:lnTo>
                                  <a:pt x="763" y="541"/>
                                </a:lnTo>
                                <a:lnTo>
                                  <a:pt x="628" y="652"/>
                                </a:lnTo>
                                <a:lnTo>
                                  <a:pt x="499" y="749"/>
                                </a:lnTo>
                                <a:lnTo>
                                  <a:pt x="379" y="809"/>
                                </a:lnTo>
                                <a:lnTo>
                                  <a:pt x="273" y="837"/>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1"/>
                        <wps:cNvSpPr>
                          <a:spLocks/>
                        </wps:cNvSpPr>
                        <wps:spPr bwMode="auto">
                          <a:xfrm>
                            <a:off x="9434" y="5815"/>
                            <a:ext cx="119" cy="119"/>
                          </a:xfrm>
                          <a:custGeom>
                            <a:avLst/>
                            <a:gdLst>
                              <a:gd name="T0" fmla="*/ 310 w 713"/>
                              <a:gd name="T1" fmla="*/ 713 h 713"/>
                              <a:gd name="T2" fmla="*/ 181 w 713"/>
                              <a:gd name="T3" fmla="*/ 667 h 713"/>
                              <a:gd name="T4" fmla="*/ 93 w 713"/>
                              <a:gd name="T5" fmla="*/ 606 h 713"/>
                              <a:gd name="T6" fmla="*/ 37 w 713"/>
                              <a:gd name="T7" fmla="*/ 533 h 713"/>
                              <a:gd name="T8" fmla="*/ 10 w 713"/>
                              <a:gd name="T9" fmla="*/ 449 h 713"/>
                              <a:gd name="T10" fmla="*/ 0 w 713"/>
                              <a:gd name="T11" fmla="*/ 352 h 713"/>
                              <a:gd name="T12" fmla="*/ 23 w 713"/>
                              <a:gd name="T13" fmla="*/ 260 h 713"/>
                              <a:gd name="T14" fmla="*/ 65 w 713"/>
                              <a:gd name="T15" fmla="*/ 163 h 713"/>
                              <a:gd name="T16" fmla="*/ 134 w 713"/>
                              <a:gd name="T17" fmla="*/ 70 h 713"/>
                              <a:gd name="T18" fmla="*/ 374 w 713"/>
                              <a:gd name="T19" fmla="*/ 0 h 713"/>
                              <a:gd name="T20" fmla="*/ 555 w 713"/>
                              <a:gd name="T21" fmla="*/ 28 h 713"/>
                              <a:gd name="T22" fmla="*/ 662 w 713"/>
                              <a:gd name="T23" fmla="*/ 126 h 713"/>
                              <a:gd name="T24" fmla="*/ 713 w 713"/>
                              <a:gd name="T25" fmla="*/ 264 h 713"/>
                              <a:gd name="T26" fmla="*/ 693 w 713"/>
                              <a:gd name="T27" fmla="*/ 417 h 713"/>
                              <a:gd name="T28" fmla="*/ 620 w 713"/>
                              <a:gd name="T29" fmla="*/ 565 h 713"/>
                              <a:gd name="T30" fmla="*/ 490 w 713"/>
                              <a:gd name="T31" fmla="*/ 667 h 713"/>
                              <a:gd name="T32" fmla="*/ 310 w 713"/>
                              <a:gd name="T33" fmla="*/ 713 h 7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3" h="713">
                                <a:moveTo>
                                  <a:pt x="310" y="713"/>
                                </a:moveTo>
                                <a:lnTo>
                                  <a:pt x="181" y="667"/>
                                </a:lnTo>
                                <a:lnTo>
                                  <a:pt x="93" y="606"/>
                                </a:lnTo>
                                <a:lnTo>
                                  <a:pt x="37" y="533"/>
                                </a:lnTo>
                                <a:lnTo>
                                  <a:pt x="10" y="449"/>
                                </a:lnTo>
                                <a:lnTo>
                                  <a:pt x="0" y="352"/>
                                </a:lnTo>
                                <a:lnTo>
                                  <a:pt x="23" y="260"/>
                                </a:lnTo>
                                <a:lnTo>
                                  <a:pt x="65" y="163"/>
                                </a:lnTo>
                                <a:lnTo>
                                  <a:pt x="134" y="70"/>
                                </a:lnTo>
                                <a:lnTo>
                                  <a:pt x="374" y="0"/>
                                </a:lnTo>
                                <a:lnTo>
                                  <a:pt x="555" y="28"/>
                                </a:lnTo>
                                <a:lnTo>
                                  <a:pt x="662" y="126"/>
                                </a:lnTo>
                                <a:lnTo>
                                  <a:pt x="713" y="264"/>
                                </a:lnTo>
                                <a:lnTo>
                                  <a:pt x="693" y="417"/>
                                </a:lnTo>
                                <a:lnTo>
                                  <a:pt x="620" y="565"/>
                                </a:lnTo>
                                <a:lnTo>
                                  <a:pt x="490" y="667"/>
                                </a:lnTo>
                                <a:lnTo>
                                  <a:pt x="310" y="713"/>
                                </a:lnTo>
                                <a:close/>
                              </a:path>
                            </a:pathLst>
                          </a:custGeom>
                          <a:solidFill>
                            <a:srgbClr val="CFC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2"/>
                        <wps:cNvSpPr>
                          <a:spLocks/>
                        </wps:cNvSpPr>
                        <wps:spPr bwMode="auto">
                          <a:xfrm>
                            <a:off x="9779" y="5154"/>
                            <a:ext cx="733" cy="780"/>
                          </a:xfrm>
                          <a:custGeom>
                            <a:avLst/>
                            <a:gdLst>
                              <a:gd name="T0" fmla="*/ 1929 w 4400"/>
                              <a:gd name="T1" fmla="*/ 4552 h 4677"/>
                              <a:gd name="T2" fmla="*/ 1166 w 4400"/>
                              <a:gd name="T3" fmla="*/ 4206 h 4677"/>
                              <a:gd name="T4" fmla="*/ 569 w 4400"/>
                              <a:gd name="T5" fmla="*/ 3529 h 4677"/>
                              <a:gd name="T6" fmla="*/ 292 w 4400"/>
                              <a:gd name="T7" fmla="*/ 2859 h 4677"/>
                              <a:gd name="T8" fmla="*/ 56 w 4400"/>
                              <a:gd name="T9" fmla="*/ 2151 h 4677"/>
                              <a:gd name="T10" fmla="*/ 152 w 4400"/>
                              <a:gd name="T11" fmla="*/ 1480 h 4677"/>
                              <a:gd name="T12" fmla="*/ 412 w 4400"/>
                              <a:gd name="T13" fmla="*/ 1092 h 4677"/>
                              <a:gd name="T14" fmla="*/ 481 w 4400"/>
                              <a:gd name="T15" fmla="*/ 962 h 4677"/>
                              <a:gd name="T16" fmla="*/ 453 w 4400"/>
                              <a:gd name="T17" fmla="*/ 787 h 4677"/>
                              <a:gd name="T18" fmla="*/ 426 w 4400"/>
                              <a:gd name="T19" fmla="*/ 648 h 4677"/>
                              <a:gd name="T20" fmla="*/ 426 w 4400"/>
                              <a:gd name="T21" fmla="*/ 491 h 4677"/>
                              <a:gd name="T22" fmla="*/ 491 w 4400"/>
                              <a:gd name="T23" fmla="*/ 491 h 4677"/>
                              <a:gd name="T24" fmla="*/ 597 w 4400"/>
                              <a:gd name="T25" fmla="*/ 870 h 4677"/>
                              <a:gd name="T26" fmla="*/ 477 w 4400"/>
                              <a:gd name="T27" fmla="*/ 1249 h 4677"/>
                              <a:gd name="T28" fmla="*/ 157 w 4400"/>
                              <a:gd name="T29" fmla="*/ 1722 h 4677"/>
                              <a:gd name="T30" fmla="*/ 282 w 4400"/>
                              <a:gd name="T31" fmla="*/ 2462 h 4677"/>
                              <a:gd name="T32" fmla="*/ 648 w 4400"/>
                              <a:gd name="T33" fmla="*/ 3275 h 4677"/>
                              <a:gd name="T34" fmla="*/ 971 w 4400"/>
                              <a:gd name="T35" fmla="*/ 3747 h 4677"/>
                              <a:gd name="T36" fmla="*/ 1105 w 4400"/>
                              <a:gd name="T37" fmla="*/ 3872 h 4677"/>
                              <a:gd name="T38" fmla="*/ 1249 w 4400"/>
                              <a:gd name="T39" fmla="*/ 3992 h 4677"/>
                              <a:gd name="T40" fmla="*/ 1462 w 4400"/>
                              <a:gd name="T41" fmla="*/ 4159 h 4677"/>
                              <a:gd name="T42" fmla="*/ 1896 w 4400"/>
                              <a:gd name="T43" fmla="*/ 4330 h 4677"/>
                              <a:gd name="T44" fmla="*/ 2304 w 4400"/>
                              <a:gd name="T45" fmla="*/ 4441 h 4677"/>
                              <a:gd name="T46" fmla="*/ 3168 w 4400"/>
                              <a:gd name="T47" fmla="*/ 4399 h 4677"/>
                              <a:gd name="T48" fmla="*/ 3914 w 4400"/>
                              <a:gd name="T49" fmla="*/ 4062 h 4677"/>
                              <a:gd name="T50" fmla="*/ 3965 w 4400"/>
                              <a:gd name="T51" fmla="*/ 3395 h 4677"/>
                              <a:gd name="T52" fmla="*/ 3701 w 4400"/>
                              <a:gd name="T53" fmla="*/ 3183 h 4677"/>
                              <a:gd name="T54" fmla="*/ 3404 w 4400"/>
                              <a:gd name="T55" fmla="*/ 3011 h 4677"/>
                              <a:gd name="T56" fmla="*/ 3182 w 4400"/>
                              <a:gd name="T57" fmla="*/ 2554 h 4677"/>
                              <a:gd name="T58" fmla="*/ 3229 w 4400"/>
                              <a:gd name="T59" fmla="*/ 1929 h 4677"/>
                              <a:gd name="T60" fmla="*/ 2877 w 4400"/>
                              <a:gd name="T61" fmla="*/ 1434 h 4677"/>
                              <a:gd name="T62" fmla="*/ 2022 w 4400"/>
                              <a:gd name="T63" fmla="*/ 1153 h 4677"/>
                              <a:gd name="T64" fmla="*/ 1674 w 4400"/>
                              <a:gd name="T65" fmla="*/ 667 h 4677"/>
                              <a:gd name="T66" fmla="*/ 1725 w 4400"/>
                              <a:gd name="T67" fmla="*/ 19 h 4677"/>
                              <a:gd name="T68" fmla="*/ 1832 w 4400"/>
                              <a:gd name="T69" fmla="*/ 0 h 4677"/>
                              <a:gd name="T70" fmla="*/ 1851 w 4400"/>
                              <a:gd name="T71" fmla="*/ 588 h 4677"/>
                              <a:gd name="T72" fmla="*/ 2114 w 4400"/>
                              <a:gd name="T73" fmla="*/ 893 h 4677"/>
                              <a:gd name="T74" fmla="*/ 2776 w 4400"/>
                              <a:gd name="T75" fmla="*/ 1129 h 4677"/>
                              <a:gd name="T76" fmla="*/ 3238 w 4400"/>
                              <a:gd name="T77" fmla="*/ 1291 h 4677"/>
                              <a:gd name="T78" fmla="*/ 3469 w 4400"/>
                              <a:gd name="T79" fmla="*/ 1665 h 4677"/>
                              <a:gd name="T80" fmla="*/ 3530 w 4400"/>
                              <a:gd name="T81" fmla="*/ 2448 h 4677"/>
                              <a:gd name="T82" fmla="*/ 3687 w 4400"/>
                              <a:gd name="T83" fmla="*/ 2808 h 4677"/>
                              <a:gd name="T84" fmla="*/ 4265 w 4400"/>
                              <a:gd name="T85" fmla="*/ 3220 h 4677"/>
                              <a:gd name="T86" fmla="*/ 4182 w 4400"/>
                              <a:gd name="T87" fmla="*/ 4108 h 4677"/>
                              <a:gd name="T88" fmla="*/ 3205 w 4400"/>
                              <a:gd name="T89" fmla="*/ 4584 h 4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00" h="4677">
                                <a:moveTo>
                                  <a:pt x="2558" y="4677"/>
                                </a:moveTo>
                                <a:lnTo>
                                  <a:pt x="2225" y="4621"/>
                                </a:lnTo>
                                <a:lnTo>
                                  <a:pt x="1929" y="4552"/>
                                </a:lnTo>
                                <a:lnTo>
                                  <a:pt x="1652" y="4464"/>
                                </a:lnTo>
                                <a:lnTo>
                                  <a:pt x="1402" y="4353"/>
                                </a:lnTo>
                                <a:lnTo>
                                  <a:pt x="1166" y="4206"/>
                                </a:lnTo>
                                <a:lnTo>
                                  <a:pt x="957" y="4025"/>
                                </a:lnTo>
                                <a:lnTo>
                                  <a:pt x="754" y="3798"/>
                                </a:lnTo>
                                <a:lnTo>
                                  <a:pt x="569" y="3529"/>
                                </a:lnTo>
                                <a:lnTo>
                                  <a:pt x="481" y="3317"/>
                                </a:lnTo>
                                <a:lnTo>
                                  <a:pt x="389" y="3095"/>
                                </a:lnTo>
                                <a:lnTo>
                                  <a:pt x="292" y="2859"/>
                                </a:lnTo>
                                <a:lnTo>
                                  <a:pt x="204" y="2628"/>
                                </a:lnTo>
                                <a:lnTo>
                                  <a:pt x="121" y="2387"/>
                                </a:lnTo>
                                <a:lnTo>
                                  <a:pt x="56" y="2151"/>
                                </a:lnTo>
                                <a:lnTo>
                                  <a:pt x="14" y="1929"/>
                                </a:lnTo>
                                <a:lnTo>
                                  <a:pt x="0" y="1722"/>
                                </a:lnTo>
                                <a:lnTo>
                                  <a:pt x="152" y="1480"/>
                                </a:lnTo>
                                <a:lnTo>
                                  <a:pt x="268" y="1309"/>
                                </a:lnTo>
                                <a:lnTo>
                                  <a:pt x="351" y="1180"/>
                                </a:lnTo>
                                <a:lnTo>
                                  <a:pt x="412" y="1092"/>
                                </a:lnTo>
                                <a:lnTo>
                                  <a:pt x="449" y="1027"/>
                                </a:lnTo>
                                <a:lnTo>
                                  <a:pt x="472" y="990"/>
                                </a:lnTo>
                                <a:lnTo>
                                  <a:pt x="481" y="962"/>
                                </a:lnTo>
                                <a:lnTo>
                                  <a:pt x="491" y="939"/>
                                </a:lnTo>
                                <a:lnTo>
                                  <a:pt x="467" y="852"/>
                                </a:lnTo>
                                <a:lnTo>
                                  <a:pt x="453" y="787"/>
                                </a:lnTo>
                                <a:lnTo>
                                  <a:pt x="440" y="736"/>
                                </a:lnTo>
                                <a:lnTo>
                                  <a:pt x="434" y="694"/>
                                </a:lnTo>
                                <a:lnTo>
                                  <a:pt x="426" y="648"/>
                                </a:lnTo>
                                <a:lnTo>
                                  <a:pt x="426" y="606"/>
                                </a:lnTo>
                                <a:lnTo>
                                  <a:pt x="426" y="551"/>
                                </a:lnTo>
                                <a:lnTo>
                                  <a:pt x="426" y="491"/>
                                </a:lnTo>
                                <a:lnTo>
                                  <a:pt x="440" y="491"/>
                                </a:lnTo>
                                <a:lnTo>
                                  <a:pt x="467" y="491"/>
                                </a:lnTo>
                                <a:lnTo>
                                  <a:pt x="491" y="491"/>
                                </a:lnTo>
                                <a:lnTo>
                                  <a:pt x="518" y="491"/>
                                </a:lnTo>
                                <a:lnTo>
                                  <a:pt x="574" y="699"/>
                                </a:lnTo>
                                <a:lnTo>
                                  <a:pt x="597" y="870"/>
                                </a:lnTo>
                                <a:lnTo>
                                  <a:pt x="583" y="1009"/>
                                </a:lnTo>
                                <a:lnTo>
                                  <a:pt x="546" y="1133"/>
                                </a:lnTo>
                                <a:lnTo>
                                  <a:pt x="477" y="1249"/>
                                </a:lnTo>
                                <a:lnTo>
                                  <a:pt x="384" y="1383"/>
                                </a:lnTo>
                                <a:lnTo>
                                  <a:pt x="278" y="1531"/>
                                </a:lnTo>
                                <a:lnTo>
                                  <a:pt x="157" y="1722"/>
                                </a:lnTo>
                                <a:lnTo>
                                  <a:pt x="157" y="1938"/>
                                </a:lnTo>
                                <a:lnTo>
                                  <a:pt x="204" y="2193"/>
                                </a:lnTo>
                                <a:lnTo>
                                  <a:pt x="282" y="2462"/>
                                </a:lnTo>
                                <a:lnTo>
                                  <a:pt x="389" y="2743"/>
                                </a:lnTo>
                                <a:lnTo>
                                  <a:pt x="509" y="3017"/>
                                </a:lnTo>
                                <a:lnTo>
                                  <a:pt x="648" y="3275"/>
                                </a:lnTo>
                                <a:lnTo>
                                  <a:pt x="782" y="3507"/>
                                </a:lnTo>
                                <a:lnTo>
                                  <a:pt x="920" y="3706"/>
                                </a:lnTo>
                                <a:lnTo>
                                  <a:pt x="971" y="3747"/>
                                </a:lnTo>
                                <a:lnTo>
                                  <a:pt x="1018" y="3793"/>
                                </a:lnTo>
                                <a:lnTo>
                                  <a:pt x="1060" y="3830"/>
                                </a:lnTo>
                                <a:lnTo>
                                  <a:pt x="1105" y="3872"/>
                                </a:lnTo>
                                <a:lnTo>
                                  <a:pt x="1147" y="3909"/>
                                </a:lnTo>
                                <a:lnTo>
                                  <a:pt x="1194" y="3950"/>
                                </a:lnTo>
                                <a:lnTo>
                                  <a:pt x="1249" y="3992"/>
                                </a:lnTo>
                                <a:lnTo>
                                  <a:pt x="1323" y="4048"/>
                                </a:lnTo>
                                <a:lnTo>
                                  <a:pt x="1369" y="4099"/>
                                </a:lnTo>
                                <a:lnTo>
                                  <a:pt x="1462" y="4159"/>
                                </a:lnTo>
                                <a:lnTo>
                                  <a:pt x="1591" y="4214"/>
                                </a:lnTo>
                                <a:lnTo>
                                  <a:pt x="1744" y="4279"/>
                                </a:lnTo>
                                <a:lnTo>
                                  <a:pt x="1896" y="4330"/>
                                </a:lnTo>
                                <a:lnTo>
                                  <a:pt x="2054" y="4377"/>
                                </a:lnTo>
                                <a:lnTo>
                                  <a:pt x="2193" y="4413"/>
                                </a:lnTo>
                                <a:lnTo>
                                  <a:pt x="2304" y="4441"/>
                                </a:lnTo>
                                <a:lnTo>
                                  <a:pt x="2567" y="4436"/>
                                </a:lnTo>
                                <a:lnTo>
                                  <a:pt x="2863" y="4432"/>
                                </a:lnTo>
                                <a:lnTo>
                                  <a:pt x="3168" y="4399"/>
                                </a:lnTo>
                                <a:lnTo>
                                  <a:pt x="3465" y="4340"/>
                                </a:lnTo>
                                <a:lnTo>
                                  <a:pt x="3715" y="4228"/>
                                </a:lnTo>
                                <a:lnTo>
                                  <a:pt x="3914" y="4062"/>
                                </a:lnTo>
                                <a:lnTo>
                                  <a:pt x="4030" y="3822"/>
                                </a:lnTo>
                                <a:lnTo>
                                  <a:pt x="4043" y="3507"/>
                                </a:lnTo>
                                <a:lnTo>
                                  <a:pt x="3965" y="3395"/>
                                </a:lnTo>
                                <a:lnTo>
                                  <a:pt x="3886" y="3312"/>
                                </a:lnTo>
                                <a:lnTo>
                                  <a:pt x="3794" y="3238"/>
                                </a:lnTo>
                                <a:lnTo>
                                  <a:pt x="3701" y="3183"/>
                                </a:lnTo>
                                <a:lnTo>
                                  <a:pt x="3599" y="3123"/>
                                </a:lnTo>
                                <a:lnTo>
                                  <a:pt x="3502" y="3072"/>
                                </a:lnTo>
                                <a:lnTo>
                                  <a:pt x="3404" y="3011"/>
                                </a:lnTo>
                                <a:lnTo>
                                  <a:pt x="3308" y="2947"/>
                                </a:lnTo>
                                <a:lnTo>
                                  <a:pt x="3205" y="2757"/>
                                </a:lnTo>
                                <a:lnTo>
                                  <a:pt x="3182" y="2554"/>
                                </a:lnTo>
                                <a:lnTo>
                                  <a:pt x="3197" y="2340"/>
                                </a:lnTo>
                                <a:lnTo>
                                  <a:pt x="3225" y="2133"/>
                                </a:lnTo>
                                <a:lnTo>
                                  <a:pt x="3229" y="1929"/>
                                </a:lnTo>
                                <a:lnTo>
                                  <a:pt x="3197" y="1740"/>
                                </a:lnTo>
                                <a:lnTo>
                                  <a:pt x="3085" y="1573"/>
                                </a:lnTo>
                                <a:lnTo>
                                  <a:pt x="2877" y="1434"/>
                                </a:lnTo>
                                <a:lnTo>
                                  <a:pt x="2530" y="1338"/>
                                </a:lnTo>
                                <a:lnTo>
                                  <a:pt x="2248" y="1249"/>
                                </a:lnTo>
                                <a:lnTo>
                                  <a:pt x="2022" y="1153"/>
                                </a:lnTo>
                                <a:lnTo>
                                  <a:pt x="1855" y="1037"/>
                                </a:lnTo>
                                <a:lnTo>
                                  <a:pt x="1735" y="875"/>
                                </a:lnTo>
                                <a:lnTo>
                                  <a:pt x="1674" y="667"/>
                                </a:lnTo>
                                <a:lnTo>
                                  <a:pt x="1656" y="389"/>
                                </a:lnTo>
                                <a:lnTo>
                                  <a:pt x="1698" y="29"/>
                                </a:lnTo>
                                <a:lnTo>
                                  <a:pt x="1725" y="19"/>
                                </a:lnTo>
                                <a:lnTo>
                                  <a:pt x="1762" y="9"/>
                                </a:lnTo>
                                <a:lnTo>
                                  <a:pt x="1794" y="0"/>
                                </a:lnTo>
                                <a:lnTo>
                                  <a:pt x="1832" y="0"/>
                                </a:lnTo>
                                <a:lnTo>
                                  <a:pt x="1823" y="246"/>
                                </a:lnTo>
                                <a:lnTo>
                                  <a:pt x="1832" y="440"/>
                                </a:lnTo>
                                <a:lnTo>
                                  <a:pt x="1851" y="588"/>
                                </a:lnTo>
                                <a:lnTo>
                                  <a:pt x="1902" y="712"/>
                                </a:lnTo>
                                <a:lnTo>
                                  <a:pt x="1985" y="805"/>
                                </a:lnTo>
                                <a:lnTo>
                                  <a:pt x="2114" y="893"/>
                                </a:lnTo>
                                <a:lnTo>
                                  <a:pt x="2294" y="976"/>
                                </a:lnTo>
                                <a:lnTo>
                                  <a:pt x="2544" y="1069"/>
                                </a:lnTo>
                                <a:lnTo>
                                  <a:pt x="2776" y="1129"/>
                                </a:lnTo>
                                <a:lnTo>
                                  <a:pt x="2965" y="1180"/>
                                </a:lnTo>
                                <a:lnTo>
                                  <a:pt x="3113" y="1226"/>
                                </a:lnTo>
                                <a:lnTo>
                                  <a:pt x="3238" y="1291"/>
                                </a:lnTo>
                                <a:lnTo>
                                  <a:pt x="3326" y="1370"/>
                                </a:lnTo>
                                <a:lnTo>
                                  <a:pt x="3404" y="1494"/>
                                </a:lnTo>
                                <a:lnTo>
                                  <a:pt x="3469" y="1665"/>
                                </a:lnTo>
                                <a:lnTo>
                                  <a:pt x="3530" y="1901"/>
                                </a:lnTo>
                                <a:lnTo>
                                  <a:pt x="3525" y="2220"/>
                                </a:lnTo>
                                <a:lnTo>
                                  <a:pt x="3530" y="2448"/>
                                </a:lnTo>
                                <a:lnTo>
                                  <a:pt x="3553" y="2604"/>
                                </a:lnTo>
                                <a:lnTo>
                                  <a:pt x="3603" y="2720"/>
                                </a:lnTo>
                                <a:lnTo>
                                  <a:pt x="3687" y="2808"/>
                                </a:lnTo>
                                <a:lnTo>
                                  <a:pt x="3821" y="2905"/>
                                </a:lnTo>
                                <a:lnTo>
                                  <a:pt x="4006" y="3035"/>
                                </a:lnTo>
                                <a:lnTo>
                                  <a:pt x="4265" y="3220"/>
                                </a:lnTo>
                                <a:lnTo>
                                  <a:pt x="4400" y="3562"/>
                                </a:lnTo>
                                <a:lnTo>
                                  <a:pt x="4362" y="3863"/>
                                </a:lnTo>
                                <a:lnTo>
                                  <a:pt x="4182" y="4108"/>
                                </a:lnTo>
                                <a:lnTo>
                                  <a:pt x="3908" y="4316"/>
                                </a:lnTo>
                                <a:lnTo>
                                  <a:pt x="3571" y="4469"/>
                                </a:lnTo>
                                <a:lnTo>
                                  <a:pt x="3205" y="4584"/>
                                </a:lnTo>
                                <a:lnTo>
                                  <a:pt x="2855" y="4649"/>
                                </a:lnTo>
                                <a:lnTo>
                                  <a:pt x="2558" y="4677"/>
                                </a:lnTo>
                                <a:close/>
                              </a:path>
                            </a:pathLst>
                          </a:custGeom>
                          <a:solidFill>
                            <a:srgbClr val="A8A8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3"/>
                        <wps:cNvSpPr>
                          <a:spLocks/>
                        </wps:cNvSpPr>
                        <wps:spPr bwMode="auto">
                          <a:xfrm>
                            <a:off x="9466" y="5861"/>
                            <a:ext cx="41" cy="40"/>
                          </a:xfrm>
                          <a:custGeom>
                            <a:avLst/>
                            <a:gdLst>
                              <a:gd name="T0" fmla="*/ 84 w 250"/>
                              <a:gd name="T1" fmla="*/ 245 h 245"/>
                              <a:gd name="T2" fmla="*/ 43 w 250"/>
                              <a:gd name="T3" fmla="*/ 212 h 245"/>
                              <a:gd name="T4" fmla="*/ 14 w 250"/>
                              <a:gd name="T5" fmla="*/ 180 h 245"/>
                              <a:gd name="T6" fmla="*/ 0 w 250"/>
                              <a:gd name="T7" fmla="*/ 143 h 245"/>
                              <a:gd name="T8" fmla="*/ 0 w 250"/>
                              <a:gd name="T9" fmla="*/ 110 h 245"/>
                              <a:gd name="T10" fmla="*/ 10 w 250"/>
                              <a:gd name="T11" fmla="*/ 74 h 245"/>
                              <a:gd name="T12" fmla="*/ 33 w 250"/>
                              <a:gd name="T13" fmla="*/ 46 h 245"/>
                              <a:gd name="T14" fmla="*/ 61 w 250"/>
                              <a:gd name="T15" fmla="*/ 18 h 245"/>
                              <a:gd name="T16" fmla="*/ 102 w 250"/>
                              <a:gd name="T17" fmla="*/ 0 h 245"/>
                              <a:gd name="T18" fmla="*/ 102 w 250"/>
                              <a:gd name="T19" fmla="*/ 18 h 245"/>
                              <a:gd name="T20" fmla="*/ 102 w 250"/>
                              <a:gd name="T21" fmla="*/ 41 h 245"/>
                              <a:gd name="T22" fmla="*/ 149 w 250"/>
                              <a:gd name="T23" fmla="*/ 31 h 245"/>
                              <a:gd name="T24" fmla="*/ 185 w 250"/>
                              <a:gd name="T25" fmla="*/ 31 h 245"/>
                              <a:gd name="T26" fmla="*/ 213 w 250"/>
                              <a:gd name="T27" fmla="*/ 31 h 245"/>
                              <a:gd name="T28" fmla="*/ 232 w 250"/>
                              <a:gd name="T29" fmla="*/ 41 h 245"/>
                              <a:gd name="T30" fmla="*/ 242 w 250"/>
                              <a:gd name="T31" fmla="*/ 55 h 245"/>
                              <a:gd name="T32" fmla="*/ 246 w 250"/>
                              <a:gd name="T33" fmla="*/ 83 h 245"/>
                              <a:gd name="T34" fmla="*/ 246 w 250"/>
                              <a:gd name="T35" fmla="*/ 120 h 245"/>
                              <a:gd name="T36" fmla="*/ 250 w 250"/>
                              <a:gd name="T37" fmla="*/ 175 h 245"/>
                              <a:gd name="T38" fmla="*/ 223 w 250"/>
                              <a:gd name="T39" fmla="*/ 194 h 245"/>
                              <a:gd name="T40" fmla="*/ 205 w 250"/>
                              <a:gd name="T41" fmla="*/ 212 h 245"/>
                              <a:gd name="T42" fmla="*/ 185 w 250"/>
                              <a:gd name="T43" fmla="*/ 222 h 245"/>
                              <a:gd name="T44" fmla="*/ 172 w 250"/>
                              <a:gd name="T45" fmla="*/ 236 h 245"/>
                              <a:gd name="T46" fmla="*/ 154 w 250"/>
                              <a:gd name="T47" fmla="*/ 236 h 245"/>
                              <a:gd name="T48" fmla="*/ 134 w 250"/>
                              <a:gd name="T49" fmla="*/ 240 h 245"/>
                              <a:gd name="T50" fmla="*/ 112 w 250"/>
                              <a:gd name="T51" fmla="*/ 240 h 245"/>
                              <a:gd name="T52" fmla="*/ 84 w 250"/>
                              <a:gd name="T53" fmla="*/ 24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0" h="245">
                                <a:moveTo>
                                  <a:pt x="84" y="245"/>
                                </a:moveTo>
                                <a:lnTo>
                                  <a:pt x="43" y="212"/>
                                </a:lnTo>
                                <a:lnTo>
                                  <a:pt x="14" y="180"/>
                                </a:lnTo>
                                <a:lnTo>
                                  <a:pt x="0" y="143"/>
                                </a:lnTo>
                                <a:lnTo>
                                  <a:pt x="0" y="110"/>
                                </a:lnTo>
                                <a:lnTo>
                                  <a:pt x="10" y="74"/>
                                </a:lnTo>
                                <a:lnTo>
                                  <a:pt x="33" y="46"/>
                                </a:lnTo>
                                <a:lnTo>
                                  <a:pt x="61" y="18"/>
                                </a:lnTo>
                                <a:lnTo>
                                  <a:pt x="102" y="0"/>
                                </a:lnTo>
                                <a:lnTo>
                                  <a:pt x="102" y="18"/>
                                </a:lnTo>
                                <a:lnTo>
                                  <a:pt x="102" y="41"/>
                                </a:lnTo>
                                <a:lnTo>
                                  <a:pt x="149" y="31"/>
                                </a:lnTo>
                                <a:lnTo>
                                  <a:pt x="185" y="31"/>
                                </a:lnTo>
                                <a:lnTo>
                                  <a:pt x="213" y="31"/>
                                </a:lnTo>
                                <a:lnTo>
                                  <a:pt x="232" y="41"/>
                                </a:lnTo>
                                <a:lnTo>
                                  <a:pt x="242" y="55"/>
                                </a:lnTo>
                                <a:lnTo>
                                  <a:pt x="246" y="83"/>
                                </a:lnTo>
                                <a:lnTo>
                                  <a:pt x="246" y="120"/>
                                </a:lnTo>
                                <a:lnTo>
                                  <a:pt x="250" y="175"/>
                                </a:lnTo>
                                <a:lnTo>
                                  <a:pt x="223" y="194"/>
                                </a:lnTo>
                                <a:lnTo>
                                  <a:pt x="205" y="212"/>
                                </a:lnTo>
                                <a:lnTo>
                                  <a:pt x="185" y="222"/>
                                </a:lnTo>
                                <a:lnTo>
                                  <a:pt x="172" y="236"/>
                                </a:lnTo>
                                <a:lnTo>
                                  <a:pt x="154" y="236"/>
                                </a:lnTo>
                                <a:lnTo>
                                  <a:pt x="134" y="240"/>
                                </a:lnTo>
                                <a:lnTo>
                                  <a:pt x="112" y="240"/>
                                </a:lnTo>
                                <a:lnTo>
                                  <a:pt x="84"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4"/>
                        <wps:cNvSpPr>
                          <a:spLocks/>
                        </wps:cNvSpPr>
                        <wps:spPr bwMode="auto">
                          <a:xfrm>
                            <a:off x="9476" y="5831"/>
                            <a:ext cx="59" cy="71"/>
                          </a:xfrm>
                          <a:custGeom>
                            <a:avLst/>
                            <a:gdLst>
                              <a:gd name="T0" fmla="*/ 240 w 356"/>
                              <a:gd name="T1" fmla="*/ 430 h 430"/>
                              <a:gd name="T2" fmla="*/ 282 w 356"/>
                              <a:gd name="T3" fmla="*/ 328 h 430"/>
                              <a:gd name="T4" fmla="*/ 305 w 356"/>
                              <a:gd name="T5" fmla="*/ 250 h 430"/>
                              <a:gd name="T6" fmla="*/ 301 w 356"/>
                              <a:gd name="T7" fmla="*/ 190 h 430"/>
                              <a:gd name="T8" fmla="*/ 278 w 356"/>
                              <a:gd name="T9" fmla="*/ 149 h 430"/>
                              <a:gd name="T10" fmla="*/ 231 w 356"/>
                              <a:gd name="T11" fmla="*/ 111 h 430"/>
                              <a:gd name="T12" fmla="*/ 171 w 356"/>
                              <a:gd name="T13" fmla="*/ 92 h 430"/>
                              <a:gd name="T14" fmla="*/ 93 w 356"/>
                              <a:gd name="T15" fmla="*/ 74 h 430"/>
                              <a:gd name="T16" fmla="*/ 0 w 356"/>
                              <a:gd name="T17" fmla="*/ 65 h 430"/>
                              <a:gd name="T18" fmla="*/ 0 w 356"/>
                              <a:gd name="T19" fmla="*/ 33 h 430"/>
                              <a:gd name="T20" fmla="*/ 0 w 356"/>
                              <a:gd name="T21" fmla="*/ 0 h 430"/>
                              <a:gd name="T22" fmla="*/ 102 w 356"/>
                              <a:gd name="T23" fmla="*/ 14 h 430"/>
                              <a:gd name="T24" fmla="*/ 195 w 356"/>
                              <a:gd name="T25" fmla="*/ 42 h 430"/>
                              <a:gd name="T26" fmla="*/ 264 w 356"/>
                              <a:gd name="T27" fmla="*/ 70 h 430"/>
                              <a:gd name="T28" fmla="*/ 319 w 356"/>
                              <a:gd name="T29" fmla="*/ 116 h 430"/>
                              <a:gd name="T30" fmla="*/ 347 w 356"/>
                              <a:gd name="T31" fmla="*/ 167 h 430"/>
                              <a:gd name="T32" fmla="*/ 356 w 356"/>
                              <a:gd name="T33" fmla="*/ 236 h 430"/>
                              <a:gd name="T34" fmla="*/ 337 w 356"/>
                              <a:gd name="T35" fmla="*/ 320 h 430"/>
                              <a:gd name="T36" fmla="*/ 291 w 356"/>
                              <a:gd name="T37" fmla="*/ 426 h 430"/>
                              <a:gd name="T38" fmla="*/ 264 w 356"/>
                              <a:gd name="T39" fmla="*/ 426 h 430"/>
                              <a:gd name="T40" fmla="*/ 240 w 356"/>
                              <a:gd name="T41" fmla="*/ 430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56" h="430">
                                <a:moveTo>
                                  <a:pt x="240" y="430"/>
                                </a:moveTo>
                                <a:lnTo>
                                  <a:pt x="282" y="328"/>
                                </a:lnTo>
                                <a:lnTo>
                                  <a:pt x="305" y="250"/>
                                </a:lnTo>
                                <a:lnTo>
                                  <a:pt x="301" y="190"/>
                                </a:lnTo>
                                <a:lnTo>
                                  <a:pt x="278" y="149"/>
                                </a:lnTo>
                                <a:lnTo>
                                  <a:pt x="231" y="111"/>
                                </a:lnTo>
                                <a:lnTo>
                                  <a:pt x="171" y="92"/>
                                </a:lnTo>
                                <a:lnTo>
                                  <a:pt x="93" y="74"/>
                                </a:lnTo>
                                <a:lnTo>
                                  <a:pt x="0" y="65"/>
                                </a:lnTo>
                                <a:lnTo>
                                  <a:pt x="0" y="33"/>
                                </a:lnTo>
                                <a:lnTo>
                                  <a:pt x="0" y="0"/>
                                </a:lnTo>
                                <a:lnTo>
                                  <a:pt x="102" y="14"/>
                                </a:lnTo>
                                <a:lnTo>
                                  <a:pt x="195" y="42"/>
                                </a:lnTo>
                                <a:lnTo>
                                  <a:pt x="264" y="70"/>
                                </a:lnTo>
                                <a:lnTo>
                                  <a:pt x="319" y="116"/>
                                </a:lnTo>
                                <a:lnTo>
                                  <a:pt x="347" y="167"/>
                                </a:lnTo>
                                <a:lnTo>
                                  <a:pt x="356" y="236"/>
                                </a:lnTo>
                                <a:lnTo>
                                  <a:pt x="337" y="320"/>
                                </a:lnTo>
                                <a:lnTo>
                                  <a:pt x="291" y="426"/>
                                </a:lnTo>
                                <a:lnTo>
                                  <a:pt x="264" y="426"/>
                                </a:lnTo>
                                <a:lnTo>
                                  <a:pt x="240" y="4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5"/>
                        <wps:cNvSpPr>
                          <a:spLocks/>
                        </wps:cNvSpPr>
                        <wps:spPr bwMode="auto">
                          <a:xfrm>
                            <a:off x="9480" y="5873"/>
                            <a:ext cx="17" cy="19"/>
                          </a:xfrm>
                          <a:custGeom>
                            <a:avLst/>
                            <a:gdLst>
                              <a:gd name="T0" fmla="*/ 18 w 101"/>
                              <a:gd name="T1" fmla="*/ 111 h 111"/>
                              <a:gd name="T2" fmla="*/ 9 w 101"/>
                              <a:gd name="T3" fmla="*/ 83 h 111"/>
                              <a:gd name="T4" fmla="*/ 5 w 101"/>
                              <a:gd name="T5" fmla="*/ 55 h 111"/>
                              <a:gd name="T6" fmla="*/ 0 w 101"/>
                              <a:gd name="T7" fmla="*/ 28 h 111"/>
                              <a:gd name="T8" fmla="*/ 0 w 101"/>
                              <a:gd name="T9" fmla="*/ 0 h 111"/>
                              <a:gd name="T10" fmla="*/ 23 w 101"/>
                              <a:gd name="T11" fmla="*/ 0 h 111"/>
                              <a:gd name="T12" fmla="*/ 46 w 101"/>
                              <a:gd name="T13" fmla="*/ 0 h 111"/>
                              <a:gd name="T14" fmla="*/ 74 w 101"/>
                              <a:gd name="T15" fmla="*/ 0 h 111"/>
                              <a:gd name="T16" fmla="*/ 101 w 101"/>
                              <a:gd name="T17" fmla="*/ 0 h 111"/>
                              <a:gd name="T18" fmla="*/ 88 w 101"/>
                              <a:gd name="T19" fmla="*/ 41 h 111"/>
                              <a:gd name="T20" fmla="*/ 79 w 101"/>
                              <a:gd name="T21" fmla="*/ 79 h 111"/>
                              <a:gd name="T22" fmla="*/ 56 w 101"/>
                              <a:gd name="T23" fmla="*/ 101 h 111"/>
                              <a:gd name="T24" fmla="*/ 18 w 101"/>
                              <a:gd name="T25"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1" h="111">
                                <a:moveTo>
                                  <a:pt x="18" y="111"/>
                                </a:moveTo>
                                <a:lnTo>
                                  <a:pt x="9" y="83"/>
                                </a:lnTo>
                                <a:lnTo>
                                  <a:pt x="5" y="55"/>
                                </a:lnTo>
                                <a:lnTo>
                                  <a:pt x="0" y="28"/>
                                </a:lnTo>
                                <a:lnTo>
                                  <a:pt x="0" y="0"/>
                                </a:lnTo>
                                <a:lnTo>
                                  <a:pt x="23" y="0"/>
                                </a:lnTo>
                                <a:lnTo>
                                  <a:pt x="46" y="0"/>
                                </a:lnTo>
                                <a:lnTo>
                                  <a:pt x="74" y="0"/>
                                </a:lnTo>
                                <a:lnTo>
                                  <a:pt x="101" y="0"/>
                                </a:lnTo>
                                <a:lnTo>
                                  <a:pt x="88" y="41"/>
                                </a:lnTo>
                                <a:lnTo>
                                  <a:pt x="79" y="79"/>
                                </a:lnTo>
                                <a:lnTo>
                                  <a:pt x="56" y="101"/>
                                </a:lnTo>
                                <a:lnTo>
                                  <a:pt x="18" y="111"/>
                                </a:lnTo>
                                <a:close/>
                              </a:path>
                            </a:pathLst>
                          </a:custGeom>
                          <a:solidFill>
                            <a:srgbClr val="B8B8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6"/>
                        <wps:cNvSpPr>
                          <a:spLocks/>
                        </wps:cNvSpPr>
                        <wps:spPr bwMode="auto">
                          <a:xfrm>
                            <a:off x="9867" y="5347"/>
                            <a:ext cx="573" cy="537"/>
                          </a:xfrm>
                          <a:custGeom>
                            <a:avLst/>
                            <a:gdLst>
                              <a:gd name="T0" fmla="*/ 1509 w 3442"/>
                              <a:gd name="T1" fmla="*/ 3127 h 3224"/>
                              <a:gd name="T2" fmla="*/ 1041 w 3442"/>
                              <a:gd name="T3" fmla="*/ 2826 h 3224"/>
                              <a:gd name="T4" fmla="*/ 722 w 3442"/>
                              <a:gd name="T5" fmla="*/ 2401 h 3224"/>
                              <a:gd name="T6" fmla="*/ 491 w 3442"/>
                              <a:gd name="T7" fmla="*/ 1864 h 3224"/>
                              <a:gd name="T8" fmla="*/ 500 w 3442"/>
                              <a:gd name="T9" fmla="*/ 1632 h 3224"/>
                              <a:gd name="T10" fmla="*/ 680 w 3442"/>
                              <a:gd name="T11" fmla="*/ 1720 h 3224"/>
                              <a:gd name="T12" fmla="*/ 828 w 3442"/>
                              <a:gd name="T13" fmla="*/ 1744 h 3224"/>
                              <a:gd name="T14" fmla="*/ 1013 w 3442"/>
                              <a:gd name="T15" fmla="*/ 1656 h 3224"/>
                              <a:gd name="T16" fmla="*/ 1175 w 3442"/>
                              <a:gd name="T17" fmla="*/ 1406 h 3224"/>
                              <a:gd name="T18" fmla="*/ 1143 w 3442"/>
                              <a:gd name="T19" fmla="*/ 1110 h 3224"/>
                              <a:gd name="T20" fmla="*/ 990 w 3442"/>
                              <a:gd name="T21" fmla="*/ 892 h 3224"/>
                              <a:gd name="T22" fmla="*/ 731 w 3442"/>
                              <a:gd name="T23" fmla="*/ 823 h 3224"/>
                              <a:gd name="T24" fmla="*/ 546 w 3442"/>
                              <a:gd name="T25" fmla="*/ 897 h 3224"/>
                              <a:gd name="T26" fmla="*/ 454 w 3442"/>
                              <a:gd name="T27" fmla="*/ 980 h 3224"/>
                              <a:gd name="T28" fmla="*/ 393 w 3442"/>
                              <a:gd name="T29" fmla="*/ 1069 h 3224"/>
                              <a:gd name="T30" fmla="*/ 356 w 3442"/>
                              <a:gd name="T31" fmla="*/ 1183 h 3224"/>
                              <a:gd name="T32" fmla="*/ 334 w 3442"/>
                              <a:gd name="T33" fmla="*/ 1277 h 3224"/>
                              <a:gd name="T34" fmla="*/ 315 w 3442"/>
                              <a:gd name="T35" fmla="*/ 1332 h 3224"/>
                              <a:gd name="T36" fmla="*/ 250 w 3442"/>
                              <a:gd name="T37" fmla="*/ 1203 h 3224"/>
                              <a:gd name="T38" fmla="*/ 121 w 3442"/>
                              <a:gd name="T39" fmla="*/ 902 h 3224"/>
                              <a:gd name="T40" fmla="*/ 23 w 3442"/>
                              <a:gd name="T41" fmla="*/ 601 h 3224"/>
                              <a:gd name="T42" fmla="*/ 0 w 3442"/>
                              <a:gd name="T43" fmla="*/ 301 h 3224"/>
                              <a:gd name="T44" fmla="*/ 51 w 3442"/>
                              <a:gd name="T45" fmla="*/ 148 h 3224"/>
                              <a:gd name="T46" fmla="*/ 102 w 3442"/>
                              <a:gd name="T47" fmla="*/ 138 h 3224"/>
                              <a:gd name="T48" fmla="*/ 190 w 3442"/>
                              <a:gd name="T49" fmla="*/ 236 h 3224"/>
                              <a:gd name="T50" fmla="*/ 366 w 3442"/>
                              <a:gd name="T51" fmla="*/ 421 h 3224"/>
                              <a:gd name="T52" fmla="*/ 588 w 3442"/>
                              <a:gd name="T53" fmla="*/ 578 h 3224"/>
                              <a:gd name="T54" fmla="*/ 828 w 3442"/>
                              <a:gd name="T55" fmla="*/ 685 h 3224"/>
                              <a:gd name="T56" fmla="*/ 1032 w 3442"/>
                              <a:gd name="T57" fmla="*/ 647 h 3224"/>
                              <a:gd name="T58" fmla="*/ 1171 w 3442"/>
                              <a:gd name="T59" fmla="*/ 486 h 3224"/>
                              <a:gd name="T60" fmla="*/ 1273 w 3442"/>
                              <a:gd name="T61" fmla="*/ 296 h 3224"/>
                              <a:gd name="T62" fmla="*/ 1332 w 3442"/>
                              <a:gd name="T63" fmla="*/ 97 h 3224"/>
                              <a:gd name="T64" fmla="*/ 1509 w 3442"/>
                              <a:gd name="T65" fmla="*/ 51 h 3224"/>
                              <a:gd name="T66" fmla="*/ 1883 w 3442"/>
                              <a:gd name="T67" fmla="*/ 143 h 3224"/>
                              <a:gd name="T68" fmla="*/ 2253 w 3442"/>
                              <a:gd name="T69" fmla="*/ 273 h 3224"/>
                              <a:gd name="T70" fmla="*/ 2535 w 3442"/>
                              <a:gd name="T71" fmla="*/ 486 h 3224"/>
                              <a:gd name="T72" fmla="*/ 2591 w 3442"/>
                              <a:gd name="T73" fmla="*/ 647 h 3224"/>
                              <a:gd name="T74" fmla="*/ 2535 w 3442"/>
                              <a:gd name="T75" fmla="*/ 596 h 3224"/>
                              <a:gd name="T76" fmla="*/ 2493 w 3442"/>
                              <a:gd name="T77" fmla="*/ 522 h 3224"/>
                              <a:gd name="T78" fmla="*/ 2438 w 3442"/>
                              <a:gd name="T79" fmla="*/ 467 h 3224"/>
                              <a:gd name="T80" fmla="*/ 2379 w 3442"/>
                              <a:gd name="T81" fmla="*/ 421 h 3224"/>
                              <a:gd name="T82" fmla="*/ 1944 w 3442"/>
                              <a:gd name="T83" fmla="*/ 439 h 3224"/>
                              <a:gd name="T84" fmla="*/ 1712 w 3442"/>
                              <a:gd name="T85" fmla="*/ 801 h 3224"/>
                              <a:gd name="T86" fmla="*/ 1966 w 3442"/>
                              <a:gd name="T87" fmla="*/ 1216 h 3224"/>
                              <a:gd name="T88" fmla="*/ 2383 w 3442"/>
                              <a:gd name="T89" fmla="*/ 1299 h 3224"/>
                              <a:gd name="T90" fmla="*/ 2586 w 3442"/>
                              <a:gd name="T91" fmla="*/ 1106 h 3224"/>
                              <a:gd name="T92" fmla="*/ 2600 w 3442"/>
                              <a:gd name="T93" fmla="*/ 1350 h 3224"/>
                              <a:gd name="T94" fmla="*/ 2633 w 3442"/>
                              <a:gd name="T95" fmla="*/ 1665 h 3224"/>
                              <a:gd name="T96" fmla="*/ 2771 w 3442"/>
                              <a:gd name="T97" fmla="*/ 1860 h 3224"/>
                              <a:gd name="T98" fmla="*/ 3062 w 3442"/>
                              <a:gd name="T99" fmla="*/ 2039 h 3224"/>
                              <a:gd name="T100" fmla="*/ 3363 w 3442"/>
                              <a:gd name="T101" fmla="*/ 2252 h 3224"/>
                              <a:gd name="T102" fmla="*/ 3438 w 3442"/>
                              <a:gd name="T103" fmla="*/ 2442 h 3224"/>
                              <a:gd name="T104" fmla="*/ 3419 w 3442"/>
                              <a:gd name="T105" fmla="*/ 2636 h 3224"/>
                              <a:gd name="T106" fmla="*/ 3336 w 3442"/>
                              <a:gd name="T107" fmla="*/ 2835 h 3224"/>
                              <a:gd name="T108" fmla="*/ 3113 w 3442"/>
                              <a:gd name="T109" fmla="*/ 3043 h 3224"/>
                              <a:gd name="T110" fmla="*/ 2753 w 3442"/>
                              <a:gd name="T111" fmla="*/ 3164 h 3224"/>
                              <a:gd name="T112" fmla="*/ 2373 w 3442"/>
                              <a:gd name="T113" fmla="*/ 3215 h 3224"/>
                              <a:gd name="T114" fmla="*/ 1994 w 3442"/>
                              <a:gd name="T115" fmla="*/ 3220 h 3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42" h="3224">
                                <a:moveTo>
                                  <a:pt x="1818" y="3224"/>
                                </a:moveTo>
                                <a:lnTo>
                                  <a:pt x="1509" y="3127"/>
                                </a:lnTo>
                                <a:lnTo>
                                  <a:pt x="1254" y="2992"/>
                                </a:lnTo>
                                <a:lnTo>
                                  <a:pt x="1041" y="2826"/>
                                </a:lnTo>
                                <a:lnTo>
                                  <a:pt x="870" y="2632"/>
                                </a:lnTo>
                                <a:lnTo>
                                  <a:pt x="722" y="2401"/>
                                </a:lnTo>
                                <a:lnTo>
                                  <a:pt x="602" y="2146"/>
                                </a:lnTo>
                                <a:lnTo>
                                  <a:pt x="491" y="1864"/>
                                </a:lnTo>
                                <a:lnTo>
                                  <a:pt x="389" y="1568"/>
                                </a:lnTo>
                                <a:lnTo>
                                  <a:pt x="500" y="1632"/>
                                </a:lnTo>
                                <a:lnTo>
                                  <a:pt x="597" y="1683"/>
                                </a:lnTo>
                                <a:lnTo>
                                  <a:pt x="680" y="1720"/>
                                </a:lnTo>
                                <a:lnTo>
                                  <a:pt x="759" y="1748"/>
                                </a:lnTo>
                                <a:lnTo>
                                  <a:pt x="828" y="1744"/>
                                </a:lnTo>
                                <a:lnTo>
                                  <a:pt x="916" y="1716"/>
                                </a:lnTo>
                                <a:lnTo>
                                  <a:pt x="1013" y="1656"/>
                                </a:lnTo>
                                <a:lnTo>
                                  <a:pt x="1139" y="1568"/>
                                </a:lnTo>
                                <a:lnTo>
                                  <a:pt x="1175" y="1406"/>
                                </a:lnTo>
                                <a:lnTo>
                                  <a:pt x="1180" y="1254"/>
                                </a:lnTo>
                                <a:lnTo>
                                  <a:pt x="1143" y="1110"/>
                                </a:lnTo>
                                <a:lnTo>
                                  <a:pt x="1082" y="990"/>
                                </a:lnTo>
                                <a:lnTo>
                                  <a:pt x="990" y="892"/>
                                </a:lnTo>
                                <a:lnTo>
                                  <a:pt x="875" y="837"/>
                                </a:lnTo>
                                <a:lnTo>
                                  <a:pt x="731" y="823"/>
                                </a:lnTo>
                                <a:lnTo>
                                  <a:pt x="578" y="860"/>
                                </a:lnTo>
                                <a:lnTo>
                                  <a:pt x="546" y="897"/>
                                </a:lnTo>
                                <a:lnTo>
                                  <a:pt x="505" y="943"/>
                                </a:lnTo>
                                <a:lnTo>
                                  <a:pt x="454" y="980"/>
                                </a:lnTo>
                                <a:lnTo>
                                  <a:pt x="421" y="1004"/>
                                </a:lnTo>
                                <a:lnTo>
                                  <a:pt x="393" y="1069"/>
                                </a:lnTo>
                                <a:lnTo>
                                  <a:pt x="375" y="1133"/>
                                </a:lnTo>
                                <a:lnTo>
                                  <a:pt x="356" y="1183"/>
                                </a:lnTo>
                                <a:lnTo>
                                  <a:pt x="347" y="1240"/>
                                </a:lnTo>
                                <a:lnTo>
                                  <a:pt x="334" y="1277"/>
                                </a:lnTo>
                                <a:lnTo>
                                  <a:pt x="324" y="1309"/>
                                </a:lnTo>
                                <a:lnTo>
                                  <a:pt x="315" y="1332"/>
                                </a:lnTo>
                                <a:lnTo>
                                  <a:pt x="310" y="1350"/>
                                </a:lnTo>
                                <a:lnTo>
                                  <a:pt x="250" y="1203"/>
                                </a:lnTo>
                                <a:lnTo>
                                  <a:pt x="190" y="1055"/>
                                </a:lnTo>
                                <a:lnTo>
                                  <a:pt x="121" y="902"/>
                                </a:lnTo>
                                <a:lnTo>
                                  <a:pt x="70" y="754"/>
                                </a:lnTo>
                                <a:lnTo>
                                  <a:pt x="23" y="601"/>
                                </a:lnTo>
                                <a:lnTo>
                                  <a:pt x="0" y="449"/>
                                </a:lnTo>
                                <a:lnTo>
                                  <a:pt x="0" y="301"/>
                                </a:lnTo>
                                <a:lnTo>
                                  <a:pt x="33" y="157"/>
                                </a:lnTo>
                                <a:lnTo>
                                  <a:pt x="51" y="148"/>
                                </a:lnTo>
                                <a:lnTo>
                                  <a:pt x="74" y="148"/>
                                </a:lnTo>
                                <a:lnTo>
                                  <a:pt x="102" y="138"/>
                                </a:lnTo>
                                <a:lnTo>
                                  <a:pt x="130" y="138"/>
                                </a:lnTo>
                                <a:lnTo>
                                  <a:pt x="190" y="236"/>
                                </a:lnTo>
                                <a:lnTo>
                                  <a:pt x="273" y="333"/>
                                </a:lnTo>
                                <a:lnTo>
                                  <a:pt x="366" y="421"/>
                                </a:lnTo>
                                <a:lnTo>
                                  <a:pt x="477" y="508"/>
                                </a:lnTo>
                                <a:lnTo>
                                  <a:pt x="588" y="578"/>
                                </a:lnTo>
                                <a:lnTo>
                                  <a:pt x="708" y="638"/>
                                </a:lnTo>
                                <a:lnTo>
                                  <a:pt x="828" y="685"/>
                                </a:lnTo>
                                <a:lnTo>
                                  <a:pt x="954" y="717"/>
                                </a:lnTo>
                                <a:lnTo>
                                  <a:pt x="1032" y="647"/>
                                </a:lnTo>
                                <a:lnTo>
                                  <a:pt x="1106" y="573"/>
                                </a:lnTo>
                                <a:lnTo>
                                  <a:pt x="1171" y="486"/>
                                </a:lnTo>
                                <a:lnTo>
                                  <a:pt x="1231" y="398"/>
                                </a:lnTo>
                                <a:lnTo>
                                  <a:pt x="1273" y="296"/>
                                </a:lnTo>
                                <a:lnTo>
                                  <a:pt x="1310" y="199"/>
                                </a:lnTo>
                                <a:lnTo>
                                  <a:pt x="1332" y="97"/>
                                </a:lnTo>
                                <a:lnTo>
                                  <a:pt x="1346" y="0"/>
                                </a:lnTo>
                                <a:lnTo>
                                  <a:pt x="1509" y="51"/>
                                </a:lnTo>
                                <a:lnTo>
                                  <a:pt x="1694" y="97"/>
                                </a:lnTo>
                                <a:lnTo>
                                  <a:pt x="1883" y="143"/>
                                </a:lnTo>
                                <a:lnTo>
                                  <a:pt x="2078" y="203"/>
                                </a:lnTo>
                                <a:lnTo>
                                  <a:pt x="2253" y="273"/>
                                </a:lnTo>
                                <a:lnTo>
                                  <a:pt x="2410" y="366"/>
                                </a:lnTo>
                                <a:lnTo>
                                  <a:pt x="2535" y="486"/>
                                </a:lnTo>
                                <a:lnTo>
                                  <a:pt x="2623" y="647"/>
                                </a:lnTo>
                                <a:lnTo>
                                  <a:pt x="2591" y="647"/>
                                </a:lnTo>
                                <a:lnTo>
                                  <a:pt x="2558" y="647"/>
                                </a:lnTo>
                                <a:lnTo>
                                  <a:pt x="2535" y="596"/>
                                </a:lnTo>
                                <a:lnTo>
                                  <a:pt x="2517" y="555"/>
                                </a:lnTo>
                                <a:lnTo>
                                  <a:pt x="2493" y="522"/>
                                </a:lnTo>
                                <a:lnTo>
                                  <a:pt x="2470" y="494"/>
                                </a:lnTo>
                                <a:lnTo>
                                  <a:pt x="2438" y="467"/>
                                </a:lnTo>
                                <a:lnTo>
                                  <a:pt x="2410" y="444"/>
                                </a:lnTo>
                                <a:lnTo>
                                  <a:pt x="2379" y="421"/>
                                </a:lnTo>
                                <a:lnTo>
                                  <a:pt x="2350" y="402"/>
                                </a:lnTo>
                                <a:lnTo>
                                  <a:pt x="1944" y="439"/>
                                </a:lnTo>
                                <a:lnTo>
                                  <a:pt x="1749" y="587"/>
                                </a:lnTo>
                                <a:lnTo>
                                  <a:pt x="1712" y="801"/>
                                </a:lnTo>
                                <a:lnTo>
                                  <a:pt x="1800" y="1027"/>
                                </a:lnTo>
                                <a:lnTo>
                                  <a:pt x="1966" y="1216"/>
                                </a:lnTo>
                                <a:lnTo>
                                  <a:pt x="2174" y="1323"/>
                                </a:lnTo>
                                <a:lnTo>
                                  <a:pt x="2383" y="1299"/>
                                </a:lnTo>
                                <a:lnTo>
                                  <a:pt x="2558" y="1096"/>
                                </a:lnTo>
                                <a:lnTo>
                                  <a:pt x="2586" y="1106"/>
                                </a:lnTo>
                                <a:lnTo>
                                  <a:pt x="2609" y="1120"/>
                                </a:lnTo>
                                <a:lnTo>
                                  <a:pt x="2600" y="1350"/>
                                </a:lnTo>
                                <a:lnTo>
                                  <a:pt x="2609" y="1531"/>
                                </a:lnTo>
                                <a:lnTo>
                                  <a:pt x="2633" y="1665"/>
                                </a:lnTo>
                                <a:lnTo>
                                  <a:pt x="2688" y="1771"/>
                                </a:lnTo>
                                <a:lnTo>
                                  <a:pt x="2771" y="1860"/>
                                </a:lnTo>
                                <a:lnTo>
                                  <a:pt x="2896" y="1947"/>
                                </a:lnTo>
                                <a:lnTo>
                                  <a:pt x="3062" y="2039"/>
                                </a:lnTo>
                                <a:lnTo>
                                  <a:pt x="3290" y="2165"/>
                                </a:lnTo>
                                <a:lnTo>
                                  <a:pt x="3363" y="2252"/>
                                </a:lnTo>
                                <a:lnTo>
                                  <a:pt x="3414" y="2345"/>
                                </a:lnTo>
                                <a:lnTo>
                                  <a:pt x="3438" y="2442"/>
                                </a:lnTo>
                                <a:lnTo>
                                  <a:pt x="3442" y="2539"/>
                                </a:lnTo>
                                <a:lnTo>
                                  <a:pt x="3419" y="2636"/>
                                </a:lnTo>
                                <a:lnTo>
                                  <a:pt x="3387" y="2734"/>
                                </a:lnTo>
                                <a:lnTo>
                                  <a:pt x="3336" y="2835"/>
                                </a:lnTo>
                                <a:lnTo>
                                  <a:pt x="3275" y="2942"/>
                                </a:lnTo>
                                <a:lnTo>
                                  <a:pt x="3113" y="3043"/>
                                </a:lnTo>
                                <a:lnTo>
                                  <a:pt x="2938" y="3118"/>
                                </a:lnTo>
                                <a:lnTo>
                                  <a:pt x="2753" y="3164"/>
                                </a:lnTo>
                                <a:lnTo>
                                  <a:pt x="2568" y="3201"/>
                                </a:lnTo>
                                <a:lnTo>
                                  <a:pt x="2373" y="3215"/>
                                </a:lnTo>
                                <a:lnTo>
                                  <a:pt x="2184" y="3220"/>
                                </a:lnTo>
                                <a:lnTo>
                                  <a:pt x="1994" y="3220"/>
                                </a:lnTo>
                                <a:lnTo>
                                  <a:pt x="1818" y="3224"/>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7"/>
                        <wps:cNvSpPr>
                          <a:spLocks/>
                        </wps:cNvSpPr>
                        <wps:spPr bwMode="auto">
                          <a:xfrm>
                            <a:off x="9815" y="5426"/>
                            <a:ext cx="240" cy="420"/>
                          </a:xfrm>
                          <a:custGeom>
                            <a:avLst/>
                            <a:gdLst>
                              <a:gd name="T0" fmla="*/ 1379 w 1439"/>
                              <a:gd name="T1" fmla="*/ 2516 h 2516"/>
                              <a:gd name="T2" fmla="*/ 1079 w 1439"/>
                              <a:gd name="T3" fmla="*/ 2313 h 2516"/>
                              <a:gd name="T4" fmla="*/ 833 w 1439"/>
                              <a:gd name="T5" fmla="*/ 2100 h 2516"/>
                              <a:gd name="T6" fmla="*/ 634 w 1439"/>
                              <a:gd name="T7" fmla="*/ 1864 h 2516"/>
                              <a:gd name="T8" fmla="*/ 477 w 1439"/>
                              <a:gd name="T9" fmla="*/ 1615 h 2516"/>
                              <a:gd name="T10" fmla="*/ 343 w 1439"/>
                              <a:gd name="T11" fmla="*/ 1341 h 2516"/>
                              <a:gd name="T12" fmla="*/ 227 w 1439"/>
                              <a:gd name="T13" fmla="*/ 1050 h 2516"/>
                              <a:gd name="T14" fmla="*/ 121 w 1439"/>
                              <a:gd name="T15" fmla="*/ 736 h 2516"/>
                              <a:gd name="T16" fmla="*/ 14 w 1439"/>
                              <a:gd name="T17" fmla="*/ 402 h 2516"/>
                              <a:gd name="T18" fmla="*/ 5 w 1439"/>
                              <a:gd name="T19" fmla="*/ 343 h 2516"/>
                              <a:gd name="T20" fmla="*/ 5 w 1439"/>
                              <a:gd name="T21" fmla="*/ 292 h 2516"/>
                              <a:gd name="T22" fmla="*/ 0 w 1439"/>
                              <a:gd name="T23" fmla="*/ 236 h 2516"/>
                              <a:gd name="T24" fmla="*/ 0 w 1439"/>
                              <a:gd name="T25" fmla="*/ 195 h 2516"/>
                              <a:gd name="T26" fmla="*/ 0 w 1439"/>
                              <a:gd name="T27" fmla="*/ 148 h 2516"/>
                              <a:gd name="T28" fmla="*/ 5 w 1439"/>
                              <a:gd name="T29" fmla="*/ 102 h 2516"/>
                              <a:gd name="T30" fmla="*/ 14 w 1439"/>
                              <a:gd name="T31" fmla="*/ 56 h 2516"/>
                              <a:gd name="T32" fmla="*/ 38 w 1439"/>
                              <a:gd name="T33" fmla="*/ 14 h 2516"/>
                              <a:gd name="T34" fmla="*/ 61 w 1439"/>
                              <a:gd name="T35" fmla="*/ 5 h 2516"/>
                              <a:gd name="T36" fmla="*/ 89 w 1439"/>
                              <a:gd name="T37" fmla="*/ 5 h 2516"/>
                              <a:gd name="T38" fmla="*/ 116 w 1439"/>
                              <a:gd name="T39" fmla="*/ 0 h 2516"/>
                              <a:gd name="T40" fmla="*/ 144 w 1439"/>
                              <a:gd name="T41" fmla="*/ 0 h 2516"/>
                              <a:gd name="T42" fmla="*/ 329 w 1439"/>
                              <a:gd name="T43" fmla="*/ 296 h 2516"/>
                              <a:gd name="T44" fmla="*/ 472 w 1439"/>
                              <a:gd name="T45" fmla="*/ 616 h 2516"/>
                              <a:gd name="T46" fmla="*/ 579 w 1439"/>
                              <a:gd name="T47" fmla="*/ 949 h 2516"/>
                              <a:gd name="T48" fmla="*/ 689 w 1439"/>
                              <a:gd name="T49" fmla="*/ 1291 h 2516"/>
                              <a:gd name="T50" fmla="*/ 801 w 1439"/>
                              <a:gd name="T51" fmla="*/ 1620 h 2516"/>
                              <a:gd name="T52" fmla="*/ 953 w 1439"/>
                              <a:gd name="T53" fmla="*/ 1939 h 2516"/>
                              <a:gd name="T54" fmla="*/ 1157 w 1439"/>
                              <a:gd name="T55" fmla="*/ 2230 h 2516"/>
                              <a:gd name="T56" fmla="*/ 1439 w 1439"/>
                              <a:gd name="T57" fmla="*/ 2494 h 2516"/>
                              <a:gd name="T58" fmla="*/ 1425 w 1439"/>
                              <a:gd name="T59" fmla="*/ 2502 h 2516"/>
                              <a:gd name="T60" fmla="*/ 1416 w 1439"/>
                              <a:gd name="T61" fmla="*/ 2512 h 2516"/>
                              <a:gd name="T62" fmla="*/ 1398 w 1439"/>
                              <a:gd name="T63" fmla="*/ 2512 h 2516"/>
                              <a:gd name="T64" fmla="*/ 1379 w 1439"/>
                              <a:gd name="T65" fmla="*/ 2516 h 2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39" h="2516">
                                <a:moveTo>
                                  <a:pt x="1379" y="2516"/>
                                </a:moveTo>
                                <a:lnTo>
                                  <a:pt x="1079" y="2313"/>
                                </a:lnTo>
                                <a:lnTo>
                                  <a:pt x="833" y="2100"/>
                                </a:lnTo>
                                <a:lnTo>
                                  <a:pt x="634" y="1864"/>
                                </a:lnTo>
                                <a:lnTo>
                                  <a:pt x="477" y="1615"/>
                                </a:lnTo>
                                <a:lnTo>
                                  <a:pt x="343" y="1341"/>
                                </a:lnTo>
                                <a:lnTo>
                                  <a:pt x="227" y="1050"/>
                                </a:lnTo>
                                <a:lnTo>
                                  <a:pt x="121" y="736"/>
                                </a:lnTo>
                                <a:lnTo>
                                  <a:pt x="14" y="402"/>
                                </a:lnTo>
                                <a:lnTo>
                                  <a:pt x="5" y="343"/>
                                </a:lnTo>
                                <a:lnTo>
                                  <a:pt x="5" y="292"/>
                                </a:lnTo>
                                <a:lnTo>
                                  <a:pt x="0" y="236"/>
                                </a:lnTo>
                                <a:lnTo>
                                  <a:pt x="0" y="195"/>
                                </a:lnTo>
                                <a:lnTo>
                                  <a:pt x="0" y="148"/>
                                </a:lnTo>
                                <a:lnTo>
                                  <a:pt x="5" y="102"/>
                                </a:lnTo>
                                <a:lnTo>
                                  <a:pt x="14" y="56"/>
                                </a:lnTo>
                                <a:lnTo>
                                  <a:pt x="38" y="14"/>
                                </a:lnTo>
                                <a:lnTo>
                                  <a:pt x="61" y="5"/>
                                </a:lnTo>
                                <a:lnTo>
                                  <a:pt x="89" y="5"/>
                                </a:lnTo>
                                <a:lnTo>
                                  <a:pt x="116" y="0"/>
                                </a:lnTo>
                                <a:lnTo>
                                  <a:pt x="144" y="0"/>
                                </a:lnTo>
                                <a:lnTo>
                                  <a:pt x="329" y="296"/>
                                </a:lnTo>
                                <a:lnTo>
                                  <a:pt x="472" y="616"/>
                                </a:lnTo>
                                <a:lnTo>
                                  <a:pt x="579" y="949"/>
                                </a:lnTo>
                                <a:lnTo>
                                  <a:pt x="689" y="1291"/>
                                </a:lnTo>
                                <a:lnTo>
                                  <a:pt x="801" y="1620"/>
                                </a:lnTo>
                                <a:lnTo>
                                  <a:pt x="953" y="1939"/>
                                </a:lnTo>
                                <a:lnTo>
                                  <a:pt x="1157" y="2230"/>
                                </a:lnTo>
                                <a:lnTo>
                                  <a:pt x="1439" y="2494"/>
                                </a:lnTo>
                                <a:lnTo>
                                  <a:pt x="1425" y="2502"/>
                                </a:lnTo>
                                <a:lnTo>
                                  <a:pt x="1416" y="2512"/>
                                </a:lnTo>
                                <a:lnTo>
                                  <a:pt x="1398" y="2512"/>
                                </a:lnTo>
                                <a:lnTo>
                                  <a:pt x="1379" y="2516"/>
                                </a:lnTo>
                                <a:close/>
                              </a:path>
                            </a:pathLst>
                          </a:custGeom>
                          <a:solidFill>
                            <a:srgbClr val="B8B8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8"/>
                        <wps:cNvSpPr>
                          <a:spLocks/>
                        </wps:cNvSpPr>
                        <wps:spPr bwMode="auto">
                          <a:xfrm>
                            <a:off x="10278" y="5697"/>
                            <a:ext cx="140" cy="138"/>
                          </a:xfrm>
                          <a:custGeom>
                            <a:avLst/>
                            <a:gdLst>
                              <a:gd name="T0" fmla="*/ 311 w 838"/>
                              <a:gd name="T1" fmla="*/ 827 h 827"/>
                              <a:gd name="T2" fmla="*/ 260 w 838"/>
                              <a:gd name="T3" fmla="*/ 809 h 827"/>
                              <a:gd name="T4" fmla="*/ 218 w 838"/>
                              <a:gd name="T5" fmla="*/ 796 h 827"/>
                              <a:gd name="T6" fmla="*/ 171 w 838"/>
                              <a:gd name="T7" fmla="*/ 777 h 827"/>
                              <a:gd name="T8" fmla="*/ 130 w 838"/>
                              <a:gd name="T9" fmla="*/ 764 h 827"/>
                              <a:gd name="T10" fmla="*/ 121 w 838"/>
                              <a:gd name="T11" fmla="*/ 735 h 827"/>
                              <a:gd name="T12" fmla="*/ 112 w 838"/>
                              <a:gd name="T13" fmla="*/ 713 h 827"/>
                              <a:gd name="T14" fmla="*/ 94 w 838"/>
                              <a:gd name="T15" fmla="*/ 689 h 827"/>
                              <a:gd name="T16" fmla="*/ 79 w 838"/>
                              <a:gd name="T17" fmla="*/ 671 h 827"/>
                              <a:gd name="T18" fmla="*/ 33 w 838"/>
                              <a:gd name="T19" fmla="*/ 624 h 827"/>
                              <a:gd name="T20" fmla="*/ 0 w 838"/>
                              <a:gd name="T21" fmla="*/ 583 h 827"/>
                              <a:gd name="T22" fmla="*/ 23 w 838"/>
                              <a:gd name="T23" fmla="*/ 296 h 827"/>
                              <a:gd name="T24" fmla="*/ 130 w 838"/>
                              <a:gd name="T25" fmla="*/ 106 h 827"/>
                              <a:gd name="T26" fmla="*/ 287 w 838"/>
                              <a:gd name="T27" fmla="*/ 10 h 827"/>
                              <a:gd name="T28" fmla="*/ 472 w 838"/>
                              <a:gd name="T29" fmla="*/ 0 h 827"/>
                              <a:gd name="T30" fmla="*/ 643 w 838"/>
                              <a:gd name="T31" fmla="*/ 65 h 827"/>
                              <a:gd name="T32" fmla="*/ 777 w 838"/>
                              <a:gd name="T33" fmla="*/ 208 h 827"/>
                              <a:gd name="T34" fmla="*/ 838 w 838"/>
                              <a:gd name="T35" fmla="*/ 412 h 827"/>
                              <a:gd name="T36" fmla="*/ 805 w 838"/>
                              <a:gd name="T37" fmla="*/ 685 h 827"/>
                              <a:gd name="T38" fmla="*/ 745 w 838"/>
                              <a:gd name="T39" fmla="*/ 731 h 827"/>
                              <a:gd name="T40" fmla="*/ 685 w 838"/>
                              <a:gd name="T41" fmla="*/ 768 h 827"/>
                              <a:gd name="T42" fmla="*/ 625 w 838"/>
                              <a:gd name="T43" fmla="*/ 796 h 827"/>
                              <a:gd name="T44" fmla="*/ 570 w 838"/>
                              <a:gd name="T45" fmla="*/ 814 h 827"/>
                              <a:gd name="T46" fmla="*/ 505 w 838"/>
                              <a:gd name="T47" fmla="*/ 819 h 827"/>
                              <a:gd name="T48" fmla="*/ 440 w 838"/>
                              <a:gd name="T49" fmla="*/ 823 h 827"/>
                              <a:gd name="T50" fmla="*/ 375 w 838"/>
                              <a:gd name="T51" fmla="*/ 823 h 827"/>
                              <a:gd name="T52" fmla="*/ 311 w 838"/>
                              <a:gd name="T53" fmla="*/ 827 h 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38" h="827">
                                <a:moveTo>
                                  <a:pt x="311" y="827"/>
                                </a:moveTo>
                                <a:lnTo>
                                  <a:pt x="260" y="809"/>
                                </a:lnTo>
                                <a:lnTo>
                                  <a:pt x="218" y="796"/>
                                </a:lnTo>
                                <a:lnTo>
                                  <a:pt x="171" y="777"/>
                                </a:lnTo>
                                <a:lnTo>
                                  <a:pt x="130" y="764"/>
                                </a:lnTo>
                                <a:lnTo>
                                  <a:pt x="121" y="735"/>
                                </a:lnTo>
                                <a:lnTo>
                                  <a:pt x="112" y="713"/>
                                </a:lnTo>
                                <a:lnTo>
                                  <a:pt x="94" y="689"/>
                                </a:lnTo>
                                <a:lnTo>
                                  <a:pt x="79" y="671"/>
                                </a:lnTo>
                                <a:lnTo>
                                  <a:pt x="33" y="624"/>
                                </a:lnTo>
                                <a:lnTo>
                                  <a:pt x="0" y="583"/>
                                </a:lnTo>
                                <a:lnTo>
                                  <a:pt x="23" y="296"/>
                                </a:lnTo>
                                <a:lnTo>
                                  <a:pt x="130" y="106"/>
                                </a:lnTo>
                                <a:lnTo>
                                  <a:pt x="287" y="10"/>
                                </a:lnTo>
                                <a:lnTo>
                                  <a:pt x="472" y="0"/>
                                </a:lnTo>
                                <a:lnTo>
                                  <a:pt x="643" y="65"/>
                                </a:lnTo>
                                <a:lnTo>
                                  <a:pt x="777" y="208"/>
                                </a:lnTo>
                                <a:lnTo>
                                  <a:pt x="838" y="412"/>
                                </a:lnTo>
                                <a:lnTo>
                                  <a:pt x="805" y="685"/>
                                </a:lnTo>
                                <a:lnTo>
                                  <a:pt x="745" y="731"/>
                                </a:lnTo>
                                <a:lnTo>
                                  <a:pt x="685" y="768"/>
                                </a:lnTo>
                                <a:lnTo>
                                  <a:pt x="625" y="796"/>
                                </a:lnTo>
                                <a:lnTo>
                                  <a:pt x="570" y="814"/>
                                </a:lnTo>
                                <a:lnTo>
                                  <a:pt x="505" y="819"/>
                                </a:lnTo>
                                <a:lnTo>
                                  <a:pt x="440" y="823"/>
                                </a:lnTo>
                                <a:lnTo>
                                  <a:pt x="375" y="823"/>
                                </a:lnTo>
                                <a:lnTo>
                                  <a:pt x="311" y="8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9"/>
                        <wps:cNvSpPr>
                          <a:spLocks/>
                        </wps:cNvSpPr>
                        <wps:spPr bwMode="auto">
                          <a:xfrm>
                            <a:off x="10292" y="5709"/>
                            <a:ext cx="114" cy="114"/>
                          </a:xfrm>
                          <a:custGeom>
                            <a:avLst/>
                            <a:gdLst>
                              <a:gd name="T0" fmla="*/ 269 w 690"/>
                              <a:gd name="T1" fmla="*/ 685 h 685"/>
                              <a:gd name="T2" fmla="*/ 176 w 690"/>
                              <a:gd name="T3" fmla="*/ 648 h 685"/>
                              <a:gd name="T4" fmla="*/ 106 w 690"/>
                              <a:gd name="T5" fmla="*/ 616 h 685"/>
                              <a:gd name="T6" fmla="*/ 60 w 690"/>
                              <a:gd name="T7" fmla="*/ 579 h 685"/>
                              <a:gd name="T8" fmla="*/ 33 w 690"/>
                              <a:gd name="T9" fmla="*/ 541 h 685"/>
                              <a:gd name="T10" fmla="*/ 9 w 690"/>
                              <a:gd name="T11" fmla="*/ 490 h 685"/>
                              <a:gd name="T12" fmla="*/ 5 w 690"/>
                              <a:gd name="T13" fmla="*/ 435 h 685"/>
                              <a:gd name="T14" fmla="*/ 0 w 690"/>
                              <a:gd name="T15" fmla="*/ 366 h 685"/>
                              <a:gd name="T16" fmla="*/ 5 w 690"/>
                              <a:gd name="T17" fmla="*/ 282 h 685"/>
                              <a:gd name="T18" fmla="*/ 167 w 690"/>
                              <a:gd name="T19" fmla="*/ 65 h 685"/>
                              <a:gd name="T20" fmla="*/ 342 w 690"/>
                              <a:gd name="T21" fmla="*/ 0 h 685"/>
                              <a:gd name="T22" fmla="*/ 505 w 690"/>
                              <a:gd name="T23" fmla="*/ 47 h 685"/>
                              <a:gd name="T24" fmla="*/ 629 w 690"/>
                              <a:gd name="T25" fmla="*/ 176 h 685"/>
                              <a:gd name="T26" fmla="*/ 690 w 690"/>
                              <a:gd name="T27" fmla="*/ 338 h 685"/>
                              <a:gd name="T28" fmla="*/ 671 w 690"/>
                              <a:gd name="T29" fmla="*/ 504 h 685"/>
                              <a:gd name="T30" fmla="*/ 532 w 690"/>
                              <a:gd name="T31" fmla="*/ 630 h 685"/>
                              <a:gd name="T32" fmla="*/ 269 w 690"/>
                              <a:gd name="T33" fmla="*/ 685 h 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0" h="685">
                                <a:moveTo>
                                  <a:pt x="269" y="685"/>
                                </a:moveTo>
                                <a:lnTo>
                                  <a:pt x="176" y="648"/>
                                </a:lnTo>
                                <a:lnTo>
                                  <a:pt x="106" y="616"/>
                                </a:lnTo>
                                <a:lnTo>
                                  <a:pt x="60" y="579"/>
                                </a:lnTo>
                                <a:lnTo>
                                  <a:pt x="33" y="541"/>
                                </a:lnTo>
                                <a:lnTo>
                                  <a:pt x="9" y="490"/>
                                </a:lnTo>
                                <a:lnTo>
                                  <a:pt x="5" y="435"/>
                                </a:lnTo>
                                <a:lnTo>
                                  <a:pt x="0" y="366"/>
                                </a:lnTo>
                                <a:lnTo>
                                  <a:pt x="5" y="282"/>
                                </a:lnTo>
                                <a:lnTo>
                                  <a:pt x="167" y="65"/>
                                </a:lnTo>
                                <a:lnTo>
                                  <a:pt x="342" y="0"/>
                                </a:lnTo>
                                <a:lnTo>
                                  <a:pt x="505" y="47"/>
                                </a:lnTo>
                                <a:lnTo>
                                  <a:pt x="629" y="176"/>
                                </a:lnTo>
                                <a:lnTo>
                                  <a:pt x="690" y="338"/>
                                </a:lnTo>
                                <a:lnTo>
                                  <a:pt x="671" y="504"/>
                                </a:lnTo>
                                <a:lnTo>
                                  <a:pt x="532" y="630"/>
                                </a:lnTo>
                                <a:lnTo>
                                  <a:pt x="269" y="685"/>
                                </a:lnTo>
                                <a:close/>
                              </a:path>
                            </a:pathLst>
                          </a:custGeom>
                          <a:solidFill>
                            <a:srgbClr val="CFC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90"/>
                        <wps:cNvSpPr>
                          <a:spLocks/>
                        </wps:cNvSpPr>
                        <wps:spPr bwMode="auto">
                          <a:xfrm>
                            <a:off x="10303" y="5736"/>
                            <a:ext cx="69" cy="73"/>
                          </a:xfrm>
                          <a:custGeom>
                            <a:avLst/>
                            <a:gdLst>
                              <a:gd name="T0" fmla="*/ 222 w 411"/>
                              <a:gd name="T1" fmla="*/ 440 h 440"/>
                              <a:gd name="T2" fmla="*/ 152 w 411"/>
                              <a:gd name="T3" fmla="*/ 389 h 440"/>
                              <a:gd name="T4" fmla="*/ 97 w 411"/>
                              <a:gd name="T5" fmla="*/ 338 h 440"/>
                              <a:gd name="T6" fmla="*/ 46 w 411"/>
                              <a:gd name="T7" fmla="*/ 277 h 440"/>
                              <a:gd name="T8" fmla="*/ 18 w 411"/>
                              <a:gd name="T9" fmla="*/ 222 h 440"/>
                              <a:gd name="T10" fmla="*/ 0 w 411"/>
                              <a:gd name="T11" fmla="*/ 163 h 440"/>
                              <a:gd name="T12" fmla="*/ 14 w 411"/>
                              <a:gd name="T13" fmla="*/ 102 h 440"/>
                              <a:gd name="T14" fmla="*/ 46 w 411"/>
                              <a:gd name="T15" fmla="*/ 47 h 440"/>
                              <a:gd name="T16" fmla="*/ 120 w 411"/>
                              <a:gd name="T17" fmla="*/ 0 h 440"/>
                              <a:gd name="T18" fmla="*/ 83 w 411"/>
                              <a:gd name="T19" fmla="*/ 84 h 440"/>
                              <a:gd name="T20" fmla="*/ 73 w 411"/>
                              <a:gd name="T21" fmla="*/ 167 h 440"/>
                              <a:gd name="T22" fmla="*/ 79 w 411"/>
                              <a:gd name="T23" fmla="*/ 245 h 440"/>
                              <a:gd name="T24" fmla="*/ 111 w 411"/>
                              <a:gd name="T25" fmla="*/ 310 h 440"/>
                              <a:gd name="T26" fmla="*/ 152 w 411"/>
                              <a:gd name="T27" fmla="*/ 352 h 440"/>
                              <a:gd name="T28" fmla="*/ 222 w 411"/>
                              <a:gd name="T29" fmla="*/ 379 h 440"/>
                              <a:gd name="T30" fmla="*/ 305 w 411"/>
                              <a:gd name="T31" fmla="*/ 379 h 440"/>
                              <a:gd name="T32" fmla="*/ 411 w 411"/>
                              <a:gd name="T33" fmla="*/ 352 h 440"/>
                              <a:gd name="T34" fmla="*/ 392 w 411"/>
                              <a:gd name="T35" fmla="*/ 379 h 440"/>
                              <a:gd name="T36" fmla="*/ 374 w 411"/>
                              <a:gd name="T37" fmla="*/ 403 h 440"/>
                              <a:gd name="T38" fmla="*/ 351 w 411"/>
                              <a:gd name="T39" fmla="*/ 417 h 440"/>
                              <a:gd name="T40" fmla="*/ 328 w 411"/>
                              <a:gd name="T41" fmla="*/ 431 h 440"/>
                              <a:gd name="T42" fmla="*/ 300 w 411"/>
                              <a:gd name="T43" fmla="*/ 431 h 440"/>
                              <a:gd name="T44" fmla="*/ 272 w 411"/>
                              <a:gd name="T45" fmla="*/ 435 h 440"/>
                              <a:gd name="T46" fmla="*/ 245 w 411"/>
                              <a:gd name="T47" fmla="*/ 435 h 440"/>
                              <a:gd name="T48" fmla="*/ 222 w 411"/>
                              <a:gd name="T49" fmla="*/ 44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1" h="440">
                                <a:moveTo>
                                  <a:pt x="222" y="440"/>
                                </a:moveTo>
                                <a:lnTo>
                                  <a:pt x="152" y="389"/>
                                </a:lnTo>
                                <a:lnTo>
                                  <a:pt x="97" y="338"/>
                                </a:lnTo>
                                <a:lnTo>
                                  <a:pt x="46" y="277"/>
                                </a:lnTo>
                                <a:lnTo>
                                  <a:pt x="18" y="222"/>
                                </a:lnTo>
                                <a:lnTo>
                                  <a:pt x="0" y="163"/>
                                </a:lnTo>
                                <a:lnTo>
                                  <a:pt x="14" y="102"/>
                                </a:lnTo>
                                <a:lnTo>
                                  <a:pt x="46" y="47"/>
                                </a:lnTo>
                                <a:lnTo>
                                  <a:pt x="120" y="0"/>
                                </a:lnTo>
                                <a:lnTo>
                                  <a:pt x="83" y="84"/>
                                </a:lnTo>
                                <a:lnTo>
                                  <a:pt x="73" y="167"/>
                                </a:lnTo>
                                <a:lnTo>
                                  <a:pt x="79" y="245"/>
                                </a:lnTo>
                                <a:lnTo>
                                  <a:pt x="111" y="310"/>
                                </a:lnTo>
                                <a:lnTo>
                                  <a:pt x="152" y="352"/>
                                </a:lnTo>
                                <a:lnTo>
                                  <a:pt x="222" y="379"/>
                                </a:lnTo>
                                <a:lnTo>
                                  <a:pt x="305" y="379"/>
                                </a:lnTo>
                                <a:lnTo>
                                  <a:pt x="411" y="352"/>
                                </a:lnTo>
                                <a:lnTo>
                                  <a:pt x="392" y="379"/>
                                </a:lnTo>
                                <a:lnTo>
                                  <a:pt x="374" y="403"/>
                                </a:lnTo>
                                <a:lnTo>
                                  <a:pt x="351" y="417"/>
                                </a:lnTo>
                                <a:lnTo>
                                  <a:pt x="328" y="431"/>
                                </a:lnTo>
                                <a:lnTo>
                                  <a:pt x="300" y="431"/>
                                </a:lnTo>
                                <a:lnTo>
                                  <a:pt x="272" y="435"/>
                                </a:lnTo>
                                <a:lnTo>
                                  <a:pt x="245" y="435"/>
                                </a:lnTo>
                                <a:lnTo>
                                  <a:pt x="222" y="4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1"/>
                        <wps:cNvSpPr>
                          <a:spLocks/>
                        </wps:cNvSpPr>
                        <wps:spPr bwMode="auto">
                          <a:xfrm>
                            <a:off x="10331" y="5745"/>
                            <a:ext cx="40" cy="39"/>
                          </a:xfrm>
                          <a:custGeom>
                            <a:avLst/>
                            <a:gdLst>
                              <a:gd name="T0" fmla="*/ 56 w 241"/>
                              <a:gd name="T1" fmla="*/ 231 h 231"/>
                              <a:gd name="T2" fmla="*/ 27 w 241"/>
                              <a:gd name="T3" fmla="*/ 199 h 231"/>
                              <a:gd name="T4" fmla="*/ 14 w 241"/>
                              <a:gd name="T5" fmla="*/ 170 h 231"/>
                              <a:gd name="T6" fmla="*/ 0 w 241"/>
                              <a:gd name="T7" fmla="*/ 143 h 231"/>
                              <a:gd name="T8" fmla="*/ 0 w 241"/>
                              <a:gd name="T9" fmla="*/ 115 h 231"/>
                              <a:gd name="T10" fmla="*/ 0 w 241"/>
                              <a:gd name="T11" fmla="*/ 87 h 231"/>
                              <a:gd name="T12" fmla="*/ 9 w 241"/>
                              <a:gd name="T13" fmla="*/ 60 h 231"/>
                              <a:gd name="T14" fmla="*/ 19 w 241"/>
                              <a:gd name="T15" fmla="*/ 32 h 231"/>
                              <a:gd name="T16" fmla="*/ 33 w 241"/>
                              <a:gd name="T17" fmla="*/ 9 h 231"/>
                              <a:gd name="T18" fmla="*/ 51 w 241"/>
                              <a:gd name="T19" fmla="*/ 4 h 231"/>
                              <a:gd name="T20" fmla="*/ 79 w 241"/>
                              <a:gd name="T21" fmla="*/ 0 h 231"/>
                              <a:gd name="T22" fmla="*/ 102 w 241"/>
                              <a:gd name="T23" fmla="*/ 0 h 231"/>
                              <a:gd name="T24" fmla="*/ 130 w 241"/>
                              <a:gd name="T25" fmla="*/ 0 h 231"/>
                              <a:gd name="T26" fmla="*/ 153 w 241"/>
                              <a:gd name="T27" fmla="*/ 14 h 231"/>
                              <a:gd name="T28" fmla="*/ 176 w 241"/>
                              <a:gd name="T29" fmla="*/ 32 h 231"/>
                              <a:gd name="T30" fmla="*/ 199 w 241"/>
                              <a:gd name="T31" fmla="*/ 50 h 231"/>
                              <a:gd name="T32" fmla="*/ 226 w 241"/>
                              <a:gd name="T33" fmla="*/ 74 h 231"/>
                              <a:gd name="T34" fmla="*/ 226 w 241"/>
                              <a:gd name="T35" fmla="*/ 97 h 231"/>
                              <a:gd name="T36" fmla="*/ 232 w 241"/>
                              <a:gd name="T37" fmla="*/ 120 h 231"/>
                              <a:gd name="T38" fmla="*/ 232 w 241"/>
                              <a:gd name="T39" fmla="*/ 148 h 231"/>
                              <a:gd name="T40" fmla="*/ 241 w 241"/>
                              <a:gd name="T41" fmla="*/ 180 h 231"/>
                              <a:gd name="T42" fmla="*/ 208 w 241"/>
                              <a:gd name="T43" fmla="*/ 194 h 231"/>
                              <a:gd name="T44" fmla="*/ 185 w 241"/>
                              <a:gd name="T45" fmla="*/ 208 h 231"/>
                              <a:gd name="T46" fmla="*/ 162 w 241"/>
                              <a:gd name="T47" fmla="*/ 213 h 231"/>
                              <a:gd name="T48" fmla="*/ 149 w 241"/>
                              <a:gd name="T49" fmla="*/ 221 h 231"/>
                              <a:gd name="T50" fmla="*/ 125 w 241"/>
                              <a:gd name="T51" fmla="*/ 221 h 231"/>
                              <a:gd name="T52" fmla="*/ 106 w 241"/>
                              <a:gd name="T53" fmla="*/ 227 h 231"/>
                              <a:gd name="T54" fmla="*/ 84 w 241"/>
                              <a:gd name="T55" fmla="*/ 227 h 231"/>
                              <a:gd name="T56" fmla="*/ 56 w 241"/>
                              <a:gd name="T5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1" h="231">
                                <a:moveTo>
                                  <a:pt x="56" y="231"/>
                                </a:moveTo>
                                <a:lnTo>
                                  <a:pt x="27" y="199"/>
                                </a:lnTo>
                                <a:lnTo>
                                  <a:pt x="14" y="170"/>
                                </a:lnTo>
                                <a:lnTo>
                                  <a:pt x="0" y="143"/>
                                </a:lnTo>
                                <a:lnTo>
                                  <a:pt x="0" y="115"/>
                                </a:lnTo>
                                <a:lnTo>
                                  <a:pt x="0" y="87"/>
                                </a:lnTo>
                                <a:lnTo>
                                  <a:pt x="9" y="60"/>
                                </a:lnTo>
                                <a:lnTo>
                                  <a:pt x="19" y="32"/>
                                </a:lnTo>
                                <a:lnTo>
                                  <a:pt x="33" y="9"/>
                                </a:lnTo>
                                <a:lnTo>
                                  <a:pt x="51" y="4"/>
                                </a:lnTo>
                                <a:lnTo>
                                  <a:pt x="79" y="0"/>
                                </a:lnTo>
                                <a:lnTo>
                                  <a:pt x="102" y="0"/>
                                </a:lnTo>
                                <a:lnTo>
                                  <a:pt x="130" y="0"/>
                                </a:lnTo>
                                <a:lnTo>
                                  <a:pt x="153" y="14"/>
                                </a:lnTo>
                                <a:lnTo>
                                  <a:pt x="176" y="32"/>
                                </a:lnTo>
                                <a:lnTo>
                                  <a:pt x="199" y="50"/>
                                </a:lnTo>
                                <a:lnTo>
                                  <a:pt x="226" y="74"/>
                                </a:lnTo>
                                <a:lnTo>
                                  <a:pt x="226" y="97"/>
                                </a:lnTo>
                                <a:lnTo>
                                  <a:pt x="232" y="120"/>
                                </a:lnTo>
                                <a:lnTo>
                                  <a:pt x="232" y="148"/>
                                </a:lnTo>
                                <a:lnTo>
                                  <a:pt x="241" y="180"/>
                                </a:lnTo>
                                <a:lnTo>
                                  <a:pt x="208" y="194"/>
                                </a:lnTo>
                                <a:lnTo>
                                  <a:pt x="185" y="208"/>
                                </a:lnTo>
                                <a:lnTo>
                                  <a:pt x="162" y="213"/>
                                </a:lnTo>
                                <a:lnTo>
                                  <a:pt x="149" y="221"/>
                                </a:lnTo>
                                <a:lnTo>
                                  <a:pt x="125" y="221"/>
                                </a:lnTo>
                                <a:lnTo>
                                  <a:pt x="106" y="227"/>
                                </a:lnTo>
                                <a:lnTo>
                                  <a:pt x="84" y="227"/>
                                </a:lnTo>
                                <a:lnTo>
                                  <a:pt x="56"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2"/>
                        <wps:cNvSpPr>
                          <a:spLocks/>
                        </wps:cNvSpPr>
                        <wps:spPr bwMode="auto">
                          <a:xfrm>
                            <a:off x="9144" y="5501"/>
                            <a:ext cx="350" cy="266"/>
                          </a:xfrm>
                          <a:custGeom>
                            <a:avLst/>
                            <a:gdLst>
                              <a:gd name="T0" fmla="*/ 246 w 2101"/>
                              <a:gd name="T1" fmla="*/ 1567 h 1600"/>
                              <a:gd name="T2" fmla="*/ 148 w 2101"/>
                              <a:gd name="T3" fmla="*/ 1530 h 1600"/>
                              <a:gd name="T4" fmla="*/ 93 w 2101"/>
                              <a:gd name="T5" fmla="*/ 1502 h 1600"/>
                              <a:gd name="T6" fmla="*/ 33 w 2101"/>
                              <a:gd name="T7" fmla="*/ 1470 h 1600"/>
                              <a:gd name="T8" fmla="*/ 28 w 2101"/>
                              <a:gd name="T9" fmla="*/ 1382 h 1600"/>
                              <a:gd name="T10" fmla="*/ 236 w 2101"/>
                              <a:gd name="T11" fmla="*/ 1049 h 1600"/>
                              <a:gd name="T12" fmla="*/ 547 w 2101"/>
                              <a:gd name="T13" fmla="*/ 610 h 1600"/>
                              <a:gd name="T14" fmla="*/ 833 w 2101"/>
                              <a:gd name="T15" fmla="*/ 277 h 1600"/>
                              <a:gd name="T16" fmla="*/ 935 w 2101"/>
                              <a:gd name="T17" fmla="*/ 231 h 1600"/>
                              <a:gd name="T18" fmla="*/ 967 w 2101"/>
                              <a:gd name="T19" fmla="*/ 231 h 1600"/>
                              <a:gd name="T20" fmla="*/ 1004 w 2101"/>
                              <a:gd name="T21" fmla="*/ 175 h 1600"/>
                              <a:gd name="T22" fmla="*/ 1032 w 2101"/>
                              <a:gd name="T23" fmla="*/ 175 h 1600"/>
                              <a:gd name="T24" fmla="*/ 1069 w 2101"/>
                              <a:gd name="T25" fmla="*/ 217 h 1600"/>
                              <a:gd name="T26" fmla="*/ 1092 w 2101"/>
                              <a:gd name="T27" fmla="*/ 175 h 1600"/>
                              <a:gd name="T28" fmla="*/ 1097 w 2101"/>
                              <a:gd name="T29" fmla="*/ 92 h 1600"/>
                              <a:gd name="T30" fmla="*/ 1124 w 2101"/>
                              <a:gd name="T31" fmla="*/ 59 h 1600"/>
                              <a:gd name="T32" fmla="*/ 1144 w 2101"/>
                              <a:gd name="T33" fmla="*/ 87 h 1600"/>
                              <a:gd name="T34" fmla="*/ 1144 w 2101"/>
                              <a:gd name="T35" fmla="*/ 156 h 1600"/>
                              <a:gd name="T36" fmla="*/ 1171 w 2101"/>
                              <a:gd name="T37" fmla="*/ 189 h 1600"/>
                              <a:gd name="T38" fmla="*/ 1213 w 2101"/>
                              <a:gd name="T39" fmla="*/ 175 h 1600"/>
                              <a:gd name="T40" fmla="*/ 1240 w 2101"/>
                              <a:gd name="T41" fmla="*/ 152 h 1600"/>
                              <a:gd name="T42" fmla="*/ 1259 w 2101"/>
                              <a:gd name="T43" fmla="*/ 120 h 1600"/>
                              <a:gd name="T44" fmla="*/ 1278 w 2101"/>
                              <a:gd name="T45" fmla="*/ 97 h 1600"/>
                              <a:gd name="T46" fmla="*/ 1301 w 2101"/>
                              <a:gd name="T47" fmla="*/ 134 h 1600"/>
                              <a:gd name="T48" fmla="*/ 1319 w 2101"/>
                              <a:gd name="T49" fmla="*/ 175 h 1600"/>
                              <a:gd name="T50" fmla="*/ 1342 w 2101"/>
                              <a:gd name="T51" fmla="*/ 152 h 1600"/>
                              <a:gd name="T52" fmla="*/ 1370 w 2101"/>
                              <a:gd name="T53" fmla="*/ 134 h 1600"/>
                              <a:gd name="T54" fmla="*/ 1402 w 2101"/>
                              <a:gd name="T55" fmla="*/ 166 h 1600"/>
                              <a:gd name="T56" fmla="*/ 1421 w 2101"/>
                              <a:gd name="T57" fmla="*/ 199 h 1600"/>
                              <a:gd name="T58" fmla="*/ 1444 w 2101"/>
                              <a:gd name="T59" fmla="*/ 156 h 1600"/>
                              <a:gd name="T60" fmla="*/ 1444 w 2101"/>
                              <a:gd name="T61" fmla="*/ 87 h 1600"/>
                              <a:gd name="T62" fmla="*/ 1458 w 2101"/>
                              <a:gd name="T63" fmla="*/ 59 h 1600"/>
                              <a:gd name="T64" fmla="*/ 1490 w 2101"/>
                              <a:gd name="T65" fmla="*/ 92 h 1600"/>
                              <a:gd name="T66" fmla="*/ 1559 w 2101"/>
                              <a:gd name="T67" fmla="*/ 120 h 1600"/>
                              <a:gd name="T68" fmla="*/ 1648 w 2101"/>
                              <a:gd name="T69" fmla="*/ 87 h 1600"/>
                              <a:gd name="T70" fmla="*/ 1717 w 2101"/>
                              <a:gd name="T71" fmla="*/ 46 h 1600"/>
                              <a:gd name="T72" fmla="*/ 1795 w 2101"/>
                              <a:gd name="T73" fmla="*/ 8 h 1600"/>
                              <a:gd name="T74" fmla="*/ 1878 w 2101"/>
                              <a:gd name="T75" fmla="*/ 36 h 1600"/>
                              <a:gd name="T76" fmla="*/ 1953 w 2101"/>
                              <a:gd name="T77" fmla="*/ 148 h 1600"/>
                              <a:gd name="T78" fmla="*/ 2036 w 2101"/>
                              <a:gd name="T79" fmla="*/ 272 h 1600"/>
                              <a:gd name="T80" fmla="*/ 2092 w 2101"/>
                              <a:gd name="T81" fmla="*/ 392 h 1600"/>
                              <a:gd name="T82" fmla="*/ 1921 w 2101"/>
                              <a:gd name="T83" fmla="*/ 638 h 1600"/>
                              <a:gd name="T84" fmla="*/ 1523 w 2101"/>
                              <a:gd name="T85" fmla="*/ 1012 h 1600"/>
                              <a:gd name="T86" fmla="*/ 1065 w 2101"/>
                              <a:gd name="T87" fmla="*/ 1336 h 1600"/>
                              <a:gd name="T88" fmla="*/ 569 w 2101"/>
                              <a:gd name="T89" fmla="*/ 1549 h 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101" h="1600">
                                <a:moveTo>
                                  <a:pt x="319" y="1600"/>
                                </a:moveTo>
                                <a:lnTo>
                                  <a:pt x="246" y="1567"/>
                                </a:lnTo>
                                <a:lnTo>
                                  <a:pt x="195" y="1549"/>
                                </a:lnTo>
                                <a:lnTo>
                                  <a:pt x="148" y="1530"/>
                                </a:lnTo>
                                <a:lnTo>
                                  <a:pt x="121" y="1516"/>
                                </a:lnTo>
                                <a:lnTo>
                                  <a:pt x="93" y="1502"/>
                                </a:lnTo>
                                <a:lnTo>
                                  <a:pt x="65" y="1489"/>
                                </a:lnTo>
                                <a:lnTo>
                                  <a:pt x="33" y="1470"/>
                                </a:lnTo>
                                <a:lnTo>
                                  <a:pt x="0" y="1451"/>
                                </a:lnTo>
                                <a:lnTo>
                                  <a:pt x="28" y="1382"/>
                                </a:lnTo>
                                <a:lnTo>
                                  <a:pt x="116" y="1244"/>
                                </a:lnTo>
                                <a:lnTo>
                                  <a:pt x="236" y="1049"/>
                                </a:lnTo>
                                <a:lnTo>
                                  <a:pt x="390" y="832"/>
                                </a:lnTo>
                                <a:lnTo>
                                  <a:pt x="547" y="610"/>
                                </a:lnTo>
                                <a:lnTo>
                                  <a:pt x="703" y="420"/>
                                </a:lnTo>
                                <a:lnTo>
                                  <a:pt x="833" y="277"/>
                                </a:lnTo>
                                <a:lnTo>
                                  <a:pt x="935" y="217"/>
                                </a:lnTo>
                                <a:lnTo>
                                  <a:pt x="935" y="231"/>
                                </a:lnTo>
                                <a:lnTo>
                                  <a:pt x="935" y="250"/>
                                </a:lnTo>
                                <a:lnTo>
                                  <a:pt x="967" y="231"/>
                                </a:lnTo>
                                <a:lnTo>
                                  <a:pt x="990" y="207"/>
                                </a:lnTo>
                                <a:lnTo>
                                  <a:pt x="1004" y="175"/>
                                </a:lnTo>
                                <a:lnTo>
                                  <a:pt x="1023" y="134"/>
                                </a:lnTo>
                                <a:lnTo>
                                  <a:pt x="1032" y="175"/>
                                </a:lnTo>
                                <a:lnTo>
                                  <a:pt x="1051" y="217"/>
                                </a:lnTo>
                                <a:lnTo>
                                  <a:pt x="1069" y="217"/>
                                </a:lnTo>
                                <a:lnTo>
                                  <a:pt x="1092" y="217"/>
                                </a:lnTo>
                                <a:lnTo>
                                  <a:pt x="1092" y="175"/>
                                </a:lnTo>
                                <a:lnTo>
                                  <a:pt x="1097" y="134"/>
                                </a:lnTo>
                                <a:lnTo>
                                  <a:pt x="1097" y="92"/>
                                </a:lnTo>
                                <a:lnTo>
                                  <a:pt x="1111" y="59"/>
                                </a:lnTo>
                                <a:lnTo>
                                  <a:pt x="1124" y="59"/>
                                </a:lnTo>
                                <a:lnTo>
                                  <a:pt x="1144" y="59"/>
                                </a:lnTo>
                                <a:lnTo>
                                  <a:pt x="1144" y="87"/>
                                </a:lnTo>
                                <a:lnTo>
                                  <a:pt x="1144" y="124"/>
                                </a:lnTo>
                                <a:lnTo>
                                  <a:pt x="1144" y="156"/>
                                </a:lnTo>
                                <a:lnTo>
                                  <a:pt x="1144" y="199"/>
                                </a:lnTo>
                                <a:lnTo>
                                  <a:pt x="1171" y="189"/>
                                </a:lnTo>
                                <a:lnTo>
                                  <a:pt x="1199" y="185"/>
                                </a:lnTo>
                                <a:lnTo>
                                  <a:pt x="1213" y="175"/>
                                </a:lnTo>
                                <a:lnTo>
                                  <a:pt x="1231" y="171"/>
                                </a:lnTo>
                                <a:lnTo>
                                  <a:pt x="1240" y="152"/>
                                </a:lnTo>
                                <a:lnTo>
                                  <a:pt x="1250" y="138"/>
                                </a:lnTo>
                                <a:lnTo>
                                  <a:pt x="1259" y="120"/>
                                </a:lnTo>
                                <a:lnTo>
                                  <a:pt x="1268" y="97"/>
                                </a:lnTo>
                                <a:lnTo>
                                  <a:pt x="1278" y="97"/>
                                </a:lnTo>
                                <a:lnTo>
                                  <a:pt x="1301" y="97"/>
                                </a:lnTo>
                                <a:lnTo>
                                  <a:pt x="1301" y="134"/>
                                </a:lnTo>
                                <a:lnTo>
                                  <a:pt x="1301" y="175"/>
                                </a:lnTo>
                                <a:lnTo>
                                  <a:pt x="1319" y="175"/>
                                </a:lnTo>
                                <a:lnTo>
                                  <a:pt x="1342" y="175"/>
                                </a:lnTo>
                                <a:lnTo>
                                  <a:pt x="1342" y="152"/>
                                </a:lnTo>
                                <a:lnTo>
                                  <a:pt x="1342" y="134"/>
                                </a:lnTo>
                                <a:lnTo>
                                  <a:pt x="1370" y="134"/>
                                </a:lnTo>
                                <a:lnTo>
                                  <a:pt x="1402" y="134"/>
                                </a:lnTo>
                                <a:lnTo>
                                  <a:pt x="1402" y="166"/>
                                </a:lnTo>
                                <a:lnTo>
                                  <a:pt x="1402" y="199"/>
                                </a:lnTo>
                                <a:lnTo>
                                  <a:pt x="1421" y="199"/>
                                </a:lnTo>
                                <a:lnTo>
                                  <a:pt x="1444" y="199"/>
                                </a:lnTo>
                                <a:lnTo>
                                  <a:pt x="1444" y="156"/>
                                </a:lnTo>
                                <a:lnTo>
                                  <a:pt x="1444" y="124"/>
                                </a:lnTo>
                                <a:lnTo>
                                  <a:pt x="1444" y="87"/>
                                </a:lnTo>
                                <a:lnTo>
                                  <a:pt x="1444" y="59"/>
                                </a:lnTo>
                                <a:lnTo>
                                  <a:pt x="1458" y="59"/>
                                </a:lnTo>
                                <a:lnTo>
                                  <a:pt x="1481" y="59"/>
                                </a:lnTo>
                                <a:lnTo>
                                  <a:pt x="1490" y="92"/>
                                </a:lnTo>
                                <a:lnTo>
                                  <a:pt x="1500" y="128"/>
                                </a:lnTo>
                                <a:lnTo>
                                  <a:pt x="1559" y="120"/>
                                </a:lnTo>
                                <a:lnTo>
                                  <a:pt x="1606" y="110"/>
                                </a:lnTo>
                                <a:lnTo>
                                  <a:pt x="1648" y="87"/>
                                </a:lnTo>
                                <a:lnTo>
                                  <a:pt x="1685" y="69"/>
                                </a:lnTo>
                                <a:lnTo>
                                  <a:pt x="1717" y="46"/>
                                </a:lnTo>
                                <a:lnTo>
                                  <a:pt x="1754" y="27"/>
                                </a:lnTo>
                                <a:lnTo>
                                  <a:pt x="1795" y="8"/>
                                </a:lnTo>
                                <a:lnTo>
                                  <a:pt x="1856" y="0"/>
                                </a:lnTo>
                                <a:lnTo>
                                  <a:pt x="1878" y="36"/>
                                </a:lnTo>
                                <a:lnTo>
                                  <a:pt x="1916" y="92"/>
                                </a:lnTo>
                                <a:lnTo>
                                  <a:pt x="1953" y="148"/>
                                </a:lnTo>
                                <a:lnTo>
                                  <a:pt x="2000" y="212"/>
                                </a:lnTo>
                                <a:lnTo>
                                  <a:pt x="2036" y="272"/>
                                </a:lnTo>
                                <a:lnTo>
                                  <a:pt x="2069" y="337"/>
                                </a:lnTo>
                                <a:lnTo>
                                  <a:pt x="2092" y="392"/>
                                </a:lnTo>
                                <a:lnTo>
                                  <a:pt x="2101" y="447"/>
                                </a:lnTo>
                                <a:lnTo>
                                  <a:pt x="1921" y="638"/>
                                </a:lnTo>
                                <a:lnTo>
                                  <a:pt x="1731" y="827"/>
                                </a:lnTo>
                                <a:lnTo>
                                  <a:pt x="1523" y="1012"/>
                                </a:lnTo>
                                <a:lnTo>
                                  <a:pt x="1301" y="1189"/>
                                </a:lnTo>
                                <a:lnTo>
                                  <a:pt x="1065" y="1336"/>
                                </a:lnTo>
                                <a:lnTo>
                                  <a:pt x="824" y="1461"/>
                                </a:lnTo>
                                <a:lnTo>
                                  <a:pt x="569" y="1549"/>
                                </a:lnTo>
                                <a:lnTo>
                                  <a:pt x="319" y="160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3"/>
                        <wps:cNvSpPr>
                          <a:spLocks/>
                        </wps:cNvSpPr>
                        <wps:spPr bwMode="auto">
                          <a:xfrm>
                            <a:off x="9940" y="5502"/>
                            <a:ext cx="112" cy="124"/>
                          </a:xfrm>
                          <a:custGeom>
                            <a:avLst/>
                            <a:gdLst>
                              <a:gd name="T0" fmla="*/ 315 w 675"/>
                              <a:gd name="T1" fmla="*/ 746 h 746"/>
                              <a:gd name="T2" fmla="*/ 199 w 675"/>
                              <a:gd name="T3" fmla="*/ 713 h 746"/>
                              <a:gd name="T4" fmla="*/ 116 w 675"/>
                              <a:gd name="T5" fmla="*/ 671 h 746"/>
                              <a:gd name="T6" fmla="*/ 55 w 675"/>
                              <a:gd name="T7" fmla="*/ 616 h 746"/>
                              <a:gd name="T8" fmla="*/ 22 w 675"/>
                              <a:gd name="T9" fmla="*/ 551 h 746"/>
                              <a:gd name="T10" fmla="*/ 4 w 675"/>
                              <a:gd name="T11" fmla="*/ 468 h 746"/>
                              <a:gd name="T12" fmla="*/ 0 w 675"/>
                              <a:gd name="T13" fmla="*/ 380 h 746"/>
                              <a:gd name="T14" fmla="*/ 0 w 675"/>
                              <a:gd name="T15" fmla="*/ 283 h 746"/>
                              <a:gd name="T16" fmla="*/ 14 w 675"/>
                              <a:gd name="T17" fmla="*/ 191 h 746"/>
                              <a:gd name="T18" fmla="*/ 194 w 675"/>
                              <a:gd name="T19" fmla="*/ 33 h 746"/>
                              <a:gd name="T20" fmla="*/ 370 w 675"/>
                              <a:gd name="T21" fmla="*/ 0 h 746"/>
                              <a:gd name="T22" fmla="*/ 518 w 675"/>
                              <a:gd name="T23" fmla="*/ 61 h 746"/>
                              <a:gd name="T24" fmla="*/ 629 w 675"/>
                              <a:gd name="T25" fmla="*/ 185 h 746"/>
                              <a:gd name="T26" fmla="*/ 675 w 675"/>
                              <a:gd name="T27" fmla="*/ 343 h 746"/>
                              <a:gd name="T28" fmla="*/ 652 w 675"/>
                              <a:gd name="T29" fmla="*/ 510 h 746"/>
                              <a:gd name="T30" fmla="*/ 536 w 675"/>
                              <a:gd name="T31" fmla="*/ 653 h 746"/>
                              <a:gd name="T32" fmla="*/ 315 w 675"/>
                              <a:gd name="T33" fmla="*/ 746 h 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5" h="746">
                                <a:moveTo>
                                  <a:pt x="315" y="746"/>
                                </a:moveTo>
                                <a:lnTo>
                                  <a:pt x="199" y="713"/>
                                </a:lnTo>
                                <a:lnTo>
                                  <a:pt x="116" y="671"/>
                                </a:lnTo>
                                <a:lnTo>
                                  <a:pt x="55" y="616"/>
                                </a:lnTo>
                                <a:lnTo>
                                  <a:pt x="22" y="551"/>
                                </a:lnTo>
                                <a:lnTo>
                                  <a:pt x="4" y="468"/>
                                </a:lnTo>
                                <a:lnTo>
                                  <a:pt x="0" y="380"/>
                                </a:lnTo>
                                <a:lnTo>
                                  <a:pt x="0" y="283"/>
                                </a:lnTo>
                                <a:lnTo>
                                  <a:pt x="14" y="191"/>
                                </a:lnTo>
                                <a:lnTo>
                                  <a:pt x="194" y="33"/>
                                </a:lnTo>
                                <a:lnTo>
                                  <a:pt x="370" y="0"/>
                                </a:lnTo>
                                <a:lnTo>
                                  <a:pt x="518" y="61"/>
                                </a:lnTo>
                                <a:lnTo>
                                  <a:pt x="629" y="185"/>
                                </a:lnTo>
                                <a:lnTo>
                                  <a:pt x="675" y="343"/>
                                </a:lnTo>
                                <a:lnTo>
                                  <a:pt x="652" y="510"/>
                                </a:lnTo>
                                <a:lnTo>
                                  <a:pt x="536" y="653"/>
                                </a:lnTo>
                                <a:lnTo>
                                  <a:pt x="315" y="746"/>
                                </a:lnTo>
                                <a:close/>
                              </a:path>
                            </a:pathLst>
                          </a:custGeom>
                          <a:solidFill>
                            <a:srgbClr val="CFC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4"/>
                        <wps:cNvSpPr>
                          <a:spLocks/>
                        </wps:cNvSpPr>
                        <wps:spPr bwMode="auto">
                          <a:xfrm>
                            <a:off x="9970" y="5534"/>
                            <a:ext cx="66" cy="79"/>
                          </a:xfrm>
                          <a:custGeom>
                            <a:avLst/>
                            <a:gdLst>
                              <a:gd name="T0" fmla="*/ 42 w 393"/>
                              <a:gd name="T1" fmla="*/ 476 h 476"/>
                              <a:gd name="T2" fmla="*/ 19 w 393"/>
                              <a:gd name="T3" fmla="*/ 471 h 476"/>
                              <a:gd name="T4" fmla="*/ 0 w 393"/>
                              <a:gd name="T5" fmla="*/ 466 h 476"/>
                              <a:gd name="T6" fmla="*/ 0 w 393"/>
                              <a:gd name="T7" fmla="*/ 435 h 476"/>
                              <a:gd name="T8" fmla="*/ 0 w 393"/>
                              <a:gd name="T9" fmla="*/ 406 h 476"/>
                              <a:gd name="T10" fmla="*/ 98 w 393"/>
                              <a:gd name="T11" fmla="*/ 425 h 476"/>
                              <a:gd name="T12" fmla="*/ 185 w 393"/>
                              <a:gd name="T13" fmla="*/ 415 h 476"/>
                              <a:gd name="T14" fmla="*/ 241 w 393"/>
                              <a:gd name="T15" fmla="*/ 378 h 476"/>
                              <a:gd name="T16" fmla="*/ 287 w 393"/>
                              <a:gd name="T17" fmla="*/ 327 h 476"/>
                              <a:gd name="T18" fmla="*/ 310 w 393"/>
                              <a:gd name="T19" fmla="*/ 254 h 476"/>
                              <a:gd name="T20" fmla="*/ 320 w 393"/>
                              <a:gd name="T21" fmla="*/ 171 h 476"/>
                              <a:gd name="T22" fmla="*/ 310 w 393"/>
                              <a:gd name="T23" fmla="*/ 83 h 476"/>
                              <a:gd name="T24" fmla="*/ 291 w 393"/>
                              <a:gd name="T25" fmla="*/ 0 h 476"/>
                              <a:gd name="T26" fmla="*/ 361 w 393"/>
                              <a:gd name="T27" fmla="*/ 41 h 476"/>
                              <a:gd name="T28" fmla="*/ 393 w 393"/>
                              <a:gd name="T29" fmla="*/ 106 h 476"/>
                              <a:gd name="T30" fmla="*/ 393 w 393"/>
                              <a:gd name="T31" fmla="*/ 185 h 476"/>
                              <a:gd name="T32" fmla="*/ 366 w 393"/>
                              <a:gd name="T33" fmla="*/ 268 h 476"/>
                              <a:gd name="T34" fmla="*/ 310 w 393"/>
                              <a:gd name="T35" fmla="*/ 346 h 476"/>
                              <a:gd name="T36" fmla="*/ 236 w 393"/>
                              <a:gd name="T37" fmla="*/ 411 h 476"/>
                              <a:gd name="T38" fmla="*/ 143 w 393"/>
                              <a:gd name="T39" fmla="*/ 457 h 476"/>
                              <a:gd name="T40" fmla="*/ 42 w 393"/>
                              <a:gd name="T41" fmla="*/ 476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93" h="476">
                                <a:moveTo>
                                  <a:pt x="42" y="476"/>
                                </a:moveTo>
                                <a:lnTo>
                                  <a:pt x="19" y="471"/>
                                </a:lnTo>
                                <a:lnTo>
                                  <a:pt x="0" y="466"/>
                                </a:lnTo>
                                <a:lnTo>
                                  <a:pt x="0" y="435"/>
                                </a:lnTo>
                                <a:lnTo>
                                  <a:pt x="0" y="406"/>
                                </a:lnTo>
                                <a:lnTo>
                                  <a:pt x="98" y="425"/>
                                </a:lnTo>
                                <a:lnTo>
                                  <a:pt x="185" y="415"/>
                                </a:lnTo>
                                <a:lnTo>
                                  <a:pt x="241" y="378"/>
                                </a:lnTo>
                                <a:lnTo>
                                  <a:pt x="287" y="327"/>
                                </a:lnTo>
                                <a:lnTo>
                                  <a:pt x="310" y="254"/>
                                </a:lnTo>
                                <a:lnTo>
                                  <a:pt x="320" y="171"/>
                                </a:lnTo>
                                <a:lnTo>
                                  <a:pt x="310" y="83"/>
                                </a:lnTo>
                                <a:lnTo>
                                  <a:pt x="291" y="0"/>
                                </a:lnTo>
                                <a:lnTo>
                                  <a:pt x="361" y="41"/>
                                </a:lnTo>
                                <a:lnTo>
                                  <a:pt x="393" y="106"/>
                                </a:lnTo>
                                <a:lnTo>
                                  <a:pt x="393" y="185"/>
                                </a:lnTo>
                                <a:lnTo>
                                  <a:pt x="366" y="268"/>
                                </a:lnTo>
                                <a:lnTo>
                                  <a:pt x="310" y="346"/>
                                </a:lnTo>
                                <a:lnTo>
                                  <a:pt x="236" y="411"/>
                                </a:lnTo>
                                <a:lnTo>
                                  <a:pt x="143" y="457"/>
                                </a:lnTo>
                                <a:lnTo>
                                  <a:pt x="42" y="4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5"/>
                        <wps:cNvSpPr>
                          <a:spLocks/>
                        </wps:cNvSpPr>
                        <wps:spPr bwMode="auto">
                          <a:xfrm>
                            <a:off x="9965" y="5538"/>
                            <a:ext cx="46" cy="43"/>
                          </a:xfrm>
                          <a:custGeom>
                            <a:avLst/>
                            <a:gdLst>
                              <a:gd name="T0" fmla="*/ 88 w 273"/>
                              <a:gd name="T1" fmla="*/ 259 h 259"/>
                              <a:gd name="T2" fmla="*/ 14 w 273"/>
                              <a:gd name="T3" fmla="*/ 190 h 259"/>
                              <a:gd name="T4" fmla="*/ 0 w 273"/>
                              <a:gd name="T5" fmla="*/ 125 h 259"/>
                              <a:gd name="T6" fmla="*/ 23 w 273"/>
                              <a:gd name="T7" fmla="*/ 65 h 259"/>
                              <a:gd name="T8" fmla="*/ 79 w 273"/>
                              <a:gd name="T9" fmla="*/ 23 h 259"/>
                              <a:gd name="T10" fmla="*/ 139 w 273"/>
                              <a:gd name="T11" fmla="*/ 0 h 259"/>
                              <a:gd name="T12" fmla="*/ 204 w 273"/>
                              <a:gd name="T13" fmla="*/ 14 h 259"/>
                              <a:gd name="T14" fmla="*/ 250 w 273"/>
                              <a:gd name="T15" fmla="*/ 65 h 259"/>
                              <a:gd name="T16" fmla="*/ 273 w 273"/>
                              <a:gd name="T17" fmla="*/ 171 h 259"/>
                              <a:gd name="T18" fmla="*/ 246 w 273"/>
                              <a:gd name="T19" fmla="*/ 195 h 259"/>
                              <a:gd name="T20" fmla="*/ 222 w 273"/>
                              <a:gd name="T21" fmla="*/ 214 h 259"/>
                              <a:gd name="T22" fmla="*/ 204 w 273"/>
                              <a:gd name="T23" fmla="*/ 226 h 259"/>
                              <a:gd name="T24" fmla="*/ 185 w 273"/>
                              <a:gd name="T25" fmla="*/ 241 h 259"/>
                              <a:gd name="T26" fmla="*/ 163 w 273"/>
                              <a:gd name="T27" fmla="*/ 246 h 259"/>
                              <a:gd name="T28" fmla="*/ 144 w 273"/>
                              <a:gd name="T29" fmla="*/ 250 h 259"/>
                              <a:gd name="T30" fmla="*/ 116 w 273"/>
                              <a:gd name="T31" fmla="*/ 255 h 259"/>
                              <a:gd name="T32" fmla="*/ 88 w 273"/>
                              <a:gd name="T33" fmla="*/ 259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3" h="259">
                                <a:moveTo>
                                  <a:pt x="88" y="259"/>
                                </a:moveTo>
                                <a:lnTo>
                                  <a:pt x="14" y="190"/>
                                </a:lnTo>
                                <a:lnTo>
                                  <a:pt x="0" y="125"/>
                                </a:lnTo>
                                <a:lnTo>
                                  <a:pt x="23" y="65"/>
                                </a:lnTo>
                                <a:lnTo>
                                  <a:pt x="79" y="23"/>
                                </a:lnTo>
                                <a:lnTo>
                                  <a:pt x="139" y="0"/>
                                </a:lnTo>
                                <a:lnTo>
                                  <a:pt x="204" y="14"/>
                                </a:lnTo>
                                <a:lnTo>
                                  <a:pt x="250" y="65"/>
                                </a:lnTo>
                                <a:lnTo>
                                  <a:pt x="273" y="171"/>
                                </a:lnTo>
                                <a:lnTo>
                                  <a:pt x="246" y="195"/>
                                </a:lnTo>
                                <a:lnTo>
                                  <a:pt x="222" y="214"/>
                                </a:lnTo>
                                <a:lnTo>
                                  <a:pt x="204" y="226"/>
                                </a:lnTo>
                                <a:lnTo>
                                  <a:pt x="185" y="241"/>
                                </a:lnTo>
                                <a:lnTo>
                                  <a:pt x="163" y="246"/>
                                </a:lnTo>
                                <a:lnTo>
                                  <a:pt x="144" y="250"/>
                                </a:lnTo>
                                <a:lnTo>
                                  <a:pt x="116" y="255"/>
                                </a:lnTo>
                                <a:lnTo>
                                  <a:pt x="88" y="2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6"/>
                        <wps:cNvSpPr>
                          <a:spLocks/>
                        </wps:cNvSpPr>
                        <wps:spPr bwMode="auto">
                          <a:xfrm>
                            <a:off x="9980" y="5556"/>
                            <a:ext cx="19" cy="12"/>
                          </a:xfrm>
                          <a:custGeom>
                            <a:avLst/>
                            <a:gdLst>
                              <a:gd name="T0" fmla="*/ 18 w 116"/>
                              <a:gd name="T1" fmla="*/ 69 h 69"/>
                              <a:gd name="T2" fmla="*/ 5 w 116"/>
                              <a:gd name="T3" fmla="*/ 32 h 69"/>
                              <a:gd name="T4" fmla="*/ 0 w 116"/>
                              <a:gd name="T5" fmla="*/ 0 h 69"/>
                              <a:gd name="T6" fmla="*/ 28 w 116"/>
                              <a:gd name="T7" fmla="*/ 0 h 69"/>
                              <a:gd name="T8" fmla="*/ 56 w 116"/>
                              <a:gd name="T9" fmla="*/ 0 h 69"/>
                              <a:gd name="T10" fmla="*/ 83 w 116"/>
                              <a:gd name="T11" fmla="*/ 0 h 69"/>
                              <a:gd name="T12" fmla="*/ 116 w 116"/>
                              <a:gd name="T13" fmla="*/ 0 h 69"/>
                              <a:gd name="T14" fmla="*/ 107 w 116"/>
                              <a:gd name="T15" fmla="*/ 32 h 69"/>
                              <a:gd name="T16" fmla="*/ 97 w 116"/>
                              <a:gd name="T17" fmla="*/ 69 h 69"/>
                              <a:gd name="T18" fmla="*/ 56 w 116"/>
                              <a:gd name="T19" fmla="*/ 69 h 69"/>
                              <a:gd name="T20" fmla="*/ 18 w 116"/>
                              <a:gd name="T21" fmla="*/ 6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 h="69">
                                <a:moveTo>
                                  <a:pt x="18" y="69"/>
                                </a:moveTo>
                                <a:lnTo>
                                  <a:pt x="5" y="32"/>
                                </a:lnTo>
                                <a:lnTo>
                                  <a:pt x="0" y="0"/>
                                </a:lnTo>
                                <a:lnTo>
                                  <a:pt x="28" y="0"/>
                                </a:lnTo>
                                <a:lnTo>
                                  <a:pt x="56" y="0"/>
                                </a:lnTo>
                                <a:lnTo>
                                  <a:pt x="83" y="0"/>
                                </a:lnTo>
                                <a:lnTo>
                                  <a:pt x="116" y="0"/>
                                </a:lnTo>
                                <a:lnTo>
                                  <a:pt x="107" y="32"/>
                                </a:lnTo>
                                <a:lnTo>
                                  <a:pt x="97" y="69"/>
                                </a:lnTo>
                                <a:lnTo>
                                  <a:pt x="56" y="69"/>
                                </a:lnTo>
                                <a:lnTo>
                                  <a:pt x="18" y="69"/>
                                </a:lnTo>
                                <a:close/>
                              </a:path>
                            </a:pathLst>
                          </a:custGeom>
                          <a:solidFill>
                            <a:srgbClr val="B8B8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7"/>
                        <wps:cNvSpPr>
                          <a:spLocks/>
                        </wps:cNvSpPr>
                        <wps:spPr bwMode="auto">
                          <a:xfrm>
                            <a:off x="10166" y="5424"/>
                            <a:ext cx="124" cy="124"/>
                          </a:xfrm>
                          <a:custGeom>
                            <a:avLst/>
                            <a:gdLst>
                              <a:gd name="T0" fmla="*/ 296 w 745"/>
                              <a:gd name="T1" fmla="*/ 745 h 745"/>
                              <a:gd name="T2" fmla="*/ 255 w 745"/>
                              <a:gd name="T3" fmla="*/ 736 h 745"/>
                              <a:gd name="T4" fmla="*/ 222 w 745"/>
                              <a:gd name="T5" fmla="*/ 731 h 745"/>
                              <a:gd name="T6" fmla="*/ 232 w 745"/>
                              <a:gd name="T7" fmla="*/ 699 h 745"/>
                              <a:gd name="T8" fmla="*/ 245 w 745"/>
                              <a:gd name="T9" fmla="*/ 676 h 745"/>
                              <a:gd name="T10" fmla="*/ 342 w 745"/>
                              <a:gd name="T11" fmla="*/ 666 h 745"/>
                              <a:gd name="T12" fmla="*/ 430 w 745"/>
                              <a:gd name="T13" fmla="*/ 652 h 745"/>
                              <a:gd name="T14" fmla="*/ 500 w 745"/>
                              <a:gd name="T15" fmla="*/ 615 h 745"/>
                              <a:gd name="T16" fmla="*/ 555 w 745"/>
                              <a:gd name="T17" fmla="*/ 574 h 745"/>
                              <a:gd name="T18" fmla="*/ 592 w 745"/>
                              <a:gd name="T19" fmla="*/ 514 h 745"/>
                              <a:gd name="T20" fmla="*/ 615 w 745"/>
                              <a:gd name="T21" fmla="*/ 440 h 745"/>
                              <a:gd name="T22" fmla="*/ 629 w 745"/>
                              <a:gd name="T23" fmla="*/ 352 h 745"/>
                              <a:gd name="T24" fmla="*/ 629 w 745"/>
                              <a:gd name="T25" fmla="*/ 255 h 745"/>
                              <a:gd name="T26" fmla="*/ 606 w 745"/>
                              <a:gd name="T27" fmla="*/ 245 h 745"/>
                              <a:gd name="T28" fmla="*/ 588 w 745"/>
                              <a:gd name="T29" fmla="*/ 241 h 745"/>
                              <a:gd name="T30" fmla="*/ 574 w 745"/>
                              <a:gd name="T31" fmla="*/ 352 h 745"/>
                              <a:gd name="T32" fmla="*/ 555 w 745"/>
                              <a:gd name="T33" fmla="*/ 449 h 745"/>
                              <a:gd name="T34" fmla="*/ 523 w 745"/>
                              <a:gd name="T35" fmla="*/ 524 h 745"/>
                              <a:gd name="T36" fmla="*/ 481 w 745"/>
                              <a:gd name="T37" fmla="*/ 587 h 745"/>
                              <a:gd name="T38" fmla="*/ 421 w 745"/>
                              <a:gd name="T39" fmla="*/ 625 h 745"/>
                              <a:gd name="T40" fmla="*/ 348 w 745"/>
                              <a:gd name="T41" fmla="*/ 639 h 745"/>
                              <a:gd name="T42" fmla="*/ 259 w 745"/>
                              <a:gd name="T43" fmla="*/ 620 h 745"/>
                              <a:gd name="T44" fmla="*/ 157 w 745"/>
                              <a:gd name="T45" fmla="*/ 574 h 745"/>
                              <a:gd name="T46" fmla="*/ 162 w 745"/>
                              <a:gd name="T47" fmla="*/ 601 h 745"/>
                              <a:gd name="T48" fmla="*/ 171 w 745"/>
                              <a:gd name="T49" fmla="*/ 630 h 745"/>
                              <a:gd name="T50" fmla="*/ 171 w 745"/>
                              <a:gd name="T51" fmla="*/ 644 h 745"/>
                              <a:gd name="T52" fmla="*/ 176 w 745"/>
                              <a:gd name="T53" fmla="*/ 662 h 745"/>
                              <a:gd name="T54" fmla="*/ 176 w 745"/>
                              <a:gd name="T55" fmla="*/ 680 h 745"/>
                              <a:gd name="T56" fmla="*/ 167 w 745"/>
                              <a:gd name="T57" fmla="*/ 694 h 745"/>
                              <a:gd name="T58" fmla="*/ 0 w 745"/>
                              <a:gd name="T59" fmla="*/ 449 h 745"/>
                              <a:gd name="T60" fmla="*/ 0 w 745"/>
                              <a:gd name="T61" fmla="*/ 245 h 745"/>
                              <a:gd name="T62" fmla="*/ 111 w 745"/>
                              <a:gd name="T63" fmla="*/ 93 h 745"/>
                              <a:gd name="T64" fmla="*/ 291 w 745"/>
                              <a:gd name="T65" fmla="*/ 10 h 745"/>
                              <a:gd name="T66" fmla="*/ 486 w 745"/>
                              <a:gd name="T67" fmla="*/ 0 h 745"/>
                              <a:gd name="T68" fmla="*/ 653 w 745"/>
                              <a:gd name="T69" fmla="*/ 89 h 745"/>
                              <a:gd name="T70" fmla="*/ 745 w 745"/>
                              <a:gd name="T71" fmla="*/ 278 h 745"/>
                              <a:gd name="T72" fmla="*/ 718 w 745"/>
                              <a:gd name="T73" fmla="*/ 593 h 745"/>
                              <a:gd name="T74" fmla="*/ 661 w 745"/>
                              <a:gd name="T75" fmla="*/ 634 h 745"/>
                              <a:gd name="T76" fmla="*/ 611 w 745"/>
                              <a:gd name="T77" fmla="*/ 671 h 745"/>
                              <a:gd name="T78" fmla="*/ 564 w 745"/>
                              <a:gd name="T79" fmla="*/ 699 h 745"/>
                              <a:gd name="T80" fmla="*/ 519 w 745"/>
                              <a:gd name="T81" fmla="*/ 721 h 745"/>
                              <a:gd name="T82" fmla="*/ 468 w 745"/>
                              <a:gd name="T83" fmla="*/ 731 h 745"/>
                              <a:gd name="T84" fmla="*/ 417 w 745"/>
                              <a:gd name="T85" fmla="*/ 741 h 745"/>
                              <a:gd name="T86" fmla="*/ 356 w 745"/>
                              <a:gd name="T87" fmla="*/ 741 h 745"/>
                              <a:gd name="T88" fmla="*/ 296 w 745"/>
                              <a:gd name="T89" fmla="*/ 745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45" h="745">
                                <a:moveTo>
                                  <a:pt x="296" y="745"/>
                                </a:moveTo>
                                <a:lnTo>
                                  <a:pt x="255" y="736"/>
                                </a:lnTo>
                                <a:lnTo>
                                  <a:pt x="222" y="731"/>
                                </a:lnTo>
                                <a:lnTo>
                                  <a:pt x="232" y="699"/>
                                </a:lnTo>
                                <a:lnTo>
                                  <a:pt x="245" y="676"/>
                                </a:lnTo>
                                <a:lnTo>
                                  <a:pt x="342" y="666"/>
                                </a:lnTo>
                                <a:lnTo>
                                  <a:pt x="430" y="652"/>
                                </a:lnTo>
                                <a:lnTo>
                                  <a:pt x="500" y="615"/>
                                </a:lnTo>
                                <a:lnTo>
                                  <a:pt x="555" y="574"/>
                                </a:lnTo>
                                <a:lnTo>
                                  <a:pt x="592" y="514"/>
                                </a:lnTo>
                                <a:lnTo>
                                  <a:pt x="615" y="440"/>
                                </a:lnTo>
                                <a:lnTo>
                                  <a:pt x="629" y="352"/>
                                </a:lnTo>
                                <a:lnTo>
                                  <a:pt x="629" y="255"/>
                                </a:lnTo>
                                <a:lnTo>
                                  <a:pt x="606" y="245"/>
                                </a:lnTo>
                                <a:lnTo>
                                  <a:pt x="588" y="241"/>
                                </a:lnTo>
                                <a:lnTo>
                                  <a:pt x="574" y="352"/>
                                </a:lnTo>
                                <a:lnTo>
                                  <a:pt x="555" y="449"/>
                                </a:lnTo>
                                <a:lnTo>
                                  <a:pt x="523" y="524"/>
                                </a:lnTo>
                                <a:lnTo>
                                  <a:pt x="481" y="587"/>
                                </a:lnTo>
                                <a:lnTo>
                                  <a:pt x="421" y="625"/>
                                </a:lnTo>
                                <a:lnTo>
                                  <a:pt x="348" y="639"/>
                                </a:lnTo>
                                <a:lnTo>
                                  <a:pt x="259" y="620"/>
                                </a:lnTo>
                                <a:lnTo>
                                  <a:pt x="157" y="574"/>
                                </a:lnTo>
                                <a:lnTo>
                                  <a:pt x="162" y="601"/>
                                </a:lnTo>
                                <a:lnTo>
                                  <a:pt x="171" y="630"/>
                                </a:lnTo>
                                <a:lnTo>
                                  <a:pt x="171" y="644"/>
                                </a:lnTo>
                                <a:lnTo>
                                  <a:pt x="176" y="662"/>
                                </a:lnTo>
                                <a:lnTo>
                                  <a:pt x="176" y="680"/>
                                </a:lnTo>
                                <a:lnTo>
                                  <a:pt x="167" y="694"/>
                                </a:lnTo>
                                <a:lnTo>
                                  <a:pt x="0" y="449"/>
                                </a:lnTo>
                                <a:lnTo>
                                  <a:pt x="0" y="245"/>
                                </a:lnTo>
                                <a:lnTo>
                                  <a:pt x="111" y="93"/>
                                </a:lnTo>
                                <a:lnTo>
                                  <a:pt x="291" y="10"/>
                                </a:lnTo>
                                <a:lnTo>
                                  <a:pt x="486" y="0"/>
                                </a:lnTo>
                                <a:lnTo>
                                  <a:pt x="653" y="89"/>
                                </a:lnTo>
                                <a:lnTo>
                                  <a:pt x="745" y="278"/>
                                </a:lnTo>
                                <a:lnTo>
                                  <a:pt x="718" y="593"/>
                                </a:lnTo>
                                <a:lnTo>
                                  <a:pt x="661" y="634"/>
                                </a:lnTo>
                                <a:lnTo>
                                  <a:pt x="611" y="671"/>
                                </a:lnTo>
                                <a:lnTo>
                                  <a:pt x="564" y="699"/>
                                </a:lnTo>
                                <a:lnTo>
                                  <a:pt x="519" y="721"/>
                                </a:lnTo>
                                <a:lnTo>
                                  <a:pt x="468" y="731"/>
                                </a:lnTo>
                                <a:lnTo>
                                  <a:pt x="417" y="741"/>
                                </a:lnTo>
                                <a:lnTo>
                                  <a:pt x="356" y="741"/>
                                </a:lnTo>
                                <a:lnTo>
                                  <a:pt x="296" y="745"/>
                                </a:lnTo>
                                <a:close/>
                              </a:path>
                            </a:pathLst>
                          </a:custGeom>
                          <a:solidFill>
                            <a:srgbClr val="CFC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8"/>
                        <wps:cNvSpPr>
                          <a:spLocks/>
                        </wps:cNvSpPr>
                        <wps:spPr bwMode="auto">
                          <a:xfrm>
                            <a:off x="10204" y="5466"/>
                            <a:ext cx="40" cy="35"/>
                          </a:xfrm>
                          <a:custGeom>
                            <a:avLst/>
                            <a:gdLst>
                              <a:gd name="T0" fmla="*/ 70 w 242"/>
                              <a:gd name="T1" fmla="*/ 213 h 213"/>
                              <a:gd name="T2" fmla="*/ 47 w 242"/>
                              <a:gd name="T3" fmla="*/ 190 h 213"/>
                              <a:gd name="T4" fmla="*/ 33 w 242"/>
                              <a:gd name="T5" fmla="*/ 172 h 213"/>
                              <a:gd name="T6" fmla="*/ 15 w 242"/>
                              <a:gd name="T7" fmla="*/ 148 h 213"/>
                              <a:gd name="T8" fmla="*/ 0 w 242"/>
                              <a:gd name="T9" fmla="*/ 125 h 213"/>
                              <a:gd name="T10" fmla="*/ 6 w 242"/>
                              <a:gd name="T11" fmla="*/ 97 h 213"/>
                              <a:gd name="T12" fmla="*/ 10 w 242"/>
                              <a:gd name="T13" fmla="*/ 69 h 213"/>
                              <a:gd name="T14" fmla="*/ 15 w 242"/>
                              <a:gd name="T15" fmla="*/ 38 h 213"/>
                              <a:gd name="T16" fmla="*/ 19 w 242"/>
                              <a:gd name="T17" fmla="*/ 10 h 213"/>
                              <a:gd name="T18" fmla="*/ 61 w 242"/>
                              <a:gd name="T19" fmla="*/ 0 h 213"/>
                              <a:gd name="T20" fmla="*/ 102 w 242"/>
                              <a:gd name="T21" fmla="*/ 0 h 213"/>
                              <a:gd name="T22" fmla="*/ 140 w 242"/>
                              <a:gd name="T23" fmla="*/ 5 h 213"/>
                              <a:gd name="T24" fmla="*/ 177 w 242"/>
                              <a:gd name="T25" fmla="*/ 24 h 213"/>
                              <a:gd name="T26" fmla="*/ 200 w 242"/>
                              <a:gd name="T27" fmla="*/ 42 h 213"/>
                              <a:gd name="T28" fmla="*/ 223 w 242"/>
                              <a:gd name="T29" fmla="*/ 74 h 213"/>
                              <a:gd name="T30" fmla="*/ 232 w 242"/>
                              <a:gd name="T31" fmla="*/ 111 h 213"/>
                              <a:gd name="T32" fmla="*/ 242 w 242"/>
                              <a:gd name="T33" fmla="*/ 166 h 213"/>
                              <a:gd name="T34" fmla="*/ 209 w 242"/>
                              <a:gd name="T35" fmla="*/ 180 h 213"/>
                              <a:gd name="T36" fmla="*/ 191 w 242"/>
                              <a:gd name="T37" fmla="*/ 195 h 213"/>
                              <a:gd name="T38" fmla="*/ 167 w 242"/>
                              <a:gd name="T39" fmla="*/ 199 h 213"/>
                              <a:gd name="T40" fmla="*/ 153 w 242"/>
                              <a:gd name="T41" fmla="*/ 209 h 213"/>
                              <a:gd name="T42" fmla="*/ 135 w 242"/>
                              <a:gd name="T43" fmla="*/ 209 h 213"/>
                              <a:gd name="T44" fmla="*/ 116 w 242"/>
                              <a:gd name="T45" fmla="*/ 209 h 213"/>
                              <a:gd name="T46" fmla="*/ 94 w 242"/>
                              <a:gd name="T47" fmla="*/ 209 h 213"/>
                              <a:gd name="T48" fmla="*/ 70 w 242"/>
                              <a:gd name="T49" fmla="*/ 21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42" h="213">
                                <a:moveTo>
                                  <a:pt x="70" y="213"/>
                                </a:moveTo>
                                <a:lnTo>
                                  <a:pt x="47" y="190"/>
                                </a:lnTo>
                                <a:lnTo>
                                  <a:pt x="33" y="172"/>
                                </a:lnTo>
                                <a:lnTo>
                                  <a:pt x="15" y="148"/>
                                </a:lnTo>
                                <a:lnTo>
                                  <a:pt x="0" y="125"/>
                                </a:lnTo>
                                <a:lnTo>
                                  <a:pt x="6" y="97"/>
                                </a:lnTo>
                                <a:lnTo>
                                  <a:pt x="10" y="69"/>
                                </a:lnTo>
                                <a:lnTo>
                                  <a:pt x="15" y="38"/>
                                </a:lnTo>
                                <a:lnTo>
                                  <a:pt x="19" y="10"/>
                                </a:lnTo>
                                <a:lnTo>
                                  <a:pt x="61" y="0"/>
                                </a:lnTo>
                                <a:lnTo>
                                  <a:pt x="102" y="0"/>
                                </a:lnTo>
                                <a:lnTo>
                                  <a:pt x="140" y="5"/>
                                </a:lnTo>
                                <a:lnTo>
                                  <a:pt x="177" y="24"/>
                                </a:lnTo>
                                <a:lnTo>
                                  <a:pt x="200" y="42"/>
                                </a:lnTo>
                                <a:lnTo>
                                  <a:pt x="223" y="74"/>
                                </a:lnTo>
                                <a:lnTo>
                                  <a:pt x="232" y="111"/>
                                </a:lnTo>
                                <a:lnTo>
                                  <a:pt x="242" y="166"/>
                                </a:lnTo>
                                <a:lnTo>
                                  <a:pt x="209" y="180"/>
                                </a:lnTo>
                                <a:lnTo>
                                  <a:pt x="191" y="195"/>
                                </a:lnTo>
                                <a:lnTo>
                                  <a:pt x="167" y="199"/>
                                </a:lnTo>
                                <a:lnTo>
                                  <a:pt x="153" y="209"/>
                                </a:lnTo>
                                <a:lnTo>
                                  <a:pt x="135" y="209"/>
                                </a:lnTo>
                                <a:lnTo>
                                  <a:pt x="116" y="209"/>
                                </a:lnTo>
                                <a:lnTo>
                                  <a:pt x="94" y="209"/>
                                </a:lnTo>
                                <a:lnTo>
                                  <a:pt x="70" y="2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9"/>
                        <wps:cNvSpPr>
                          <a:spLocks/>
                        </wps:cNvSpPr>
                        <wps:spPr bwMode="auto">
                          <a:xfrm>
                            <a:off x="9309" y="5441"/>
                            <a:ext cx="123" cy="48"/>
                          </a:xfrm>
                          <a:custGeom>
                            <a:avLst/>
                            <a:gdLst>
                              <a:gd name="T0" fmla="*/ 236 w 736"/>
                              <a:gd name="T1" fmla="*/ 286 h 286"/>
                              <a:gd name="T2" fmla="*/ 195 w 736"/>
                              <a:gd name="T3" fmla="*/ 272 h 286"/>
                              <a:gd name="T4" fmla="*/ 154 w 736"/>
                              <a:gd name="T5" fmla="*/ 263 h 286"/>
                              <a:gd name="T6" fmla="*/ 116 w 736"/>
                              <a:gd name="T7" fmla="*/ 254 h 286"/>
                              <a:gd name="T8" fmla="*/ 79 w 736"/>
                              <a:gd name="T9" fmla="*/ 244 h 286"/>
                              <a:gd name="T10" fmla="*/ 65 w 736"/>
                              <a:gd name="T11" fmla="*/ 212 h 286"/>
                              <a:gd name="T12" fmla="*/ 56 w 736"/>
                              <a:gd name="T13" fmla="*/ 179 h 286"/>
                              <a:gd name="T14" fmla="*/ 47 w 736"/>
                              <a:gd name="T15" fmla="*/ 147 h 286"/>
                              <a:gd name="T16" fmla="*/ 38 w 736"/>
                              <a:gd name="T17" fmla="*/ 120 h 286"/>
                              <a:gd name="T18" fmla="*/ 24 w 736"/>
                              <a:gd name="T19" fmla="*/ 87 h 286"/>
                              <a:gd name="T20" fmla="*/ 20 w 736"/>
                              <a:gd name="T21" fmla="*/ 59 h 286"/>
                              <a:gd name="T22" fmla="*/ 6 w 736"/>
                              <a:gd name="T23" fmla="*/ 27 h 286"/>
                              <a:gd name="T24" fmla="*/ 0 w 736"/>
                              <a:gd name="T25" fmla="*/ 0 h 286"/>
                              <a:gd name="T26" fmla="*/ 89 w 736"/>
                              <a:gd name="T27" fmla="*/ 13 h 286"/>
                              <a:gd name="T28" fmla="*/ 172 w 736"/>
                              <a:gd name="T29" fmla="*/ 27 h 286"/>
                              <a:gd name="T30" fmla="*/ 246 w 736"/>
                              <a:gd name="T31" fmla="*/ 27 h 286"/>
                              <a:gd name="T32" fmla="*/ 325 w 736"/>
                              <a:gd name="T33" fmla="*/ 31 h 286"/>
                              <a:gd name="T34" fmla="*/ 394 w 736"/>
                              <a:gd name="T35" fmla="*/ 27 h 286"/>
                              <a:gd name="T36" fmla="*/ 473 w 736"/>
                              <a:gd name="T37" fmla="*/ 22 h 286"/>
                              <a:gd name="T38" fmla="*/ 551 w 736"/>
                              <a:gd name="T39" fmla="*/ 8 h 286"/>
                              <a:gd name="T40" fmla="*/ 648 w 736"/>
                              <a:gd name="T41" fmla="*/ 0 h 286"/>
                              <a:gd name="T42" fmla="*/ 671 w 736"/>
                              <a:gd name="T43" fmla="*/ 45 h 286"/>
                              <a:gd name="T44" fmla="*/ 695 w 736"/>
                              <a:gd name="T45" fmla="*/ 87 h 286"/>
                              <a:gd name="T46" fmla="*/ 709 w 736"/>
                              <a:gd name="T47" fmla="*/ 114 h 286"/>
                              <a:gd name="T48" fmla="*/ 722 w 736"/>
                              <a:gd name="T49" fmla="*/ 138 h 286"/>
                              <a:gd name="T50" fmla="*/ 732 w 736"/>
                              <a:gd name="T51" fmla="*/ 165 h 286"/>
                              <a:gd name="T52" fmla="*/ 736 w 736"/>
                              <a:gd name="T53" fmla="*/ 198 h 286"/>
                              <a:gd name="T54" fmla="*/ 685 w 736"/>
                              <a:gd name="T55" fmla="*/ 226 h 286"/>
                              <a:gd name="T56" fmla="*/ 630 w 736"/>
                              <a:gd name="T57" fmla="*/ 249 h 286"/>
                              <a:gd name="T58" fmla="*/ 561 w 736"/>
                              <a:gd name="T59" fmla="*/ 263 h 286"/>
                              <a:gd name="T60" fmla="*/ 496 w 736"/>
                              <a:gd name="T61" fmla="*/ 277 h 286"/>
                              <a:gd name="T62" fmla="*/ 422 w 736"/>
                              <a:gd name="T63" fmla="*/ 277 h 286"/>
                              <a:gd name="T64" fmla="*/ 352 w 736"/>
                              <a:gd name="T65" fmla="*/ 281 h 286"/>
                              <a:gd name="T66" fmla="*/ 288 w 736"/>
                              <a:gd name="T67" fmla="*/ 281 h 286"/>
                              <a:gd name="T68" fmla="*/ 236 w 736"/>
                              <a:gd name="T6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36" h="286">
                                <a:moveTo>
                                  <a:pt x="236" y="286"/>
                                </a:moveTo>
                                <a:lnTo>
                                  <a:pt x="195" y="272"/>
                                </a:lnTo>
                                <a:lnTo>
                                  <a:pt x="154" y="263"/>
                                </a:lnTo>
                                <a:lnTo>
                                  <a:pt x="116" y="254"/>
                                </a:lnTo>
                                <a:lnTo>
                                  <a:pt x="79" y="244"/>
                                </a:lnTo>
                                <a:lnTo>
                                  <a:pt x="65" y="212"/>
                                </a:lnTo>
                                <a:lnTo>
                                  <a:pt x="56" y="179"/>
                                </a:lnTo>
                                <a:lnTo>
                                  <a:pt x="47" y="147"/>
                                </a:lnTo>
                                <a:lnTo>
                                  <a:pt x="38" y="120"/>
                                </a:lnTo>
                                <a:lnTo>
                                  <a:pt x="24" y="87"/>
                                </a:lnTo>
                                <a:lnTo>
                                  <a:pt x="20" y="59"/>
                                </a:lnTo>
                                <a:lnTo>
                                  <a:pt x="6" y="27"/>
                                </a:lnTo>
                                <a:lnTo>
                                  <a:pt x="0" y="0"/>
                                </a:lnTo>
                                <a:lnTo>
                                  <a:pt x="89" y="13"/>
                                </a:lnTo>
                                <a:lnTo>
                                  <a:pt x="172" y="27"/>
                                </a:lnTo>
                                <a:lnTo>
                                  <a:pt x="246" y="27"/>
                                </a:lnTo>
                                <a:lnTo>
                                  <a:pt x="325" y="31"/>
                                </a:lnTo>
                                <a:lnTo>
                                  <a:pt x="394" y="27"/>
                                </a:lnTo>
                                <a:lnTo>
                                  <a:pt x="473" y="22"/>
                                </a:lnTo>
                                <a:lnTo>
                                  <a:pt x="551" y="8"/>
                                </a:lnTo>
                                <a:lnTo>
                                  <a:pt x="648" y="0"/>
                                </a:lnTo>
                                <a:lnTo>
                                  <a:pt x="671" y="45"/>
                                </a:lnTo>
                                <a:lnTo>
                                  <a:pt x="695" y="87"/>
                                </a:lnTo>
                                <a:lnTo>
                                  <a:pt x="709" y="114"/>
                                </a:lnTo>
                                <a:lnTo>
                                  <a:pt x="722" y="138"/>
                                </a:lnTo>
                                <a:lnTo>
                                  <a:pt x="732" y="165"/>
                                </a:lnTo>
                                <a:lnTo>
                                  <a:pt x="736" y="198"/>
                                </a:lnTo>
                                <a:lnTo>
                                  <a:pt x="685" y="226"/>
                                </a:lnTo>
                                <a:lnTo>
                                  <a:pt x="630" y="249"/>
                                </a:lnTo>
                                <a:lnTo>
                                  <a:pt x="561" y="263"/>
                                </a:lnTo>
                                <a:lnTo>
                                  <a:pt x="496" y="277"/>
                                </a:lnTo>
                                <a:lnTo>
                                  <a:pt x="422" y="277"/>
                                </a:lnTo>
                                <a:lnTo>
                                  <a:pt x="352" y="281"/>
                                </a:lnTo>
                                <a:lnTo>
                                  <a:pt x="288" y="281"/>
                                </a:lnTo>
                                <a:lnTo>
                                  <a:pt x="236" y="286"/>
                                </a:lnTo>
                                <a:close/>
                              </a:path>
                            </a:pathLst>
                          </a:custGeom>
                          <a:solidFill>
                            <a:srgbClr val="B8B8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00"/>
                        <wps:cNvSpPr>
                          <a:spLocks/>
                        </wps:cNvSpPr>
                        <wps:spPr bwMode="auto">
                          <a:xfrm>
                            <a:off x="10215" y="5477"/>
                            <a:ext cx="18" cy="14"/>
                          </a:xfrm>
                          <a:custGeom>
                            <a:avLst/>
                            <a:gdLst>
                              <a:gd name="T0" fmla="*/ 0 w 107"/>
                              <a:gd name="T1" fmla="*/ 79 h 79"/>
                              <a:gd name="T2" fmla="*/ 0 w 107"/>
                              <a:gd name="T3" fmla="*/ 38 h 79"/>
                              <a:gd name="T4" fmla="*/ 0 w 107"/>
                              <a:gd name="T5" fmla="*/ 0 h 79"/>
                              <a:gd name="T6" fmla="*/ 24 w 107"/>
                              <a:gd name="T7" fmla="*/ 5 h 79"/>
                              <a:gd name="T8" fmla="*/ 52 w 107"/>
                              <a:gd name="T9" fmla="*/ 10 h 79"/>
                              <a:gd name="T10" fmla="*/ 79 w 107"/>
                              <a:gd name="T11" fmla="*/ 14 h 79"/>
                              <a:gd name="T12" fmla="*/ 107 w 107"/>
                              <a:gd name="T13" fmla="*/ 24 h 79"/>
                              <a:gd name="T14" fmla="*/ 103 w 107"/>
                              <a:gd name="T15" fmla="*/ 42 h 79"/>
                              <a:gd name="T16" fmla="*/ 103 w 107"/>
                              <a:gd name="T17" fmla="*/ 70 h 79"/>
                              <a:gd name="T18" fmla="*/ 74 w 107"/>
                              <a:gd name="T19" fmla="*/ 70 h 79"/>
                              <a:gd name="T20" fmla="*/ 52 w 107"/>
                              <a:gd name="T21" fmla="*/ 75 h 79"/>
                              <a:gd name="T22" fmla="*/ 24 w 107"/>
                              <a:gd name="T23" fmla="*/ 75 h 79"/>
                              <a:gd name="T24" fmla="*/ 0 w 107"/>
                              <a:gd name="T25" fmla="*/ 79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 h="79">
                                <a:moveTo>
                                  <a:pt x="0" y="79"/>
                                </a:moveTo>
                                <a:lnTo>
                                  <a:pt x="0" y="38"/>
                                </a:lnTo>
                                <a:lnTo>
                                  <a:pt x="0" y="0"/>
                                </a:lnTo>
                                <a:lnTo>
                                  <a:pt x="24" y="5"/>
                                </a:lnTo>
                                <a:lnTo>
                                  <a:pt x="52" y="10"/>
                                </a:lnTo>
                                <a:lnTo>
                                  <a:pt x="79" y="14"/>
                                </a:lnTo>
                                <a:lnTo>
                                  <a:pt x="107" y="24"/>
                                </a:lnTo>
                                <a:lnTo>
                                  <a:pt x="103" y="42"/>
                                </a:lnTo>
                                <a:lnTo>
                                  <a:pt x="103" y="70"/>
                                </a:lnTo>
                                <a:lnTo>
                                  <a:pt x="74" y="70"/>
                                </a:lnTo>
                                <a:lnTo>
                                  <a:pt x="52" y="75"/>
                                </a:lnTo>
                                <a:lnTo>
                                  <a:pt x="24" y="75"/>
                                </a:lnTo>
                                <a:lnTo>
                                  <a:pt x="0" y="79"/>
                                </a:lnTo>
                                <a:close/>
                              </a:path>
                            </a:pathLst>
                          </a:custGeom>
                          <a:solidFill>
                            <a:srgbClr val="B8B8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1"/>
                        <wps:cNvSpPr>
                          <a:spLocks/>
                        </wps:cNvSpPr>
                        <wps:spPr bwMode="auto">
                          <a:xfrm>
                            <a:off x="9891" y="5311"/>
                            <a:ext cx="180" cy="139"/>
                          </a:xfrm>
                          <a:custGeom>
                            <a:avLst/>
                            <a:gdLst>
                              <a:gd name="T0" fmla="*/ 730 w 1077"/>
                              <a:gd name="T1" fmla="*/ 834 h 834"/>
                              <a:gd name="T2" fmla="*/ 606 w 1077"/>
                              <a:gd name="T3" fmla="*/ 777 h 834"/>
                              <a:gd name="T4" fmla="*/ 476 w 1077"/>
                              <a:gd name="T5" fmla="*/ 712 h 834"/>
                              <a:gd name="T6" fmla="*/ 351 w 1077"/>
                              <a:gd name="T7" fmla="*/ 629 h 834"/>
                              <a:gd name="T8" fmla="*/ 236 w 1077"/>
                              <a:gd name="T9" fmla="*/ 537 h 834"/>
                              <a:gd name="T10" fmla="*/ 128 w 1077"/>
                              <a:gd name="T11" fmla="*/ 426 h 834"/>
                              <a:gd name="T12" fmla="*/ 55 w 1077"/>
                              <a:gd name="T13" fmla="*/ 315 h 834"/>
                              <a:gd name="T14" fmla="*/ 4 w 1077"/>
                              <a:gd name="T15" fmla="*/ 190 h 834"/>
                              <a:gd name="T16" fmla="*/ 0 w 1077"/>
                              <a:gd name="T17" fmla="*/ 60 h 834"/>
                              <a:gd name="T18" fmla="*/ 27 w 1077"/>
                              <a:gd name="T19" fmla="*/ 60 h 834"/>
                              <a:gd name="T20" fmla="*/ 59 w 1077"/>
                              <a:gd name="T21" fmla="*/ 60 h 834"/>
                              <a:gd name="T22" fmla="*/ 64 w 1077"/>
                              <a:gd name="T23" fmla="*/ 79 h 834"/>
                              <a:gd name="T24" fmla="*/ 73 w 1077"/>
                              <a:gd name="T25" fmla="*/ 102 h 834"/>
                              <a:gd name="T26" fmla="*/ 78 w 1077"/>
                              <a:gd name="T27" fmla="*/ 130 h 834"/>
                              <a:gd name="T28" fmla="*/ 87 w 1077"/>
                              <a:gd name="T29" fmla="*/ 157 h 834"/>
                              <a:gd name="T30" fmla="*/ 221 w 1077"/>
                              <a:gd name="T31" fmla="*/ 255 h 834"/>
                              <a:gd name="T32" fmla="*/ 356 w 1077"/>
                              <a:gd name="T33" fmla="*/ 328 h 834"/>
                              <a:gd name="T34" fmla="*/ 480 w 1077"/>
                              <a:gd name="T35" fmla="*/ 366 h 834"/>
                              <a:gd name="T36" fmla="*/ 600 w 1077"/>
                              <a:gd name="T37" fmla="*/ 380 h 834"/>
                              <a:gd name="T38" fmla="*/ 707 w 1077"/>
                              <a:gd name="T39" fmla="*/ 348 h 834"/>
                              <a:gd name="T40" fmla="*/ 805 w 1077"/>
                              <a:gd name="T41" fmla="*/ 277 h 834"/>
                              <a:gd name="T42" fmla="*/ 888 w 1077"/>
                              <a:gd name="T43" fmla="*/ 157 h 834"/>
                              <a:gd name="T44" fmla="*/ 962 w 1077"/>
                              <a:gd name="T45" fmla="*/ 0 h 834"/>
                              <a:gd name="T46" fmla="*/ 990 w 1077"/>
                              <a:gd name="T47" fmla="*/ 0 h 834"/>
                              <a:gd name="T48" fmla="*/ 1022 w 1077"/>
                              <a:gd name="T49" fmla="*/ 0 h 834"/>
                              <a:gd name="T50" fmla="*/ 1063 w 1077"/>
                              <a:gd name="T51" fmla="*/ 92 h 834"/>
                              <a:gd name="T52" fmla="*/ 1077 w 1077"/>
                              <a:gd name="T53" fmla="*/ 218 h 834"/>
                              <a:gd name="T54" fmla="*/ 1068 w 1077"/>
                              <a:gd name="T55" fmla="*/ 352 h 834"/>
                              <a:gd name="T56" fmla="*/ 1041 w 1077"/>
                              <a:gd name="T57" fmla="*/ 495 h 834"/>
                              <a:gd name="T58" fmla="*/ 984 w 1077"/>
                              <a:gd name="T59" fmla="*/ 620 h 834"/>
                              <a:gd name="T60" fmla="*/ 915 w 1077"/>
                              <a:gd name="T61" fmla="*/ 731 h 834"/>
                              <a:gd name="T62" fmla="*/ 827 w 1077"/>
                              <a:gd name="T63" fmla="*/ 801 h 834"/>
                              <a:gd name="T64" fmla="*/ 730 w 1077"/>
                              <a:gd name="T65" fmla="*/ 834 h 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77" h="834">
                                <a:moveTo>
                                  <a:pt x="730" y="834"/>
                                </a:moveTo>
                                <a:lnTo>
                                  <a:pt x="606" y="777"/>
                                </a:lnTo>
                                <a:lnTo>
                                  <a:pt x="476" y="712"/>
                                </a:lnTo>
                                <a:lnTo>
                                  <a:pt x="351" y="629"/>
                                </a:lnTo>
                                <a:lnTo>
                                  <a:pt x="236" y="537"/>
                                </a:lnTo>
                                <a:lnTo>
                                  <a:pt x="128" y="426"/>
                                </a:lnTo>
                                <a:lnTo>
                                  <a:pt x="55" y="315"/>
                                </a:lnTo>
                                <a:lnTo>
                                  <a:pt x="4" y="190"/>
                                </a:lnTo>
                                <a:lnTo>
                                  <a:pt x="0" y="60"/>
                                </a:lnTo>
                                <a:lnTo>
                                  <a:pt x="27" y="60"/>
                                </a:lnTo>
                                <a:lnTo>
                                  <a:pt x="59" y="60"/>
                                </a:lnTo>
                                <a:lnTo>
                                  <a:pt x="64" y="79"/>
                                </a:lnTo>
                                <a:lnTo>
                                  <a:pt x="73" y="102"/>
                                </a:lnTo>
                                <a:lnTo>
                                  <a:pt x="78" y="130"/>
                                </a:lnTo>
                                <a:lnTo>
                                  <a:pt x="87" y="157"/>
                                </a:lnTo>
                                <a:lnTo>
                                  <a:pt x="221" y="255"/>
                                </a:lnTo>
                                <a:lnTo>
                                  <a:pt x="356" y="328"/>
                                </a:lnTo>
                                <a:lnTo>
                                  <a:pt x="480" y="366"/>
                                </a:lnTo>
                                <a:lnTo>
                                  <a:pt x="600" y="380"/>
                                </a:lnTo>
                                <a:lnTo>
                                  <a:pt x="707" y="348"/>
                                </a:lnTo>
                                <a:lnTo>
                                  <a:pt x="805" y="277"/>
                                </a:lnTo>
                                <a:lnTo>
                                  <a:pt x="888" y="157"/>
                                </a:lnTo>
                                <a:lnTo>
                                  <a:pt x="962" y="0"/>
                                </a:lnTo>
                                <a:lnTo>
                                  <a:pt x="990" y="0"/>
                                </a:lnTo>
                                <a:lnTo>
                                  <a:pt x="1022" y="0"/>
                                </a:lnTo>
                                <a:lnTo>
                                  <a:pt x="1063" y="92"/>
                                </a:lnTo>
                                <a:lnTo>
                                  <a:pt x="1077" y="218"/>
                                </a:lnTo>
                                <a:lnTo>
                                  <a:pt x="1068" y="352"/>
                                </a:lnTo>
                                <a:lnTo>
                                  <a:pt x="1041" y="495"/>
                                </a:lnTo>
                                <a:lnTo>
                                  <a:pt x="984" y="620"/>
                                </a:lnTo>
                                <a:lnTo>
                                  <a:pt x="915" y="731"/>
                                </a:lnTo>
                                <a:lnTo>
                                  <a:pt x="827" y="801"/>
                                </a:lnTo>
                                <a:lnTo>
                                  <a:pt x="730" y="834"/>
                                </a:lnTo>
                                <a:close/>
                              </a:path>
                            </a:pathLst>
                          </a:custGeom>
                          <a:solidFill>
                            <a:srgbClr val="B8B8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2"/>
                        <wps:cNvSpPr>
                          <a:spLocks/>
                        </wps:cNvSpPr>
                        <wps:spPr bwMode="auto">
                          <a:xfrm>
                            <a:off x="9286" y="5370"/>
                            <a:ext cx="118" cy="70"/>
                          </a:xfrm>
                          <a:custGeom>
                            <a:avLst/>
                            <a:gdLst>
                              <a:gd name="T0" fmla="*/ 416 w 707"/>
                              <a:gd name="T1" fmla="*/ 421 h 421"/>
                              <a:gd name="T2" fmla="*/ 370 w 707"/>
                              <a:gd name="T3" fmla="*/ 403 h 421"/>
                              <a:gd name="T4" fmla="*/ 329 w 707"/>
                              <a:gd name="T5" fmla="*/ 389 h 421"/>
                              <a:gd name="T6" fmla="*/ 286 w 707"/>
                              <a:gd name="T7" fmla="*/ 375 h 421"/>
                              <a:gd name="T8" fmla="*/ 245 w 707"/>
                              <a:gd name="T9" fmla="*/ 362 h 421"/>
                              <a:gd name="T10" fmla="*/ 203 w 707"/>
                              <a:gd name="T11" fmla="*/ 348 h 421"/>
                              <a:gd name="T12" fmla="*/ 162 w 707"/>
                              <a:gd name="T13" fmla="*/ 334 h 421"/>
                              <a:gd name="T14" fmla="*/ 120 w 707"/>
                              <a:gd name="T15" fmla="*/ 320 h 421"/>
                              <a:gd name="T16" fmla="*/ 83 w 707"/>
                              <a:gd name="T17" fmla="*/ 311 h 421"/>
                              <a:gd name="T18" fmla="*/ 69 w 707"/>
                              <a:gd name="T19" fmla="*/ 269 h 421"/>
                              <a:gd name="T20" fmla="*/ 60 w 707"/>
                              <a:gd name="T21" fmla="*/ 228 h 421"/>
                              <a:gd name="T22" fmla="*/ 51 w 707"/>
                              <a:gd name="T23" fmla="*/ 190 h 421"/>
                              <a:gd name="T24" fmla="*/ 42 w 707"/>
                              <a:gd name="T25" fmla="*/ 153 h 421"/>
                              <a:gd name="T26" fmla="*/ 28 w 707"/>
                              <a:gd name="T27" fmla="*/ 112 h 421"/>
                              <a:gd name="T28" fmla="*/ 18 w 707"/>
                              <a:gd name="T29" fmla="*/ 75 h 421"/>
                              <a:gd name="T30" fmla="*/ 9 w 707"/>
                              <a:gd name="T31" fmla="*/ 37 h 421"/>
                              <a:gd name="T32" fmla="*/ 0 w 707"/>
                              <a:gd name="T33" fmla="*/ 0 h 421"/>
                              <a:gd name="T34" fmla="*/ 74 w 707"/>
                              <a:gd name="T35" fmla="*/ 14 h 421"/>
                              <a:gd name="T36" fmla="*/ 148 w 707"/>
                              <a:gd name="T37" fmla="*/ 29 h 421"/>
                              <a:gd name="T38" fmla="*/ 217 w 707"/>
                              <a:gd name="T39" fmla="*/ 37 h 421"/>
                              <a:gd name="T40" fmla="*/ 286 w 707"/>
                              <a:gd name="T41" fmla="*/ 51 h 421"/>
                              <a:gd name="T42" fmla="*/ 356 w 707"/>
                              <a:gd name="T43" fmla="*/ 47 h 421"/>
                              <a:gd name="T44" fmla="*/ 435 w 707"/>
                              <a:gd name="T45" fmla="*/ 47 h 421"/>
                              <a:gd name="T46" fmla="*/ 514 w 707"/>
                              <a:gd name="T47" fmla="*/ 33 h 421"/>
                              <a:gd name="T48" fmla="*/ 606 w 707"/>
                              <a:gd name="T49" fmla="*/ 19 h 421"/>
                              <a:gd name="T50" fmla="*/ 638 w 707"/>
                              <a:gd name="T51" fmla="*/ 121 h 421"/>
                              <a:gd name="T52" fmla="*/ 666 w 707"/>
                              <a:gd name="T53" fmla="*/ 199 h 421"/>
                              <a:gd name="T54" fmla="*/ 685 w 707"/>
                              <a:gd name="T55" fmla="*/ 255 h 421"/>
                              <a:gd name="T56" fmla="*/ 699 w 707"/>
                              <a:gd name="T57" fmla="*/ 297 h 421"/>
                              <a:gd name="T58" fmla="*/ 703 w 707"/>
                              <a:gd name="T59" fmla="*/ 324 h 421"/>
                              <a:gd name="T60" fmla="*/ 707 w 707"/>
                              <a:gd name="T61" fmla="*/ 343 h 421"/>
                              <a:gd name="T62" fmla="*/ 707 w 707"/>
                              <a:gd name="T63" fmla="*/ 362 h 421"/>
                              <a:gd name="T64" fmla="*/ 707 w 707"/>
                              <a:gd name="T65" fmla="*/ 380 h 421"/>
                              <a:gd name="T66" fmla="*/ 652 w 707"/>
                              <a:gd name="T67" fmla="*/ 389 h 421"/>
                              <a:gd name="T68" fmla="*/ 611 w 707"/>
                              <a:gd name="T69" fmla="*/ 399 h 421"/>
                              <a:gd name="T70" fmla="*/ 579 w 707"/>
                              <a:gd name="T71" fmla="*/ 403 h 421"/>
                              <a:gd name="T72" fmla="*/ 550 w 707"/>
                              <a:gd name="T73" fmla="*/ 413 h 421"/>
                              <a:gd name="T74" fmla="*/ 518 w 707"/>
                              <a:gd name="T75" fmla="*/ 413 h 421"/>
                              <a:gd name="T76" fmla="*/ 490 w 707"/>
                              <a:gd name="T77" fmla="*/ 417 h 421"/>
                              <a:gd name="T78" fmla="*/ 457 w 707"/>
                              <a:gd name="T79" fmla="*/ 417 h 421"/>
                              <a:gd name="T80" fmla="*/ 416 w 707"/>
                              <a:gd name="T81" fmla="*/ 42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07" h="421">
                                <a:moveTo>
                                  <a:pt x="416" y="421"/>
                                </a:moveTo>
                                <a:lnTo>
                                  <a:pt x="370" y="403"/>
                                </a:lnTo>
                                <a:lnTo>
                                  <a:pt x="329" y="389"/>
                                </a:lnTo>
                                <a:lnTo>
                                  <a:pt x="286" y="375"/>
                                </a:lnTo>
                                <a:lnTo>
                                  <a:pt x="245" y="362"/>
                                </a:lnTo>
                                <a:lnTo>
                                  <a:pt x="203" y="348"/>
                                </a:lnTo>
                                <a:lnTo>
                                  <a:pt x="162" y="334"/>
                                </a:lnTo>
                                <a:lnTo>
                                  <a:pt x="120" y="320"/>
                                </a:lnTo>
                                <a:lnTo>
                                  <a:pt x="83" y="311"/>
                                </a:lnTo>
                                <a:lnTo>
                                  <a:pt x="69" y="269"/>
                                </a:lnTo>
                                <a:lnTo>
                                  <a:pt x="60" y="228"/>
                                </a:lnTo>
                                <a:lnTo>
                                  <a:pt x="51" y="190"/>
                                </a:lnTo>
                                <a:lnTo>
                                  <a:pt x="42" y="153"/>
                                </a:lnTo>
                                <a:lnTo>
                                  <a:pt x="28" y="112"/>
                                </a:lnTo>
                                <a:lnTo>
                                  <a:pt x="18" y="75"/>
                                </a:lnTo>
                                <a:lnTo>
                                  <a:pt x="9" y="37"/>
                                </a:lnTo>
                                <a:lnTo>
                                  <a:pt x="0" y="0"/>
                                </a:lnTo>
                                <a:lnTo>
                                  <a:pt x="74" y="14"/>
                                </a:lnTo>
                                <a:lnTo>
                                  <a:pt x="148" y="29"/>
                                </a:lnTo>
                                <a:lnTo>
                                  <a:pt x="217" y="37"/>
                                </a:lnTo>
                                <a:lnTo>
                                  <a:pt x="286" y="51"/>
                                </a:lnTo>
                                <a:lnTo>
                                  <a:pt x="356" y="47"/>
                                </a:lnTo>
                                <a:lnTo>
                                  <a:pt x="435" y="47"/>
                                </a:lnTo>
                                <a:lnTo>
                                  <a:pt x="514" y="33"/>
                                </a:lnTo>
                                <a:lnTo>
                                  <a:pt x="606" y="19"/>
                                </a:lnTo>
                                <a:lnTo>
                                  <a:pt x="638" y="121"/>
                                </a:lnTo>
                                <a:lnTo>
                                  <a:pt x="666" y="199"/>
                                </a:lnTo>
                                <a:lnTo>
                                  <a:pt x="685" y="255"/>
                                </a:lnTo>
                                <a:lnTo>
                                  <a:pt x="699" y="297"/>
                                </a:lnTo>
                                <a:lnTo>
                                  <a:pt x="703" y="324"/>
                                </a:lnTo>
                                <a:lnTo>
                                  <a:pt x="707" y="343"/>
                                </a:lnTo>
                                <a:lnTo>
                                  <a:pt x="707" y="362"/>
                                </a:lnTo>
                                <a:lnTo>
                                  <a:pt x="707" y="380"/>
                                </a:lnTo>
                                <a:lnTo>
                                  <a:pt x="652" y="389"/>
                                </a:lnTo>
                                <a:lnTo>
                                  <a:pt x="611" y="399"/>
                                </a:lnTo>
                                <a:lnTo>
                                  <a:pt x="579" y="403"/>
                                </a:lnTo>
                                <a:lnTo>
                                  <a:pt x="550" y="413"/>
                                </a:lnTo>
                                <a:lnTo>
                                  <a:pt x="518" y="413"/>
                                </a:lnTo>
                                <a:lnTo>
                                  <a:pt x="490" y="417"/>
                                </a:lnTo>
                                <a:lnTo>
                                  <a:pt x="457" y="417"/>
                                </a:lnTo>
                                <a:lnTo>
                                  <a:pt x="416" y="421"/>
                                </a:lnTo>
                                <a:close/>
                              </a:path>
                            </a:pathLst>
                          </a:custGeom>
                          <a:solidFill>
                            <a:srgbClr val="B8B8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03"/>
                        <wps:cNvSpPr>
                          <a:spLocks/>
                        </wps:cNvSpPr>
                        <wps:spPr bwMode="auto">
                          <a:xfrm>
                            <a:off x="9251" y="4437"/>
                            <a:ext cx="1068" cy="931"/>
                          </a:xfrm>
                          <a:custGeom>
                            <a:avLst/>
                            <a:gdLst>
                              <a:gd name="T0" fmla="*/ 115 w 6412"/>
                              <a:gd name="T1" fmla="*/ 4575 h 5587"/>
                              <a:gd name="T2" fmla="*/ 14 w 6412"/>
                              <a:gd name="T3" fmla="*/ 3044 h 5587"/>
                              <a:gd name="T4" fmla="*/ 384 w 6412"/>
                              <a:gd name="T5" fmla="*/ 1540 h 5587"/>
                              <a:gd name="T6" fmla="*/ 592 w 6412"/>
                              <a:gd name="T7" fmla="*/ 1095 h 5587"/>
                              <a:gd name="T8" fmla="*/ 865 w 6412"/>
                              <a:gd name="T9" fmla="*/ 758 h 5587"/>
                              <a:gd name="T10" fmla="*/ 1526 w 6412"/>
                              <a:gd name="T11" fmla="*/ 629 h 5587"/>
                              <a:gd name="T12" fmla="*/ 2664 w 6412"/>
                              <a:gd name="T13" fmla="*/ 597 h 5587"/>
                              <a:gd name="T14" fmla="*/ 3696 w 6412"/>
                              <a:gd name="T15" fmla="*/ 240 h 5587"/>
                              <a:gd name="T16" fmla="*/ 4071 w 6412"/>
                              <a:gd name="T17" fmla="*/ 4 h 5587"/>
                              <a:gd name="T18" fmla="*/ 4164 w 6412"/>
                              <a:gd name="T19" fmla="*/ 42 h 5587"/>
                              <a:gd name="T20" fmla="*/ 4274 w 6412"/>
                              <a:gd name="T21" fmla="*/ 101 h 5587"/>
                              <a:gd name="T22" fmla="*/ 4432 w 6412"/>
                              <a:gd name="T23" fmla="*/ 227 h 5587"/>
                              <a:gd name="T24" fmla="*/ 4931 w 6412"/>
                              <a:gd name="T25" fmla="*/ 717 h 5587"/>
                              <a:gd name="T26" fmla="*/ 5357 w 6412"/>
                              <a:gd name="T27" fmla="*/ 1295 h 5587"/>
                              <a:gd name="T28" fmla="*/ 5556 w 6412"/>
                              <a:gd name="T29" fmla="*/ 1652 h 5587"/>
                              <a:gd name="T30" fmla="*/ 5648 w 6412"/>
                              <a:gd name="T31" fmla="*/ 1845 h 5587"/>
                              <a:gd name="T32" fmla="*/ 5801 w 6412"/>
                              <a:gd name="T33" fmla="*/ 2105 h 5587"/>
                              <a:gd name="T34" fmla="*/ 5394 w 6412"/>
                              <a:gd name="T35" fmla="*/ 2239 h 5587"/>
                              <a:gd name="T36" fmla="*/ 4497 w 6412"/>
                              <a:gd name="T37" fmla="*/ 2530 h 5587"/>
                              <a:gd name="T38" fmla="*/ 3668 w 6412"/>
                              <a:gd name="T39" fmla="*/ 2798 h 5587"/>
                              <a:gd name="T40" fmla="*/ 3276 w 6412"/>
                              <a:gd name="T41" fmla="*/ 2914 h 5587"/>
                              <a:gd name="T42" fmla="*/ 2877 w 6412"/>
                              <a:gd name="T43" fmla="*/ 3024 h 5587"/>
                              <a:gd name="T44" fmla="*/ 2530 w 6412"/>
                              <a:gd name="T45" fmla="*/ 2923 h 5587"/>
                              <a:gd name="T46" fmla="*/ 2276 w 6412"/>
                              <a:gd name="T47" fmla="*/ 3196 h 5587"/>
                              <a:gd name="T48" fmla="*/ 2457 w 6412"/>
                              <a:gd name="T49" fmla="*/ 3548 h 5587"/>
                              <a:gd name="T50" fmla="*/ 2650 w 6412"/>
                              <a:gd name="T51" fmla="*/ 3524 h 5587"/>
                              <a:gd name="T52" fmla="*/ 2766 w 6412"/>
                              <a:gd name="T53" fmla="*/ 3432 h 5587"/>
                              <a:gd name="T54" fmla="*/ 3160 w 6412"/>
                              <a:gd name="T55" fmla="*/ 3191 h 5587"/>
                              <a:gd name="T56" fmla="*/ 4330 w 6412"/>
                              <a:gd name="T57" fmla="*/ 2859 h 5587"/>
                              <a:gd name="T58" fmla="*/ 5510 w 6412"/>
                              <a:gd name="T59" fmla="*/ 2507 h 5587"/>
                              <a:gd name="T60" fmla="*/ 6004 w 6412"/>
                              <a:gd name="T61" fmla="*/ 2609 h 5587"/>
                              <a:gd name="T62" fmla="*/ 6273 w 6412"/>
                              <a:gd name="T63" fmla="*/ 3030 h 5587"/>
                              <a:gd name="T64" fmla="*/ 6412 w 6412"/>
                              <a:gd name="T65" fmla="*/ 3312 h 5587"/>
                              <a:gd name="T66" fmla="*/ 5112 w 6412"/>
                              <a:gd name="T67" fmla="*/ 3784 h 5587"/>
                              <a:gd name="T68" fmla="*/ 4668 w 6412"/>
                              <a:gd name="T69" fmla="*/ 3941 h 5587"/>
                              <a:gd name="T70" fmla="*/ 4528 w 6412"/>
                              <a:gd name="T71" fmla="*/ 3955 h 5587"/>
                              <a:gd name="T72" fmla="*/ 4561 w 6412"/>
                              <a:gd name="T73" fmla="*/ 3658 h 5587"/>
                              <a:gd name="T74" fmla="*/ 4205 w 6412"/>
                              <a:gd name="T75" fmla="*/ 3345 h 5587"/>
                              <a:gd name="T76" fmla="*/ 3729 w 6412"/>
                              <a:gd name="T77" fmla="*/ 3747 h 5587"/>
                              <a:gd name="T78" fmla="*/ 3526 w 6412"/>
                              <a:gd name="T79" fmla="*/ 3608 h 5587"/>
                              <a:gd name="T80" fmla="*/ 3048 w 6412"/>
                              <a:gd name="T81" fmla="*/ 3747 h 5587"/>
                              <a:gd name="T82" fmla="*/ 3048 w 6412"/>
                              <a:gd name="T83" fmla="*/ 4246 h 5587"/>
                              <a:gd name="T84" fmla="*/ 3187 w 6412"/>
                              <a:gd name="T85" fmla="*/ 4431 h 5587"/>
                              <a:gd name="T86" fmla="*/ 3040 w 6412"/>
                              <a:gd name="T87" fmla="*/ 4459 h 5587"/>
                              <a:gd name="T88" fmla="*/ 2910 w 6412"/>
                              <a:gd name="T89" fmla="*/ 4463 h 5587"/>
                              <a:gd name="T90" fmla="*/ 2522 w 6412"/>
                              <a:gd name="T91" fmla="*/ 3788 h 5587"/>
                              <a:gd name="T92" fmla="*/ 1975 w 6412"/>
                              <a:gd name="T93" fmla="*/ 3473 h 5587"/>
                              <a:gd name="T94" fmla="*/ 1392 w 6412"/>
                              <a:gd name="T95" fmla="*/ 3593 h 5587"/>
                              <a:gd name="T96" fmla="*/ 1290 w 6412"/>
                              <a:gd name="T97" fmla="*/ 3695 h 5587"/>
                              <a:gd name="T98" fmla="*/ 1231 w 6412"/>
                              <a:gd name="T99" fmla="*/ 3760 h 5587"/>
                              <a:gd name="T100" fmla="*/ 1176 w 6412"/>
                              <a:gd name="T101" fmla="*/ 3793 h 5587"/>
                              <a:gd name="T102" fmla="*/ 861 w 6412"/>
                              <a:gd name="T103" fmla="*/ 4418 h 5587"/>
                              <a:gd name="T104" fmla="*/ 773 w 6412"/>
                              <a:gd name="T105" fmla="*/ 5010 h 5587"/>
                              <a:gd name="T106" fmla="*/ 731 w 6412"/>
                              <a:gd name="T107" fmla="*/ 5546 h 5587"/>
                              <a:gd name="T108" fmla="*/ 601 w 6412"/>
                              <a:gd name="T109" fmla="*/ 5587 h 5587"/>
                              <a:gd name="T110" fmla="*/ 467 w 6412"/>
                              <a:gd name="T111" fmla="*/ 5587 h 5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412" h="5587">
                                <a:moveTo>
                                  <a:pt x="430" y="5587"/>
                                </a:moveTo>
                                <a:lnTo>
                                  <a:pt x="245" y="5079"/>
                                </a:lnTo>
                                <a:lnTo>
                                  <a:pt x="115" y="4575"/>
                                </a:lnTo>
                                <a:lnTo>
                                  <a:pt x="28" y="4066"/>
                                </a:lnTo>
                                <a:lnTo>
                                  <a:pt x="0" y="3557"/>
                                </a:lnTo>
                                <a:lnTo>
                                  <a:pt x="14" y="3044"/>
                                </a:lnTo>
                                <a:lnTo>
                                  <a:pt x="88" y="2540"/>
                                </a:lnTo>
                                <a:lnTo>
                                  <a:pt x="208" y="2035"/>
                                </a:lnTo>
                                <a:lnTo>
                                  <a:pt x="384" y="1540"/>
                                </a:lnTo>
                                <a:lnTo>
                                  <a:pt x="453" y="1388"/>
                                </a:lnTo>
                                <a:lnTo>
                                  <a:pt x="528" y="1239"/>
                                </a:lnTo>
                                <a:lnTo>
                                  <a:pt x="592" y="1095"/>
                                </a:lnTo>
                                <a:lnTo>
                                  <a:pt x="670" y="971"/>
                                </a:lnTo>
                                <a:lnTo>
                                  <a:pt x="759" y="855"/>
                                </a:lnTo>
                                <a:lnTo>
                                  <a:pt x="865" y="758"/>
                                </a:lnTo>
                                <a:lnTo>
                                  <a:pt x="995" y="680"/>
                                </a:lnTo>
                                <a:lnTo>
                                  <a:pt x="1152" y="629"/>
                                </a:lnTo>
                                <a:lnTo>
                                  <a:pt x="1526" y="629"/>
                                </a:lnTo>
                                <a:lnTo>
                                  <a:pt x="1910" y="634"/>
                                </a:lnTo>
                                <a:lnTo>
                                  <a:pt x="2290" y="624"/>
                                </a:lnTo>
                                <a:lnTo>
                                  <a:pt x="2664" y="597"/>
                                </a:lnTo>
                                <a:lnTo>
                                  <a:pt x="3026" y="528"/>
                                </a:lnTo>
                                <a:lnTo>
                                  <a:pt x="3373" y="416"/>
                                </a:lnTo>
                                <a:lnTo>
                                  <a:pt x="3696" y="240"/>
                                </a:lnTo>
                                <a:lnTo>
                                  <a:pt x="4002" y="0"/>
                                </a:lnTo>
                                <a:lnTo>
                                  <a:pt x="4034" y="0"/>
                                </a:lnTo>
                                <a:lnTo>
                                  <a:pt x="4071" y="4"/>
                                </a:lnTo>
                                <a:lnTo>
                                  <a:pt x="4103" y="14"/>
                                </a:lnTo>
                                <a:lnTo>
                                  <a:pt x="4136" y="28"/>
                                </a:lnTo>
                                <a:lnTo>
                                  <a:pt x="4164" y="42"/>
                                </a:lnTo>
                                <a:lnTo>
                                  <a:pt x="4201" y="60"/>
                                </a:lnTo>
                                <a:lnTo>
                                  <a:pt x="4233" y="79"/>
                                </a:lnTo>
                                <a:lnTo>
                                  <a:pt x="4274" y="101"/>
                                </a:lnTo>
                                <a:lnTo>
                                  <a:pt x="4274" y="120"/>
                                </a:lnTo>
                                <a:lnTo>
                                  <a:pt x="4274" y="143"/>
                                </a:lnTo>
                                <a:lnTo>
                                  <a:pt x="4432" y="227"/>
                                </a:lnTo>
                                <a:lnTo>
                                  <a:pt x="4599" y="361"/>
                                </a:lnTo>
                                <a:lnTo>
                                  <a:pt x="4765" y="522"/>
                                </a:lnTo>
                                <a:lnTo>
                                  <a:pt x="4931" y="717"/>
                                </a:lnTo>
                                <a:lnTo>
                                  <a:pt x="5085" y="910"/>
                                </a:lnTo>
                                <a:lnTo>
                                  <a:pt x="5232" y="1110"/>
                                </a:lnTo>
                                <a:lnTo>
                                  <a:pt x="5357" y="1295"/>
                                </a:lnTo>
                                <a:lnTo>
                                  <a:pt x="5468" y="1457"/>
                                </a:lnTo>
                                <a:lnTo>
                                  <a:pt x="5514" y="1563"/>
                                </a:lnTo>
                                <a:lnTo>
                                  <a:pt x="5556" y="1652"/>
                                </a:lnTo>
                                <a:lnTo>
                                  <a:pt x="5589" y="1721"/>
                                </a:lnTo>
                                <a:lnTo>
                                  <a:pt x="5621" y="1786"/>
                                </a:lnTo>
                                <a:lnTo>
                                  <a:pt x="5648" y="1845"/>
                                </a:lnTo>
                                <a:lnTo>
                                  <a:pt x="5690" y="1914"/>
                                </a:lnTo>
                                <a:lnTo>
                                  <a:pt x="5736" y="1998"/>
                                </a:lnTo>
                                <a:lnTo>
                                  <a:pt x="5801" y="2105"/>
                                </a:lnTo>
                                <a:lnTo>
                                  <a:pt x="5741" y="2123"/>
                                </a:lnTo>
                                <a:lnTo>
                                  <a:pt x="5602" y="2174"/>
                                </a:lnTo>
                                <a:lnTo>
                                  <a:pt x="5394" y="2239"/>
                                </a:lnTo>
                                <a:lnTo>
                                  <a:pt x="5135" y="2327"/>
                                </a:lnTo>
                                <a:lnTo>
                                  <a:pt x="4829" y="2419"/>
                                </a:lnTo>
                                <a:lnTo>
                                  <a:pt x="4497" y="2530"/>
                                </a:lnTo>
                                <a:lnTo>
                                  <a:pt x="4150" y="2646"/>
                                </a:lnTo>
                                <a:lnTo>
                                  <a:pt x="3803" y="2766"/>
                                </a:lnTo>
                                <a:lnTo>
                                  <a:pt x="3668" y="2798"/>
                                </a:lnTo>
                                <a:lnTo>
                                  <a:pt x="3539" y="2835"/>
                                </a:lnTo>
                                <a:lnTo>
                                  <a:pt x="3404" y="2872"/>
                                </a:lnTo>
                                <a:lnTo>
                                  <a:pt x="3276" y="2914"/>
                                </a:lnTo>
                                <a:lnTo>
                                  <a:pt x="3141" y="2951"/>
                                </a:lnTo>
                                <a:lnTo>
                                  <a:pt x="3012" y="2988"/>
                                </a:lnTo>
                                <a:lnTo>
                                  <a:pt x="2877" y="3024"/>
                                </a:lnTo>
                                <a:lnTo>
                                  <a:pt x="2748" y="3067"/>
                                </a:lnTo>
                                <a:lnTo>
                                  <a:pt x="2642" y="2947"/>
                                </a:lnTo>
                                <a:lnTo>
                                  <a:pt x="2530" y="2923"/>
                                </a:lnTo>
                                <a:lnTo>
                                  <a:pt x="2424" y="2969"/>
                                </a:lnTo>
                                <a:lnTo>
                                  <a:pt x="2337" y="3071"/>
                                </a:lnTo>
                                <a:lnTo>
                                  <a:pt x="2276" y="3196"/>
                                </a:lnTo>
                                <a:lnTo>
                                  <a:pt x="2272" y="3335"/>
                                </a:lnTo>
                                <a:lnTo>
                                  <a:pt x="2322" y="3455"/>
                                </a:lnTo>
                                <a:lnTo>
                                  <a:pt x="2457" y="3548"/>
                                </a:lnTo>
                                <a:lnTo>
                                  <a:pt x="2530" y="3543"/>
                                </a:lnTo>
                                <a:lnTo>
                                  <a:pt x="2599" y="3538"/>
                                </a:lnTo>
                                <a:lnTo>
                                  <a:pt x="2650" y="3524"/>
                                </a:lnTo>
                                <a:lnTo>
                                  <a:pt x="2702" y="3510"/>
                                </a:lnTo>
                                <a:lnTo>
                                  <a:pt x="2734" y="3479"/>
                                </a:lnTo>
                                <a:lnTo>
                                  <a:pt x="2766" y="3432"/>
                                </a:lnTo>
                                <a:lnTo>
                                  <a:pt x="2784" y="3367"/>
                                </a:lnTo>
                                <a:lnTo>
                                  <a:pt x="2804" y="3284"/>
                                </a:lnTo>
                                <a:lnTo>
                                  <a:pt x="3160" y="3191"/>
                                </a:lnTo>
                                <a:lnTo>
                                  <a:pt x="3539" y="3089"/>
                                </a:lnTo>
                                <a:lnTo>
                                  <a:pt x="3928" y="2974"/>
                                </a:lnTo>
                                <a:lnTo>
                                  <a:pt x="4330" y="2859"/>
                                </a:lnTo>
                                <a:lnTo>
                                  <a:pt x="4723" y="2733"/>
                                </a:lnTo>
                                <a:lnTo>
                                  <a:pt x="5121" y="2618"/>
                                </a:lnTo>
                                <a:lnTo>
                                  <a:pt x="5510" y="2507"/>
                                </a:lnTo>
                                <a:lnTo>
                                  <a:pt x="5890" y="2410"/>
                                </a:lnTo>
                                <a:lnTo>
                                  <a:pt x="5931" y="2488"/>
                                </a:lnTo>
                                <a:lnTo>
                                  <a:pt x="6004" y="2609"/>
                                </a:lnTo>
                                <a:lnTo>
                                  <a:pt x="6093" y="2743"/>
                                </a:lnTo>
                                <a:lnTo>
                                  <a:pt x="6189" y="2890"/>
                                </a:lnTo>
                                <a:lnTo>
                                  <a:pt x="6273" y="3030"/>
                                </a:lnTo>
                                <a:lnTo>
                                  <a:pt x="6347" y="3154"/>
                                </a:lnTo>
                                <a:lnTo>
                                  <a:pt x="6394" y="3252"/>
                                </a:lnTo>
                                <a:lnTo>
                                  <a:pt x="6412" y="3312"/>
                                </a:lnTo>
                                <a:lnTo>
                                  <a:pt x="5847" y="3510"/>
                                </a:lnTo>
                                <a:lnTo>
                                  <a:pt x="5422" y="3668"/>
                                </a:lnTo>
                                <a:lnTo>
                                  <a:pt x="5112" y="3784"/>
                                </a:lnTo>
                                <a:lnTo>
                                  <a:pt x="4900" y="3862"/>
                                </a:lnTo>
                                <a:lnTo>
                                  <a:pt x="4756" y="3908"/>
                                </a:lnTo>
                                <a:lnTo>
                                  <a:pt x="4668" y="3941"/>
                                </a:lnTo>
                                <a:lnTo>
                                  <a:pt x="4603" y="3959"/>
                                </a:lnTo>
                                <a:lnTo>
                                  <a:pt x="4552" y="3978"/>
                                </a:lnTo>
                                <a:lnTo>
                                  <a:pt x="4528" y="3955"/>
                                </a:lnTo>
                                <a:lnTo>
                                  <a:pt x="4510" y="3936"/>
                                </a:lnTo>
                                <a:lnTo>
                                  <a:pt x="4575" y="3802"/>
                                </a:lnTo>
                                <a:lnTo>
                                  <a:pt x="4561" y="3658"/>
                                </a:lnTo>
                                <a:lnTo>
                                  <a:pt x="4483" y="3516"/>
                                </a:lnTo>
                                <a:lnTo>
                                  <a:pt x="4363" y="3404"/>
                                </a:lnTo>
                                <a:lnTo>
                                  <a:pt x="4205" y="3345"/>
                                </a:lnTo>
                                <a:lnTo>
                                  <a:pt x="4038" y="3367"/>
                                </a:lnTo>
                                <a:lnTo>
                                  <a:pt x="3872" y="3492"/>
                                </a:lnTo>
                                <a:lnTo>
                                  <a:pt x="3729" y="3747"/>
                                </a:lnTo>
                                <a:lnTo>
                                  <a:pt x="3705" y="3747"/>
                                </a:lnTo>
                                <a:lnTo>
                                  <a:pt x="3687" y="3751"/>
                                </a:lnTo>
                                <a:lnTo>
                                  <a:pt x="3526" y="3608"/>
                                </a:lnTo>
                                <a:lnTo>
                                  <a:pt x="3354" y="3575"/>
                                </a:lnTo>
                                <a:lnTo>
                                  <a:pt x="3183" y="3626"/>
                                </a:lnTo>
                                <a:lnTo>
                                  <a:pt x="3048" y="3747"/>
                                </a:lnTo>
                                <a:lnTo>
                                  <a:pt x="2961" y="3900"/>
                                </a:lnTo>
                                <a:lnTo>
                                  <a:pt x="2956" y="4079"/>
                                </a:lnTo>
                                <a:lnTo>
                                  <a:pt x="3048" y="4246"/>
                                </a:lnTo>
                                <a:lnTo>
                                  <a:pt x="3270" y="4394"/>
                                </a:lnTo>
                                <a:lnTo>
                                  <a:pt x="3229" y="4412"/>
                                </a:lnTo>
                                <a:lnTo>
                                  <a:pt x="3187" y="4431"/>
                                </a:lnTo>
                                <a:lnTo>
                                  <a:pt x="3136" y="4445"/>
                                </a:lnTo>
                                <a:lnTo>
                                  <a:pt x="3091" y="4459"/>
                                </a:lnTo>
                                <a:lnTo>
                                  <a:pt x="3040" y="4459"/>
                                </a:lnTo>
                                <a:lnTo>
                                  <a:pt x="2993" y="4463"/>
                                </a:lnTo>
                                <a:lnTo>
                                  <a:pt x="2947" y="4463"/>
                                </a:lnTo>
                                <a:lnTo>
                                  <a:pt x="2910" y="4463"/>
                                </a:lnTo>
                                <a:lnTo>
                                  <a:pt x="2790" y="4209"/>
                                </a:lnTo>
                                <a:lnTo>
                                  <a:pt x="2664" y="3983"/>
                                </a:lnTo>
                                <a:lnTo>
                                  <a:pt x="2522" y="3788"/>
                                </a:lnTo>
                                <a:lnTo>
                                  <a:pt x="2369" y="3636"/>
                                </a:lnTo>
                                <a:lnTo>
                                  <a:pt x="2184" y="3524"/>
                                </a:lnTo>
                                <a:lnTo>
                                  <a:pt x="1975" y="3473"/>
                                </a:lnTo>
                                <a:lnTo>
                                  <a:pt x="1731" y="3473"/>
                                </a:lnTo>
                                <a:lnTo>
                                  <a:pt x="1453" y="3548"/>
                                </a:lnTo>
                                <a:lnTo>
                                  <a:pt x="1392" y="3593"/>
                                </a:lnTo>
                                <a:lnTo>
                                  <a:pt x="1347" y="3636"/>
                                </a:lnTo>
                                <a:lnTo>
                                  <a:pt x="1314" y="3664"/>
                                </a:lnTo>
                                <a:lnTo>
                                  <a:pt x="1290" y="3695"/>
                                </a:lnTo>
                                <a:lnTo>
                                  <a:pt x="1268" y="3715"/>
                                </a:lnTo>
                                <a:lnTo>
                                  <a:pt x="1249" y="3737"/>
                                </a:lnTo>
                                <a:lnTo>
                                  <a:pt x="1231" y="3760"/>
                                </a:lnTo>
                                <a:lnTo>
                                  <a:pt x="1217" y="3793"/>
                                </a:lnTo>
                                <a:lnTo>
                                  <a:pt x="1194" y="3793"/>
                                </a:lnTo>
                                <a:lnTo>
                                  <a:pt x="1176" y="3793"/>
                                </a:lnTo>
                                <a:lnTo>
                                  <a:pt x="1032" y="4020"/>
                                </a:lnTo>
                                <a:lnTo>
                                  <a:pt x="934" y="4227"/>
                                </a:lnTo>
                                <a:lnTo>
                                  <a:pt x="861" y="4418"/>
                                </a:lnTo>
                                <a:lnTo>
                                  <a:pt x="819" y="4607"/>
                                </a:lnTo>
                                <a:lnTo>
                                  <a:pt x="786" y="4797"/>
                                </a:lnTo>
                                <a:lnTo>
                                  <a:pt x="773" y="5010"/>
                                </a:lnTo>
                                <a:lnTo>
                                  <a:pt x="768" y="5241"/>
                                </a:lnTo>
                                <a:lnTo>
                                  <a:pt x="773" y="5518"/>
                                </a:lnTo>
                                <a:lnTo>
                                  <a:pt x="731" y="5546"/>
                                </a:lnTo>
                                <a:lnTo>
                                  <a:pt x="690" y="5565"/>
                                </a:lnTo>
                                <a:lnTo>
                                  <a:pt x="643" y="5579"/>
                                </a:lnTo>
                                <a:lnTo>
                                  <a:pt x="601" y="5587"/>
                                </a:lnTo>
                                <a:lnTo>
                                  <a:pt x="556" y="5587"/>
                                </a:lnTo>
                                <a:lnTo>
                                  <a:pt x="509" y="5587"/>
                                </a:lnTo>
                                <a:lnTo>
                                  <a:pt x="467" y="5587"/>
                                </a:lnTo>
                                <a:lnTo>
                                  <a:pt x="430" y="5587"/>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04"/>
                        <wps:cNvSpPr>
                          <a:spLocks/>
                        </wps:cNvSpPr>
                        <wps:spPr bwMode="auto">
                          <a:xfrm>
                            <a:off x="9216" y="4392"/>
                            <a:ext cx="687" cy="967"/>
                          </a:xfrm>
                          <a:custGeom>
                            <a:avLst/>
                            <a:gdLst>
                              <a:gd name="T0" fmla="*/ 445 w 4122"/>
                              <a:gd name="T1" fmla="*/ 5801 h 5801"/>
                              <a:gd name="T2" fmla="*/ 402 w 4122"/>
                              <a:gd name="T3" fmla="*/ 5783 h 5801"/>
                              <a:gd name="T4" fmla="*/ 366 w 4122"/>
                              <a:gd name="T5" fmla="*/ 5764 h 5801"/>
                              <a:gd name="T6" fmla="*/ 189 w 4122"/>
                              <a:gd name="T7" fmla="*/ 5070 h 5801"/>
                              <a:gd name="T8" fmla="*/ 65 w 4122"/>
                              <a:gd name="T9" fmla="*/ 4362 h 5801"/>
                              <a:gd name="T10" fmla="*/ 0 w 4122"/>
                              <a:gd name="T11" fmla="*/ 3655 h 5801"/>
                              <a:gd name="T12" fmla="*/ 23 w 4122"/>
                              <a:gd name="T13" fmla="*/ 2961 h 5801"/>
                              <a:gd name="T14" fmla="*/ 144 w 4122"/>
                              <a:gd name="T15" fmla="*/ 2285 h 5801"/>
                              <a:gd name="T16" fmla="*/ 384 w 4122"/>
                              <a:gd name="T17" fmla="*/ 1652 h 5801"/>
                              <a:gd name="T18" fmla="*/ 758 w 4122"/>
                              <a:gd name="T19" fmla="*/ 1065 h 5801"/>
                              <a:gd name="T20" fmla="*/ 1295 w 4122"/>
                              <a:gd name="T21" fmla="*/ 547 h 5801"/>
                              <a:gd name="T22" fmla="*/ 1300 w 4122"/>
                              <a:gd name="T23" fmla="*/ 509 h 5801"/>
                              <a:gd name="T24" fmla="*/ 1309 w 4122"/>
                              <a:gd name="T25" fmla="*/ 472 h 5801"/>
                              <a:gd name="T26" fmla="*/ 1624 w 4122"/>
                              <a:gd name="T27" fmla="*/ 297 h 5801"/>
                              <a:gd name="T28" fmla="*/ 1961 w 4122"/>
                              <a:gd name="T29" fmla="*/ 167 h 5801"/>
                              <a:gd name="T30" fmla="*/ 2309 w 4122"/>
                              <a:gd name="T31" fmla="*/ 75 h 5801"/>
                              <a:gd name="T32" fmla="*/ 2669 w 4122"/>
                              <a:gd name="T33" fmla="*/ 23 h 5801"/>
                              <a:gd name="T34" fmla="*/ 3025 w 4122"/>
                              <a:gd name="T35" fmla="*/ 0 h 5801"/>
                              <a:gd name="T36" fmla="*/ 3391 w 4122"/>
                              <a:gd name="T37" fmla="*/ 23 h 5801"/>
                              <a:gd name="T38" fmla="*/ 3752 w 4122"/>
                              <a:gd name="T39" fmla="*/ 84 h 5801"/>
                              <a:gd name="T40" fmla="*/ 4112 w 4122"/>
                              <a:gd name="T41" fmla="*/ 185 h 5801"/>
                              <a:gd name="T42" fmla="*/ 4117 w 4122"/>
                              <a:gd name="T43" fmla="*/ 209 h 5801"/>
                              <a:gd name="T44" fmla="*/ 4122 w 4122"/>
                              <a:gd name="T45" fmla="*/ 236 h 5801"/>
                              <a:gd name="T46" fmla="*/ 4089 w 4122"/>
                              <a:gd name="T47" fmla="*/ 246 h 5801"/>
                              <a:gd name="T48" fmla="*/ 4061 w 4122"/>
                              <a:gd name="T49" fmla="*/ 273 h 5801"/>
                              <a:gd name="T50" fmla="*/ 4039 w 4122"/>
                              <a:gd name="T51" fmla="*/ 291 h 5801"/>
                              <a:gd name="T52" fmla="*/ 4015 w 4122"/>
                              <a:gd name="T53" fmla="*/ 324 h 5801"/>
                              <a:gd name="T54" fmla="*/ 3978 w 4122"/>
                              <a:gd name="T55" fmla="*/ 366 h 5801"/>
                              <a:gd name="T56" fmla="*/ 3937 w 4122"/>
                              <a:gd name="T57" fmla="*/ 425 h 5801"/>
                              <a:gd name="T58" fmla="*/ 3640 w 4122"/>
                              <a:gd name="T59" fmla="*/ 569 h 5801"/>
                              <a:gd name="T60" fmla="*/ 3354 w 4122"/>
                              <a:gd name="T61" fmla="*/ 681 h 5801"/>
                              <a:gd name="T62" fmla="*/ 3067 w 4122"/>
                              <a:gd name="T63" fmla="*/ 754 h 5801"/>
                              <a:gd name="T64" fmla="*/ 2780 w 4122"/>
                              <a:gd name="T65" fmla="*/ 805 h 5801"/>
                              <a:gd name="T66" fmla="*/ 2484 w 4122"/>
                              <a:gd name="T67" fmla="*/ 828 h 5801"/>
                              <a:gd name="T68" fmla="*/ 2187 w 4122"/>
                              <a:gd name="T69" fmla="*/ 838 h 5801"/>
                              <a:gd name="T70" fmla="*/ 1868 w 4122"/>
                              <a:gd name="T71" fmla="*/ 828 h 5801"/>
                              <a:gd name="T72" fmla="*/ 1541 w 4122"/>
                              <a:gd name="T73" fmla="*/ 815 h 5801"/>
                              <a:gd name="T74" fmla="*/ 1471 w 4122"/>
                              <a:gd name="T75" fmla="*/ 824 h 5801"/>
                              <a:gd name="T76" fmla="*/ 1411 w 4122"/>
                              <a:gd name="T77" fmla="*/ 833 h 5801"/>
                              <a:gd name="T78" fmla="*/ 1355 w 4122"/>
                              <a:gd name="T79" fmla="*/ 842 h 5801"/>
                              <a:gd name="T80" fmla="*/ 1305 w 4122"/>
                              <a:gd name="T81" fmla="*/ 856 h 5801"/>
                              <a:gd name="T82" fmla="*/ 1249 w 4122"/>
                              <a:gd name="T83" fmla="*/ 870 h 5801"/>
                              <a:gd name="T84" fmla="*/ 1193 w 4122"/>
                              <a:gd name="T85" fmla="*/ 884 h 5801"/>
                              <a:gd name="T86" fmla="*/ 1138 w 4122"/>
                              <a:gd name="T87" fmla="*/ 903 h 5801"/>
                              <a:gd name="T88" fmla="*/ 1087 w 4122"/>
                              <a:gd name="T89" fmla="*/ 931 h 5801"/>
                              <a:gd name="T90" fmla="*/ 680 w 4122"/>
                              <a:gd name="T91" fmla="*/ 1508 h 5801"/>
                              <a:gd name="T92" fmla="*/ 398 w 4122"/>
                              <a:gd name="T93" fmla="*/ 2086 h 5801"/>
                              <a:gd name="T94" fmla="*/ 222 w 4122"/>
                              <a:gd name="T95" fmla="*/ 2661 h 5801"/>
                              <a:gd name="T96" fmla="*/ 144 w 4122"/>
                              <a:gd name="T97" fmla="*/ 3248 h 5801"/>
                              <a:gd name="T98" fmla="*/ 144 w 4122"/>
                              <a:gd name="T99" fmla="*/ 3840 h 5801"/>
                              <a:gd name="T100" fmla="*/ 213 w 4122"/>
                              <a:gd name="T101" fmla="*/ 4460 h 5801"/>
                              <a:gd name="T102" fmla="*/ 337 w 4122"/>
                              <a:gd name="T103" fmla="*/ 5102 h 5801"/>
                              <a:gd name="T104" fmla="*/ 508 w 4122"/>
                              <a:gd name="T105" fmla="*/ 5787 h 5801"/>
                              <a:gd name="T106" fmla="*/ 476 w 4122"/>
                              <a:gd name="T107" fmla="*/ 5791 h 5801"/>
                              <a:gd name="T108" fmla="*/ 445 w 4122"/>
                              <a:gd name="T109" fmla="*/ 5801 h 58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122" h="5801">
                                <a:moveTo>
                                  <a:pt x="445" y="5801"/>
                                </a:moveTo>
                                <a:lnTo>
                                  <a:pt x="402" y="5783"/>
                                </a:lnTo>
                                <a:lnTo>
                                  <a:pt x="366" y="5764"/>
                                </a:lnTo>
                                <a:lnTo>
                                  <a:pt x="189" y="5070"/>
                                </a:lnTo>
                                <a:lnTo>
                                  <a:pt x="65" y="4362"/>
                                </a:lnTo>
                                <a:lnTo>
                                  <a:pt x="0" y="3655"/>
                                </a:lnTo>
                                <a:lnTo>
                                  <a:pt x="23" y="2961"/>
                                </a:lnTo>
                                <a:lnTo>
                                  <a:pt x="144" y="2285"/>
                                </a:lnTo>
                                <a:lnTo>
                                  <a:pt x="384" y="1652"/>
                                </a:lnTo>
                                <a:lnTo>
                                  <a:pt x="758" y="1065"/>
                                </a:lnTo>
                                <a:lnTo>
                                  <a:pt x="1295" y="547"/>
                                </a:lnTo>
                                <a:lnTo>
                                  <a:pt x="1300" y="509"/>
                                </a:lnTo>
                                <a:lnTo>
                                  <a:pt x="1309" y="472"/>
                                </a:lnTo>
                                <a:lnTo>
                                  <a:pt x="1624" y="297"/>
                                </a:lnTo>
                                <a:lnTo>
                                  <a:pt x="1961" y="167"/>
                                </a:lnTo>
                                <a:lnTo>
                                  <a:pt x="2309" y="75"/>
                                </a:lnTo>
                                <a:lnTo>
                                  <a:pt x="2669" y="23"/>
                                </a:lnTo>
                                <a:lnTo>
                                  <a:pt x="3025" y="0"/>
                                </a:lnTo>
                                <a:lnTo>
                                  <a:pt x="3391" y="23"/>
                                </a:lnTo>
                                <a:lnTo>
                                  <a:pt x="3752" y="84"/>
                                </a:lnTo>
                                <a:lnTo>
                                  <a:pt x="4112" y="185"/>
                                </a:lnTo>
                                <a:lnTo>
                                  <a:pt x="4117" y="209"/>
                                </a:lnTo>
                                <a:lnTo>
                                  <a:pt x="4122" y="236"/>
                                </a:lnTo>
                                <a:lnTo>
                                  <a:pt x="4089" y="246"/>
                                </a:lnTo>
                                <a:lnTo>
                                  <a:pt x="4061" y="273"/>
                                </a:lnTo>
                                <a:lnTo>
                                  <a:pt x="4039" y="291"/>
                                </a:lnTo>
                                <a:lnTo>
                                  <a:pt x="4015" y="324"/>
                                </a:lnTo>
                                <a:lnTo>
                                  <a:pt x="3978" y="366"/>
                                </a:lnTo>
                                <a:lnTo>
                                  <a:pt x="3937" y="425"/>
                                </a:lnTo>
                                <a:lnTo>
                                  <a:pt x="3640" y="569"/>
                                </a:lnTo>
                                <a:lnTo>
                                  <a:pt x="3354" y="681"/>
                                </a:lnTo>
                                <a:lnTo>
                                  <a:pt x="3067" y="754"/>
                                </a:lnTo>
                                <a:lnTo>
                                  <a:pt x="2780" y="805"/>
                                </a:lnTo>
                                <a:lnTo>
                                  <a:pt x="2484" y="828"/>
                                </a:lnTo>
                                <a:lnTo>
                                  <a:pt x="2187" y="838"/>
                                </a:lnTo>
                                <a:lnTo>
                                  <a:pt x="1868" y="828"/>
                                </a:lnTo>
                                <a:lnTo>
                                  <a:pt x="1541" y="815"/>
                                </a:lnTo>
                                <a:lnTo>
                                  <a:pt x="1471" y="824"/>
                                </a:lnTo>
                                <a:lnTo>
                                  <a:pt x="1411" y="833"/>
                                </a:lnTo>
                                <a:lnTo>
                                  <a:pt x="1355" y="842"/>
                                </a:lnTo>
                                <a:lnTo>
                                  <a:pt x="1305" y="856"/>
                                </a:lnTo>
                                <a:lnTo>
                                  <a:pt x="1249" y="870"/>
                                </a:lnTo>
                                <a:lnTo>
                                  <a:pt x="1193" y="884"/>
                                </a:lnTo>
                                <a:lnTo>
                                  <a:pt x="1138" y="903"/>
                                </a:lnTo>
                                <a:lnTo>
                                  <a:pt x="1087" y="931"/>
                                </a:lnTo>
                                <a:lnTo>
                                  <a:pt x="680" y="1508"/>
                                </a:lnTo>
                                <a:lnTo>
                                  <a:pt x="398" y="2086"/>
                                </a:lnTo>
                                <a:lnTo>
                                  <a:pt x="222" y="2661"/>
                                </a:lnTo>
                                <a:lnTo>
                                  <a:pt x="144" y="3248"/>
                                </a:lnTo>
                                <a:lnTo>
                                  <a:pt x="144" y="3840"/>
                                </a:lnTo>
                                <a:lnTo>
                                  <a:pt x="213" y="4460"/>
                                </a:lnTo>
                                <a:lnTo>
                                  <a:pt x="337" y="5102"/>
                                </a:lnTo>
                                <a:lnTo>
                                  <a:pt x="508" y="5787"/>
                                </a:lnTo>
                                <a:lnTo>
                                  <a:pt x="476" y="5791"/>
                                </a:lnTo>
                                <a:lnTo>
                                  <a:pt x="445" y="5801"/>
                                </a:lnTo>
                                <a:close/>
                              </a:path>
                            </a:pathLst>
                          </a:custGeom>
                          <a:solidFill>
                            <a:srgbClr val="B8B8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105"/>
                        <wps:cNvSpPr>
                          <a:spLocks/>
                        </wps:cNvSpPr>
                        <wps:spPr bwMode="auto">
                          <a:xfrm>
                            <a:off x="9911" y="5230"/>
                            <a:ext cx="127" cy="129"/>
                          </a:xfrm>
                          <a:custGeom>
                            <a:avLst/>
                            <a:gdLst>
                              <a:gd name="T0" fmla="*/ 241 w 763"/>
                              <a:gd name="T1" fmla="*/ 772 h 772"/>
                              <a:gd name="T2" fmla="*/ 115 w 763"/>
                              <a:gd name="T3" fmla="*/ 670 h 772"/>
                              <a:gd name="T4" fmla="*/ 37 w 763"/>
                              <a:gd name="T5" fmla="*/ 569 h 772"/>
                              <a:gd name="T6" fmla="*/ 0 w 763"/>
                              <a:gd name="T7" fmla="*/ 467 h 772"/>
                              <a:gd name="T8" fmla="*/ 0 w 763"/>
                              <a:gd name="T9" fmla="*/ 370 h 772"/>
                              <a:gd name="T10" fmla="*/ 28 w 763"/>
                              <a:gd name="T11" fmla="*/ 268 h 772"/>
                              <a:gd name="T12" fmla="*/ 92 w 763"/>
                              <a:gd name="T13" fmla="*/ 175 h 772"/>
                              <a:gd name="T14" fmla="*/ 180 w 763"/>
                              <a:gd name="T15" fmla="*/ 83 h 772"/>
                              <a:gd name="T16" fmla="*/ 292 w 763"/>
                              <a:gd name="T17" fmla="*/ 0 h 772"/>
                              <a:gd name="T18" fmla="*/ 448 w 763"/>
                              <a:gd name="T19" fmla="*/ 18 h 772"/>
                              <a:gd name="T20" fmla="*/ 583 w 763"/>
                              <a:gd name="T21" fmla="*/ 79 h 772"/>
                              <a:gd name="T22" fmla="*/ 680 w 763"/>
                              <a:gd name="T23" fmla="*/ 166 h 772"/>
                              <a:gd name="T24" fmla="*/ 745 w 763"/>
                              <a:gd name="T25" fmla="*/ 282 h 772"/>
                              <a:gd name="T26" fmla="*/ 763 w 763"/>
                              <a:gd name="T27" fmla="*/ 402 h 772"/>
                              <a:gd name="T28" fmla="*/ 740 w 763"/>
                              <a:gd name="T29" fmla="*/ 532 h 772"/>
                              <a:gd name="T30" fmla="*/ 671 w 763"/>
                              <a:gd name="T31" fmla="*/ 656 h 772"/>
                              <a:gd name="T32" fmla="*/ 550 w 763"/>
                              <a:gd name="T33" fmla="*/ 772 h 772"/>
                              <a:gd name="T34" fmla="*/ 509 w 763"/>
                              <a:gd name="T35" fmla="*/ 772 h 772"/>
                              <a:gd name="T36" fmla="*/ 467 w 763"/>
                              <a:gd name="T37" fmla="*/ 772 h 772"/>
                              <a:gd name="T38" fmla="*/ 430 w 763"/>
                              <a:gd name="T39" fmla="*/ 772 h 772"/>
                              <a:gd name="T40" fmla="*/ 393 w 763"/>
                              <a:gd name="T41" fmla="*/ 772 h 772"/>
                              <a:gd name="T42" fmla="*/ 351 w 763"/>
                              <a:gd name="T43" fmla="*/ 772 h 772"/>
                              <a:gd name="T44" fmla="*/ 314 w 763"/>
                              <a:gd name="T45" fmla="*/ 772 h 772"/>
                              <a:gd name="T46" fmla="*/ 277 w 763"/>
                              <a:gd name="T47" fmla="*/ 772 h 772"/>
                              <a:gd name="T48" fmla="*/ 241 w 763"/>
                              <a:gd name="T49" fmla="*/ 772 h 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63" h="772">
                                <a:moveTo>
                                  <a:pt x="241" y="772"/>
                                </a:moveTo>
                                <a:lnTo>
                                  <a:pt x="115" y="670"/>
                                </a:lnTo>
                                <a:lnTo>
                                  <a:pt x="37" y="569"/>
                                </a:lnTo>
                                <a:lnTo>
                                  <a:pt x="0" y="467"/>
                                </a:lnTo>
                                <a:lnTo>
                                  <a:pt x="0" y="370"/>
                                </a:lnTo>
                                <a:lnTo>
                                  <a:pt x="28" y="268"/>
                                </a:lnTo>
                                <a:lnTo>
                                  <a:pt x="92" y="175"/>
                                </a:lnTo>
                                <a:lnTo>
                                  <a:pt x="180" y="83"/>
                                </a:lnTo>
                                <a:lnTo>
                                  <a:pt x="292" y="0"/>
                                </a:lnTo>
                                <a:lnTo>
                                  <a:pt x="448" y="18"/>
                                </a:lnTo>
                                <a:lnTo>
                                  <a:pt x="583" y="79"/>
                                </a:lnTo>
                                <a:lnTo>
                                  <a:pt x="680" y="166"/>
                                </a:lnTo>
                                <a:lnTo>
                                  <a:pt x="745" y="282"/>
                                </a:lnTo>
                                <a:lnTo>
                                  <a:pt x="763" y="402"/>
                                </a:lnTo>
                                <a:lnTo>
                                  <a:pt x="740" y="532"/>
                                </a:lnTo>
                                <a:lnTo>
                                  <a:pt x="671" y="656"/>
                                </a:lnTo>
                                <a:lnTo>
                                  <a:pt x="550" y="772"/>
                                </a:lnTo>
                                <a:lnTo>
                                  <a:pt x="509" y="772"/>
                                </a:lnTo>
                                <a:lnTo>
                                  <a:pt x="467" y="772"/>
                                </a:lnTo>
                                <a:lnTo>
                                  <a:pt x="430" y="772"/>
                                </a:lnTo>
                                <a:lnTo>
                                  <a:pt x="393" y="772"/>
                                </a:lnTo>
                                <a:lnTo>
                                  <a:pt x="351" y="772"/>
                                </a:lnTo>
                                <a:lnTo>
                                  <a:pt x="314" y="772"/>
                                </a:lnTo>
                                <a:lnTo>
                                  <a:pt x="277" y="772"/>
                                </a:lnTo>
                                <a:lnTo>
                                  <a:pt x="241" y="772"/>
                                </a:lnTo>
                                <a:close/>
                              </a:path>
                            </a:pathLst>
                          </a:custGeom>
                          <a:solidFill>
                            <a:srgbClr val="CFC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106"/>
                        <wps:cNvSpPr>
                          <a:spLocks/>
                        </wps:cNvSpPr>
                        <wps:spPr bwMode="auto">
                          <a:xfrm>
                            <a:off x="9934" y="5275"/>
                            <a:ext cx="83" cy="74"/>
                          </a:xfrm>
                          <a:custGeom>
                            <a:avLst/>
                            <a:gdLst>
                              <a:gd name="T0" fmla="*/ 153 w 500"/>
                              <a:gd name="T1" fmla="*/ 444 h 444"/>
                              <a:gd name="T2" fmla="*/ 120 w 500"/>
                              <a:gd name="T3" fmla="*/ 431 h 444"/>
                              <a:gd name="T4" fmla="*/ 92 w 500"/>
                              <a:gd name="T5" fmla="*/ 417 h 444"/>
                              <a:gd name="T6" fmla="*/ 74 w 500"/>
                              <a:gd name="T7" fmla="*/ 402 h 444"/>
                              <a:gd name="T8" fmla="*/ 59 w 500"/>
                              <a:gd name="T9" fmla="*/ 393 h 444"/>
                              <a:gd name="T10" fmla="*/ 41 w 500"/>
                              <a:gd name="T11" fmla="*/ 374 h 444"/>
                              <a:gd name="T12" fmla="*/ 27 w 500"/>
                              <a:gd name="T13" fmla="*/ 360 h 444"/>
                              <a:gd name="T14" fmla="*/ 14 w 500"/>
                              <a:gd name="T15" fmla="*/ 338 h 444"/>
                              <a:gd name="T16" fmla="*/ 0 w 500"/>
                              <a:gd name="T17" fmla="*/ 315 h 444"/>
                              <a:gd name="T18" fmla="*/ 92 w 500"/>
                              <a:gd name="T19" fmla="*/ 360 h 444"/>
                              <a:gd name="T20" fmla="*/ 189 w 500"/>
                              <a:gd name="T21" fmla="*/ 388 h 444"/>
                              <a:gd name="T22" fmla="*/ 273 w 500"/>
                              <a:gd name="T23" fmla="*/ 384 h 444"/>
                              <a:gd name="T24" fmla="*/ 352 w 500"/>
                              <a:gd name="T25" fmla="*/ 356 h 444"/>
                              <a:gd name="T26" fmla="*/ 402 w 500"/>
                              <a:gd name="T27" fmla="*/ 296 h 444"/>
                              <a:gd name="T28" fmla="*/ 435 w 500"/>
                              <a:gd name="T29" fmla="*/ 217 h 444"/>
                              <a:gd name="T30" fmla="*/ 439 w 500"/>
                              <a:gd name="T31" fmla="*/ 120 h 444"/>
                              <a:gd name="T32" fmla="*/ 411 w 500"/>
                              <a:gd name="T33" fmla="*/ 0 h 444"/>
                              <a:gd name="T34" fmla="*/ 453 w 500"/>
                              <a:gd name="T35" fmla="*/ 28 h 444"/>
                              <a:gd name="T36" fmla="*/ 480 w 500"/>
                              <a:gd name="T37" fmla="*/ 69 h 444"/>
                              <a:gd name="T38" fmla="*/ 494 w 500"/>
                              <a:gd name="T39" fmla="*/ 116 h 444"/>
                              <a:gd name="T40" fmla="*/ 500 w 500"/>
                              <a:gd name="T41" fmla="*/ 171 h 444"/>
                              <a:gd name="T42" fmla="*/ 486 w 500"/>
                              <a:gd name="T43" fmla="*/ 222 h 444"/>
                              <a:gd name="T44" fmla="*/ 467 w 500"/>
                              <a:gd name="T45" fmla="*/ 277 h 444"/>
                              <a:gd name="T46" fmla="*/ 439 w 500"/>
                              <a:gd name="T47" fmla="*/ 329 h 444"/>
                              <a:gd name="T48" fmla="*/ 411 w 500"/>
                              <a:gd name="T49" fmla="*/ 380 h 444"/>
                              <a:gd name="T50" fmla="*/ 379 w 500"/>
                              <a:gd name="T51" fmla="*/ 388 h 444"/>
                              <a:gd name="T52" fmla="*/ 352 w 500"/>
                              <a:gd name="T53" fmla="*/ 398 h 444"/>
                              <a:gd name="T54" fmla="*/ 328 w 500"/>
                              <a:gd name="T55" fmla="*/ 407 h 444"/>
                              <a:gd name="T56" fmla="*/ 309 w 500"/>
                              <a:gd name="T57" fmla="*/ 417 h 444"/>
                              <a:gd name="T58" fmla="*/ 277 w 500"/>
                              <a:gd name="T59" fmla="*/ 421 h 444"/>
                              <a:gd name="T60" fmla="*/ 250 w 500"/>
                              <a:gd name="T61" fmla="*/ 425 h 444"/>
                              <a:gd name="T62" fmla="*/ 203 w 500"/>
                              <a:gd name="T63" fmla="*/ 431 h 444"/>
                              <a:gd name="T64" fmla="*/ 153 w 500"/>
                              <a:gd name="T65" fmla="*/ 444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0" h="444">
                                <a:moveTo>
                                  <a:pt x="153" y="444"/>
                                </a:moveTo>
                                <a:lnTo>
                                  <a:pt x="120" y="431"/>
                                </a:lnTo>
                                <a:lnTo>
                                  <a:pt x="92" y="417"/>
                                </a:lnTo>
                                <a:lnTo>
                                  <a:pt x="74" y="402"/>
                                </a:lnTo>
                                <a:lnTo>
                                  <a:pt x="59" y="393"/>
                                </a:lnTo>
                                <a:lnTo>
                                  <a:pt x="41" y="374"/>
                                </a:lnTo>
                                <a:lnTo>
                                  <a:pt x="27" y="360"/>
                                </a:lnTo>
                                <a:lnTo>
                                  <a:pt x="14" y="338"/>
                                </a:lnTo>
                                <a:lnTo>
                                  <a:pt x="0" y="315"/>
                                </a:lnTo>
                                <a:lnTo>
                                  <a:pt x="92" y="360"/>
                                </a:lnTo>
                                <a:lnTo>
                                  <a:pt x="189" y="388"/>
                                </a:lnTo>
                                <a:lnTo>
                                  <a:pt x="273" y="384"/>
                                </a:lnTo>
                                <a:lnTo>
                                  <a:pt x="352" y="356"/>
                                </a:lnTo>
                                <a:lnTo>
                                  <a:pt x="402" y="296"/>
                                </a:lnTo>
                                <a:lnTo>
                                  <a:pt x="435" y="217"/>
                                </a:lnTo>
                                <a:lnTo>
                                  <a:pt x="439" y="120"/>
                                </a:lnTo>
                                <a:lnTo>
                                  <a:pt x="411" y="0"/>
                                </a:lnTo>
                                <a:lnTo>
                                  <a:pt x="453" y="28"/>
                                </a:lnTo>
                                <a:lnTo>
                                  <a:pt x="480" y="69"/>
                                </a:lnTo>
                                <a:lnTo>
                                  <a:pt x="494" y="116"/>
                                </a:lnTo>
                                <a:lnTo>
                                  <a:pt x="500" y="171"/>
                                </a:lnTo>
                                <a:lnTo>
                                  <a:pt x="486" y="222"/>
                                </a:lnTo>
                                <a:lnTo>
                                  <a:pt x="467" y="277"/>
                                </a:lnTo>
                                <a:lnTo>
                                  <a:pt x="439" y="329"/>
                                </a:lnTo>
                                <a:lnTo>
                                  <a:pt x="411" y="380"/>
                                </a:lnTo>
                                <a:lnTo>
                                  <a:pt x="379" y="388"/>
                                </a:lnTo>
                                <a:lnTo>
                                  <a:pt x="352" y="398"/>
                                </a:lnTo>
                                <a:lnTo>
                                  <a:pt x="328" y="407"/>
                                </a:lnTo>
                                <a:lnTo>
                                  <a:pt x="309" y="417"/>
                                </a:lnTo>
                                <a:lnTo>
                                  <a:pt x="277" y="421"/>
                                </a:lnTo>
                                <a:lnTo>
                                  <a:pt x="250" y="425"/>
                                </a:lnTo>
                                <a:lnTo>
                                  <a:pt x="203" y="431"/>
                                </a:lnTo>
                                <a:lnTo>
                                  <a:pt x="153"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107"/>
                        <wps:cNvSpPr>
                          <a:spLocks/>
                        </wps:cNvSpPr>
                        <wps:spPr bwMode="auto">
                          <a:xfrm>
                            <a:off x="9948" y="5273"/>
                            <a:ext cx="34" cy="39"/>
                          </a:xfrm>
                          <a:custGeom>
                            <a:avLst/>
                            <a:gdLst>
                              <a:gd name="T0" fmla="*/ 70 w 204"/>
                              <a:gd name="T1" fmla="*/ 232 h 232"/>
                              <a:gd name="T2" fmla="*/ 37 w 204"/>
                              <a:gd name="T3" fmla="*/ 199 h 232"/>
                              <a:gd name="T4" fmla="*/ 19 w 204"/>
                              <a:gd name="T5" fmla="*/ 172 h 232"/>
                              <a:gd name="T6" fmla="*/ 5 w 204"/>
                              <a:gd name="T7" fmla="*/ 144 h 232"/>
                              <a:gd name="T8" fmla="*/ 0 w 204"/>
                              <a:gd name="T9" fmla="*/ 126 h 232"/>
                              <a:gd name="T10" fmla="*/ 0 w 204"/>
                              <a:gd name="T11" fmla="*/ 98 h 232"/>
                              <a:gd name="T12" fmla="*/ 9 w 204"/>
                              <a:gd name="T13" fmla="*/ 75 h 232"/>
                              <a:gd name="T14" fmla="*/ 23 w 204"/>
                              <a:gd name="T15" fmla="*/ 42 h 232"/>
                              <a:gd name="T16" fmla="*/ 47 w 204"/>
                              <a:gd name="T17" fmla="*/ 10 h 232"/>
                              <a:gd name="T18" fmla="*/ 70 w 204"/>
                              <a:gd name="T19" fmla="*/ 6 h 232"/>
                              <a:gd name="T20" fmla="*/ 98 w 204"/>
                              <a:gd name="T21" fmla="*/ 6 h 232"/>
                              <a:gd name="T22" fmla="*/ 125 w 204"/>
                              <a:gd name="T23" fmla="*/ 0 h 232"/>
                              <a:gd name="T24" fmla="*/ 153 w 204"/>
                              <a:gd name="T25" fmla="*/ 0 h 232"/>
                              <a:gd name="T26" fmla="*/ 176 w 204"/>
                              <a:gd name="T27" fmla="*/ 42 h 232"/>
                              <a:gd name="T28" fmla="*/ 199 w 204"/>
                              <a:gd name="T29" fmla="*/ 89 h 232"/>
                              <a:gd name="T30" fmla="*/ 204 w 204"/>
                              <a:gd name="T31" fmla="*/ 126 h 232"/>
                              <a:gd name="T32" fmla="*/ 204 w 204"/>
                              <a:gd name="T33" fmla="*/ 163 h 232"/>
                              <a:gd name="T34" fmla="*/ 190 w 204"/>
                              <a:gd name="T35" fmla="*/ 185 h 232"/>
                              <a:gd name="T36" fmla="*/ 161 w 204"/>
                              <a:gd name="T37" fmla="*/ 209 h 232"/>
                              <a:gd name="T38" fmla="*/ 120 w 204"/>
                              <a:gd name="T39" fmla="*/ 223 h 232"/>
                              <a:gd name="T40" fmla="*/ 70 w 204"/>
                              <a:gd name="T41" fmla="*/ 23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 h="232">
                                <a:moveTo>
                                  <a:pt x="70" y="232"/>
                                </a:moveTo>
                                <a:lnTo>
                                  <a:pt x="37" y="199"/>
                                </a:lnTo>
                                <a:lnTo>
                                  <a:pt x="19" y="172"/>
                                </a:lnTo>
                                <a:lnTo>
                                  <a:pt x="5" y="144"/>
                                </a:lnTo>
                                <a:lnTo>
                                  <a:pt x="0" y="126"/>
                                </a:lnTo>
                                <a:lnTo>
                                  <a:pt x="0" y="98"/>
                                </a:lnTo>
                                <a:lnTo>
                                  <a:pt x="9" y="75"/>
                                </a:lnTo>
                                <a:lnTo>
                                  <a:pt x="23" y="42"/>
                                </a:lnTo>
                                <a:lnTo>
                                  <a:pt x="47" y="10"/>
                                </a:lnTo>
                                <a:lnTo>
                                  <a:pt x="70" y="6"/>
                                </a:lnTo>
                                <a:lnTo>
                                  <a:pt x="98" y="6"/>
                                </a:lnTo>
                                <a:lnTo>
                                  <a:pt x="125" y="0"/>
                                </a:lnTo>
                                <a:lnTo>
                                  <a:pt x="153" y="0"/>
                                </a:lnTo>
                                <a:lnTo>
                                  <a:pt x="176" y="42"/>
                                </a:lnTo>
                                <a:lnTo>
                                  <a:pt x="199" y="89"/>
                                </a:lnTo>
                                <a:lnTo>
                                  <a:pt x="204" y="126"/>
                                </a:lnTo>
                                <a:lnTo>
                                  <a:pt x="204" y="163"/>
                                </a:lnTo>
                                <a:lnTo>
                                  <a:pt x="190" y="185"/>
                                </a:lnTo>
                                <a:lnTo>
                                  <a:pt x="161" y="209"/>
                                </a:lnTo>
                                <a:lnTo>
                                  <a:pt x="120" y="223"/>
                                </a:lnTo>
                                <a:lnTo>
                                  <a:pt x="70" y="2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08"/>
                        <wps:cNvSpPr>
                          <a:spLocks/>
                        </wps:cNvSpPr>
                        <wps:spPr bwMode="auto">
                          <a:xfrm>
                            <a:off x="9889" y="5241"/>
                            <a:ext cx="29" cy="56"/>
                          </a:xfrm>
                          <a:custGeom>
                            <a:avLst/>
                            <a:gdLst>
                              <a:gd name="T0" fmla="*/ 14 w 171"/>
                              <a:gd name="T1" fmla="*/ 333 h 333"/>
                              <a:gd name="T2" fmla="*/ 0 w 171"/>
                              <a:gd name="T3" fmla="*/ 254 h 333"/>
                              <a:gd name="T4" fmla="*/ 0 w 171"/>
                              <a:gd name="T5" fmla="*/ 203 h 333"/>
                              <a:gd name="T6" fmla="*/ 4 w 171"/>
                              <a:gd name="T7" fmla="*/ 167 h 333"/>
                              <a:gd name="T8" fmla="*/ 18 w 171"/>
                              <a:gd name="T9" fmla="*/ 144 h 333"/>
                              <a:gd name="T10" fmla="*/ 32 w 171"/>
                              <a:gd name="T11" fmla="*/ 116 h 333"/>
                              <a:gd name="T12" fmla="*/ 55 w 171"/>
                              <a:gd name="T13" fmla="*/ 93 h 333"/>
                              <a:gd name="T14" fmla="*/ 83 w 171"/>
                              <a:gd name="T15" fmla="*/ 51 h 333"/>
                              <a:gd name="T16" fmla="*/ 110 w 171"/>
                              <a:gd name="T17" fmla="*/ 0 h 333"/>
                              <a:gd name="T18" fmla="*/ 138 w 171"/>
                              <a:gd name="T19" fmla="*/ 0 h 333"/>
                              <a:gd name="T20" fmla="*/ 171 w 171"/>
                              <a:gd name="T21" fmla="*/ 0 h 333"/>
                              <a:gd name="T22" fmla="*/ 124 w 171"/>
                              <a:gd name="T23" fmla="*/ 102 h 333"/>
                              <a:gd name="T24" fmla="*/ 92 w 171"/>
                              <a:gd name="T25" fmla="*/ 181 h 333"/>
                              <a:gd name="T26" fmla="*/ 65 w 171"/>
                              <a:gd name="T27" fmla="*/ 236 h 333"/>
                              <a:gd name="T28" fmla="*/ 50 w 171"/>
                              <a:gd name="T29" fmla="*/ 278 h 333"/>
                              <a:gd name="T30" fmla="*/ 36 w 171"/>
                              <a:gd name="T31" fmla="*/ 301 h 333"/>
                              <a:gd name="T32" fmla="*/ 27 w 171"/>
                              <a:gd name="T33" fmla="*/ 315 h 333"/>
                              <a:gd name="T34" fmla="*/ 18 w 171"/>
                              <a:gd name="T35" fmla="*/ 323 h 333"/>
                              <a:gd name="T36" fmla="*/ 14 w 171"/>
                              <a:gd name="T37" fmla="*/ 333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1" h="333">
                                <a:moveTo>
                                  <a:pt x="14" y="333"/>
                                </a:moveTo>
                                <a:lnTo>
                                  <a:pt x="0" y="254"/>
                                </a:lnTo>
                                <a:lnTo>
                                  <a:pt x="0" y="203"/>
                                </a:lnTo>
                                <a:lnTo>
                                  <a:pt x="4" y="167"/>
                                </a:lnTo>
                                <a:lnTo>
                                  <a:pt x="18" y="144"/>
                                </a:lnTo>
                                <a:lnTo>
                                  <a:pt x="32" y="116"/>
                                </a:lnTo>
                                <a:lnTo>
                                  <a:pt x="55" y="93"/>
                                </a:lnTo>
                                <a:lnTo>
                                  <a:pt x="83" y="51"/>
                                </a:lnTo>
                                <a:lnTo>
                                  <a:pt x="110" y="0"/>
                                </a:lnTo>
                                <a:lnTo>
                                  <a:pt x="138" y="0"/>
                                </a:lnTo>
                                <a:lnTo>
                                  <a:pt x="171" y="0"/>
                                </a:lnTo>
                                <a:lnTo>
                                  <a:pt x="124" y="102"/>
                                </a:lnTo>
                                <a:lnTo>
                                  <a:pt x="92" y="181"/>
                                </a:lnTo>
                                <a:lnTo>
                                  <a:pt x="65" y="236"/>
                                </a:lnTo>
                                <a:lnTo>
                                  <a:pt x="50" y="278"/>
                                </a:lnTo>
                                <a:lnTo>
                                  <a:pt x="36" y="301"/>
                                </a:lnTo>
                                <a:lnTo>
                                  <a:pt x="27" y="315"/>
                                </a:lnTo>
                                <a:lnTo>
                                  <a:pt x="18" y="323"/>
                                </a:lnTo>
                                <a:lnTo>
                                  <a:pt x="14" y="333"/>
                                </a:lnTo>
                                <a:close/>
                              </a:path>
                            </a:pathLst>
                          </a:custGeom>
                          <a:solidFill>
                            <a:srgbClr val="B8B8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09"/>
                        <wps:cNvSpPr>
                          <a:spLocks/>
                        </wps:cNvSpPr>
                        <wps:spPr bwMode="auto">
                          <a:xfrm>
                            <a:off x="10002" y="5181"/>
                            <a:ext cx="39" cy="70"/>
                          </a:xfrm>
                          <a:custGeom>
                            <a:avLst/>
                            <a:gdLst>
                              <a:gd name="T0" fmla="*/ 199 w 232"/>
                              <a:gd name="T1" fmla="*/ 421 h 421"/>
                              <a:gd name="T2" fmla="*/ 176 w 232"/>
                              <a:gd name="T3" fmla="*/ 384 h 421"/>
                              <a:gd name="T4" fmla="*/ 158 w 232"/>
                              <a:gd name="T5" fmla="*/ 357 h 421"/>
                              <a:gd name="T6" fmla="*/ 130 w 232"/>
                              <a:gd name="T7" fmla="*/ 334 h 421"/>
                              <a:gd name="T8" fmla="*/ 107 w 232"/>
                              <a:gd name="T9" fmla="*/ 319 h 421"/>
                              <a:gd name="T10" fmla="*/ 79 w 232"/>
                              <a:gd name="T11" fmla="*/ 301 h 421"/>
                              <a:gd name="T12" fmla="*/ 51 w 232"/>
                              <a:gd name="T13" fmla="*/ 287 h 421"/>
                              <a:gd name="T14" fmla="*/ 24 w 232"/>
                              <a:gd name="T15" fmla="*/ 278 h 421"/>
                              <a:gd name="T16" fmla="*/ 0 w 232"/>
                              <a:gd name="T17" fmla="*/ 274 h 421"/>
                              <a:gd name="T18" fmla="*/ 10 w 232"/>
                              <a:gd name="T19" fmla="*/ 236 h 421"/>
                              <a:gd name="T20" fmla="*/ 24 w 232"/>
                              <a:gd name="T21" fmla="*/ 204 h 421"/>
                              <a:gd name="T22" fmla="*/ 61 w 232"/>
                              <a:gd name="T23" fmla="*/ 195 h 421"/>
                              <a:gd name="T24" fmla="*/ 97 w 232"/>
                              <a:gd name="T25" fmla="*/ 195 h 421"/>
                              <a:gd name="T26" fmla="*/ 93 w 232"/>
                              <a:gd name="T27" fmla="*/ 167 h 421"/>
                              <a:gd name="T28" fmla="*/ 89 w 232"/>
                              <a:gd name="T29" fmla="*/ 144 h 421"/>
                              <a:gd name="T30" fmla="*/ 89 w 232"/>
                              <a:gd name="T31" fmla="*/ 116 h 421"/>
                              <a:gd name="T32" fmla="*/ 89 w 232"/>
                              <a:gd name="T33" fmla="*/ 93 h 421"/>
                              <a:gd name="T34" fmla="*/ 79 w 232"/>
                              <a:gd name="T35" fmla="*/ 42 h 421"/>
                              <a:gd name="T36" fmla="*/ 79 w 232"/>
                              <a:gd name="T37" fmla="*/ 0 h 421"/>
                              <a:gd name="T38" fmla="*/ 97 w 232"/>
                              <a:gd name="T39" fmla="*/ 0 h 421"/>
                              <a:gd name="T40" fmla="*/ 116 w 232"/>
                              <a:gd name="T41" fmla="*/ 0 h 421"/>
                              <a:gd name="T42" fmla="*/ 121 w 232"/>
                              <a:gd name="T43" fmla="*/ 28 h 421"/>
                              <a:gd name="T44" fmla="*/ 134 w 232"/>
                              <a:gd name="T45" fmla="*/ 57 h 421"/>
                              <a:gd name="T46" fmla="*/ 140 w 232"/>
                              <a:gd name="T47" fmla="*/ 84 h 421"/>
                              <a:gd name="T48" fmla="*/ 153 w 232"/>
                              <a:gd name="T49" fmla="*/ 116 h 421"/>
                              <a:gd name="T50" fmla="*/ 190 w 232"/>
                              <a:gd name="T51" fmla="*/ 134 h 421"/>
                              <a:gd name="T52" fmla="*/ 232 w 232"/>
                              <a:gd name="T53" fmla="*/ 158 h 421"/>
                              <a:gd name="T54" fmla="*/ 227 w 232"/>
                              <a:gd name="T55" fmla="*/ 185 h 421"/>
                              <a:gd name="T56" fmla="*/ 227 w 232"/>
                              <a:gd name="T57" fmla="*/ 213 h 421"/>
                              <a:gd name="T58" fmla="*/ 227 w 232"/>
                              <a:gd name="T59" fmla="*/ 246 h 421"/>
                              <a:gd name="T60" fmla="*/ 227 w 232"/>
                              <a:gd name="T61" fmla="*/ 278 h 421"/>
                              <a:gd name="T62" fmla="*/ 227 w 232"/>
                              <a:gd name="T63" fmla="*/ 305 h 421"/>
                              <a:gd name="T64" fmla="*/ 227 w 232"/>
                              <a:gd name="T65" fmla="*/ 343 h 421"/>
                              <a:gd name="T66" fmla="*/ 227 w 232"/>
                              <a:gd name="T67" fmla="*/ 370 h 421"/>
                              <a:gd name="T68" fmla="*/ 227 w 232"/>
                              <a:gd name="T69" fmla="*/ 408 h 421"/>
                              <a:gd name="T70" fmla="*/ 213 w 232"/>
                              <a:gd name="T71" fmla="*/ 412 h 421"/>
                              <a:gd name="T72" fmla="*/ 199 w 232"/>
                              <a:gd name="T73" fmla="*/ 42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2" h="421">
                                <a:moveTo>
                                  <a:pt x="199" y="421"/>
                                </a:moveTo>
                                <a:lnTo>
                                  <a:pt x="176" y="384"/>
                                </a:lnTo>
                                <a:lnTo>
                                  <a:pt x="158" y="357"/>
                                </a:lnTo>
                                <a:lnTo>
                                  <a:pt x="130" y="334"/>
                                </a:lnTo>
                                <a:lnTo>
                                  <a:pt x="107" y="319"/>
                                </a:lnTo>
                                <a:lnTo>
                                  <a:pt x="79" y="301"/>
                                </a:lnTo>
                                <a:lnTo>
                                  <a:pt x="51" y="287"/>
                                </a:lnTo>
                                <a:lnTo>
                                  <a:pt x="24" y="278"/>
                                </a:lnTo>
                                <a:lnTo>
                                  <a:pt x="0" y="274"/>
                                </a:lnTo>
                                <a:lnTo>
                                  <a:pt x="10" y="236"/>
                                </a:lnTo>
                                <a:lnTo>
                                  <a:pt x="24" y="204"/>
                                </a:lnTo>
                                <a:lnTo>
                                  <a:pt x="61" y="195"/>
                                </a:lnTo>
                                <a:lnTo>
                                  <a:pt x="97" y="195"/>
                                </a:lnTo>
                                <a:lnTo>
                                  <a:pt x="93" y="167"/>
                                </a:lnTo>
                                <a:lnTo>
                                  <a:pt x="89" y="144"/>
                                </a:lnTo>
                                <a:lnTo>
                                  <a:pt x="89" y="116"/>
                                </a:lnTo>
                                <a:lnTo>
                                  <a:pt x="89" y="93"/>
                                </a:lnTo>
                                <a:lnTo>
                                  <a:pt x="79" y="42"/>
                                </a:lnTo>
                                <a:lnTo>
                                  <a:pt x="79" y="0"/>
                                </a:lnTo>
                                <a:lnTo>
                                  <a:pt x="97" y="0"/>
                                </a:lnTo>
                                <a:lnTo>
                                  <a:pt x="116" y="0"/>
                                </a:lnTo>
                                <a:lnTo>
                                  <a:pt x="121" y="28"/>
                                </a:lnTo>
                                <a:lnTo>
                                  <a:pt x="134" y="57"/>
                                </a:lnTo>
                                <a:lnTo>
                                  <a:pt x="140" y="84"/>
                                </a:lnTo>
                                <a:lnTo>
                                  <a:pt x="153" y="116"/>
                                </a:lnTo>
                                <a:lnTo>
                                  <a:pt x="190" y="134"/>
                                </a:lnTo>
                                <a:lnTo>
                                  <a:pt x="232" y="158"/>
                                </a:lnTo>
                                <a:lnTo>
                                  <a:pt x="227" y="185"/>
                                </a:lnTo>
                                <a:lnTo>
                                  <a:pt x="227" y="213"/>
                                </a:lnTo>
                                <a:lnTo>
                                  <a:pt x="227" y="246"/>
                                </a:lnTo>
                                <a:lnTo>
                                  <a:pt x="227" y="278"/>
                                </a:lnTo>
                                <a:lnTo>
                                  <a:pt x="227" y="305"/>
                                </a:lnTo>
                                <a:lnTo>
                                  <a:pt x="227" y="343"/>
                                </a:lnTo>
                                <a:lnTo>
                                  <a:pt x="227" y="370"/>
                                </a:lnTo>
                                <a:lnTo>
                                  <a:pt x="227" y="408"/>
                                </a:lnTo>
                                <a:lnTo>
                                  <a:pt x="213" y="412"/>
                                </a:lnTo>
                                <a:lnTo>
                                  <a:pt x="199" y="421"/>
                                </a:lnTo>
                                <a:close/>
                              </a:path>
                            </a:pathLst>
                          </a:custGeom>
                          <a:solidFill>
                            <a:srgbClr val="B8B8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10"/>
                        <wps:cNvSpPr>
                          <a:spLocks/>
                        </wps:cNvSpPr>
                        <wps:spPr bwMode="auto">
                          <a:xfrm>
                            <a:off x="9918" y="5213"/>
                            <a:ext cx="13" cy="26"/>
                          </a:xfrm>
                          <a:custGeom>
                            <a:avLst/>
                            <a:gdLst>
                              <a:gd name="T0" fmla="*/ 18 w 83"/>
                              <a:gd name="T1" fmla="*/ 157 h 157"/>
                              <a:gd name="T2" fmla="*/ 9 w 83"/>
                              <a:gd name="T3" fmla="*/ 116 h 157"/>
                              <a:gd name="T4" fmla="*/ 9 w 83"/>
                              <a:gd name="T5" fmla="*/ 74 h 157"/>
                              <a:gd name="T6" fmla="*/ 0 w 83"/>
                              <a:gd name="T7" fmla="*/ 37 h 157"/>
                              <a:gd name="T8" fmla="*/ 0 w 83"/>
                              <a:gd name="T9" fmla="*/ 0 h 157"/>
                              <a:gd name="T10" fmla="*/ 18 w 83"/>
                              <a:gd name="T11" fmla="*/ 0 h 157"/>
                              <a:gd name="T12" fmla="*/ 41 w 83"/>
                              <a:gd name="T13" fmla="*/ 0 h 157"/>
                              <a:gd name="T14" fmla="*/ 50 w 83"/>
                              <a:gd name="T15" fmla="*/ 28 h 157"/>
                              <a:gd name="T16" fmla="*/ 64 w 83"/>
                              <a:gd name="T17" fmla="*/ 51 h 157"/>
                              <a:gd name="T18" fmla="*/ 69 w 83"/>
                              <a:gd name="T19" fmla="*/ 69 h 157"/>
                              <a:gd name="T20" fmla="*/ 79 w 83"/>
                              <a:gd name="T21" fmla="*/ 88 h 157"/>
                              <a:gd name="T22" fmla="*/ 79 w 83"/>
                              <a:gd name="T23" fmla="*/ 110 h 157"/>
                              <a:gd name="T24" fmla="*/ 83 w 83"/>
                              <a:gd name="T25" fmla="*/ 143 h 157"/>
                              <a:gd name="T26" fmla="*/ 50 w 83"/>
                              <a:gd name="T27" fmla="*/ 148 h 157"/>
                              <a:gd name="T28" fmla="*/ 18 w 83"/>
                              <a:gd name="T29"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3" h="157">
                                <a:moveTo>
                                  <a:pt x="18" y="157"/>
                                </a:moveTo>
                                <a:lnTo>
                                  <a:pt x="9" y="116"/>
                                </a:lnTo>
                                <a:lnTo>
                                  <a:pt x="9" y="74"/>
                                </a:lnTo>
                                <a:lnTo>
                                  <a:pt x="0" y="37"/>
                                </a:lnTo>
                                <a:lnTo>
                                  <a:pt x="0" y="0"/>
                                </a:lnTo>
                                <a:lnTo>
                                  <a:pt x="18" y="0"/>
                                </a:lnTo>
                                <a:lnTo>
                                  <a:pt x="41" y="0"/>
                                </a:lnTo>
                                <a:lnTo>
                                  <a:pt x="50" y="28"/>
                                </a:lnTo>
                                <a:lnTo>
                                  <a:pt x="64" y="51"/>
                                </a:lnTo>
                                <a:lnTo>
                                  <a:pt x="69" y="69"/>
                                </a:lnTo>
                                <a:lnTo>
                                  <a:pt x="79" y="88"/>
                                </a:lnTo>
                                <a:lnTo>
                                  <a:pt x="79" y="110"/>
                                </a:lnTo>
                                <a:lnTo>
                                  <a:pt x="83" y="143"/>
                                </a:lnTo>
                                <a:lnTo>
                                  <a:pt x="50" y="148"/>
                                </a:lnTo>
                                <a:lnTo>
                                  <a:pt x="18" y="157"/>
                                </a:lnTo>
                                <a:close/>
                              </a:path>
                            </a:pathLst>
                          </a:custGeom>
                          <a:solidFill>
                            <a:srgbClr val="B8B8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11"/>
                        <wps:cNvSpPr>
                          <a:spLocks/>
                        </wps:cNvSpPr>
                        <wps:spPr bwMode="auto">
                          <a:xfrm>
                            <a:off x="9951" y="5200"/>
                            <a:ext cx="8" cy="19"/>
                          </a:xfrm>
                          <a:custGeom>
                            <a:avLst/>
                            <a:gdLst>
                              <a:gd name="T0" fmla="*/ 0 w 46"/>
                              <a:gd name="T1" fmla="*/ 116 h 116"/>
                              <a:gd name="T2" fmla="*/ 0 w 46"/>
                              <a:gd name="T3" fmla="*/ 83 h 116"/>
                              <a:gd name="T4" fmla="*/ 0 w 46"/>
                              <a:gd name="T5" fmla="*/ 55 h 116"/>
                              <a:gd name="T6" fmla="*/ 0 w 46"/>
                              <a:gd name="T7" fmla="*/ 28 h 116"/>
                              <a:gd name="T8" fmla="*/ 0 w 46"/>
                              <a:gd name="T9" fmla="*/ 0 h 116"/>
                              <a:gd name="T10" fmla="*/ 18 w 46"/>
                              <a:gd name="T11" fmla="*/ 0 h 116"/>
                              <a:gd name="T12" fmla="*/ 41 w 46"/>
                              <a:gd name="T13" fmla="*/ 0 h 116"/>
                              <a:gd name="T14" fmla="*/ 41 w 46"/>
                              <a:gd name="T15" fmla="*/ 47 h 116"/>
                              <a:gd name="T16" fmla="*/ 46 w 46"/>
                              <a:gd name="T17" fmla="*/ 93 h 116"/>
                              <a:gd name="T18" fmla="*/ 18 w 46"/>
                              <a:gd name="T19" fmla="*/ 102 h 116"/>
                              <a:gd name="T20" fmla="*/ 0 w 46"/>
                              <a:gd name="T21"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6" h="116">
                                <a:moveTo>
                                  <a:pt x="0" y="116"/>
                                </a:moveTo>
                                <a:lnTo>
                                  <a:pt x="0" y="83"/>
                                </a:lnTo>
                                <a:lnTo>
                                  <a:pt x="0" y="55"/>
                                </a:lnTo>
                                <a:lnTo>
                                  <a:pt x="0" y="28"/>
                                </a:lnTo>
                                <a:lnTo>
                                  <a:pt x="0" y="0"/>
                                </a:lnTo>
                                <a:lnTo>
                                  <a:pt x="18" y="0"/>
                                </a:lnTo>
                                <a:lnTo>
                                  <a:pt x="41" y="0"/>
                                </a:lnTo>
                                <a:lnTo>
                                  <a:pt x="41" y="47"/>
                                </a:lnTo>
                                <a:lnTo>
                                  <a:pt x="46" y="93"/>
                                </a:lnTo>
                                <a:lnTo>
                                  <a:pt x="18" y="102"/>
                                </a:lnTo>
                                <a:lnTo>
                                  <a:pt x="0" y="116"/>
                                </a:lnTo>
                                <a:close/>
                              </a:path>
                            </a:pathLst>
                          </a:custGeom>
                          <a:solidFill>
                            <a:srgbClr val="A8A8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112"/>
                        <wps:cNvSpPr>
                          <a:spLocks/>
                        </wps:cNvSpPr>
                        <wps:spPr bwMode="auto">
                          <a:xfrm>
                            <a:off x="10032" y="5167"/>
                            <a:ext cx="8" cy="26"/>
                          </a:xfrm>
                          <a:custGeom>
                            <a:avLst/>
                            <a:gdLst>
                              <a:gd name="T0" fmla="*/ 0 w 46"/>
                              <a:gd name="T1" fmla="*/ 158 h 158"/>
                              <a:gd name="T2" fmla="*/ 0 w 46"/>
                              <a:gd name="T3" fmla="*/ 116 h 158"/>
                              <a:gd name="T4" fmla="*/ 0 w 46"/>
                              <a:gd name="T5" fmla="*/ 79 h 158"/>
                              <a:gd name="T6" fmla="*/ 0 w 46"/>
                              <a:gd name="T7" fmla="*/ 38 h 158"/>
                              <a:gd name="T8" fmla="*/ 0 w 46"/>
                              <a:gd name="T9" fmla="*/ 0 h 158"/>
                              <a:gd name="T10" fmla="*/ 18 w 46"/>
                              <a:gd name="T11" fmla="*/ 0 h 158"/>
                              <a:gd name="T12" fmla="*/ 42 w 46"/>
                              <a:gd name="T13" fmla="*/ 0 h 158"/>
                              <a:gd name="T14" fmla="*/ 42 w 46"/>
                              <a:gd name="T15" fmla="*/ 28 h 158"/>
                              <a:gd name="T16" fmla="*/ 42 w 46"/>
                              <a:gd name="T17" fmla="*/ 61 h 158"/>
                              <a:gd name="T18" fmla="*/ 42 w 46"/>
                              <a:gd name="T19" fmla="*/ 89 h 158"/>
                              <a:gd name="T20" fmla="*/ 46 w 46"/>
                              <a:gd name="T21" fmla="*/ 120 h 158"/>
                              <a:gd name="T22" fmla="*/ 18 w 46"/>
                              <a:gd name="T23" fmla="*/ 134 h 158"/>
                              <a:gd name="T24" fmla="*/ 0 w 46"/>
                              <a:gd name="T25" fmla="*/ 15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 h="158">
                                <a:moveTo>
                                  <a:pt x="0" y="158"/>
                                </a:moveTo>
                                <a:lnTo>
                                  <a:pt x="0" y="116"/>
                                </a:lnTo>
                                <a:lnTo>
                                  <a:pt x="0" y="79"/>
                                </a:lnTo>
                                <a:lnTo>
                                  <a:pt x="0" y="38"/>
                                </a:lnTo>
                                <a:lnTo>
                                  <a:pt x="0" y="0"/>
                                </a:lnTo>
                                <a:lnTo>
                                  <a:pt x="18" y="0"/>
                                </a:lnTo>
                                <a:lnTo>
                                  <a:pt x="42" y="0"/>
                                </a:lnTo>
                                <a:lnTo>
                                  <a:pt x="42" y="28"/>
                                </a:lnTo>
                                <a:lnTo>
                                  <a:pt x="42" y="61"/>
                                </a:lnTo>
                                <a:lnTo>
                                  <a:pt x="42" y="89"/>
                                </a:lnTo>
                                <a:lnTo>
                                  <a:pt x="46" y="120"/>
                                </a:lnTo>
                                <a:lnTo>
                                  <a:pt x="18" y="134"/>
                                </a:lnTo>
                                <a:lnTo>
                                  <a:pt x="0" y="158"/>
                                </a:lnTo>
                                <a:close/>
                              </a:path>
                            </a:pathLst>
                          </a:custGeom>
                          <a:solidFill>
                            <a:srgbClr val="B8B8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113"/>
                        <wps:cNvSpPr>
                          <a:spLocks/>
                        </wps:cNvSpPr>
                        <wps:spPr bwMode="auto">
                          <a:xfrm>
                            <a:off x="9753" y="5043"/>
                            <a:ext cx="112" cy="112"/>
                          </a:xfrm>
                          <a:custGeom>
                            <a:avLst/>
                            <a:gdLst>
                              <a:gd name="T0" fmla="*/ 258 w 675"/>
                              <a:gd name="T1" fmla="*/ 671 h 671"/>
                              <a:gd name="T2" fmla="*/ 207 w 675"/>
                              <a:gd name="T3" fmla="*/ 652 h 671"/>
                              <a:gd name="T4" fmla="*/ 171 w 675"/>
                              <a:gd name="T5" fmla="*/ 634 h 671"/>
                              <a:gd name="T6" fmla="*/ 134 w 675"/>
                              <a:gd name="T7" fmla="*/ 616 h 671"/>
                              <a:gd name="T8" fmla="*/ 106 w 675"/>
                              <a:gd name="T9" fmla="*/ 597 h 671"/>
                              <a:gd name="T10" fmla="*/ 73 w 675"/>
                              <a:gd name="T11" fmla="*/ 569 h 671"/>
                              <a:gd name="T12" fmla="*/ 46 w 675"/>
                              <a:gd name="T13" fmla="*/ 546 h 671"/>
                              <a:gd name="T14" fmla="*/ 22 w 675"/>
                              <a:gd name="T15" fmla="*/ 514 h 671"/>
                              <a:gd name="T16" fmla="*/ 0 w 675"/>
                              <a:gd name="T17" fmla="*/ 486 h 671"/>
                              <a:gd name="T18" fmla="*/ 41 w 675"/>
                              <a:gd name="T19" fmla="*/ 213 h 671"/>
                              <a:gd name="T20" fmla="*/ 157 w 675"/>
                              <a:gd name="T21" fmla="*/ 61 h 671"/>
                              <a:gd name="T22" fmla="*/ 305 w 675"/>
                              <a:gd name="T23" fmla="*/ 0 h 671"/>
                              <a:gd name="T24" fmla="*/ 467 w 675"/>
                              <a:gd name="T25" fmla="*/ 28 h 671"/>
                              <a:gd name="T26" fmla="*/ 597 w 675"/>
                              <a:gd name="T27" fmla="*/ 116 h 671"/>
                              <a:gd name="T28" fmla="*/ 675 w 675"/>
                              <a:gd name="T29" fmla="*/ 260 h 671"/>
                              <a:gd name="T30" fmla="*/ 666 w 675"/>
                              <a:gd name="T31" fmla="*/ 431 h 671"/>
                              <a:gd name="T32" fmla="*/ 541 w 675"/>
                              <a:gd name="T33" fmla="*/ 630 h 671"/>
                              <a:gd name="T34" fmla="*/ 504 w 675"/>
                              <a:gd name="T35" fmla="*/ 638 h 671"/>
                              <a:gd name="T36" fmla="*/ 476 w 675"/>
                              <a:gd name="T37" fmla="*/ 648 h 671"/>
                              <a:gd name="T38" fmla="*/ 449 w 675"/>
                              <a:gd name="T39" fmla="*/ 652 h 671"/>
                              <a:gd name="T40" fmla="*/ 425 w 675"/>
                              <a:gd name="T41" fmla="*/ 662 h 671"/>
                              <a:gd name="T42" fmla="*/ 392 w 675"/>
                              <a:gd name="T43" fmla="*/ 662 h 671"/>
                              <a:gd name="T44" fmla="*/ 361 w 675"/>
                              <a:gd name="T45" fmla="*/ 666 h 671"/>
                              <a:gd name="T46" fmla="*/ 314 w 675"/>
                              <a:gd name="T47" fmla="*/ 666 h 671"/>
                              <a:gd name="T48" fmla="*/ 258 w 675"/>
                              <a:gd name="T49" fmla="*/ 671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5" h="671">
                                <a:moveTo>
                                  <a:pt x="258" y="671"/>
                                </a:moveTo>
                                <a:lnTo>
                                  <a:pt x="207" y="652"/>
                                </a:lnTo>
                                <a:lnTo>
                                  <a:pt x="171" y="634"/>
                                </a:lnTo>
                                <a:lnTo>
                                  <a:pt x="134" y="616"/>
                                </a:lnTo>
                                <a:lnTo>
                                  <a:pt x="106" y="597"/>
                                </a:lnTo>
                                <a:lnTo>
                                  <a:pt x="73" y="569"/>
                                </a:lnTo>
                                <a:lnTo>
                                  <a:pt x="46" y="546"/>
                                </a:lnTo>
                                <a:lnTo>
                                  <a:pt x="22" y="514"/>
                                </a:lnTo>
                                <a:lnTo>
                                  <a:pt x="0" y="486"/>
                                </a:lnTo>
                                <a:lnTo>
                                  <a:pt x="41" y="213"/>
                                </a:lnTo>
                                <a:lnTo>
                                  <a:pt x="157" y="61"/>
                                </a:lnTo>
                                <a:lnTo>
                                  <a:pt x="305" y="0"/>
                                </a:lnTo>
                                <a:lnTo>
                                  <a:pt x="467" y="28"/>
                                </a:lnTo>
                                <a:lnTo>
                                  <a:pt x="597" y="116"/>
                                </a:lnTo>
                                <a:lnTo>
                                  <a:pt x="675" y="260"/>
                                </a:lnTo>
                                <a:lnTo>
                                  <a:pt x="666" y="431"/>
                                </a:lnTo>
                                <a:lnTo>
                                  <a:pt x="541" y="630"/>
                                </a:lnTo>
                                <a:lnTo>
                                  <a:pt x="504" y="638"/>
                                </a:lnTo>
                                <a:lnTo>
                                  <a:pt x="476" y="648"/>
                                </a:lnTo>
                                <a:lnTo>
                                  <a:pt x="449" y="652"/>
                                </a:lnTo>
                                <a:lnTo>
                                  <a:pt x="425" y="662"/>
                                </a:lnTo>
                                <a:lnTo>
                                  <a:pt x="392" y="662"/>
                                </a:lnTo>
                                <a:lnTo>
                                  <a:pt x="361" y="666"/>
                                </a:lnTo>
                                <a:lnTo>
                                  <a:pt x="314" y="666"/>
                                </a:lnTo>
                                <a:lnTo>
                                  <a:pt x="258" y="671"/>
                                </a:lnTo>
                                <a:close/>
                              </a:path>
                            </a:pathLst>
                          </a:custGeom>
                          <a:solidFill>
                            <a:srgbClr val="CFC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114"/>
                        <wps:cNvSpPr>
                          <a:spLocks/>
                        </wps:cNvSpPr>
                        <wps:spPr bwMode="auto">
                          <a:xfrm>
                            <a:off x="9865" y="5111"/>
                            <a:ext cx="53" cy="43"/>
                          </a:xfrm>
                          <a:custGeom>
                            <a:avLst/>
                            <a:gdLst>
                              <a:gd name="T0" fmla="*/ 0 w 315"/>
                              <a:gd name="T1" fmla="*/ 259 h 259"/>
                              <a:gd name="T2" fmla="*/ 5 w 315"/>
                              <a:gd name="T3" fmla="*/ 223 h 259"/>
                              <a:gd name="T4" fmla="*/ 18 w 315"/>
                              <a:gd name="T5" fmla="*/ 190 h 259"/>
                              <a:gd name="T6" fmla="*/ 24 w 315"/>
                              <a:gd name="T7" fmla="*/ 158 h 259"/>
                              <a:gd name="T8" fmla="*/ 37 w 315"/>
                              <a:gd name="T9" fmla="*/ 130 h 259"/>
                              <a:gd name="T10" fmla="*/ 42 w 315"/>
                              <a:gd name="T11" fmla="*/ 93 h 259"/>
                              <a:gd name="T12" fmla="*/ 56 w 315"/>
                              <a:gd name="T13" fmla="*/ 60 h 259"/>
                              <a:gd name="T14" fmla="*/ 60 w 315"/>
                              <a:gd name="T15" fmla="*/ 28 h 259"/>
                              <a:gd name="T16" fmla="*/ 74 w 315"/>
                              <a:gd name="T17" fmla="*/ 0 h 259"/>
                              <a:gd name="T18" fmla="*/ 97 w 315"/>
                              <a:gd name="T19" fmla="*/ 10 h 259"/>
                              <a:gd name="T20" fmla="*/ 125 w 315"/>
                              <a:gd name="T21" fmla="*/ 24 h 259"/>
                              <a:gd name="T22" fmla="*/ 152 w 315"/>
                              <a:gd name="T23" fmla="*/ 38 h 259"/>
                              <a:gd name="T24" fmla="*/ 180 w 315"/>
                              <a:gd name="T25" fmla="*/ 51 h 259"/>
                              <a:gd name="T26" fmla="*/ 209 w 315"/>
                              <a:gd name="T27" fmla="*/ 60 h 259"/>
                              <a:gd name="T28" fmla="*/ 236 w 315"/>
                              <a:gd name="T29" fmla="*/ 74 h 259"/>
                              <a:gd name="T30" fmla="*/ 268 w 315"/>
                              <a:gd name="T31" fmla="*/ 89 h 259"/>
                              <a:gd name="T32" fmla="*/ 315 w 315"/>
                              <a:gd name="T33" fmla="*/ 103 h 259"/>
                              <a:gd name="T34" fmla="*/ 286 w 315"/>
                              <a:gd name="T35" fmla="*/ 130 h 259"/>
                              <a:gd name="T36" fmla="*/ 259 w 315"/>
                              <a:gd name="T37" fmla="*/ 162 h 259"/>
                              <a:gd name="T38" fmla="*/ 217 w 315"/>
                              <a:gd name="T39" fmla="*/ 180 h 259"/>
                              <a:gd name="T40" fmla="*/ 176 w 315"/>
                              <a:gd name="T41" fmla="*/ 204 h 259"/>
                              <a:gd name="T42" fmla="*/ 125 w 315"/>
                              <a:gd name="T43" fmla="*/ 217 h 259"/>
                              <a:gd name="T44" fmla="*/ 79 w 315"/>
                              <a:gd name="T45" fmla="*/ 231 h 259"/>
                              <a:gd name="T46" fmla="*/ 37 w 315"/>
                              <a:gd name="T47" fmla="*/ 245 h 259"/>
                              <a:gd name="T48" fmla="*/ 0 w 315"/>
                              <a:gd name="T49" fmla="*/ 259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15" h="259">
                                <a:moveTo>
                                  <a:pt x="0" y="259"/>
                                </a:moveTo>
                                <a:lnTo>
                                  <a:pt x="5" y="223"/>
                                </a:lnTo>
                                <a:lnTo>
                                  <a:pt x="18" y="190"/>
                                </a:lnTo>
                                <a:lnTo>
                                  <a:pt x="24" y="158"/>
                                </a:lnTo>
                                <a:lnTo>
                                  <a:pt x="37" y="130"/>
                                </a:lnTo>
                                <a:lnTo>
                                  <a:pt x="42" y="93"/>
                                </a:lnTo>
                                <a:lnTo>
                                  <a:pt x="56" y="60"/>
                                </a:lnTo>
                                <a:lnTo>
                                  <a:pt x="60" y="28"/>
                                </a:lnTo>
                                <a:lnTo>
                                  <a:pt x="74" y="0"/>
                                </a:lnTo>
                                <a:lnTo>
                                  <a:pt x="97" y="10"/>
                                </a:lnTo>
                                <a:lnTo>
                                  <a:pt x="125" y="24"/>
                                </a:lnTo>
                                <a:lnTo>
                                  <a:pt x="152" y="38"/>
                                </a:lnTo>
                                <a:lnTo>
                                  <a:pt x="180" y="51"/>
                                </a:lnTo>
                                <a:lnTo>
                                  <a:pt x="209" y="60"/>
                                </a:lnTo>
                                <a:lnTo>
                                  <a:pt x="236" y="74"/>
                                </a:lnTo>
                                <a:lnTo>
                                  <a:pt x="268" y="89"/>
                                </a:lnTo>
                                <a:lnTo>
                                  <a:pt x="315" y="103"/>
                                </a:lnTo>
                                <a:lnTo>
                                  <a:pt x="286" y="130"/>
                                </a:lnTo>
                                <a:lnTo>
                                  <a:pt x="259" y="162"/>
                                </a:lnTo>
                                <a:lnTo>
                                  <a:pt x="217" y="180"/>
                                </a:lnTo>
                                <a:lnTo>
                                  <a:pt x="176" y="204"/>
                                </a:lnTo>
                                <a:lnTo>
                                  <a:pt x="125" y="217"/>
                                </a:lnTo>
                                <a:lnTo>
                                  <a:pt x="79" y="231"/>
                                </a:lnTo>
                                <a:lnTo>
                                  <a:pt x="37" y="245"/>
                                </a:lnTo>
                                <a:lnTo>
                                  <a:pt x="0" y="25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115"/>
                        <wps:cNvSpPr>
                          <a:spLocks/>
                        </wps:cNvSpPr>
                        <wps:spPr bwMode="auto">
                          <a:xfrm>
                            <a:off x="9817" y="5105"/>
                            <a:ext cx="33" cy="39"/>
                          </a:xfrm>
                          <a:custGeom>
                            <a:avLst/>
                            <a:gdLst>
                              <a:gd name="T0" fmla="*/ 0 w 199"/>
                              <a:gd name="T1" fmla="*/ 236 h 236"/>
                              <a:gd name="T2" fmla="*/ 0 w 199"/>
                              <a:gd name="T3" fmla="*/ 213 h 236"/>
                              <a:gd name="T4" fmla="*/ 0 w 199"/>
                              <a:gd name="T5" fmla="*/ 195 h 236"/>
                              <a:gd name="T6" fmla="*/ 32 w 199"/>
                              <a:gd name="T7" fmla="*/ 167 h 236"/>
                              <a:gd name="T8" fmla="*/ 65 w 199"/>
                              <a:gd name="T9" fmla="*/ 148 h 236"/>
                              <a:gd name="T10" fmla="*/ 87 w 199"/>
                              <a:gd name="T11" fmla="*/ 130 h 236"/>
                              <a:gd name="T12" fmla="*/ 111 w 199"/>
                              <a:gd name="T13" fmla="*/ 111 h 236"/>
                              <a:gd name="T14" fmla="*/ 120 w 199"/>
                              <a:gd name="T15" fmla="*/ 88 h 236"/>
                              <a:gd name="T16" fmla="*/ 134 w 199"/>
                              <a:gd name="T17" fmla="*/ 65 h 236"/>
                              <a:gd name="T18" fmla="*/ 143 w 199"/>
                              <a:gd name="T19" fmla="*/ 32 h 236"/>
                              <a:gd name="T20" fmla="*/ 157 w 199"/>
                              <a:gd name="T21" fmla="*/ 0 h 236"/>
                              <a:gd name="T22" fmla="*/ 175 w 199"/>
                              <a:gd name="T23" fmla="*/ 0 h 236"/>
                              <a:gd name="T24" fmla="*/ 199 w 199"/>
                              <a:gd name="T25" fmla="*/ 0 h 236"/>
                              <a:gd name="T26" fmla="*/ 185 w 199"/>
                              <a:gd name="T27" fmla="*/ 42 h 236"/>
                              <a:gd name="T28" fmla="*/ 175 w 199"/>
                              <a:gd name="T29" fmla="*/ 83 h 236"/>
                              <a:gd name="T30" fmla="*/ 166 w 199"/>
                              <a:gd name="T31" fmla="*/ 126 h 236"/>
                              <a:gd name="T32" fmla="*/ 157 w 199"/>
                              <a:gd name="T33" fmla="*/ 171 h 236"/>
                              <a:gd name="T34" fmla="*/ 115 w 199"/>
                              <a:gd name="T35" fmla="*/ 185 h 236"/>
                              <a:gd name="T36" fmla="*/ 73 w 199"/>
                              <a:gd name="T37" fmla="*/ 203 h 236"/>
                              <a:gd name="T38" fmla="*/ 32 w 199"/>
                              <a:gd name="T39" fmla="*/ 217 h 236"/>
                              <a:gd name="T40" fmla="*/ 0 w 199"/>
                              <a:gd name="T41" fmla="*/ 236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9" h="236">
                                <a:moveTo>
                                  <a:pt x="0" y="236"/>
                                </a:moveTo>
                                <a:lnTo>
                                  <a:pt x="0" y="213"/>
                                </a:lnTo>
                                <a:lnTo>
                                  <a:pt x="0" y="195"/>
                                </a:lnTo>
                                <a:lnTo>
                                  <a:pt x="32" y="167"/>
                                </a:lnTo>
                                <a:lnTo>
                                  <a:pt x="65" y="148"/>
                                </a:lnTo>
                                <a:lnTo>
                                  <a:pt x="87" y="130"/>
                                </a:lnTo>
                                <a:lnTo>
                                  <a:pt x="111" y="111"/>
                                </a:lnTo>
                                <a:lnTo>
                                  <a:pt x="120" y="88"/>
                                </a:lnTo>
                                <a:lnTo>
                                  <a:pt x="134" y="65"/>
                                </a:lnTo>
                                <a:lnTo>
                                  <a:pt x="143" y="32"/>
                                </a:lnTo>
                                <a:lnTo>
                                  <a:pt x="157" y="0"/>
                                </a:lnTo>
                                <a:lnTo>
                                  <a:pt x="175" y="0"/>
                                </a:lnTo>
                                <a:lnTo>
                                  <a:pt x="199" y="0"/>
                                </a:lnTo>
                                <a:lnTo>
                                  <a:pt x="185" y="42"/>
                                </a:lnTo>
                                <a:lnTo>
                                  <a:pt x="175" y="83"/>
                                </a:lnTo>
                                <a:lnTo>
                                  <a:pt x="166" y="126"/>
                                </a:lnTo>
                                <a:lnTo>
                                  <a:pt x="157" y="171"/>
                                </a:lnTo>
                                <a:lnTo>
                                  <a:pt x="115" y="185"/>
                                </a:lnTo>
                                <a:lnTo>
                                  <a:pt x="73" y="203"/>
                                </a:lnTo>
                                <a:lnTo>
                                  <a:pt x="32" y="217"/>
                                </a:lnTo>
                                <a:lnTo>
                                  <a:pt x="0" y="2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116"/>
                        <wps:cNvSpPr>
                          <a:spLocks/>
                        </wps:cNvSpPr>
                        <wps:spPr bwMode="auto">
                          <a:xfrm>
                            <a:off x="9788" y="5084"/>
                            <a:ext cx="38" cy="35"/>
                          </a:xfrm>
                          <a:custGeom>
                            <a:avLst/>
                            <a:gdLst>
                              <a:gd name="T0" fmla="*/ 32 w 226"/>
                              <a:gd name="T1" fmla="*/ 212 h 212"/>
                              <a:gd name="T2" fmla="*/ 8 w 226"/>
                              <a:gd name="T3" fmla="*/ 190 h 212"/>
                              <a:gd name="T4" fmla="*/ 0 w 226"/>
                              <a:gd name="T5" fmla="*/ 166 h 212"/>
                              <a:gd name="T6" fmla="*/ 0 w 226"/>
                              <a:gd name="T7" fmla="*/ 143 h 212"/>
                              <a:gd name="T8" fmla="*/ 0 w 226"/>
                              <a:gd name="T9" fmla="*/ 115 h 212"/>
                              <a:gd name="T10" fmla="*/ 0 w 226"/>
                              <a:gd name="T11" fmla="*/ 74 h 212"/>
                              <a:gd name="T12" fmla="*/ 0 w 226"/>
                              <a:gd name="T13" fmla="*/ 27 h 212"/>
                              <a:gd name="T14" fmla="*/ 14 w 226"/>
                              <a:gd name="T15" fmla="*/ 13 h 212"/>
                              <a:gd name="T16" fmla="*/ 32 w 226"/>
                              <a:gd name="T17" fmla="*/ 0 h 212"/>
                              <a:gd name="T18" fmla="*/ 69 w 226"/>
                              <a:gd name="T19" fmla="*/ 0 h 212"/>
                              <a:gd name="T20" fmla="*/ 110 w 226"/>
                              <a:gd name="T21" fmla="*/ 5 h 212"/>
                              <a:gd name="T22" fmla="*/ 148 w 226"/>
                              <a:gd name="T23" fmla="*/ 5 h 212"/>
                              <a:gd name="T24" fmla="*/ 189 w 226"/>
                              <a:gd name="T25" fmla="*/ 9 h 212"/>
                              <a:gd name="T26" fmla="*/ 189 w 226"/>
                              <a:gd name="T27" fmla="*/ 27 h 212"/>
                              <a:gd name="T28" fmla="*/ 189 w 226"/>
                              <a:gd name="T29" fmla="*/ 51 h 212"/>
                              <a:gd name="T30" fmla="*/ 203 w 226"/>
                              <a:gd name="T31" fmla="*/ 51 h 212"/>
                              <a:gd name="T32" fmla="*/ 226 w 226"/>
                              <a:gd name="T33" fmla="*/ 51 h 212"/>
                              <a:gd name="T34" fmla="*/ 226 w 226"/>
                              <a:gd name="T35" fmla="*/ 97 h 212"/>
                              <a:gd name="T36" fmla="*/ 217 w 226"/>
                              <a:gd name="T37" fmla="*/ 134 h 212"/>
                              <a:gd name="T38" fmla="*/ 203 w 226"/>
                              <a:gd name="T39" fmla="*/ 161 h 212"/>
                              <a:gd name="T40" fmla="*/ 179 w 226"/>
                              <a:gd name="T41" fmla="*/ 185 h 212"/>
                              <a:gd name="T42" fmla="*/ 148 w 226"/>
                              <a:gd name="T43" fmla="*/ 194 h 212"/>
                              <a:gd name="T44" fmla="*/ 116 w 226"/>
                              <a:gd name="T45" fmla="*/ 204 h 212"/>
                              <a:gd name="T46" fmla="*/ 73 w 226"/>
                              <a:gd name="T47" fmla="*/ 208 h 212"/>
                              <a:gd name="T48" fmla="*/ 32 w 226"/>
                              <a:gd name="T49" fmla="*/ 21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6" h="212">
                                <a:moveTo>
                                  <a:pt x="32" y="212"/>
                                </a:moveTo>
                                <a:lnTo>
                                  <a:pt x="8" y="190"/>
                                </a:lnTo>
                                <a:lnTo>
                                  <a:pt x="0" y="166"/>
                                </a:lnTo>
                                <a:lnTo>
                                  <a:pt x="0" y="143"/>
                                </a:lnTo>
                                <a:lnTo>
                                  <a:pt x="0" y="115"/>
                                </a:lnTo>
                                <a:lnTo>
                                  <a:pt x="0" y="74"/>
                                </a:lnTo>
                                <a:lnTo>
                                  <a:pt x="0" y="27"/>
                                </a:lnTo>
                                <a:lnTo>
                                  <a:pt x="14" y="13"/>
                                </a:lnTo>
                                <a:lnTo>
                                  <a:pt x="32" y="0"/>
                                </a:lnTo>
                                <a:lnTo>
                                  <a:pt x="69" y="0"/>
                                </a:lnTo>
                                <a:lnTo>
                                  <a:pt x="110" y="5"/>
                                </a:lnTo>
                                <a:lnTo>
                                  <a:pt x="148" y="5"/>
                                </a:lnTo>
                                <a:lnTo>
                                  <a:pt x="189" y="9"/>
                                </a:lnTo>
                                <a:lnTo>
                                  <a:pt x="189" y="27"/>
                                </a:lnTo>
                                <a:lnTo>
                                  <a:pt x="189" y="51"/>
                                </a:lnTo>
                                <a:lnTo>
                                  <a:pt x="203" y="51"/>
                                </a:lnTo>
                                <a:lnTo>
                                  <a:pt x="226" y="51"/>
                                </a:lnTo>
                                <a:lnTo>
                                  <a:pt x="226" y="97"/>
                                </a:lnTo>
                                <a:lnTo>
                                  <a:pt x="217" y="134"/>
                                </a:lnTo>
                                <a:lnTo>
                                  <a:pt x="203" y="161"/>
                                </a:lnTo>
                                <a:lnTo>
                                  <a:pt x="179" y="185"/>
                                </a:lnTo>
                                <a:lnTo>
                                  <a:pt x="148" y="194"/>
                                </a:lnTo>
                                <a:lnTo>
                                  <a:pt x="116" y="204"/>
                                </a:lnTo>
                                <a:lnTo>
                                  <a:pt x="73" y="208"/>
                                </a:lnTo>
                                <a:lnTo>
                                  <a:pt x="32" y="2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117"/>
                        <wps:cNvSpPr>
                          <a:spLocks/>
                        </wps:cNvSpPr>
                        <wps:spPr bwMode="auto">
                          <a:xfrm>
                            <a:off x="9887" y="5007"/>
                            <a:ext cx="110" cy="110"/>
                          </a:xfrm>
                          <a:custGeom>
                            <a:avLst/>
                            <a:gdLst>
                              <a:gd name="T0" fmla="*/ 166 w 661"/>
                              <a:gd name="T1" fmla="*/ 656 h 656"/>
                              <a:gd name="T2" fmla="*/ 120 w 661"/>
                              <a:gd name="T3" fmla="*/ 624 h 656"/>
                              <a:gd name="T4" fmla="*/ 87 w 661"/>
                              <a:gd name="T5" fmla="*/ 601 h 656"/>
                              <a:gd name="T6" fmla="*/ 64 w 661"/>
                              <a:gd name="T7" fmla="*/ 583 h 656"/>
                              <a:gd name="T8" fmla="*/ 50 w 661"/>
                              <a:gd name="T9" fmla="*/ 564 h 656"/>
                              <a:gd name="T10" fmla="*/ 32 w 661"/>
                              <a:gd name="T11" fmla="*/ 536 h 656"/>
                              <a:gd name="T12" fmla="*/ 22 w 661"/>
                              <a:gd name="T13" fmla="*/ 513 h 656"/>
                              <a:gd name="T14" fmla="*/ 9 w 661"/>
                              <a:gd name="T15" fmla="*/ 481 h 656"/>
                              <a:gd name="T16" fmla="*/ 0 w 661"/>
                              <a:gd name="T17" fmla="*/ 449 h 656"/>
                              <a:gd name="T18" fmla="*/ 36 w 661"/>
                              <a:gd name="T19" fmla="*/ 203 h 656"/>
                              <a:gd name="T20" fmla="*/ 143 w 661"/>
                              <a:gd name="T21" fmla="*/ 60 h 656"/>
                              <a:gd name="T22" fmla="*/ 282 w 661"/>
                              <a:gd name="T23" fmla="*/ 0 h 656"/>
                              <a:gd name="T24" fmla="*/ 435 w 661"/>
                              <a:gd name="T25" fmla="*/ 18 h 656"/>
                              <a:gd name="T26" fmla="*/ 564 w 661"/>
                              <a:gd name="T27" fmla="*/ 93 h 656"/>
                              <a:gd name="T28" fmla="*/ 652 w 661"/>
                              <a:gd name="T29" fmla="*/ 217 h 656"/>
                              <a:gd name="T30" fmla="*/ 661 w 661"/>
                              <a:gd name="T31" fmla="*/ 370 h 656"/>
                              <a:gd name="T32" fmla="*/ 577 w 661"/>
                              <a:gd name="T33" fmla="*/ 555 h 656"/>
                              <a:gd name="T34" fmla="*/ 513 w 661"/>
                              <a:gd name="T35" fmla="*/ 583 h 656"/>
                              <a:gd name="T36" fmla="*/ 463 w 661"/>
                              <a:gd name="T37" fmla="*/ 611 h 656"/>
                              <a:gd name="T38" fmla="*/ 416 w 661"/>
                              <a:gd name="T39" fmla="*/ 624 h 656"/>
                              <a:gd name="T40" fmla="*/ 374 w 661"/>
                              <a:gd name="T41" fmla="*/ 638 h 656"/>
                              <a:gd name="T42" fmla="*/ 328 w 661"/>
                              <a:gd name="T43" fmla="*/ 643 h 656"/>
                              <a:gd name="T44" fmla="*/ 282 w 661"/>
                              <a:gd name="T45" fmla="*/ 652 h 656"/>
                              <a:gd name="T46" fmla="*/ 226 w 661"/>
                              <a:gd name="T47" fmla="*/ 652 h 656"/>
                              <a:gd name="T48" fmla="*/ 166 w 661"/>
                              <a:gd name="T49" fmla="*/ 656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61" h="656">
                                <a:moveTo>
                                  <a:pt x="166" y="656"/>
                                </a:moveTo>
                                <a:lnTo>
                                  <a:pt x="120" y="624"/>
                                </a:lnTo>
                                <a:lnTo>
                                  <a:pt x="87" y="601"/>
                                </a:lnTo>
                                <a:lnTo>
                                  <a:pt x="64" y="583"/>
                                </a:lnTo>
                                <a:lnTo>
                                  <a:pt x="50" y="564"/>
                                </a:lnTo>
                                <a:lnTo>
                                  <a:pt x="32" y="536"/>
                                </a:lnTo>
                                <a:lnTo>
                                  <a:pt x="22" y="513"/>
                                </a:lnTo>
                                <a:lnTo>
                                  <a:pt x="9" y="481"/>
                                </a:lnTo>
                                <a:lnTo>
                                  <a:pt x="0" y="449"/>
                                </a:lnTo>
                                <a:lnTo>
                                  <a:pt x="36" y="203"/>
                                </a:lnTo>
                                <a:lnTo>
                                  <a:pt x="143" y="60"/>
                                </a:lnTo>
                                <a:lnTo>
                                  <a:pt x="282" y="0"/>
                                </a:lnTo>
                                <a:lnTo>
                                  <a:pt x="435" y="18"/>
                                </a:lnTo>
                                <a:lnTo>
                                  <a:pt x="564" y="93"/>
                                </a:lnTo>
                                <a:lnTo>
                                  <a:pt x="652" y="217"/>
                                </a:lnTo>
                                <a:lnTo>
                                  <a:pt x="661" y="370"/>
                                </a:lnTo>
                                <a:lnTo>
                                  <a:pt x="577" y="555"/>
                                </a:lnTo>
                                <a:lnTo>
                                  <a:pt x="513" y="583"/>
                                </a:lnTo>
                                <a:lnTo>
                                  <a:pt x="463" y="611"/>
                                </a:lnTo>
                                <a:lnTo>
                                  <a:pt x="416" y="624"/>
                                </a:lnTo>
                                <a:lnTo>
                                  <a:pt x="374" y="638"/>
                                </a:lnTo>
                                <a:lnTo>
                                  <a:pt x="328" y="643"/>
                                </a:lnTo>
                                <a:lnTo>
                                  <a:pt x="282" y="652"/>
                                </a:lnTo>
                                <a:lnTo>
                                  <a:pt x="226" y="652"/>
                                </a:lnTo>
                                <a:lnTo>
                                  <a:pt x="166" y="656"/>
                                </a:lnTo>
                                <a:close/>
                              </a:path>
                            </a:pathLst>
                          </a:custGeom>
                          <a:solidFill>
                            <a:srgbClr val="CFC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118"/>
                        <wps:cNvSpPr>
                          <a:spLocks/>
                        </wps:cNvSpPr>
                        <wps:spPr bwMode="auto">
                          <a:xfrm>
                            <a:off x="9796" y="5092"/>
                            <a:ext cx="18" cy="18"/>
                          </a:xfrm>
                          <a:custGeom>
                            <a:avLst/>
                            <a:gdLst>
                              <a:gd name="T0" fmla="*/ 24 w 112"/>
                              <a:gd name="T1" fmla="*/ 106 h 106"/>
                              <a:gd name="T2" fmla="*/ 14 w 112"/>
                              <a:gd name="T3" fmla="*/ 74 h 106"/>
                              <a:gd name="T4" fmla="*/ 10 w 112"/>
                              <a:gd name="T5" fmla="*/ 46 h 106"/>
                              <a:gd name="T6" fmla="*/ 6 w 112"/>
                              <a:gd name="T7" fmla="*/ 23 h 106"/>
                              <a:gd name="T8" fmla="*/ 0 w 112"/>
                              <a:gd name="T9" fmla="*/ 0 h 106"/>
                              <a:gd name="T10" fmla="*/ 28 w 112"/>
                              <a:gd name="T11" fmla="*/ 0 h 106"/>
                              <a:gd name="T12" fmla="*/ 56 w 112"/>
                              <a:gd name="T13" fmla="*/ 9 h 106"/>
                              <a:gd name="T14" fmla="*/ 84 w 112"/>
                              <a:gd name="T15" fmla="*/ 9 h 106"/>
                              <a:gd name="T16" fmla="*/ 112 w 112"/>
                              <a:gd name="T17" fmla="*/ 19 h 106"/>
                              <a:gd name="T18" fmla="*/ 107 w 112"/>
                              <a:gd name="T19" fmla="*/ 41 h 106"/>
                              <a:gd name="T20" fmla="*/ 107 w 112"/>
                              <a:gd name="T21" fmla="*/ 60 h 106"/>
                              <a:gd name="T22" fmla="*/ 98 w 112"/>
                              <a:gd name="T23" fmla="*/ 74 h 106"/>
                              <a:gd name="T24" fmla="*/ 93 w 112"/>
                              <a:gd name="T25" fmla="*/ 88 h 106"/>
                              <a:gd name="T26" fmla="*/ 65 w 112"/>
                              <a:gd name="T27" fmla="*/ 102 h 106"/>
                              <a:gd name="T28" fmla="*/ 24 w 112"/>
                              <a:gd name="T2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2" h="106">
                                <a:moveTo>
                                  <a:pt x="24" y="106"/>
                                </a:moveTo>
                                <a:lnTo>
                                  <a:pt x="14" y="74"/>
                                </a:lnTo>
                                <a:lnTo>
                                  <a:pt x="10" y="46"/>
                                </a:lnTo>
                                <a:lnTo>
                                  <a:pt x="6" y="23"/>
                                </a:lnTo>
                                <a:lnTo>
                                  <a:pt x="0" y="0"/>
                                </a:lnTo>
                                <a:lnTo>
                                  <a:pt x="28" y="0"/>
                                </a:lnTo>
                                <a:lnTo>
                                  <a:pt x="56" y="9"/>
                                </a:lnTo>
                                <a:lnTo>
                                  <a:pt x="84" y="9"/>
                                </a:lnTo>
                                <a:lnTo>
                                  <a:pt x="112" y="19"/>
                                </a:lnTo>
                                <a:lnTo>
                                  <a:pt x="107" y="41"/>
                                </a:lnTo>
                                <a:lnTo>
                                  <a:pt x="107" y="60"/>
                                </a:lnTo>
                                <a:lnTo>
                                  <a:pt x="98" y="74"/>
                                </a:lnTo>
                                <a:lnTo>
                                  <a:pt x="93" y="88"/>
                                </a:lnTo>
                                <a:lnTo>
                                  <a:pt x="65" y="102"/>
                                </a:lnTo>
                                <a:lnTo>
                                  <a:pt x="24" y="106"/>
                                </a:lnTo>
                                <a:close/>
                              </a:path>
                            </a:pathLst>
                          </a:custGeom>
                          <a:solidFill>
                            <a:srgbClr val="B8B8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119"/>
                        <wps:cNvSpPr>
                          <a:spLocks/>
                        </wps:cNvSpPr>
                        <wps:spPr bwMode="auto">
                          <a:xfrm>
                            <a:off x="9944" y="5023"/>
                            <a:ext cx="38" cy="82"/>
                          </a:xfrm>
                          <a:custGeom>
                            <a:avLst/>
                            <a:gdLst>
                              <a:gd name="T0" fmla="*/ 0 w 232"/>
                              <a:gd name="T1" fmla="*/ 490 h 490"/>
                              <a:gd name="T2" fmla="*/ 0 w 232"/>
                              <a:gd name="T3" fmla="*/ 467 h 490"/>
                              <a:gd name="T4" fmla="*/ 0 w 232"/>
                              <a:gd name="T5" fmla="*/ 453 h 490"/>
                              <a:gd name="T6" fmla="*/ 75 w 232"/>
                              <a:gd name="T7" fmla="*/ 425 h 490"/>
                              <a:gd name="T8" fmla="*/ 130 w 232"/>
                              <a:gd name="T9" fmla="*/ 384 h 490"/>
                              <a:gd name="T10" fmla="*/ 163 w 232"/>
                              <a:gd name="T11" fmla="*/ 329 h 490"/>
                              <a:gd name="T12" fmla="*/ 181 w 232"/>
                              <a:gd name="T13" fmla="*/ 264 h 490"/>
                              <a:gd name="T14" fmla="*/ 167 w 232"/>
                              <a:gd name="T15" fmla="*/ 189 h 490"/>
                              <a:gd name="T16" fmla="*/ 140 w 232"/>
                              <a:gd name="T17" fmla="*/ 130 h 490"/>
                              <a:gd name="T18" fmla="*/ 89 w 232"/>
                              <a:gd name="T19" fmla="*/ 73 h 490"/>
                              <a:gd name="T20" fmla="*/ 19 w 232"/>
                              <a:gd name="T21" fmla="*/ 37 h 490"/>
                              <a:gd name="T22" fmla="*/ 19 w 232"/>
                              <a:gd name="T23" fmla="*/ 14 h 490"/>
                              <a:gd name="T24" fmla="*/ 19 w 232"/>
                              <a:gd name="T25" fmla="*/ 0 h 490"/>
                              <a:gd name="T26" fmla="*/ 108 w 232"/>
                              <a:gd name="T27" fmla="*/ 18 h 490"/>
                              <a:gd name="T28" fmla="*/ 177 w 232"/>
                              <a:gd name="T29" fmla="*/ 73 h 490"/>
                              <a:gd name="T30" fmla="*/ 218 w 232"/>
                              <a:gd name="T31" fmla="*/ 148 h 490"/>
                              <a:gd name="T32" fmla="*/ 232 w 232"/>
                              <a:gd name="T33" fmla="*/ 236 h 490"/>
                              <a:gd name="T34" fmla="*/ 214 w 232"/>
                              <a:gd name="T35" fmla="*/ 319 h 490"/>
                              <a:gd name="T36" fmla="*/ 172 w 232"/>
                              <a:gd name="T37" fmla="*/ 398 h 490"/>
                              <a:gd name="T38" fmla="*/ 98 w 232"/>
                              <a:gd name="T39" fmla="*/ 458 h 490"/>
                              <a:gd name="T40" fmla="*/ 0 w 232"/>
                              <a:gd name="T41" fmla="*/ 490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2" h="490">
                                <a:moveTo>
                                  <a:pt x="0" y="490"/>
                                </a:moveTo>
                                <a:lnTo>
                                  <a:pt x="0" y="467"/>
                                </a:lnTo>
                                <a:lnTo>
                                  <a:pt x="0" y="453"/>
                                </a:lnTo>
                                <a:lnTo>
                                  <a:pt x="75" y="425"/>
                                </a:lnTo>
                                <a:lnTo>
                                  <a:pt x="130" y="384"/>
                                </a:lnTo>
                                <a:lnTo>
                                  <a:pt x="163" y="329"/>
                                </a:lnTo>
                                <a:lnTo>
                                  <a:pt x="181" y="264"/>
                                </a:lnTo>
                                <a:lnTo>
                                  <a:pt x="167" y="189"/>
                                </a:lnTo>
                                <a:lnTo>
                                  <a:pt x="140" y="130"/>
                                </a:lnTo>
                                <a:lnTo>
                                  <a:pt x="89" y="73"/>
                                </a:lnTo>
                                <a:lnTo>
                                  <a:pt x="19" y="37"/>
                                </a:lnTo>
                                <a:lnTo>
                                  <a:pt x="19" y="14"/>
                                </a:lnTo>
                                <a:lnTo>
                                  <a:pt x="19" y="0"/>
                                </a:lnTo>
                                <a:lnTo>
                                  <a:pt x="108" y="18"/>
                                </a:lnTo>
                                <a:lnTo>
                                  <a:pt x="177" y="73"/>
                                </a:lnTo>
                                <a:lnTo>
                                  <a:pt x="218" y="148"/>
                                </a:lnTo>
                                <a:lnTo>
                                  <a:pt x="232" y="236"/>
                                </a:lnTo>
                                <a:lnTo>
                                  <a:pt x="214" y="319"/>
                                </a:lnTo>
                                <a:lnTo>
                                  <a:pt x="172" y="398"/>
                                </a:lnTo>
                                <a:lnTo>
                                  <a:pt x="98" y="458"/>
                                </a:lnTo>
                                <a:lnTo>
                                  <a:pt x="0" y="4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120"/>
                        <wps:cNvSpPr>
                          <a:spLocks/>
                        </wps:cNvSpPr>
                        <wps:spPr bwMode="auto">
                          <a:xfrm>
                            <a:off x="9915" y="5044"/>
                            <a:ext cx="36" cy="43"/>
                          </a:xfrm>
                          <a:custGeom>
                            <a:avLst/>
                            <a:gdLst>
                              <a:gd name="T0" fmla="*/ 55 w 217"/>
                              <a:gd name="T1" fmla="*/ 260 h 260"/>
                              <a:gd name="T2" fmla="*/ 23 w 217"/>
                              <a:gd name="T3" fmla="*/ 213 h 260"/>
                              <a:gd name="T4" fmla="*/ 9 w 217"/>
                              <a:gd name="T5" fmla="*/ 177 h 260"/>
                              <a:gd name="T6" fmla="*/ 0 w 217"/>
                              <a:gd name="T7" fmla="*/ 144 h 260"/>
                              <a:gd name="T8" fmla="*/ 4 w 217"/>
                              <a:gd name="T9" fmla="*/ 116 h 260"/>
                              <a:gd name="T10" fmla="*/ 9 w 217"/>
                              <a:gd name="T11" fmla="*/ 89 h 260"/>
                              <a:gd name="T12" fmla="*/ 23 w 217"/>
                              <a:gd name="T13" fmla="*/ 65 h 260"/>
                              <a:gd name="T14" fmla="*/ 46 w 217"/>
                              <a:gd name="T15" fmla="*/ 33 h 260"/>
                              <a:gd name="T16" fmla="*/ 74 w 217"/>
                              <a:gd name="T17" fmla="*/ 0 h 260"/>
                              <a:gd name="T18" fmla="*/ 134 w 217"/>
                              <a:gd name="T19" fmla="*/ 10 h 260"/>
                              <a:gd name="T20" fmla="*/ 180 w 217"/>
                              <a:gd name="T21" fmla="*/ 38 h 260"/>
                              <a:gd name="T22" fmla="*/ 208 w 217"/>
                              <a:gd name="T23" fmla="*/ 79 h 260"/>
                              <a:gd name="T24" fmla="*/ 217 w 217"/>
                              <a:gd name="T25" fmla="*/ 130 h 260"/>
                              <a:gd name="T26" fmla="*/ 203 w 217"/>
                              <a:gd name="T27" fmla="*/ 177 h 260"/>
                              <a:gd name="T28" fmla="*/ 176 w 217"/>
                              <a:gd name="T29" fmla="*/ 218 h 260"/>
                              <a:gd name="T30" fmla="*/ 120 w 217"/>
                              <a:gd name="T31" fmla="*/ 246 h 260"/>
                              <a:gd name="T32" fmla="*/ 55 w 217"/>
                              <a:gd name="T33" fmla="*/ 26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60">
                                <a:moveTo>
                                  <a:pt x="55" y="260"/>
                                </a:moveTo>
                                <a:lnTo>
                                  <a:pt x="23" y="213"/>
                                </a:lnTo>
                                <a:lnTo>
                                  <a:pt x="9" y="177"/>
                                </a:lnTo>
                                <a:lnTo>
                                  <a:pt x="0" y="144"/>
                                </a:lnTo>
                                <a:lnTo>
                                  <a:pt x="4" y="116"/>
                                </a:lnTo>
                                <a:lnTo>
                                  <a:pt x="9" y="89"/>
                                </a:lnTo>
                                <a:lnTo>
                                  <a:pt x="23" y="65"/>
                                </a:lnTo>
                                <a:lnTo>
                                  <a:pt x="46" y="33"/>
                                </a:lnTo>
                                <a:lnTo>
                                  <a:pt x="74" y="0"/>
                                </a:lnTo>
                                <a:lnTo>
                                  <a:pt x="134" y="10"/>
                                </a:lnTo>
                                <a:lnTo>
                                  <a:pt x="180" y="38"/>
                                </a:lnTo>
                                <a:lnTo>
                                  <a:pt x="208" y="79"/>
                                </a:lnTo>
                                <a:lnTo>
                                  <a:pt x="217" y="130"/>
                                </a:lnTo>
                                <a:lnTo>
                                  <a:pt x="203" y="177"/>
                                </a:lnTo>
                                <a:lnTo>
                                  <a:pt x="176" y="218"/>
                                </a:lnTo>
                                <a:lnTo>
                                  <a:pt x="120" y="246"/>
                                </a:lnTo>
                                <a:lnTo>
                                  <a:pt x="55"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21"/>
                        <wps:cNvSpPr>
                          <a:spLocks/>
                        </wps:cNvSpPr>
                        <wps:spPr bwMode="auto">
                          <a:xfrm>
                            <a:off x="9924" y="5056"/>
                            <a:ext cx="20" cy="20"/>
                          </a:xfrm>
                          <a:custGeom>
                            <a:avLst/>
                            <a:gdLst>
                              <a:gd name="T0" fmla="*/ 0 w 115"/>
                              <a:gd name="T1" fmla="*/ 120 h 120"/>
                              <a:gd name="T2" fmla="*/ 0 w 115"/>
                              <a:gd name="T3" fmla="*/ 78 h 120"/>
                              <a:gd name="T4" fmla="*/ 5 w 115"/>
                              <a:gd name="T5" fmla="*/ 51 h 120"/>
                              <a:gd name="T6" fmla="*/ 9 w 115"/>
                              <a:gd name="T7" fmla="*/ 27 h 120"/>
                              <a:gd name="T8" fmla="*/ 23 w 115"/>
                              <a:gd name="T9" fmla="*/ 18 h 120"/>
                              <a:gd name="T10" fmla="*/ 32 w 115"/>
                              <a:gd name="T11" fmla="*/ 4 h 120"/>
                              <a:gd name="T12" fmla="*/ 56 w 115"/>
                              <a:gd name="T13" fmla="*/ 4 h 120"/>
                              <a:gd name="T14" fmla="*/ 79 w 115"/>
                              <a:gd name="T15" fmla="*/ 0 h 120"/>
                              <a:gd name="T16" fmla="*/ 115 w 115"/>
                              <a:gd name="T17" fmla="*/ 0 h 120"/>
                              <a:gd name="T18" fmla="*/ 107 w 115"/>
                              <a:gd name="T19" fmla="*/ 27 h 120"/>
                              <a:gd name="T20" fmla="*/ 97 w 115"/>
                              <a:gd name="T21" fmla="*/ 55 h 120"/>
                              <a:gd name="T22" fmla="*/ 88 w 115"/>
                              <a:gd name="T23" fmla="*/ 73 h 120"/>
                              <a:gd name="T24" fmla="*/ 79 w 115"/>
                              <a:gd name="T25" fmla="*/ 92 h 120"/>
                              <a:gd name="T26" fmla="*/ 60 w 115"/>
                              <a:gd name="T27" fmla="*/ 96 h 120"/>
                              <a:gd name="T28" fmla="*/ 46 w 115"/>
                              <a:gd name="T29" fmla="*/ 106 h 120"/>
                              <a:gd name="T30" fmla="*/ 23 w 115"/>
                              <a:gd name="T31" fmla="*/ 110 h 120"/>
                              <a:gd name="T32" fmla="*/ 0 w 115"/>
                              <a:gd name="T33"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20">
                                <a:moveTo>
                                  <a:pt x="0" y="120"/>
                                </a:moveTo>
                                <a:lnTo>
                                  <a:pt x="0" y="78"/>
                                </a:lnTo>
                                <a:lnTo>
                                  <a:pt x="5" y="51"/>
                                </a:lnTo>
                                <a:lnTo>
                                  <a:pt x="9" y="27"/>
                                </a:lnTo>
                                <a:lnTo>
                                  <a:pt x="23" y="18"/>
                                </a:lnTo>
                                <a:lnTo>
                                  <a:pt x="32" y="4"/>
                                </a:lnTo>
                                <a:lnTo>
                                  <a:pt x="56" y="4"/>
                                </a:lnTo>
                                <a:lnTo>
                                  <a:pt x="79" y="0"/>
                                </a:lnTo>
                                <a:lnTo>
                                  <a:pt x="115" y="0"/>
                                </a:lnTo>
                                <a:lnTo>
                                  <a:pt x="107" y="27"/>
                                </a:lnTo>
                                <a:lnTo>
                                  <a:pt x="97" y="55"/>
                                </a:lnTo>
                                <a:lnTo>
                                  <a:pt x="88" y="73"/>
                                </a:lnTo>
                                <a:lnTo>
                                  <a:pt x="79" y="92"/>
                                </a:lnTo>
                                <a:lnTo>
                                  <a:pt x="60" y="96"/>
                                </a:lnTo>
                                <a:lnTo>
                                  <a:pt x="46" y="106"/>
                                </a:lnTo>
                                <a:lnTo>
                                  <a:pt x="23" y="110"/>
                                </a:lnTo>
                                <a:lnTo>
                                  <a:pt x="0" y="120"/>
                                </a:lnTo>
                                <a:close/>
                              </a:path>
                            </a:pathLst>
                          </a:custGeom>
                          <a:solidFill>
                            <a:srgbClr val="B8B8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122"/>
                        <wps:cNvSpPr>
                          <a:spLocks/>
                        </wps:cNvSpPr>
                        <wps:spPr bwMode="auto">
                          <a:xfrm>
                            <a:off x="9642" y="4972"/>
                            <a:ext cx="57" cy="49"/>
                          </a:xfrm>
                          <a:custGeom>
                            <a:avLst/>
                            <a:gdLst>
                              <a:gd name="T0" fmla="*/ 162 w 343"/>
                              <a:gd name="T1" fmla="*/ 291 h 291"/>
                              <a:gd name="T2" fmla="*/ 98 w 343"/>
                              <a:gd name="T3" fmla="*/ 264 h 291"/>
                              <a:gd name="T4" fmla="*/ 56 w 343"/>
                              <a:gd name="T5" fmla="*/ 236 h 291"/>
                              <a:gd name="T6" fmla="*/ 28 w 343"/>
                              <a:gd name="T7" fmla="*/ 208 h 291"/>
                              <a:gd name="T8" fmla="*/ 14 w 343"/>
                              <a:gd name="T9" fmla="*/ 181 h 291"/>
                              <a:gd name="T10" fmla="*/ 0 w 343"/>
                              <a:gd name="T11" fmla="*/ 143 h 291"/>
                              <a:gd name="T12" fmla="*/ 0 w 343"/>
                              <a:gd name="T13" fmla="*/ 102 h 291"/>
                              <a:gd name="T14" fmla="*/ 0 w 343"/>
                              <a:gd name="T15" fmla="*/ 55 h 291"/>
                              <a:gd name="T16" fmla="*/ 10 w 343"/>
                              <a:gd name="T17" fmla="*/ 0 h 291"/>
                              <a:gd name="T18" fmla="*/ 28 w 343"/>
                              <a:gd name="T19" fmla="*/ 4 h 291"/>
                              <a:gd name="T20" fmla="*/ 47 w 343"/>
                              <a:gd name="T21" fmla="*/ 8 h 291"/>
                              <a:gd name="T22" fmla="*/ 56 w 343"/>
                              <a:gd name="T23" fmla="*/ 65 h 291"/>
                              <a:gd name="T24" fmla="*/ 75 w 343"/>
                              <a:gd name="T25" fmla="*/ 110 h 291"/>
                              <a:gd name="T26" fmla="*/ 102 w 343"/>
                              <a:gd name="T27" fmla="*/ 143 h 291"/>
                              <a:gd name="T28" fmla="*/ 140 w 343"/>
                              <a:gd name="T29" fmla="*/ 171 h 291"/>
                              <a:gd name="T30" fmla="*/ 177 w 343"/>
                              <a:gd name="T31" fmla="*/ 189 h 291"/>
                              <a:gd name="T32" fmla="*/ 223 w 343"/>
                              <a:gd name="T33" fmla="*/ 203 h 291"/>
                              <a:gd name="T34" fmla="*/ 278 w 343"/>
                              <a:gd name="T35" fmla="*/ 212 h 291"/>
                              <a:gd name="T36" fmla="*/ 343 w 343"/>
                              <a:gd name="T37" fmla="*/ 226 h 291"/>
                              <a:gd name="T38" fmla="*/ 343 w 343"/>
                              <a:gd name="T39" fmla="*/ 244 h 291"/>
                              <a:gd name="T40" fmla="*/ 343 w 343"/>
                              <a:gd name="T41" fmla="*/ 268 h 291"/>
                              <a:gd name="T42" fmla="*/ 292 w 343"/>
                              <a:gd name="T43" fmla="*/ 268 h 291"/>
                              <a:gd name="T44" fmla="*/ 250 w 343"/>
                              <a:gd name="T45" fmla="*/ 277 h 291"/>
                              <a:gd name="T46" fmla="*/ 204 w 343"/>
                              <a:gd name="T47" fmla="*/ 282 h 291"/>
                              <a:gd name="T48" fmla="*/ 162 w 343"/>
                              <a:gd name="T49" fmla="*/ 291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3" h="291">
                                <a:moveTo>
                                  <a:pt x="162" y="291"/>
                                </a:moveTo>
                                <a:lnTo>
                                  <a:pt x="98" y="264"/>
                                </a:lnTo>
                                <a:lnTo>
                                  <a:pt x="56" y="236"/>
                                </a:lnTo>
                                <a:lnTo>
                                  <a:pt x="28" y="208"/>
                                </a:lnTo>
                                <a:lnTo>
                                  <a:pt x="14" y="181"/>
                                </a:lnTo>
                                <a:lnTo>
                                  <a:pt x="0" y="143"/>
                                </a:lnTo>
                                <a:lnTo>
                                  <a:pt x="0" y="102"/>
                                </a:lnTo>
                                <a:lnTo>
                                  <a:pt x="0" y="55"/>
                                </a:lnTo>
                                <a:lnTo>
                                  <a:pt x="10" y="0"/>
                                </a:lnTo>
                                <a:lnTo>
                                  <a:pt x="28" y="4"/>
                                </a:lnTo>
                                <a:lnTo>
                                  <a:pt x="47" y="8"/>
                                </a:lnTo>
                                <a:lnTo>
                                  <a:pt x="56" y="65"/>
                                </a:lnTo>
                                <a:lnTo>
                                  <a:pt x="75" y="110"/>
                                </a:lnTo>
                                <a:lnTo>
                                  <a:pt x="102" y="143"/>
                                </a:lnTo>
                                <a:lnTo>
                                  <a:pt x="140" y="171"/>
                                </a:lnTo>
                                <a:lnTo>
                                  <a:pt x="177" y="189"/>
                                </a:lnTo>
                                <a:lnTo>
                                  <a:pt x="223" y="203"/>
                                </a:lnTo>
                                <a:lnTo>
                                  <a:pt x="278" y="212"/>
                                </a:lnTo>
                                <a:lnTo>
                                  <a:pt x="343" y="226"/>
                                </a:lnTo>
                                <a:lnTo>
                                  <a:pt x="343" y="244"/>
                                </a:lnTo>
                                <a:lnTo>
                                  <a:pt x="343" y="268"/>
                                </a:lnTo>
                                <a:lnTo>
                                  <a:pt x="292" y="268"/>
                                </a:lnTo>
                                <a:lnTo>
                                  <a:pt x="250" y="277"/>
                                </a:lnTo>
                                <a:lnTo>
                                  <a:pt x="204" y="282"/>
                                </a:lnTo>
                                <a:lnTo>
                                  <a:pt x="162" y="291"/>
                                </a:lnTo>
                                <a:close/>
                              </a:path>
                            </a:pathLst>
                          </a:custGeom>
                          <a:solidFill>
                            <a:srgbClr val="CFC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23"/>
                        <wps:cNvSpPr>
                          <a:spLocks/>
                        </wps:cNvSpPr>
                        <wps:spPr bwMode="auto">
                          <a:xfrm>
                            <a:off x="9659" y="4958"/>
                            <a:ext cx="43" cy="41"/>
                          </a:xfrm>
                          <a:custGeom>
                            <a:avLst/>
                            <a:gdLst>
                              <a:gd name="T0" fmla="*/ 97 w 255"/>
                              <a:gd name="T1" fmla="*/ 245 h 245"/>
                              <a:gd name="T2" fmla="*/ 64 w 255"/>
                              <a:gd name="T3" fmla="*/ 236 h 245"/>
                              <a:gd name="T4" fmla="*/ 37 w 255"/>
                              <a:gd name="T5" fmla="*/ 231 h 245"/>
                              <a:gd name="T6" fmla="*/ 19 w 255"/>
                              <a:gd name="T7" fmla="*/ 190 h 245"/>
                              <a:gd name="T8" fmla="*/ 5 w 255"/>
                              <a:gd name="T9" fmla="*/ 153 h 245"/>
                              <a:gd name="T10" fmla="*/ 0 w 255"/>
                              <a:gd name="T11" fmla="*/ 111 h 245"/>
                              <a:gd name="T12" fmla="*/ 5 w 255"/>
                              <a:gd name="T13" fmla="*/ 84 h 245"/>
                              <a:gd name="T14" fmla="*/ 9 w 255"/>
                              <a:gd name="T15" fmla="*/ 51 h 245"/>
                              <a:gd name="T16" fmla="*/ 27 w 255"/>
                              <a:gd name="T17" fmla="*/ 27 h 245"/>
                              <a:gd name="T18" fmla="*/ 55 w 255"/>
                              <a:gd name="T19" fmla="*/ 9 h 245"/>
                              <a:gd name="T20" fmla="*/ 97 w 255"/>
                              <a:gd name="T21" fmla="*/ 0 h 245"/>
                              <a:gd name="T22" fmla="*/ 106 w 255"/>
                              <a:gd name="T23" fmla="*/ 37 h 245"/>
                              <a:gd name="T24" fmla="*/ 120 w 255"/>
                              <a:gd name="T25" fmla="*/ 74 h 245"/>
                              <a:gd name="T26" fmla="*/ 129 w 255"/>
                              <a:gd name="T27" fmla="*/ 102 h 245"/>
                              <a:gd name="T28" fmla="*/ 143 w 255"/>
                              <a:gd name="T29" fmla="*/ 129 h 245"/>
                              <a:gd name="T30" fmla="*/ 157 w 255"/>
                              <a:gd name="T31" fmla="*/ 147 h 245"/>
                              <a:gd name="T32" fmla="*/ 180 w 255"/>
                              <a:gd name="T33" fmla="*/ 171 h 245"/>
                              <a:gd name="T34" fmla="*/ 208 w 255"/>
                              <a:gd name="T35" fmla="*/ 194 h 245"/>
                              <a:gd name="T36" fmla="*/ 255 w 255"/>
                              <a:gd name="T37" fmla="*/ 226 h 245"/>
                              <a:gd name="T38" fmla="*/ 240 w 255"/>
                              <a:gd name="T39" fmla="*/ 236 h 245"/>
                              <a:gd name="T40" fmla="*/ 218 w 255"/>
                              <a:gd name="T41" fmla="*/ 240 h 245"/>
                              <a:gd name="T42" fmla="*/ 198 w 255"/>
                              <a:gd name="T43" fmla="*/ 240 h 245"/>
                              <a:gd name="T44" fmla="*/ 176 w 255"/>
                              <a:gd name="T45" fmla="*/ 240 h 245"/>
                              <a:gd name="T46" fmla="*/ 139 w 255"/>
                              <a:gd name="T47" fmla="*/ 240 h 245"/>
                              <a:gd name="T48" fmla="*/ 97 w 255"/>
                              <a:gd name="T49" fmla="*/ 24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55" h="245">
                                <a:moveTo>
                                  <a:pt x="97" y="245"/>
                                </a:moveTo>
                                <a:lnTo>
                                  <a:pt x="64" y="236"/>
                                </a:lnTo>
                                <a:lnTo>
                                  <a:pt x="37" y="231"/>
                                </a:lnTo>
                                <a:lnTo>
                                  <a:pt x="19" y="190"/>
                                </a:lnTo>
                                <a:lnTo>
                                  <a:pt x="5" y="153"/>
                                </a:lnTo>
                                <a:lnTo>
                                  <a:pt x="0" y="111"/>
                                </a:lnTo>
                                <a:lnTo>
                                  <a:pt x="5" y="84"/>
                                </a:lnTo>
                                <a:lnTo>
                                  <a:pt x="9" y="51"/>
                                </a:lnTo>
                                <a:lnTo>
                                  <a:pt x="27" y="27"/>
                                </a:lnTo>
                                <a:lnTo>
                                  <a:pt x="55" y="9"/>
                                </a:lnTo>
                                <a:lnTo>
                                  <a:pt x="97" y="0"/>
                                </a:lnTo>
                                <a:lnTo>
                                  <a:pt x="106" y="37"/>
                                </a:lnTo>
                                <a:lnTo>
                                  <a:pt x="120" y="74"/>
                                </a:lnTo>
                                <a:lnTo>
                                  <a:pt x="129" y="102"/>
                                </a:lnTo>
                                <a:lnTo>
                                  <a:pt x="143" y="129"/>
                                </a:lnTo>
                                <a:lnTo>
                                  <a:pt x="157" y="147"/>
                                </a:lnTo>
                                <a:lnTo>
                                  <a:pt x="180" y="171"/>
                                </a:lnTo>
                                <a:lnTo>
                                  <a:pt x="208" y="194"/>
                                </a:lnTo>
                                <a:lnTo>
                                  <a:pt x="255" y="226"/>
                                </a:lnTo>
                                <a:lnTo>
                                  <a:pt x="240" y="236"/>
                                </a:lnTo>
                                <a:lnTo>
                                  <a:pt x="218" y="240"/>
                                </a:lnTo>
                                <a:lnTo>
                                  <a:pt x="198" y="240"/>
                                </a:lnTo>
                                <a:lnTo>
                                  <a:pt x="176" y="240"/>
                                </a:lnTo>
                                <a:lnTo>
                                  <a:pt x="139" y="240"/>
                                </a:lnTo>
                                <a:lnTo>
                                  <a:pt x="97" y="245"/>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24"/>
                        <wps:cNvSpPr>
                          <a:spLocks/>
                        </wps:cNvSpPr>
                        <wps:spPr bwMode="auto">
                          <a:xfrm>
                            <a:off x="9688" y="4745"/>
                            <a:ext cx="715" cy="234"/>
                          </a:xfrm>
                          <a:custGeom>
                            <a:avLst/>
                            <a:gdLst>
                              <a:gd name="T0" fmla="*/ 41 w 4293"/>
                              <a:gd name="T1" fmla="*/ 1406 h 1406"/>
                              <a:gd name="T2" fmla="*/ 27 w 4293"/>
                              <a:gd name="T3" fmla="*/ 1373 h 1406"/>
                              <a:gd name="T4" fmla="*/ 19 w 4293"/>
                              <a:gd name="T5" fmla="*/ 1346 h 1406"/>
                              <a:gd name="T6" fmla="*/ 9 w 4293"/>
                              <a:gd name="T7" fmla="*/ 1318 h 1406"/>
                              <a:gd name="T8" fmla="*/ 0 w 4293"/>
                              <a:gd name="T9" fmla="*/ 1296 h 1406"/>
                              <a:gd name="T10" fmla="*/ 37 w 4293"/>
                              <a:gd name="T11" fmla="*/ 1286 h 1406"/>
                              <a:gd name="T12" fmla="*/ 88 w 4293"/>
                              <a:gd name="T13" fmla="*/ 1272 h 1406"/>
                              <a:gd name="T14" fmla="*/ 157 w 4293"/>
                              <a:gd name="T15" fmla="*/ 1253 h 1406"/>
                              <a:gd name="T16" fmla="*/ 264 w 4293"/>
                              <a:gd name="T17" fmla="*/ 1226 h 1406"/>
                              <a:gd name="T18" fmla="*/ 411 w 4293"/>
                              <a:gd name="T19" fmla="*/ 1180 h 1406"/>
                              <a:gd name="T20" fmla="*/ 629 w 4293"/>
                              <a:gd name="T21" fmla="*/ 1119 h 1406"/>
                              <a:gd name="T22" fmla="*/ 911 w 4293"/>
                              <a:gd name="T23" fmla="*/ 1036 h 1406"/>
                              <a:gd name="T24" fmla="*/ 1281 w 4293"/>
                              <a:gd name="T25" fmla="*/ 934 h 1406"/>
                              <a:gd name="T26" fmla="*/ 1578 w 4293"/>
                              <a:gd name="T27" fmla="*/ 824 h 1406"/>
                              <a:gd name="T28" fmla="*/ 1814 w 4293"/>
                              <a:gd name="T29" fmla="*/ 741 h 1406"/>
                              <a:gd name="T30" fmla="*/ 2008 w 4293"/>
                              <a:gd name="T31" fmla="*/ 676 h 1406"/>
                              <a:gd name="T32" fmla="*/ 2184 w 4293"/>
                              <a:gd name="T33" fmla="*/ 619 h 1406"/>
                              <a:gd name="T34" fmla="*/ 2354 w 4293"/>
                              <a:gd name="T35" fmla="*/ 560 h 1406"/>
                              <a:gd name="T36" fmla="*/ 2554 w 4293"/>
                              <a:gd name="T37" fmla="*/ 499 h 1406"/>
                              <a:gd name="T38" fmla="*/ 2794 w 4293"/>
                              <a:gd name="T39" fmla="*/ 426 h 1406"/>
                              <a:gd name="T40" fmla="*/ 3104 w 4293"/>
                              <a:gd name="T41" fmla="*/ 342 h 1406"/>
                              <a:gd name="T42" fmla="*/ 3247 w 4293"/>
                              <a:gd name="T43" fmla="*/ 306 h 1406"/>
                              <a:gd name="T44" fmla="*/ 3401 w 4293"/>
                              <a:gd name="T45" fmla="*/ 255 h 1406"/>
                              <a:gd name="T46" fmla="*/ 3548 w 4293"/>
                              <a:gd name="T47" fmla="*/ 194 h 1406"/>
                              <a:gd name="T48" fmla="*/ 3700 w 4293"/>
                              <a:gd name="T49" fmla="*/ 134 h 1406"/>
                              <a:gd name="T50" fmla="*/ 3849 w 4293"/>
                              <a:gd name="T51" fmla="*/ 74 h 1406"/>
                              <a:gd name="T52" fmla="*/ 4001 w 4293"/>
                              <a:gd name="T53" fmla="*/ 28 h 1406"/>
                              <a:gd name="T54" fmla="*/ 4145 w 4293"/>
                              <a:gd name="T55" fmla="*/ 0 h 1406"/>
                              <a:gd name="T56" fmla="*/ 4293 w 4293"/>
                              <a:gd name="T57" fmla="*/ 5 h 1406"/>
                              <a:gd name="T58" fmla="*/ 4284 w 4293"/>
                              <a:gd name="T59" fmla="*/ 32 h 1406"/>
                              <a:gd name="T60" fmla="*/ 4279 w 4293"/>
                              <a:gd name="T61" fmla="*/ 70 h 1406"/>
                              <a:gd name="T62" fmla="*/ 4127 w 4293"/>
                              <a:gd name="T63" fmla="*/ 125 h 1406"/>
                              <a:gd name="T64" fmla="*/ 3974 w 4293"/>
                              <a:gd name="T65" fmla="*/ 185 h 1406"/>
                              <a:gd name="T66" fmla="*/ 3822 w 4293"/>
                              <a:gd name="T67" fmla="*/ 245 h 1406"/>
                              <a:gd name="T68" fmla="*/ 3673 w 4293"/>
                              <a:gd name="T69" fmla="*/ 306 h 1406"/>
                              <a:gd name="T70" fmla="*/ 3521 w 4293"/>
                              <a:gd name="T71" fmla="*/ 361 h 1406"/>
                              <a:gd name="T72" fmla="*/ 3368 w 4293"/>
                              <a:gd name="T73" fmla="*/ 421 h 1406"/>
                              <a:gd name="T74" fmla="*/ 3216 w 4293"/>
                              <a:gd name="T75" fmla="*/ 481 h 1406"/>
                              <a:gd name="T76" fmla="*/ 3067 w 4293"/>
                              <a:gd name="T77" fmla="*/ 542 h 1406"/>
                              <a:gd name="T78" fmla="*/ 2147 w 4293"/>
                              <a:gd name="T79" fmla="*/ 800 h 1406"/>
                              <a:gd name="T80" fmla="*/ 1443 w 4293"/>
                              <a:gd name="T81" fmla="*/ 1003 h 1406"/>
                              <a:gd name="T82" fmla="*/ 921 w 4293"/>
                              <a:gd name="T83" fmla="*/ 1152 h 1406"/>
                              <a:gd name="T84" fmla="*/ 555 w 4293"/>
                              <a:gd name="T85" fmla="*/ 1263 h 1406"/>
                              <a:gd name="T86" fmla="*/ 310 w 4293"/>
                              <a:gd name="T87" fmla="*/ 1332 h 1406"/>
                              <a:gd name="T88" fmla="*/ 161 w 4293"/>
                              <a:gd name="T89" fmla="*/ 1379 h 1406"/>
                              <a:gd name="T90" fmla="*/ 79 w 4293"/>
                              <a:gd name="T91" fmla="*/ 1397 h 1406"/>
                              <a:gd name="T92" fmla="*/ 41 w 4293"/>
                              <a:gd name="T93" fmla="*/ 1406 h 1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293" h="1406">
                                <a:moveTo>
                                  <a:pt x="41" y="1406"/>
                                </a:moveTo>
                                <a:lnTo>
                                  <a:pt x="27" y="1373"/>
                                </a:lnTo>
                                <a:lnTo>
                                  <a:pt x="19" y="1346"/>
                                </a:lnTo>
                                <a:lnTo>
                                  <a:pt x="9" y="1318"/>
                                </a:lnTo>
                                <a:lnTo>
                                  <a:pt x="0" y="1296"/>
                                </a:lnTo>
                                <a:lnTo>
                                  <a:pt x="37" y="1286"/>
                                </a:lnTo>
                                <a:lnTo>
                                  <a:pt x="88" y="1272"/>
                                </a:lnTo>
                                <a:lnTo>
                                  <a:pt x="157" y="1253"/>
                                </a:lnTo>
                                <a:lnTo>
                                  <a:pt x="264" y="1226"/>
                                </a:lnTo>
                                <a:lnTo>
                                  <a:pt x="411" y="1180"/>
                                </a:lnTo>
                                <a:lnTo>
                                  <a:pt x="629" y="1119"/>
                                </a:lnTo>
                                <a:lnTo>
                                  <a:pt x="911" y="1036"/>
                                </a:lnTo>
                                <a:lnTo>
                                  <a:pt x="1281" y="934"/>
                                </a:lnTo>
                                <a:lnTo>
                                  <a:pt x="1578" y="824"/>
                                </a:lnTo>
                                <a:lnTo>
                                  <a:pt x="1814" y="741"/>
                                </a:lnTo>
                                <a:lnTo>
                                  <a:pt x="2008" y="676"/>
                                </a:lnTo>
                                <a:lnTo>
                                  <a:pt x="2184" y="619"/>
                                </a:lnTo>
                                <a:lnTo>
                                  <a:pt x="2354" y="560"/>
                                </a:lnTo>
                                <a:lnTo>
                                  <a:pt x="2554" y="499"/>
                                </a:lnTo>
                                <a:lnTo>
                                  <a:pt x="2794" y="426"/>
                                </a:lnTo>
                                <a:lnTo>
                                  <a:pt x="3104" y="342"/>
                                </a:lnTo>
                                <a:lnTo>
                                  <a:pt x="3247" y="306"/>
                                </a:lnTo>
                                <a:lnTo>
                                  <a:pt x="3401" y="255"/>
                                </a:lnTo>
                                <a:lnTo>
                                  <a:pt x="3548" y="194"/>
                                </a:lnTo>
                                <a:lnTo>
                                  <a:pt x="3700" y="134"/>
                                </a:lnTo>
                                <a:lnTo>
                                  <a:pt x="3849" y="74"/>
                                </a:lnTo>
                                <a:lnTo>
                                  <a:pt x="4001" y="28"/>
                                </a:lnTo>
                                <a:lnTo>
                                  <a:pt x="4145" y="0"/>
                                </a:lnTo>
                                <a:lnTo>
                                  <a:pt x="4293" y="5"/>
                                </a:lnTo>
                                <a:lnTo>
                                  <a:pt x="4284" y="32"/>
                                </a:lnTo>
                                <a:lnTo>
                                  <a:pt x="4279" y="70"/>
                                </a:lnTo>
                                <a:lnTo>
                                  <a:pt x="4127" y="125"/>
                                </a:lnTo>
                                <a:lnTo>
                                  <a:pt x="3974" y="185"/>
                                </a:lnTo>
                                <a:lnTo>
                                  <a:pt x="3822" y="245"/>
                                </a:lnTo>
                                <a:lnTo>
                                  <a:pt x="3673" y="306"/>
                                </a:lnTo>
                                <a:lnTo>
                                  <a:pt x="3521" y="361"/>
                                </a:lnTo>
                                <a:lnTo>
                                  <a:pt x="3368" y="421"/>
                                </a:lnTo>
                                <a:lnTo>
                                  <a:pt x="3216" y="481"/>
                                </a:lnTo>
                                <a:lnTo>
                                  <a:pt x="3067" y="542"/>
                                </a:lnTo>
                                <a:lnTo>
                                  <a:pt x="2147" y="800"/>
                                </a:lnTo>
                                <a:lnTo>
                                  <a:pt x="1443" y="1003"/>
                                </a:lnTo>
                                <a:lnTo>
                                  <a:pt x="921" y="1152"/>
                                </a:lnTo>
                                <a:lnTo>
                                  <a:pt x="555" y="1263"/>
                                </a:lnTo>
                                <a:lnTo>
                                  <a:pt x="310" y="1332"/>
                                </a:lnTo>
                                <a:lnTo>
                                  <a:pt x="161" y="1379"/>
                                </a:lnTo>
                                <a:lnTo>
                                  <a:pt x="79" y="1397"/>
                                </a:lnTo>
                                <a:lnTo>
                                  <a:pt x="41" y="1406"/>
                                </a:lnTo>
                                <a:close/>
                              </a:path>
                            </a:pathLst>
                          </a:custGeom>
                          <a:solidFill>
                            <a:srgbClr val="A8A8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125"/>
                        <wps:cNvSpPr>
                          <a:spLocks/>
                        </wps:cNvSpPr>
                        <wps:spPr bwMode="auto">
                          <a:xfrm>
                            <a:off x="9647" y="4934"/>
                            <a:ext cx="48" cy="28"/>
                          </a:xfrm>
                          <a:custGeom>
                            <a:avLst/>
                            <a:gdLst>
                              <a:gd name="T0" fmla="*/ 36 w 286"/>
                              <a:gd name="T1" fmla="*/ 171 h 171"/>
                              <a:gd name="T2" fmla="*/ 14 w 286"/>
                              <a:gd name="T3" fmla="*/ 153 h 171"/>
                              <a:gd name="T4" fmla="*/ 4 w 286"/>
                              <a:gd name="T5" fmla="*/ 139 h 171"/>
                              <a:gd name="T6" fmla="*/ 0 w 286"/>
                              <a:gd name="T7" fmla="*/ 120 h 171"/>
                              <a:gd name="T8" fmla="*/ 0 w 286"/>
                              <a:gd name="T9" fmla="*/ 102 h 171"/>
                              <a:gd name="T10" fmla="*/ 28 w 286"/>
                              <a:gd name="T11" fmla="*/ 74 h 171"/>
                              <a:gd name="T12" fmla="*/ 60 w 286"/>
                              <a:gd name="T13" fmla="*/ 51 h 171"/>
                              <a:gd name="T14" fmla="*/ 93 w 286"/>
                              <a:gd name="T15" fmla="*/ 28 h 171"/>
                              <a:gd name="T16" fmla="*/ 125 w 286"/>
                              <a:gd name="T17" fmla="*/ 14 h 171"/>
                              <a:gd name="T18" fmla="*/ 158 w 286"/>
                              <a:gd name="T19" fmla="*/ 0 h 171"/>
                              <a:gd name="T20" fmla="*/ 194 w 286"/>
                              <a:gd name="T21" fmla="*/ 5 h 171"/>
                              <a:gd name="T22" fmla="*/ 235 w 286"/>
                              <a:gd name="T23" fmla="*/ 10 h 171"/>
                              <a:gd name="T24" fmla="*/ 286 w 286"/>
                              <a:gd name="T25" fmla="*/ 33 h 171"/>
                              <a:gd name="T26" fmla="*/ 259 w 286"/>
                              <a:gd name="T27" fmla="*/ 47 h 171"/>
                              <a:gd name="T28" fmla="*/ 235 w 286"/>
                              <a:gd name="T29" fmla="*/ 65 h 171"/>
                              <a:gd name="T30" fmla="*/ 203 w 286"/>
                              <a:gd name="T31" fmla="*/ 74 h 171"/>
                              <a:gd name="T32" fmla="*/ 171 w 286"/>
                              <a:gd name="T33" fmla="*/ 88 h 171"/>
                              <a:gd name="T34" fmla="*/ 134 w 286"/>
                              <a:gd name="T35" fmla="*/ 102 h 171"/>
                              <a:gd name="T36" fmla="*/ 101 w 286"/>
                              <a:gd name="T37" fmla="*/ 120 h 171"/>
                              <a:gd name="T38" fmla="*/ 65 w 286"/>
                              <a:gd name="T39" fmla="*/ 139 h 171"/>
                              <a:gd name="T40" fmla="*/ 36 w 286"/>
                              <a:gd name="T4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86" h="171">
                                <a:moveTo>
                                  <a:pt x="36" y="171"/>
                                </a:moveTo>
                                <a:lnTo>
                                  <a:pt x="14" y="153"/>
                                </a:lnTo>
                                <a:lnTo>
                                  <a:pt x="4" y="139"/>
                                </a:lnTo>
                                <a:lnTo>
                                  <a:pt x="0" y="120"/>
                                </a:lnTo>
                                <a:lnTo>
                                  <a:pt x="0" y="102"/>
                                </a:lnTo>
                                <a:lnTo>
                                  <a:pt x="28" y="74"/>
                                </a:lnTo>
                                <a:lnTo>
                                  <a:pt x="60" y="51"/>
                                </a:lnTo>
                                <a:lnTo>
                                  <a:pt x="93" y="28"/>
                                </a:lnTo>
                                <a:lnTo>
                                  <a:pt x="125" y="14"/>
                                </a:lnTo>
                                <a:lnTo>
                                  <a:pt x="158" y="0"/>
                                </a:lnTo>
                                <a:lnTo>
                                  <a:pt x="194" y="5"/>
                                </a:lnTo>
                                <a:lnTo>
                                  <a:pt x="235" y="10"/>
                                </a:lnTo>
                                <a:lnTo>
                                  <a:pt x="286" y="33"/>
                                </a:lnTo>
                                <a:lnTo>
                                  <a:pt x="259" y="47"/>
                                </a:lnTo>
                                <a:lnTo>
                                  <a:pt x="235" y="65"/>
                                </a:lnTo>
                                <a:lnTo>
                                  <a:pt x="203" y="74"/>
                                </a:lnTo>
                                <a:lnTo>
                                  <a:pt x="171" y="88"/>
                                </a:lnTo>
                                <a:lnTo>
                                  <a:pt x="134" y="102"/>
                                </a:lnTo>
                                <a:lnTo>
                                  <a:pt x="101" y="120"/>
                                </a:lnTo>
                                <a:lnTo>
                                  <a:pt x="65" y="139"/>
                                </a:lnTo>
                                <a:lnTo>
                                  <a:pt x="36" y="171"/>
                                </a:lnTo>
                                <a:close/>
                              </a:path>
                            </a:pathLst>
                          </a:custGeom>
                          <a:solidFill>
                            <a:srgbClr val="CFC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126"/>
                        <wps:cNvSpPr>
                          <a:spLocks/>
                        </wps:cNvSpPr>
                        <wps:spPr bwMode="auto">
                          <a:xfrm>
                            <a:off x="9389" y="4434"/>
                            <a:ext cx="30" cy="31"/>
                          </a:xfrm>
                          <a:custGeom>
                            <a:avLst/>
                            <a:gdLst>
                              <a:gd name="T0" fmla="*/ 129 w 176"/>
                              <a:gd name="T1" fmla="*/ 185 h 185"/>
                              <a:gd name="T2" fmla="*/ 97 w 176"/>
                              <a:gd name="T3" fmla="*/ 158 h 185"/>
                              <a:gd name="T4" fmla="*/ 79 w 176"/>
                              <a:gd name="T5" fmla="*/ 140 h 185"/>
                              <a:gd name="T6" fmla="*/ 60 w 176"/>
                              <a:gd name="T7" fmla="*/ 121 h 185"/>
                              <a:gd name="T8" fmla="*/ 51 w 176"/>
                              <a:gd name="T9" fmla="*/ 108 h 185"/>
                              <a:gd name="T10" fmla="*/ 36 w 176"/>
                              <a:gd name="T11" fmla="*/ 89 h 185"/>
                              <a:gd name="T12" fmla="*/ 22 w 176"/>
                              <a:gd name="T13" fmla="*/ 70 h 185"/>
                              <a:gd name="T14" fmla="*/ 9 w 176"/>
                              <a:gd name="T15" fmla="*/ 47 h 185"/>
                              <a:gd name="T16" fmla="*/ 0 w 176"/>
                              <a:gd name="T17" fmla="*/ 24 h 185"/>
                              <a:gd name="T18" fmla="*/ 9 w 176"/>
                              <a:gd name="T19" fmla="*/ 10 h 185"/>
                              <a:gd name="T20" fmla="*/ 22 w 176"/>
                              <a:gd name="T21" fmla="*/ 0 h 185"/>
                              <a:gd name="T22" fmla="*/ 55 w 176"/>
                              <a:gd name="T23" fmla="*/ 43 h 185"/>
                              <a:gd name="T24" fmla="*/ 97 w 176"/>
                              <a:gd name="T25" fmla="*/ 89 h 185"/>
                              <a:gd name="T26" fmla="*/ 134 w 176"/>
                              <a:gd name="T27" fmla="*/ 130 h 185"/>
                              <a:gd name="T28" fmla="*/ 176 w 176"/>
                              <a:gd name="T29" fmla="*/ 177 h 185"/>
                              <a:gd name="T30" fmla="*/ 148 w 176"/>
                              <a:gd name="T31" fmla="*/ 181 h 185"/>
                              <a:gd name="T32" fmla="*/ 129 w 176"/>
                              <a:gd name="T33" fmla="*/ 185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6" h="185">
                                <a:moveTo>
                                  <a:pt x="129" y="185"/>
                                </a:moveTo>
                                <a:lnTo>
                                  <a:pt x="97" y="158"/>
                                </a:lnTo>
                                <a:lnTo>
                                  <a:pt x="79" y="140"/>
                                </a:lnTo>
                                <a:lnTo>
                                  <a:pt x="60" y="121"/>
                                </a:lnTo>
                                <a:lnTo>
                                  <a:pt x="51" y="108"/>
                                </a:lnTo>
                                <a:lnTo>
                                  <a:pt x="36" y="89"/>
                                </a:lnTo>
                                <a:lnTo>
                                  <a:pt x="22" y="70"/>
                                </a:lnTo>
                                <a:lnTo>
                                  <a:pt x="9" y="47"/>
                                </a:lnTo>
                                <a:lnTo>
                                  <a:pt x="0" y="24"/>
                                </a:lnTo>
                                <a:lnTo>
                                  <a:pt x="9" y="10"/>
                                </a:lnTo>
                                <a:lnTo>
                                  <a:pt x="22" y="0"/>
                                </a:lnTo>
                                <a:lnTo>
                                  <a:pt x="55" y="43"/>
                                </a:lnTo>
                                <a:lnTo>
                                  <a:pt x="97" y="89"/>
                                </a:lnTo>
                                <a:lnTo>
                                  <a:pt x="134" y="130"/>
                                </a:lnTo>
                                <a:lnTo>
                                  <a:pt x="176" y="177"/>
                                </a:lnTo>
                                <a:lnTo>
                                  <a:pt x="148" y="181"/>
                                </a:lnTo>
                                <a:lnTo>
                                  <a:pt x="129" y="185"/>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127"/>
                        <wps:cNvSpPr>
                          <a:spLocks/>
                        </wps:cNvSpPr>
                        <wps:spPr bwMode="auto">
                          <a:xfrm>
                            <a:off x="9401" y="4424"/>
                            <a:ext cx="31" cy="37"/>
                          </a:xfrm>
                          <a:custGeom>
                            <a:avLst/>
                            <a:gdLst>
                              <a:gd name="T0" fmla="*/ 134 w 185"/>
                              <a:gd name="T1" fmla="*/ 217 h 217"/>
                              <a:gd name="T2" fmla="*/ 116 w 185"/>
                              <a:gd name="T3" fmla="*/ 189 h 217"/>
                              <a:gd name="T4" fmla="*/ 97 w 185"/>
                              <a:gd name="T5" fmla="*/ 161 h 217"/>
                              <a:gd name="T6" fmla="*/ 79 w 185"/>
                              <a:gd name="T7" fmla="*/ 134 h 217"/>
                              <a:gd name="T8" fmla="*/ 65 w 185"/>
                              <a:gd name="T9" fmla="*/ 106 h 217"/>
                              <a:gd name="T10" fmla="*/ 46 w 185"/>
                              <a:gd name="T11" fmla="*/ 78 h 217"/>
                              <a:gd name="T12" fmla="*/ 32 w 185"/>
                              <a:gd name="T13" fmla="*/ 51 h 217"/>
                              <a:gd name="T14" fmla="*/ 14 w 185"/>
                              <a:gd name="T15" fmla="*/ 23 h 217"/>
                              <a:gd name="T16" fmla="*/ 0 w 185"/>
                              <a:gd name="T17" fmla="*/ 0 h 217"/>
                              <a:gd name="T18" fmla="*/ 18 w 185"/>
                              <a:gd name="T19" fmla="*/ 0 h 217"/>
                              <a:gd name="T20" fmla="*/ 37 w 185"/>
                              <a:gd name="T21" fmla="*/ 0 h 217"/>
                              <a:gd name="T22" fmla="*/ 56 w 185"/>
                              <a:gd name="T23" fmla="*/ 0 h 217"/>
                              <a:gd name="T24" fmla="*/ 83 w 185"/>
                              <a:gd name="T25" fmla="*/ 0 h 217"/>
                              <a:gd name="T26" fmla="*/ 88 w 185"/>
                              <a:gd name="T27" fmla="*/ 23 h 217"/>
                              <a:gd name="T28" fmla="*/ 93 w 185"/>
                              <a:gd name="T29" fmla="*/ 45 h 217"/>
                              <a:gd name="T30" fmla="*/ 97 w 185"/>
                              <a:gd name="T31" fmla="*/ 59 h 217"/>
                              <a:gd name="T32" fmla="*/ 111 w 185"/>
                              <a:gd name="T33" fmla="*/ 78 h 217"/>
                              <a:gd name="T34" fmla="*/ 120 w 185"/>
                              <a:gd name="T35" fmla="*/ 92 h 217"/>
                              <a:gd name="T36" fmla="*/ 134 w 185"/>
                              <a:gd name="T37" fmla="*/ 110 h 217"/>
                              <a:gd name="T38" fmla="*/ 152 w 185"/>
                              <a:gd name="T39" fmla="*/ 129 h 217"/>
                              <a:gd name="T40" fmla="*/ 185 w 185"/>
                              <a:gd name="T41" fmla="*/ 161 h 217"/>
                              <a:gd name="T42" fmla="*/ 176 w 185"/>
                              <a:gd name="T43" fmla="*/ 185 h 217"/>
                              <a:gd name="T44" fmla="*/ 171 w 185"/>
                              <a:gd name="T45" fmla="*/ 203 h 217"/>
                              <a:gd name="T46" fmla="*/ 152 w 185"/>
                              <a:gd name="T47" fmla="*/ 208 h 217"/>
                              <a:gd name="T48" fmla="*/ 134 w 185"/>
                              <a:gd name="T49" fmla="*/ 217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5" h="217">
                                <a:moveTo>
                                  <a:pt x="134" y="217"/>
                                </a:moveTo>
                                <a:lnTo>
                                  <a:pt x="116" y="189"/>
                                </a:lnTo>
                                <a:lnTo>
                                  <a:pt x="97" y="161"/>
                                </a:lnTo>
                                <a:lnTo>
                                  <a:pt x="79" y="134"/>
                                </a:lnTo>
                                <a:lnTo>
                                  <a:pt x="65" y="106"/>
                                </a:lnTo>
                                <a:lnTo>
                                  <a:pt x="46" y="78"/>
                                </a:lnTo>
                                <a:lnTo>
                                  <a:pt x="32" y="51"/>
                                </a:lnTo>
                                <a:lnTo>
                                  <a:pt x="14" y="23"/>
                                </a:lnTo>
                                <a:lnTo>
                                  <a:pt x="0" y="0"/>
                                </a:lnTo>
                                <a:lnTo>
                                  <a:pt x="18" y="0"/>
                                </a:lnTo>
                                <a:lnTo>
                                  <a:pt x="37" y="0"/>
                                </a:lnTo>
                                <a:lnTo>
                                  <a:pt x="56" y="0"/>
                                </a:lnTo>
                                <a:lnTo>
                                  <a:pt x="83" y="0"/>
                                </a:lnTo>
                                <a:lnTo>
                                  <a:pt x="88" y="23"/>
                                </a:lnTo>
                                <a:lnTo>
                                  <a:pt x="93" y="45"/>
                                </a:lnTo>
                                <a:lnTo>
                                  <a:pt x="97" y="59"/>
                                </a:lnTo>
                                <a:lnTo>
                                  <a:pt x="111" y="78"/>
                                </a:lnTo>
                                <a:lnTo>
                                  <a:pt x="120" y="92"/>
                                </a:lnTo>
                                <a:lnTo>
                                  <a:pt x="134" y="110"/>
                                </a:lnTo>
                                <a:lnTo>
                                  <a:pt x="152" y="129"/>
                                </a:lnTo>
                                <a:lnTo>
                                  <a:pt x="185" y="161"/>
                                </a:lnTo>
                                <a:lnTo>
                                  <a:pt x="176" y="185"/>
                                </a:lnTo>
                                <a:lnTo>
                                  <a:pt x="171" y="203"/>
                                </a:lnTo>
                                <a:lnTo>
                                  <a:pt x="152" y="208"/>
                                </a:lnTo>
                                <a:lnTo>
                                  <a:pt x="134" y="217"/>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28"/>
                        <wps:cNvSpPr>
                          <a:spLocks/>
                        </wps:cNvSpPr>
                        <wps:spPr bwMode="auto">
                          <a:xfrm>
                            <a:off x="9420" y="4418"/>
                            <a:ext cx="25" cy="31"/>
                          </a:xfrm>
                          <a:custGeom>
                            <a:avLst/>
                            <a:gdLst>
                              <a:gd name="T0" fmla="*/ 120 w 148"/>
                              <a:gd name="T1" fmla="*/ 186 h 186"/>
                              <a:gd name="T2" fmla="*/ 87 w 148"/>
                              <a:gd name="T3" fmla="*/ 154 h 186"/>
                              <a:gd name="T4" fmla="*/ 60 w 148"/>
                              <a:gd name="T5" fmla="*/ 134 h 186"/>
                              <a:gd name="T6" fmla="*/ 42 w 148"/>
                              <a:gd name="T7" fmla="*/ 112 h 186"/>
                              <a:gd name="T8" fmla="*/ 32 w 148"/>
                              <a:gd name="T9" fmla="*/ 97 h 186"/>
                              <a:gd name="T10" fmla="*/ 18 w 148"/>
                              <a:gd name="T11" fmla="*/ 75 h 186"/>
                              <a:gd name="T12" fmla="*/ 9 w 148"/>
                              <a:gd name="T13" fmla="*/ 56 h 186"/>
                              <a:gd name="T14" fmla="*/ 0 w 148"/>
                              <a:gd name="T15" fmla="*/ 28 h 186"/>
                              <a:gd name="T16" fmla="*/ 0 w 148"/>
                              <a:gd name="T17" fmla="*/ 0 h 186"/>
                              <a:gd name="T18" fmla="*/ 28 w 148"/>
                              <a:gd name="T19" fmla="*/ 0 h 186"/>
                              <a:gd name="T20" fmla="*/ 60 w 148"/>
                              <a:gd name="T21" fmla="*/ 0 h 186"/>
                              <a:gd name="T22" fmla="*/ 69 w 148"/>
                              <a:gd name="T23" fmla="*/ 24 h 186"/>
                              <a:gd name="T24" fmla="*/ 79 w 148"/>
                              <a:gd name="T25" fmla="*/ 52 h 186"/>
                              <a:gd name="T26" fmla="*/ 93 w 148"/>
                              <a:gd name="T27" fmla="*/ 75 h 186"/>
                              <a:gd name="T28" fmla="*/ 106 w 148"/>
                              <a:gd name="T29" fmla="*/ 97 h 186"/>
                              <a:gd name="T30" fmla="*/ 125 w 148"/>
                              <a:gd name="T31" fmla="*/ 134 h 186"/>
                              <a:gd name="T32" fmla="*/ 148 w 148"/>
                              <a:gd name="T33" fmla="*/ 181 h 186"/>
                              <a:gd name="T34" fmla="*/ 129 w 148"/>
                              <a:gd name="T35" fmla="*/ 181 h 186"/>
                              <a:gd name="T36" fmla="*/ 120 w 148"/>
                              <a:gd name="T37"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8" h="186">
                                <a:moveTo>
                                  <a:pt x="120" y="186"/>
                                </a:moveTo>
                                <a:lnTo>
                                  <a:pt x="87" y="154"/>
                                </a:lnTo>
                                <a:lnTo>
                                  <a:pt x="60" y="134"/>
                                </a:lnTo>
                                <a:lnTo>
                                  <a:pt x="42" y="112"/>
                                </a:lnTo>
                                <a:lnTo>
                                  <a:pt x="32" y="97"/>
                                </a:lnTo>
                                <a:lnTo>
                                  <a:pt x="18" y="75"/>
                                </a:lnTo>
                                <a:lnTo>
                                  <a:pt x="9" y="56"/>
                                </a:lnTo>
                                <a:lnTo>
                                  <a:pt x="0" y="28"/>
                                </a:lnTo>
                                <a:lnTo>
                                  <a:pt x="0" y="0"/>
                                </a:lnTo>
                                <a:lnTo>
                                  <a:pt x="28" y="0"/>
                                </a:lnTo>
                                <a:lnTo>
                                  <a:pt x="60" y="0"/>
                                </a:lnTo>
                                <a:lnTo>
                                  <a:pt x="69" y="24"/>
                                </a:lnTo>
                                <a:lnTo>
                                  <a:pt x="79" y="52"/>
                                </a:lnTo>
                                <a:lnTo>
                                  <a:pt x="93" y="75"/>
                                </a:lnTo>
                                <a:lnTo>
                                  <a:pt x="106" y="97"/>
                                </a:lnTo>
                                <a:lnTo>
                                  <a:pt x="125" y="134"/>
                                </a:lnTo>
                                <a:lnTo>
                                  <a:pt x="148" y="181"/>
                                </a:lnTo>
                                <a:lnTo>
                                  <a:pt x="129" y="181"/>
                                </a:lnTo>
                                <a:lnTo>
                                  <a:pt x="120" y="186"/>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29"/>
                        <wps:cNvSpPr>
                          <a:spLocks/>
                        </wps:cNvSpPr>
                        <wps:spPr bwMode="auto">
                          <a:xfrm>
                            <a:off x="9437" y="4408"/>
                            <a:ext cx="27" cy="33"/>
                          </a:xfrm>
                          <a:custGeom>
                            <a:avLst/>
                            <a:gdLst>
                              <a:gd name="T0" fmla="*/ 75 w 163"/>
                              <a:gd name="T1" fmla="*/ 199 h 199"/>
                              <a:gd name="T2" fmla="*/ 47 w 163"/>
                              <a:gd name="T3" fmla="*/ 152 h 199"/>
                              <a:gd name="T4" fmla="*/ 33 w 163"/>
                              <a:gd name="T5" fmla="*/ 124 h 199"/>
                              <a:gd name="T6" fmla="*/ 19 w 163"/>
                              <a:gd name="T7" fmla="*/ 101 h 199"/>
                              <a:gd name="T8" fmla="*/ 14 w 163"/>
                              <a:gd name="T9" fmla="*/ 83 h 199"/>
                              <a:gd name="T10" fmla="*/ 5 w 163"/>
                              <a:gd name="T11" fmla="*/ 65 h 199"/>
                              <a:gd name="T12" fmla="*/ 5 w 163"/>
                              <a:gd name="T13" fmla="*/ 46 h 199"/>
                              <a:gd name="T14" fmla="*/ 0 w 163"/>
                              <a:gd name="T15" fmla="*/ 22 h 199"/>
                              <a:gd name="T16" fmla="*/ 0 w 163"/>
                              <a:gd name="T17" fmla="*/ 0 h 199"/>
                              <a:gd name="T18" fmla="*/ 33 w 163"/>
                              <a:gd name="T19" fmla="*/ 0 h 199"/>
                              <a:gd name="T20" fmla="*/ 75 w 163"/>
                              <a:gd name="T21" fmla="*/ 0 h 199"/>
                              <a:gd name="T22" fmla="*/ 84 w 163"/>
                              <a:gd name="T23" fmla="*/ 28 h 199"/>
                              <a:gd name="T24" fmla="*/ 93 w 163"/>
                              <a:gd name="T25" fmla="*/ 59 h 199"/>
                              <a:gd name="T26" fmla="*/ 102 w 163"/>
                              <a:gd name="T27" fmla="*/ 87 h 199"/>
                              <a:gd name="T28" fmla="*/ 116 w 163"/>
                              <a:gd name="T29" fmla="*/ 115 h 199"/>
                              <a:gd name="T30" fmla="*/ 139 w 163"/>
                              <a:gd name="T31" fmla="*/ 124 h 199"/>
                              <a:gd name="T32" fmla="*/ 163 w 163"/>
                              <a:gd name="T33" fmla="*/ 138 h 199"/>
                              <a:gd name="T34" fmla="*/ 158 w 163"/>
                              <a:gd name="T35" fmla="*/ 162 h 199"/>
                              <a:gd name="T36" fmla="*/ 158 w 163"/>
                              <a:gd name="T37" fmla="*/ 185 h 199"/>
                              <a:gd name="T38" fmla="*/ 116 w 163"/>
                              <a:gd name="T39" fmla="*/ 189 h 199"/>
                              <a:gd name="T40" fmla="*/ 75 w 163"/>
                              <a:gd name="T41"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 h="199">
                                <a:moveTo>
                                  <a:pt x="75" y="199"/>
                                </a:moveTo>
                                <a:lnTo>
                                  <a:pt x="47" y="152"/>
                                </a:lnTo>
                                <a:lnTo>
                                  <a:pt x="33" y="124"/>
                                </a:lnTo>
                                <a:lnTo>
                                  <a:pt x="19" y="101"/>
                                </a:lnTo>
                                <a:lnTo>
                                  <a:pt x="14" y="83"/>
                                </a:lnTo>
                                <a:lnTo>
                                  <a:pt x="5" y="65"/>
                                </a:lnTo>
                                <a:lnTo>
                                  <a:pt x="5" y="46"/>
                                </a:lnTo>
                                <a:lnTo>
                                  <a:pt x="0" y="22"/>
                                </a:lnTo>
                                <a:lnTo>
                                  <a:pt x="0" y="0"/>
                                </a:lnTo>
                                <a:lnTo>
                                  <a:pt x="33" y="0"/>
                                </a:lnTo>
                                <a:lnTo>
                                  <a:pt x="75" y="0"/>
                                </a:lnTo>
                                <a:lnTo>
                                  <a:pt x="84" y="28"/>
                                </a:lnTo>
                                <a:lnTo>
                                  <a:pt x="93" y="59"/>
                                </a:lnTo>
                                <a:lnTo>
                                  <a:pt x="102" y="87"/>
                                </a:lnTo>
                                <a:lnTo>
                                  <a:pt x="116" y="115"/>
                                </a:lnTo>
                                <a:lnTo>
                                  <a:pt x="139" y="124"/>
                                </a:lnTo>
                                <a:lnTo>
                                  <a:pt x="163" y="138"/>
                                </a:lnTo>
                                <a:lnTo>
                                  <a:pt x="158" y="162"/>
                                </a:lnTo>
                                <a:lnTo>
                                  <a:pt x="158" y="185"/>
                                </a:lnTo>
                                <a:lnTo>
                                  <a:pt x="116" y="189"/>
                                </a:lnTo>
                                <a:lnTo>
                                  <a:pt x="75" y="19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130"/>
                        <wps:cNvSpPr>
                          <a:spLocks/>
                        </wps:cNvSpPr>
                        <wps:spPr bwMode="auto">
                          <a:xfrm>
                            <a:off x="9457" y="4401"/>
                            <a:ext cx="23" cy="29"/>
                          </a:xfrm>
                          <a:custGeom>
                            <a:avLst/>
                            <a:gdLst>
                              <a:gd name="T0" fmla="*/ 98 w 139"/>
                              <a:gd name="T1" fmla="*/ 172 h 172"/>
                              <a:gd name="T2" fmla="*/ 65 w 139"/>
                              <a:gd name="T3" fmla="*/ 140 h 172"/>
                              <a:gd name="T4" fmla="*/ 47 w 139"/>
                              <a:gd name="T5" fmla="*/ 122 h 172"/>
                              <a:gd name="T6" fmla="*/ 33 w 139"/>
                              <a:gd name="T7" fmla="*/ 98 h 172"/>
                              <a:gd name="T8" fmla="*/ 23 w 139"/>
                              <a:gd name="T9" fmla="*/ 84 h 172"/>
                              <a:gd name="T10" fmla="*/ 14 w 139"/>
                              <a:gd name="T11" fmla="*/ 65 h 172"/>
                              <a:gd name="T12" fmla="*/ 10 w 139"/>
                              <a:gd name="T13" fmla="*/ 47 h 172"/>
                              <a:gd name="T14" fmla="*/ 4 w 139"/>
                              <a:gd name="T15" fmla="*/ 24 h 172"/>
                              <a:gd name="T16" fmla="*/ 0 w 139"/>
                              <a:gd name="T17" fmla="*/ 0 h 172"/>
                              <a:gd name="T18" fmla="*/ 28 w 139"/>
                              <a:gd name="T19" fmla="*/ 0 h 172"/>
                              <a:gd name="T20" fmla="*/ 61 w 139"/>
                              <a:gd name="T21" fmla="*/ 0 h 172"/>
                              <a:gd name="T22" fmla="*/ 88 w 139"/>
                              <a:gd name="T23" fmla="*/ 33 h 172"/>
                              <a:gd name="T24" fmla="*/ 120 w 139"/>
                              <a:gd name="T25" fmla="*/ 75 h 172"/>
                              <a:gd name="T26" fmla="*/ 126 w 139"/>
                              <a:gd name="T27" fmla="*/ 93 h 172"/>
                              <a:gd name="T28" fmla="*/ 134 w 139"/>
                              <a:gd name="T29" fmla="*/ 116 h 172"/>
                              <a:gd name="T30" fmla="*/ 139 w 139"/>
                              <a:gd name="T31" fmla="*/ 140 h 172"/>
                              <a:gd name="T32" fmla="*/ 139 w 139"/>
                              <a:gd name="T33" fmla="*/ 172 h 172"/>
                              <a:gd name="T34" fmla="*/ 116 w 139"/>
                              <a:gd name="T35" fmla="*/ 172 h 172"/>
                              <a:gd name="T36" fmla="*/ 98 w 139"/>
                              <a:gd name="T37" fmla="*/ 172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9" h="172">
                                <a:moveTo>
                                  <a:pt x="98" y="172"/>
                                </a:moveTo>
                                <a:lnTo>
                                  <a:pt x="65" y="140"/>
                                </a:lnTo>
                                <a:lnTo>
                                  <a:pt x="47" y="122"/>
                                </a:lnTo>
                                <a:lnTo>
                                  <a:pt x="33" y="98"/>
                                </a:lnTo>
                                <a:lnTo>
                                  <a:pt x="23" y="84"/>
                                </a:lnTo>
                                <a:lnTo>
                                  <a:pt x="14" y="65"/>
                                </a:lnTo>
                                <a:lnTo>
                                  <a:pt x="10" y="47"/>
                                </a:lnTo>
                                <a:lnTo>
                                  <a:pt x="4" y="24"/>
                                </a:lnTo>
                                <a:lnTo>
                                  <a:pt x="0" y="0"/>
                                </a:lnTo>
                                <a:lnTo>
                                  <a:pt x="28" y="0"/>
                                </a:lnTo>
                                <a:lnTo>
                                  <a:pt x="61" y="0"/>
                                </a:lnTo>
                                <a:lnTo>
                                  <a:pt x="88" y="33"/>
                                </a:lnTo>
                                <a:lnTo>
                                  <a:pt x="120" y="75"/>
                                </a:lnTo>
                                <a:lnTo>
                                  <a:pt x="126" y="93"/>
                                </a:lnTo>
                                <a:lnTo>
                                  <a:pt x="134" y="116"/>
                                </a:lnTo>
                                <a:lnTo>
                                  <a:pt x="139" y="140"/>
                                </a:lnTo>
                                <a:lnTo>
                                  <a:pt x="139" y="172"/>
                                </a:lnTo>
                                <a:lnTo>
                                  <a:pt x="116" y="172"/>
                                </a:lnTo>
                                <a:lnTo>
                                  <a:pt x="98" y="172"/>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131"/>
                        <wps:cNvSpPr>
                          <a:spLocks/>
                        </wps:cNvSpPr>
                        <wps:spPr bwMode="auto">
                          <a:xfrm>
                            <a:off x="9473" y="4396"/>
                            <a:ext cx="20" cy="14"/>
                          </a:xfrm>
                          <a:custGeom>
                            <a:avLst/>
                            <a:gdLst>
                              <a:gd name="T0" fmla="*/ 41 w 120"/>
                              <a:gd name="T1" fmla="*/ 89 h 89"/>
                              <a:gd name="T2" fmla="*/ 22 w 120"/>
                              <a:gd name="T3" fmla="*/ 65 h 89"/>
                              <a:gd name="T4" fmla="*/ 14 w 120"/>
                              <a:gd name="T5" fmla="*/ 52 h 89"/>
                              <a:gd name="T6" fmla="*/ 4 w 120"/>
                              <a:gd name="T7" fmla="*/ 32 h 89"/>
                              <a:gd name="T8" fmla="*/ 0 w 120"/>
                              <a:gd name="T9" fmla="*/ 0 h 89"/>
                              <a:gd name="T10" fmla="*/ 22 w 120"/>
                              <a:gd name="T11" fmla="*/ 0 h 89"/>
                              <a:gd name="T12" fmla="*/ 41 w 120"/>
                              <a:gd name="T13" fmla="*/ 5 h 89"/>
                              <a:gd name="T14" fmla="*/ 55 w 120"/>
                              <a:gd name="T15" fmla="*/ 5 h 89"/>
                              <a:gd name="T16" fmla="*/ 73 w 120"/>
                              <a:gd name="T17" fmla="*/ 10 h 89"/>
                              <a:gd name="T18" fmla="*/ 91 w 120"/>
                              <a:gd name="T19" fmla="*/ 24 h 89"/>
                              <a:gd name="T20" fmla="*/ 120 w 120"/>
                              <a:gd name="T21" fmla="*/ 46 h 89"/>
                              <a:gd name="T22" fmla="*/ 78 w 120"/>
                              <a:gd name="T23" fmla="*/ 65 h 89"/>
                              <a:gd name="T24" fmla="*/ 41 w 120"/>
                              <a:gd name="T25"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89">
                                <a:moveTo>
                                  <a:pt x="41" y="89"/>
                                </a:moveTo>
                                <a:lnTo>
                                  <a:pt x="22" y="65"/>
                                </a:lnTo>
                                <a:lnTo>
                                  <a:pt x="14" y="52"/>
                                </a:lnTo>
                                <a:lnTo>
                                  <a:pt x="4" y="32"/>
                                </a:lnTo>
                                <a:lnTo>
                                  <a:pt x="0" y="0"/>
                                </a:lnTo>
                                <a:lnTo>
                                  <a:pt x="22" y="0"/>
                                </a:lnTo>
                                <a:lnTo>
                                  <a:pt x="41" y="5"/>
                                </a:lnTo>
                                <a:lnTo>
                                  <a:pt x="55" y="5"/>
                                </a:lnTo>
                                <a:lnTo>
                                  <a:pt x="73" y="10"/>
                                </a:lnTo>
                                <a:lnTo>
                                  <a:pt x="91" y="24"/>
                                </a:lnTo>
                                <a:lnTo>
                                  <a:pt x="120" y="46"/>
                                </a:lnTo>
                                <a:lnTo>
                                  <a:pt x="78" y="65"/>
                                </a:lnTo>
                                <a:lnTo>
                                  <a:pt x="41" y="8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32"/>
                        <wps:cNvSpPr>
                          <a:spLocks/>
                        </wps:cNvSpPr>
                        <wps:spPr bwMode="auto">
                          <a:xfrm>
                            <a:off x="9512" y="4374"/>
                            <a:ext cx="30" cy="34"/>
                          </a:xfrm>
                          <a:custGeom>
                            <a:avLst/>
                            <a:gdLst>
                              <a:gd name="T0" fmla="*/ 61 w 181"/>
                              <a:gd name="T1" fmla="*/ 204 h 204"/>
                              <a:gd name="T2" fmla="*/ 41 w 181"/>
                              <a:gd name="T3" fmla="*/ 153 h 204"/>
                              <a:gd name="T4" fmla="*/ 28 w 181"/>
                              <a:gd name="T5" fmla="*/ 106 h 204"/>
                              <a:gd name="T6" fmla="*/ 14 w 181"/>
                              <a:gd name="T7" fmla="*/ 55 h 204"/>
                              <a:gd name="T8" fmla="*/ 0 w 181"/>
                              <a:gd name="T9" fmla="*/ 9 h 204"/>
                              <a:gd name="T10" fmla="*/ 33 w 181"/>
                              <a:gd name="T11" fmla="*/ 0 h 204"/>
                              <a:gd name="T12" fmla="*/ 61 w 181"/>
                              <a:gd name="T13" fmla="*/ 9 h 204"/>
                              <a:gd name="T14" fmla="*/ 79 w 181"/>
                              <a:gd name="T15" fmla="*/ 23 h 204"/>
                              <a:gd name="T16" fmla="*/ 98 w 181"/>
                              <a:gd name="T17" fmla="*/ 51 h 204"/>
                              <a:gd name="T18" fmla="*/ 112 w 181"/>
                              <a:gd name="T19" fmla="*/ 74 h 204"/>
                              <a:gd name="T20" fmla="*/ 125 w 181"/>
                              <a:gd name="T21" fmla="*/ 106 h 204"/>
                              <a:gd name="T22" fmla="*/ 149 w 181"/>
                              <a:gd name="T23" fmla="*/ 139 h 204"/>
                              <a:gd name="T24" fmla="*/ 181 w 181"/>
                              <a:gd name="T25" fmla="*/ 175 h 204"/>
                              <a:gd name="T26" fmla="*/ 149 w 181"/>
                              <a:gd name="T27" fmla="*/ 181 h 204"/>
                              <a:gd name="T28" fmla="*/ 116 w 181"/>
                              <a:gd name="T29" fmla="*/ 190 h 204"/>
                              <a:gd name="T30" fmla="*/ 88 w 181"/>
                              <a:gd name="T31" fmla="*/ 194 h 204"/>
                              <a:gd name="T32" fmla="*/ 61 w 181"/>
                              <a:gd name="T33" fmla="*/ 204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1" h="204">
                                <a:moveTo>
                                  <a:pt x="61" y="204"/>
                                </a:moveTo>
                                <a:lnTo>
                                  <a:pt x="41" y="153"/>
                                </a:lnTo>
                                <a:lnTo>
                                  <a:pt x="28" y="106"/>
                                </a:lnTo>
                                <a:lnTo>
                                  <a:pt x="14" y="55"/>
                                </a:lnTo>
                                <a:lnTo>
                                  <a:pt x="0" y="9"/>
                                </a:lnTo>
                                <a:lnTo>
                                  <a:pt x="33" y="0"/>
                                </a:lnTo>
                                <a:lnTo>
                                  <a:pt x="61" y="9"/>
                                </a:lnTo>
                                <a:lnTo>
                                  <a:pt x="79" y="23"/>
                                </a:lnTo>
                                <a:lnTo>
                                  <a:pt x="98" y="51"/>
                                </a:lnTo>
                                <a:lnTo>
                                  <a:pt x="112" y="74"/>
                                </a:lnTo>
                                <a:lnTo>
                                  <a:pt x="125" y="106"/>
                                </a:lnTo>
                                <a:lnTo>
                                  <a:pt x="149" y="139"/>
                                </a:lnTo>
                                <a:lnTo>
                                  <a:pt x="181" y="175"/>
                                </a:lnTo>
                                <a:lnTo>
                                  <a:pt x="149" y="181"/>
                                </a:lnTo>
                                <a:lnTo>
                                  <a:pt x="116" y="190"/>
                                </a:lnTo>
                                <a:lnTo>
                                  <a:pt x="88" y="194"/>
                                </a:lnTo>
                                <a:lnTo>
                                  <a:pt x="61" y="204"/>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33"/>
                        <wps:cNvSpPr>
                          <a:spLocks/>
                        </wps:cNvSpPr>
                        <wps:spPr bwMode="auto">
                          <a:xfrm>
                            <a:off x="9533" y="4346"/>
                            <a:ext cx="65" cy="54"/>
                          </a:xfrm>
                          <a:custGeom>
                            <a:avLst/>
                            <a:gdLst>
                              <a:gd name="T0" fmla="*/ 93 w 389"/>
                              <a:gd name="T1" fmla="*/ 328 h 328"/>
                              <a:gd name="T2" fmla="*/ 38 w 389"/>
                              <a:gd name="T3" fmla="*/ 236 h 328"/>
                              <a:gd name="T4" fmla="*/ 10 w 389"/>
                              <a:gd name="T5" fmla="*/ 166 h 328"/>
                              <a:gd name="T6" fmla="*/ 0 w 389"/>
                              <a:gd name="T7" fmla="*/ 111 h 328"/>
                              <a:gd name="T8" fmla="*/ 19 w 389"/>
                              <a:gd name="T9" fmla="*/ 78 h 328"/>
                              <a:gd name="T10" fmla="*/ 56 w 389"/>
                              <a:gd name="T11" fmla="*/ 46 h 328"/>
                              <a:gd name="T12" fmla="*/ 121 w 389"/>
                              <a:gd name="T13" fmla="*/ 27 h 328"/>
                              <a:gd name="T14" fmla="*/ 209 w 389"/>
                              <a:gd name="T15" fmla="*/ 9 h 328"/>
                              <a:gd name="T16" fmla="*/ 324 w 389"/>
                              <a:gd name="T17" fmla="*/ 0 h 328"/>
                              <a:gd name="T18" fmla="*/ 343 w 389"/>
                              <a:gd name="T19" fmla="*/ 70 h 328"/>
                              <a:gd name="T20" fmla="*/ 361 w 389"/>
                              <a:gd name="T21" fmla="*/ 125 h 328"/>
                              <a:gd name="T22" fmla="*/ 370 w 389"/>
                              <a:gd name="T23" fmla="*/ 166 h 328"/>
                              <a:gd name="T24" fmla="*/ 384 w 389"/>
                              <a:gd name="T25" fmla="*/ 198 h 328"/>
                              <a:gd name="T26" fmla="*/ 384 w 389"/>
                              <a:gd name="T27" fmla="*/ 218 h 328"/>
                              <a:gd name="T28" fmla="*/ 384 w 389"/>
                              <a:gd name="T29" fmla="*/ 240 h 328"/>
                              <a:gd name="T30" fmla="*/ 384 w 389"/>
                              <a:gd name="T31" fmla="*/ 259 h 328"/>
                              <a:gd name="T32" fmla="*/ 389 w 389"/>
                              <a:gd name="T33" fmla="*/ 287 h 328"/>
                              <a:gd name="T34" fmla="*/ 347 w 389"/>
                              <a:gd name="T35" fmla="*/ 287 h 328"/>
                              <a:gd name="T36" fmla="*/ 310 w 389"/>
                              <a:gd name="T37" fmla="*/ 296 h 328"/>
                              <a:gd name="T38" fmla="*/ 274 w 389"/>
                              <a:gd name="T39" fmla="*/ 296 h 328"/>
                              <a:gd name="T40" fmla="*/ 236 w 389"/>
                              <a:gd name="T41" fmla="*/ 305 h 328"/>
                              <a:gd name="T42" fmla="*/ 199 w 389"/>
                              <a:gd name="T43" fmla="*/ 310 h 328"/>
                              <a:gd name="T44" fmla="*/ 162 w 389"/>
                              <a:gd name="T45" fmla="*/ 314 h 328"/>
                              <a:gd name="T46" fmla="*/ 125 w 389"/>
                              <a:gd name="T47" fmla="*/ 319 h 328"/>
                              <a:gd name="T48" fmla="*/ 93 w 389"/>
                              <a:gd name="T49" fmla="*/ 328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9" h="328">
                                <a:moveTo>
                                  <a:pt x="93" y="328"/>
                                </a:moveTo>
                                <a:lnTo>
                                  <a:pt x="38" y="236"/>
                                </a:lnTo>
                                <a:lnTo>
                                  <a:pt x="10" y="166"/>
                                </a:lnTo>
                                <a:lnTo>
                                  <a:pt x="0" y="111"/>
                                </a:lnTo>
                                <a:lnTo>
                                  <a:pt x="19" y="78"/>
                                </a:lnTo>
                                <a:lnTo>
                                  <a:pt x="56" y="46"/>
                                </a:lnTo>
                                <a:lnTo>
                                  <a:pt x="121" y="27"/>
                                </a:lnTo>
                                <a:lnTo>
                                  <a:pt x="209" y="9"/>
                                </a:lnTo>
                                <a:lnTo>
                                  <a:pt x="324" y="0"/>
                                </a:lnTo>
                                <a:lnTo>
                                  <a:pt x="343" y="70"/>
                                </a:lnTo>
                                <a:lnTo>
                                  <a:pt x="361" y="125"/>
                                </a:lnTo>
                                <a:lnTo>
                                  <a:pt x="370" y="166"/>
                                </a:lnTo>
                                <a:lnTo>
                                  <a:pt x="384" y="198"/>
                                </a:lnTo>
                                <a:lnTo>
                                  <a:pt x="384" y="218"/>
                                </a:lnTo>
                                <a:lnTo>
                                  <a:pt x="384" y="240"/>
                                </a:lnTo>
                                <a:lnTo>
                                  <a:pt x="384" y="259"/>
                                </a:lnTo>
                                <a:lnTo>
                                  <a:pt x="389" y="287"/>
                                </a:lnTo>
                                <a:lnTo>
                                  <a:pt x="347" y="287"/>
                                </a:lnTo>
                                <a:lnTo>
                                  <a:pt x="310" y="296"/>
                                </a:lnTo>
                                <a:lnTo>
                                  <a:pt x="274" y="296"/>
                                </a:lnTo>
                                <a:lnTo>
                                  <a:pt x="236" y="305"/>
                                </a:lnTo>
                                <a:lnTo>
                                  <a:pt x="199" y="310"/>
                                </a:lnTo>
                                <a:lnTo>
                                  <a:pt x="162" y="314"/>
                                </a:lnTo>
                                <a:lnTo>
                                  <a:pt x="125" y="319"/>
                                </a:lnTo>
                                <a:lnTo>
                                  <a:pt x="93" y="328"/>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4"/>
                        <wps:cNvSpPr>
                          <a:spLocks/>
                        </wps:cNvSpPr>
                        <wps:spPr bwMode="auto">
                          <a:xfrm>
                            <a:off x="10339" y="5753"/>
                            <a:ext cx="23" cy="24"/>
                          </a:xfrm>
                          <a:custGeom>
                            <a:avLst/>
                            <a:gdLst>
                              <a:gd name="T0" fmla="*/ 69 w 138"/>
                              <a:gd name="T1" fmla="*/ 0 h 148"/>
                              <a:gd name="T2" fmla="*/ 92 w 138"/>
                              <a:gd name="T3" fmla="*/ 0 h 148"/>
                              <a:gd name="T4" fmla="*/ 115 w 138"/>
                              <a:gd name="T5" fmla="*/ 18 h 148"/>
                              <a:gd name="T6" fmla="*/ 129 w 138"/>
                              <a:gd name="T7" fmla="*/ 41 h 148"/>
                              <a:gd name="T8" fmla="*/ 138 w 138"/>
                              <a:gd name="T9" fmla="*/ 74 h 148"/>
                              <a:gd name="T10" fmla="*/ 129 w 138"/>
                              <a:gd name="T11" fmla="*/ 97 h 148"/>
                              <a:gd name="T12" fmla="*/ 115 w 138"/>
                              <a:gd name="T13" fmla="*/ 124 h 148"/>
                              <a:gd name="T14" fmla="*/ 92 w 138"/>
                              <a:gd name="T15" fmla="*/ 139 h 148"/>
                              <a:gd name="T16" fmla="*/ 69 w 138"/>
                              <a:gd name="T17" fmla="*/ 148 h 148"/>
                              <a:gd name="T18" fmla="*/ 41 w 138"/>
                              <a:gd name="T19" fmla="*/ 139 h 148"/>
                              <a:gd name="T20" fmla="*/ 18 w 138"/>
                              <a:gd name="T21" fmla="*/ 124 h 148"/>
                              <a:gd name="T22" fmla="*/ 4 w 138"/>
                              <a:gd name="T23" fmla="*/ 97 h 148"/>
                              <a:gd name="T24" fmla="*/ 0 w 138"/>
                              <a:gd name="T25" fmla="*/ 74 h 148"/>
                              <a:gd name="T26" fmla="*/ 4 w 138"/>
                              <a:gd name="T27" fmla="*/ 41 h 148"/>
                              <a:gd name="T28" fmla="*/ 18 w 138"/>
                              <a:gd name="T29" fmla="*/ 18 h 148"/>
                              <a:gd name="T30" fmla="*/ 41 w 138"/>
                              <a:gd name="T31" fmla="*/ 0 h 148"/>
                              <a:gd name="T32" fmla="*/ 69 w 138"/>
                              <a:gd name="T33"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8" h="148">
                                <a:moveTo>
                                  <a:pt x="69" y="0"/>
                                </a:moveTo>
                                <a:lnTo>
                                  <a:pt x="92" y="0"/>
                                </a:lnTo>
                                <a:lnTo>
                                  <a:pt x="115" y="18"/>
                                </a:lnTo>
                                <a:lnTo>
                                  <a:pt x="129" y="41"/>
                                </a:lnTo>
                                <a:lnTo>
                                  <a:pt x="138" y="74"/>
                                </a:lnTo>
                                <a:lnTo>
                                  <a:pt x="129" y="97"/>
                                </a:lnTo>
                                <a:lnTo>
                                  <a:pt x="115" y="124"/>
                                </a:lnTo>
                                <a:lnTo>
                                  <a:pt x="92" y="139"/>
                                </a:lnTo>
                                <a:lnTo>
                                  <a:pt x="69" y="148"/>
                                </a:lnTo>
                                <a:lnTo>
                                  <a:pt x="41" y="139"/>
                                </a:lnTo>
                                <a:lnTo>
                                  <a:pt x="18" y="124"/>
                                </a:lnTo>
                                <a:lnTo>
                                  <a:pt x="4" y="97"/>
                                </a:lnTo>
                                <a:lnTo>
                                  <a:pt x="0" y="74"/>
                                </a:lnTo>
                                <a:lnTo>
                                  <a:pt x="4" y="41"/>
                                </a:lnTo>
                                <a:lnTo>
                                  <a:pt x="18" y="18"/>
                                </a:lnTo>
                                <a:lnTo>
                                  <a:pt x="41" y="0"/>
                                </a:lnTo>
                                <a:lnTo>
                                  <a:pt x="69" y="0"/>
                                </a:lnTo>
                                <a:close/>
                              </a:path>
                            </a:pathLst>
                          </a:custGeom>
                          <a:solidFill>
                            <a:srgbClr val="B8B8B8"/>
                          </a:solidFill>
                          <a:ln w="0">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396pt;margin-top:84.45pt;width:103.5pt;height:97.3pt;z-index:251660800" coordorigin="8788,4093" coordsize="2099,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">
                <v:shape id="Freeform 76" o:spid="_x0000_s1027" style="position:absolute;left:8788;top:4093;width:2099;height:2023;visibility:visible;mso-wrap-style:square;v-text-anchor:top" coordsize="12593,1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4MMIA&#10;AADaAAAADwAAAGRycy9kb3ducmV2LnhtbESP0YrCMBRE3wX/IVzBN00Vd5FqLCoKC/sgtn7Atbm2&#10;pc1NaWLt/v1mQdjHYWbOMNtkMI3oqXOVZQWLeQSCOLe64kLBLTvP1iCcR9bYWCYFP+Qg2Y1HW4y1&#10;ffGV+tQXIkDYxaig9L6NpXR5SQbd3LbEwXvYzqAPsiuk7vAV4KaRyyj6lAYrDgsltnQsKa/Tp1Hw&#10;nZ36Rh4uh2g1mOsxc/W9X5+Umk6G/QaEp8H/h9/tL63gA/6uhBs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rgwwgAAANoAAAAPAAAAAAAAAAAAAAAAAJgCAABkcnMvZG93&#10;bnJldi54bWxQSwUGAAAAAAQABAD1AAAAhwMAAAAA&#10;" path="m3836,12134r-787,-162l2401,11681r-508,-417l1527,10756r-222,-598l1240,9502r84,-703l1578,8073r199,-325l2003,7443r236,-309l2480,6827r218,-319l2891,6189r158,-337l3155,5505,2975,4908,2564,4520,2003,4251,1383,4038,783,3794,297,3447,5,2919,,2133,228,1522,533,1004,897,579,1328,268,1809,69,2350,r584,69l3568,286r309,200l4210,721r347,246l4928,1198r374,190l5690,1522r394,46l6487,1513r268,-51l7018,1379r245,-111l7513,1142r240,-134l7999,874,8244,754r259,-92l8914,731r223,250l9197,1347r-41,453l9040,2276r-134,467l8790,3146r-42,296l8906,3876r268,315l9526,4404r416,130l10386,4593r463,24l11302,4612r417,l12213,4784r287,309l12593,5496r-51,463l12366,6435r-255,467l11806,7309r-315,323l11112,7831r-352,126l10418,8016r-333,6l9743,7984r-352,-64l9026,7831r-384,-83l8013,7786r-500,244l7115,8433r-319,522l6523,9534r-240,602l6046,10699r-258,496l5584,11412r-209,194l5154,11764r-232,134l4673,12000r-264,73l4127,12116r-291,18xe" fillcolor="#c266ff" stroked="f">
                  <v:path arrowok="t" o:connecttype="custom" o:connectlocs="508,1996;316,1878;218,1694;221,1467;296,1292;373,1189;450,1085;508,976;496,818;334,709;131,633;1,487;38,254;150,97;302,12;489,12;646,81;760,161;884,231;1014,261;1126,244;1211,211;1292,168;1374,126;1486,122;1533,225;1507,379;1465,525;1484,646;1588,734;1731,766;1884,769;2036,798;2099,916;2061,1073;1968,1219;1852,1306;1736,1336;1624,1331;1504,1306;1336,1298;1186,1406;1087,1590;1008,1784;931,1903;859,1961;779,2001;688,2020" o:connectangles="0,0,0,0,0,0,0,0,0,0,0,0,0,0,0,0,0,0,0,0,0,0,0,0,0,0,0,0,0,0,0,0,0,0,0,0,0,0,0,0,0,0,0,0,0,0,0,0"/>
                </v:shape>
                <v:shape id="Freeform 77" o:spid="_x0000_s1028" style="position:absolute;left:8950;top:4330;width:1569;height:1709;visibility:visible;mso-wrap-style:square;v-text-anchor:top" coordsize="9414,10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2UcQA&#10;AADaAAAADwAAAGRycy9kb3ducmV2LnhtbESPUWvCMBSF3wf+h3CFvYyZukE3O6OIMJDhw6b+gGtz&#10;beqam5LEtvv3RhD2eDjnfIczXw62ER35UDtWMJ1kIIhLp2uuFBz2n8/vIEJE1tg4JgV/FGC5GD3M&#10;sdCu5x/qdrESCcKhQAUmxraQMpSGLIaJa4mTd3LeYkzSV1J77BPcNvIly3Jpsea0YLCltaHyd3ex&#10;Ct7WfvP1aqrjdtZ8r455f37qsrNSj+Nh9QEi0hD/w/f2RivI4XYl3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jtlHEAAAA2gAAAA8AAAAAAAAAAAAAAAAAmAIAAGRycy9k&#10;b3ducmV2LnhtbFBLBQYAAAAABAAEAPUAAACJAwAAAAA=&#10;" path="m2276,10251r-292,-41l1698,10177r-291,-36l1114,10103r-291,-51l541,9997,264,9927,,9848r,-32l,9789r41,-38l83,9714r41,-41l171,9636,403,9326,638,9021,874,8710r236,-305l1346,8096r236,-305l1818,7485r236,-306l2068,7124r14,-42l2096,7037r14,-38l2114,6958r4,-42l2123,6870r5,-46l1901,6143,1726,5482,1596,4825r-55,-638l1555,3549r101,-634l1854,2281r315,-634l2206,1592r38,-56l2281,1480r41,-51l2360,1374r36,-51l2438,1268r42,-51l2553,1138r65,-60l2659,1037r38,-28l2711,982r19,-15l2734,953r14,-14l2697,917r-46,-33l2604,842r-46,-41l2512,754r-46,-41l2419,671r-46,-23l2382,616r9,-19l2577,537r189,-74l2956,370r189,-87l3326,185r185,-79l3687,37,3862,r5,42l3877,88r4,42l3895,177r14,36l3927,254r19,43l3974,352r69,-4l4159,348r148,-6l4478,338r175,-5l4830,329r157,l5116,338r185,42l5472,435r163,55l5792,565r148,74l6092,726r153,107l6411,958r,18l6411,1000r102,92l6596,1175r61,61l6704,1281r27,33l6759,1337r18,14l6805,1356r106,157l7023,1671r101,152l7226,1984r96,163l7420,2313r93,171l7610,2669r120,24l7864,2679r143,-51l8160,2563r148,-74l8461,2429r143,-37l8743,2392r18,37l8780,2461r10,19l8804,2498r18,19l8845,2526r-14,37l8831,2600r-416,144l8114,2846r-208,83l7804,3012r-19,106l7859,3275r158,232l8253,3840r51,37l8355,3900r55,l8466,3891r55,-19l8576,3858r61,-4l8706,3862r23,79l8757,4020r23,70l8808,4155r14,50l8840,4256r14,37l8863,4330r-244,32l8373,4413r-246,65l7887,4552r-244,79l7406,4714r-236,79l6944,4876r-5,47l6939,4974r,45l6939,5070r-5,51l6934,5172r,50l6934,5279r120,231l7263,5639r250,65l7785,5750r259,60l8267,5926r157,213l8484,6490r23,102l8535,6694r14,93l8568,6883r4,93l8581,7073r,102l8586,7295r125,84l8831,7462r107,79l9035,7628r82,92l9188,7836r55,134l9284,8137r130,347l9409,8775r-125,246l9072,9224r-278,153l8479,9507r-324,97l7850,9677r-60,l7735,9677r-56,l7623,9677r-55,l7517,9677r-51,l7415,9677r-240,-46l6948,9576r-217,-69l6527,9432r-199,-96l6143,9229,5962,9094,5796,8942r-9,-19l5777,8905r-22,-28l5727,8840r-46,-59l5621,8692r-79,-124l5445,8410r-83,-222l5283,7970r-79,-217l5135,7535r-69,-217l4996,7101r-69,-218l4866,6667r29,-14l4922,6639r-5,-70l4909,6509r-24,-55l4866,6398r-18,-56l4838,6291r6,-59l4866,6176r139,-65l5116,6051r84,-65l5269,5921r37,-83l5330,5746r,-116l5315,5491r-79,19l5158,5537r-88,28l4982,5593r-87,23l4811,5635r-83,9l4663,5644,4547,5421,4446,5236,4344,5075,4232,4950,4098,4848r-157,-73l3742,4724r-231,-19l3293,5172r-32,416l3354,5963r189,361l3771,6671r235,366l4196,7429r111,440l4289,7925r-14,64l4256,8045r-14,65l4224,8169r-14,65l4196,8295r-14,64l4200,8877r-41,426l4039,9631r-185,250l3580,10052r-346,116l2794,10228r-518,23xe" fillcolor="black" stroked="f">
                  <v:path arrowok="t" o:connecttype="custom" o:connectlocs="186,1684;0,1636;29,1606;224,1350;347,1181;354,1145;257,698;368,265;399,221;443,173;458,157;419,126;399,100;554,31;646,15;658,50;746,56;884,63;1015,121;1086,182;1127,223;1187,304;1268,445;1385,415;1463,410;1472,427;1301,502;1384,646;1429,643;1463,682;1477,722;1274,772;1157,829;1156,871;1298,959;1418,1099;1430,1179;1490,1257;1547,1357;1466,1563;1289,1613;1244,1613;1088,1572;965,1488;937,1449;867,1293;811,1111;814,1076;811,1030;884,973;860,923;788,941;705,825;549,862;668,1173;709,1341;697,1394;597,1676" o:connectangles="0,0,0,0,0,0,0,0,0,0,0,0,0,0,0,0,0,0,0,0,0,0,0,0,0,0,0,0,0,0,0,0,0,0,0,0,0,0,0,0,0,0,0,0,0,0,0,0,0,0,0,0,0,0,0,0,0,0"/>
                </v:shape>
                <v:shape id="Freeform 78" o:spid="_x0000_s1029" style="position:absolute;left:8971;top:4985;width:1439;height:1044;visibility:visible;mso-wrap-style:square;v-text-anchor:top" coordsize="8633,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xvcMA&#10;AADaAAAADwAAAGRycy9kb3ducmV2LnhtbESPQWvCQBSE7wX/w/IEb3Wj2Faiq6hgqb0levD4zD6T&#10;aPZtyK5J+u/dQqHHYWa+YZbr3lSipcaVlhVMxhEI4szqknMFp+P+dQ7CeWSNlWVS8EMO1qvByxJj&#10;bTtOqE19LgKEXYwKCu/rWEqXFWTQjW1NHLyrbQz6IJtc6ga7ADeVnEbRuzRYclgosKZdQdk9fRgF&#10;5TQ6nL9vbbVNu+Qye/u0+1syU2o07DcLEJ56/x/+a39pBR/weyXc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RxvcMAAADaAAAADwAAAAAAAAAAAAAAAACYAgAAZHJzL2Rv&#10;d25yZXYueG1sUEsFBgAAAAAEAAQA9QAAAIgDAAAAAA==&#10;" path="m2267,6264r-295,-32l1685,6195r-282,-42l1125,6116,843,6065,565,6019,287,5964,15,5907,6,5862,,5820r24,-27l51,5765r28,-29l108,5709r392,33l949,5824r482,97l1930,6010r485,37l2874,6010r411,-153l3632,5565r92,-430l3724,4732r-87,-388l3489,3978,3289,3614,3068,3262,2842,2911,2628,2563,2527,2165r-28,-429l2541,1301,2665,907,2860,574,3137,348r366,-93l3956,334r65,46l4076,427r51,41l4173,510r43,41l4257,606r46,57l4358,736r61,167l4470,1033r32,87l4529,1189r14,37l4557,1250r15,14l4586,1282r480,-139l5552,996,6033,829,6519,667,7000,496,7481,325,7962,158,8448,r41,5l8536,14r9,37l8559,88r9,38l8582,167r9,37l8605,246r14,41l8633,329,8133,463,7643,616,7153,769,6667,935r-486,167l5704,1273r-485,166l4742,1615r-50,l4651,1620r-47,l4562,1629,4446,1398,4312,1185,4155,990,3980,842,3781,736,3563,699r-241,37l3072,866r-208,370l2777,1606r8,366l2878,2332r149,351l3226,3031r217,337l3674,3701r101,241l3868,4196r74,250l3998,4705r19,259l4002,5224r-55,258l3850,5746r-167,153l3507,6019r-189,87l3124,6176r-209,42l2707,6246r-222,13l2267,6264xe" fillcolor="#a8a8a8" stroked="f">
                  <v:path arrowok="t" o:connecttype="custom" o:connectlocs="329,1039;234,1026;141,1011;48,994;1,977;4,966;13,956;83,957;239,987;403,1008;548,976;621,856;606,724;548,602;474,485;421,361;424,217;477,96;584,43;670,63;688,78;703,92;717,111;737,151;750,187;757,204;762,211;844,191;1006,138;1167,83;1327,26;1415,1;1424,9;1428,21;1432,34;1437,48;1356,77;1192,128;1030,184;870,240;782,269;767,270;741,233;693,165;630,123;554,123;477,206;464,329;505,447;574,561;629,657;657,741;670,827;658,914;614,983;553,1018;486,1036;414,1043" o:connectangles="0,0,0,0,0,0,0,0,0,0,0,0,0,0,0,0,0,0,0,0,0,0,0,0,0,0,0,0,0,0,0,0,0,0,0,0,0,0,0,0,0,0,0,0,0,0,0,0,0,0,0,0,0,0,0,0,0,0"/>
                </v:shape>
                <v:shape id="Freeform 79" o:spid="_x0000_s1030" style="position:absolute;left:9084;top:5594;width:502;height:385;visibility:visible;mso-wrap-style:square;v-text-anchor:top" coordsize="3011,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mVsAA&#10;AADaAAAADwAAAGRycy9kb3ducmV2LnhtbERPz2vCMBS+D/wfwht4W9Pt4EbXKCKoxcFg1d4fzVtb&#10;bF66JLb1v18Ogx0/vt/5Zja9GMn5zrKC5yQFQVxb3XGj4HLeP72B8AFZY2+ZFNzJw2a9eMgx03bi&#10;LxrL0IgYwj5DBW0IQyalr1sy6BM7EEfu2zqDIULXSO1wiuGmly9pupIGO44NLQ60a6m+ljejoKvG&#10;n9dj+ollZT7KptoeCnc6KLV8nLfvIALN4V/85y60grg1Xok3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WmVsAAAADaAAAADwAAAAAAAAAAAAAAAACYAgAAZHJzL2Rvd25y&#10;ZXYueG1sUEsFBgAAAAAEAAQA9QAAAIUDAAAAAA==&#10;" path="m1628,2313r-217,-14l1207,2285,999,2262,801,2244,602,2216,402,2193,199,2160,,2132,59,2008,162,1882,291,1748,439,1619,587,1485,736,1360,864,1235,967,1128r198,-114l1370,888,1563,750,1762,611,1947,458,2132,310,2313,152,2488,r37,l2567,r106,189l2775,394r89,212l2942,828r46,222l3011,1277r-13,227l2951,1735r-14,-19l2928,1689r-13,-42l2905,1605r-14,-50l2877,1504r-13,-47l2854,1420,2581,1244r-227,5l2175,1378r-107,209l2040,1804r78,190l2309,2091r332,-37l2669,2073r28,18l2558,2165r-125,56l2309,2258r-116,22l2063,2290r-130,9l1785,2303r-157,10xe" fillcolor="#e0e0e0" stroked="f">
                  <v:path arrowok="t" o:connecttype="custom" o:connectlocs="271,385;235,383;201,380;167,377;134,374;100,369;67,365;33,360;0,355;10,334;27,313;49,291;73,269;98,247;123,226;144,206;161,188;194,169;228,148;261,125;294,102;325,76;355,52;386,25;415,0;421,0;428,0;446,31;463,66;477,101;490,138;498,175;502,213;500,250;492,289;490,286;488,281;486,274;484,267;482,259;480,250;477,243;476,236;430,207;392,208;363,229;345,264;340,300;353,332;385,348;440,342;445,345;450,348;426,360;406,370;385,376;366,380;344,381;322,383;298,383;271,385" o:connectangles="0,0,0,0,0,0,0,0,0,0,0,0,0,0,0,0,0,0,0,0,0,0,0,0,0,0,0,0,0,0,0,0,0,0,0,0,0,0,0,0,0,0,0,0,0,0,0,0,0,0,0,0,0,0,0,0,0,0,0,0,0"/>
                </v:shape>
                <v:shape id="Freeform 80" o:spid="_x0000_s1031" style="position:absolute;left:9002;top:5800;width:195;height:140;visibility:visible;mso-wrap-style:square;v-text-anchor:top" coordsize="1169,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K8wMQA&#10;AADaAAAADwAAAGRycy9kb3ducmV2LnhtbESPQWvCQBSE70L/w/IKvZlNCpU2uooUakv1YpSen9ln&#10;Nph9m2a3Gv31rlDwOMzMN8xk1ttGHKnztWMFWZKCIC6drrlSsN18DF9B+ICssXFMCs7kYTZ9GEww&#10;1+7EazoWoRIRwj5HBSaENpfSl4Ys+sS1xNHbu85iiLKrpO7wFOG2kc9pOpIWa44LBlt6N1Qeij+r&#10;YJH9fhYvyx/a2O3cXBbZaLcqv5V6euznYxCB+nAP/7e/tII3uF2JN0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CvMDEAAAA2gAAAA8AAAAAAAAAAAAAAAAAmAIAAGRycy9k&#10;b3ducmV2LnhtbFBLBQYAAAAABAAEAPUAAACJAwAAAAA=&#10;" path="m273,837l230,823r-31,-4l161,805r-32,-5l92,791,65,782,27,772,,768,59,642,129,536,199,435r82,-88l360,254r83,-83l531,83,624,r19,l675,4,643,28,624,46,606,60r-5,13l587,93r,27l614,97,647,83,661,73r18,-8l698,46,716,28r10,18l726,65,716,83r-13,37l726,111r23,-10l763,87r18,-8l813,46,850,4r10,18l864,46r-4,14l856,73,846,93r-9,27l870,101,892,87r9,-18l921,46r36,l998,51r-8,22l980,101r33,-14l1055,79r,18l1055,120r27,-14l1114,97r28,-10l1169,79r-73,97l998,291,883,416,763,541,628,652,499,749,379,809,273,837xe" fillcolor="#e0e0e0" stroked="f">
                  <v:path arrowok="t" o:connecttype="custom" o:connectlocs="38,138;27,135;15,132;5,129;10,107;33,73;60,42;89,14;107,0;107,5;101,10;98,16;102,16;110,12;116,8;121,8;119,14;121,19;127,15;136,8;143,4;143,10;141,16;145,17;150,12;160,8;165,12;169,15;176,16;180,18;190,15;183,29;147,70;105,109;63,135" o:connectangles="0,0,0,0,0,0,0,0,0,0,0,0,0,0,0,0,0,0,0,0,0,0,0,0,0,0,0,0,0,0,0,0,0,0,0"/>
                </v:shape>
                <v:shape id="Freeform 81" o:spid="_x0000_s1032" style="position:absolute;left:9434;top:5815;width:119;height:119;visibility:visible;mso-wrap-style:square;v-text-anchor:top" coordsize="713,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x88MA&#10;AADbAAAADwAAAGRycy9kb3ducmV2LnhtbESPQU/DMAyF70j8h8hIu7F0HGAqy6ZpEhIqJwLcrcZr&#10;ujVO1WRb2K+fD0jcbL3n9z6vNiUM6kxT6iMbWMwrUMRtdD13Br6/3h6XoFJGdjhEJgO/lGCzvr9b&#10;Ye3ihT/pbHOnJIRTjQZ8zmOtdWo9BUzzOBKLto9TwCzr1Gk34UXCw6CfqupZB+xZGjyOtPPUHu0p&#10;GBia5uO0tC++HK7XZv8TbWXLzpjZQ9m+gspU8r/57/rdCb7Qyy8ygF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ox88MAAADbAAAADwAAAAAAAAAAAAAAAACYAgAAZHJzL2Rv&#10;d25yZXYueG1sUEsFBgAAAAAEAAQA9QAAAIgDAAAAAA==&#10;" path="m310,713l181,667,93,606,37,533,10,449,,352,23,260,65,163,134,70,374,,555,28r107,98l713,264,693,417,620,565,490,667,310,713xe" fillcolor="#cfcfcf" stroked="f">
                  <v:path arrowok="t" o:connecttype="custom" o:connectlocs="52,119;30,111;16,101;6,89;2,75;0,59;4,43;11,27;22,12;62,0;93,5;110,21;119,44;116,70;103,94;82,111;52,119" o:connectangles="0,0,0,0,0,0,0,0,0,0,0,0,0,0,0,0,0"/>
                </v:shape>
                <v:shape id="Freeform 82" o:spid="_x0000_s1033" style="position:absolute;left:9779;top:5154;width:733;height:780;visibility:visible;mso-wrap-style:square;v-text-anchor:top" coordsize="4400,4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sgcIA&#10;AADbAAAADwAAAGRycy9kb3ducmV2LnhtbERP3WrCMBS+H/gO4Qi7m2kHW2c1igjDDWSg8wGOzbGp&#10;NicliVr39GYw2N35+H7PdN7bVlzIh8axgnyUgSCunG64VrD7fn96AxEissbWMSm4UYD5bPAwxVK7&#10;K2/oso21SCEcSlRgYuxKKUNlyGIYuY44cQfnLcYEfS21x2sKt618zrJXabHh1GCwo6Wh6rQ9WwX7&#10;9qs4FuPDau1lfnv5+TRF741Sj8N+MQERqY//4j/3h07zc/j9JR0gZ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2yBwgAAANsAAAAPAAAAAAAAAAAAAAAAAJgCAABkcnMvZG93&#10;bnJldi54bWxQSwUGAAAAAAQABAD1AAAAhwMAAAAA&#10;" path="m2558,4677r-333,-56l1929,4552r-277,-88l1402,4353,1166,4206,957,4025,754,3798,569,3529,481,3317,389,3095,292,2859,204,2628,121,2387,56,2151,14,1929,,1722,152,1480,268,1309r83,-129l412,1092r37,-65l472,990r9,-28l491,939,467,852,453,787,440,736r-6,-42l426,648r,-42l426,551r,-60l440,491r27,l491,491r27,l574,699r23,171l583,1009r-37,124l477,1249r-93,134l278,1531,157,1722r,216l204,2193r78,269l389,2743r120,274l648,3275r134,232l920,3706r51,41l1018,3793r42,37l1105,3872r42,37l1194,3950r55,42l1323,4048r46,51l1462,4159r129,55l1744,4279r152,51l2054,4377r139,36l2304,4441r263,-5l2863,4432r305,-33l3465,4340r250,-112l3914,4062r116,-240l4043,3507r-78,-112l3886,3312r-92,-74l3701,3183r-102,-60l3502,3072r-98,-61l3308,2947,3205,2757r-23,-203l3197,2340r28,-207l3229,1929r-32,-189l3085,1573,2877,1434r-347,-96l2248,1249r-226,-96l1855,1037,1735,875,1674,667,1656,389,1698,29r27,-10l1762,9,1794,r38,l1823,246r9,194l1851,588r51,124l1985,805r129,88l2294,976r250,93l2776,1129r189,51l3113,1226r125,65l3326,1370r78,124l3469,1665r61,236l3525,2220r5,228l3553,2604r50,116l3687,2808r134,97l4006,3035r259,185l4400,3562r-38,301l4182,4108r-274,208l3571,4469r-366,115l2855,4649r-297,28xe" fillcolor="#a8a8a8" stroked="f">
                  <v:path arrowok="t" o:connecttype="custom" o:connectlocs="321,759;194,701;95,589;49,477;9,359;25,247;69,182;80,160;75,131;71,108;71,82;82,82;99,145;79,208;26,287;47,411;108,546;162,625;184,646;208,666;244,694;316,722;384,741;528,734;652,677;661,566;617,531;567,502;530,426;538,322;479,239;337,192;279,111;287,3;305,0;308,98;352,149;462,188;539,215;578,278;588,408;614,468;711,537;697,685;534,764" o:connectangles="0,0,0,0,0,0,0,0,0,0,0,0,0,0,0,0,0,0,0,0,0,0,0,0,0,0,0,0,0,0,0,0,0,0,0,0,0,0,0,0,0,0,0,0,0"/>
                </v:shape>
                <v:shape id="Freeform 83" o:spid="_x0000_s1034" style="position:absolute;left:9466;top:5861;width:41;height:40;visibility:visible;mso-wrap-style:square;v-text-anchor:top" coordsize="25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wvULwA&#10;AADbAAAADwAAAGRycy9kb3ducmV2LnhtbERPyYoCMRC9C/5DqIG5aaLg1hpFhAGvLh9QdMpOM51K&#10;k0TN/P1EELzV46212WXXiQeF2HrWMBkrEMS1Ny03Gq6Xn9ESREzIBjvPpOGPIuy2w8EGK+OffKLH&#10;OTWihHCsUINNqa+kjLUlh3Hse+LC3XxwmAoMjTQBnyXcdXKq1Fw6bLk0WOzpYKn+Pd+dhv1hltXq&#10;0k2cvdLMzvNCHU9B6++vvF+DSJTTR/x2H02ZP4XXL+UAuf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DC9QvAAAANsAAAAPAAAAAAAAAAAAAAAAAJgCAABkcnMvZG93bnJldi54&#10;bWxQSwUGAAAAAAQABAD1AAAAgQMAAAAA&#10;" path="m84,245l43,212,14,180,,143,,110,10,74,33,46,61,18,102,r,18l102,41,149,31r36,l213,31r19,10l242,55r4,28l246,120r4,55l223,194r-18,18l185,222r-13,14l154,236r-20,4l112,240r-28,5xe" fillcolor="black" stroked="f">
                  <v:path arrowok="t" o:connecttype="custom" o:connectlocs="14,40;7,35;2,29;0,23;0,18;2,12;5,8;10,3;17,0;17,3;17,7;24,5;30,5;35,5;38,7;40,9;40,14;40,20;41,29;37,32;34,35;30,36;28,39;25,39;22,39;18,39;14,40" o:connectangles="0,0,0,0,0,0,0,0,0,0,0,0,0,0,0,0,0,0,0,0,0,0,0,0,0,0,0"/>
                </v:shape>
                <v:shape id="Freeform 84" o:spid="_x0000_s1035" style="position:absolute;left:9476;top:5831;width:59;height:71;visibility:visible;mso-wrap-style:square;v-text-anchor:top" coordsize="35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UtsMA&#10;AADbAAAADwAAAGRycy9kb3ducmV2LnhtbERPTWvCQBC9C/6HZYReSt1UidToJkjB1h5K0RbxOGbH&#10;JJidDdmtif/eLRS8zeN9zjLrTS0u1LrKsoLncQSCOLe64kLBz/f66QWE88gaa8uk4EoOsnQ4WGKi&#10;bcdbuux8IUIIuwQVlN43iZQuL8mgG9uGOHAn2xr0AbaF1C12IdzUchJFM2mw4tBQYkOvJeXn3a9R&#10;8Pj1aQ9vqz3b/bGh95g/Tsd5rNTDqF8tQHjq/V38797oMH8Kf7+E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MUtsMAAADbAAAADwAAAAAAAAAAAAAAAACYAgAAZHJzL2Rv&#10;d25yZXYueG1sUEsFBgAAAAAEAAQA9QAAAIgDAAAAAA==&#10;" path="m240,430l282,328r23,-78l301,190,278,149,231,111,171,92,93,74,,65,,33,,,102,14r93,28l264,70r55,46l347,167r9,69l337,320,291,426r-27,l240,430xe" fillcolor="black" stroked="f">
                  <v:path arrowok="t" o:connecttype="custom" o:connectlocs="40,71;47,54;51,41;50,31;46,25;38,18;28,15;15,12;0,11;0,5;0,0;17,2;32,7;44,12;53,19;58,28;59,39;56,53;48,70;44,70;40,71" o:connectangles="0,0,0,0,0,0,0,0,0,0,0,0,0,0,0,0,0,0,0,0,0"/>
                </v:shape>
                <v:shape id="Freeform 85" o:spid="_x0000_s1036" style="position:absolute;left:9480;top:5873;width:17;height:19;visibility:visible;mso-wrap-style:square;v-text-anchor:top" coordsize="10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bmIMMA&#10;AADbAAAADwAAAGRycy9kb3ducmV2LnhtbERPTWvCQBC9C/6HZQq96aahrZK6BhEsXjxULdXbNDtN&#10;UrOz6e6q8d93BcHbPN7nTPLONOJEzteWFTwNExDEhdU1lwq2m8VgDMIHZI2NZVJwIQ/5tN+bYKbt&#10;mT/otA6liCHsM1RQhdBmUvqiIoN+aFviyP1YZzBE6EqpHZ5juGlkmiSv0mDNsaHCluYVFYf10Sj4&#10;WoTRb3HUn6v39GW0Nbv9t/vbK/X40M3eQATqwl18cy91nP8M11/iAX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bmIMMAAADbAAAADwAAAAAAAAAAAAAAAACYAgAAZHJzL2Rv&#10;d25yZXYueG1sUEsFBgAAAAAEAAQA9QAAAIgDAAAAAA==&#10;" path="m18,111l9,83,5,55,,28,,,23,,46,,74,r27,l88,41,79,79,56,101,18,111xe" fillcolor="#b8b8b8" stroked="f">
                  <v:path arrowok="t" o:connecttype="custom" o:connectlocs="3,19;2,14;1,9;0,5;0,0;4,0;8,0;12,0;17,0;15,7;13,14;9,17;3,19" o:connectangles="0,0,0,0,0,0,0,0,0,0,0,0,0"/>
                </v:shape>
                <v:shape id="Freeform 86" o:spid="_x0000_s1037" style="position:absolute;left:9867;top:5347;width:573;height:537;visibility:visible;mso-wrap-style:square;v-text-anchor:top" coordsize="3442,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km78A&#10;AADbAAAADwAAAGRycy9kb3ducmV2LnhtbERPS4vCMBC+C/sfwizsTdMVFKlGEUEQwYOPg8dpM7bF&#10;ZtJtxtr990ZY2Nt8fM9ZrHpXq47aUHk28D1KQBHn3lZcGLict8MZqCDIFmvPZOCXAqyWH4MFptY/&#10;+UjdSQoVQzikaKAUaVKtQ16SwzDyDXHkbr51KBG2hbYtPmO4q/U4SabaYcWxocSGNiXl99PDGdhl&#10;B7+96sNj/NNRONtesj2KMV+f/XoOSqiXf/Gfe2fj/Am8f4kH6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tiSbvwAAANsAAAAPAAAAAAAAAAAAAAAAAJgCAABkcnMvZG93bnJl&#10;di54bWxQSwUGAAAAAAQABAD1AAAAhAMAAAAA&#10;" path="m1818,3224r-309,-97l1254,2992,1041,2826,870,2632,722,2401,602,2146,491,1864,389,1568r111,64l597,1683r83,37l759,1748r69,-4l916,1716r97,-60l1139,1568r36,-162l1180,1254r-37,-144l1082,990,990,892,875,837,731,823,578,860r-32,37l505,943r-51,37l421,1004r-28,65l375,1133r-19,50l347,1240r-13,37l324,1309r-9,23l310,1350,250,1203,190,1055,121,902,70,754,23,601,,449,,301,33,157r18,-9l74,148r28,-10l130,138r60,98l273,333r93,88l477,508r111,70l708,638r120,47l954,717r78,-70l1106,573r65,-87l1231,398r42,-102l1310,199,1332,97,1346,r163,51l1694,97r189,46l2078,203r175,70l2410,366r125,120l2623,647r-32,l2558,647r-23,-51l2517,555r-24,-33l2470,494r-32,-27l2410,444r-31,-23l2350,402r-406,37l1749,587r-37,214l1800,1027r166,189l2174,1323r209,-24l2558,1096r28,10l2609,1120r-9,230l2609,1531r24,134l2688,1771r83,89l2896,1947r166,92l3290,2165r73,87l3414,2345r24,97l3442,2539r-23,97l3387,2734r-51,101l3275,2942r-162,101l2938,3118r-185,46l2568,3201r-195,14l2184,3220r-190,l1818,3224xe" fillcolor="#e0e0e0" stroked="f">
                  <v:path arrowok="t" o:connecttype="custom" o:connectlocs="251,521;173,471;120,400;82,310;83,272;113,286;138,290;169,276;196,234;190,185;165,149;122,137;91,149;76,163;65,178;59,197;56,213;52,222;42,200;20,150;4,100;0,50;8,25;17,23;32,39;61,70;98,96;138,114;172,108;195,81;212,49;222,16;251,8;313,24;375,45;422,81;431,108;422,99;415,87;406,78;396,70;324,73;285,133;327,203;397,216;430,184;433,225;438,277;461,310;510,340;560,375;572,407;569,439;555,472;518,507;458,527;395,536;332,536" o:connectangles="0,0,0,0,0,0,0,0,0,0,0,0,0,0,0,0,0,0,0,0,0,0,0,0,0,0,0,0,0,0,0,0,0,0,0,0,0,0,0,0,0,0,0,0,0,0,0,0,0,0,0,0,0,0,0,0,0,0"/>
                </v:shape>
                <v:shape id="Freeform 87" o:spid="_x0000_s1038" style="position:absolute;left:9815;top:5426;width:240;height:420;visibility:visible;mso-wrap-style:square;v-text-anchor:top" coordsize="1439,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KcsQA&#10;AADbAAAADwAAAGRycy9kb3ducmV2LnhtbERPTWvCQBC9F/wPywi9FN1Yikp0FRFaemgLRkG8TbJj&#10;Es3Ohuw2bv99t1DwNo/3Oct1MI3oqXO1ZQWTcQKCuLC65lLBYf86moNwHlljY5kU/JCD9WrwsMRU&#10;2xvvqM98KWIIuxQVVN63qZSuqMigG9uWOHJn2xn0EXal1B3eYrhp5HOSTKXBmmNDhS1tKyqu2bdR&#10;8Bkuefvy9XEKx2t/zrNy9va0zZV6HIbNAoSn4O/if/e7jvOn8PdLP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xSnLEAAAA2wAAAA8AAAAAAAAAAAAAAAAAmAIAAGRycy9k&#10;b3ducmV2LnhtbFBLBQYAAAAABAAEAPUAAACJAwAAAAA=&#10;" path="m1379,2516l1079,2313,833,2100,634,1864,477,1615,343,1341,227,1050,121,736,14,402,5,343r,-51l,236,,195,,148,5,102,14,56,38,14,61,5r28,l116,r28,l329,296,472,616,579,949r110,342l801,1620r152,319l1157,2230r282,264l1425,2502r-9,10l1398,2512r-19,4xe" fillcolor="#b8b8b8" stroked="f">
                  <v:path arrowok="t" o:connecttype="custom" o:connectlocs="230,420;180,386;139,351;106,311;80,270;57,224;38,175;20,123;2,67;1,57;1,49;0,39;0,33;0,25;1,17;2,9;6,2;10,1;15,1;19,0;24,0;55,49;79,103;97,158;115,216;134,270;159,324;193,372;240,416;238,418;236,419;233,419;230,420" o:connectangles="0,0,0,0,0,0,0,0,0,0,0,0,0,0,0,0,0,0,0,0,0,0,0,0,0,0,0,0,0,0,0,0,0"/>
                </v:shape>
                <v:shape id="Freeform 88" o:spid="_x0000_s1039" style="position:absolute;left:10278;top:5697;width:140;height:138;visibility:visible;mso-wrap-style:square;v-text-anchor:top" coordsize="838,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i78IA&#10;AADbAAAADwAAAGRycy9kb3ducmV2LnhtbERPTWvCQBC9F/wPywje6qZFbJq6BhEKhXoxCdjjNDsm&#10;obuzIbuN8d93BaG3ebzP2eSTNWKkwXeOFTwtExDEtdMdNwqq8v0xBeEDskbjmBRcyUO+nT1sMNPu&#10;wkcai9CIGMI+QwVtCH0mpa9bsuiXrieO3NkNFkOEQyP1gJcYbo18TpK1tNhxbGixp31L9U/xaxWc&#10;3ao0TfVZf5+uXwc0r8eQFpNSi/m0ewMRaAr/4rv7Q8f5L3D7JR4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uLvwgAAANsAAAAPAAAAAAAAAAAAAAAAAJgCAABkcnMvZG93&#10;bnJldi54bWxQSwUGAAAAAAQABAD1AAAAhwMAAAAA&#10;" path="m311,827l260,809,218,796,171,777,130,764r-9,-29l112,713,94,689,79,671,33,624,,583,23,296,130,106,287,10,472,,643,65,777,208r61,204l805,685r-60,46l685,768r-60,28l570,814r-65,5l440,823r-65,l311,827xe" fillcolor="black" stroked="f">
                  <v:path arrowok="t" o:connecttype="custom" o:connectlocs="52,138;43,135;36,133;29,130;22,127;20,123;19,119;16,115;13,112;6,104;0,97;4,49;22,18;48,2;79,0;107,11;130,35;140,69;134,114;124,122;114,128;104,133;95,136;84,137;74,137;63,137;52,138" o:connectangles="0,0,0,0,0,0,0,0,0,0,0,0,0,0,0,0,0,0,0,0,0,0,0,0,0,0,0"/>
                </v:shape>
                <v:shape id="Freeform 89" o:spid="_x0000_s1040" style="position:absolute;left:10292;top:5709;width:114;height:114;visibility:visible;mso-wrap-style:square;v-text-anchor:top" coordsize="690,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necUA&#10;AADbAAAADwAAAGRycy9kb3ducmV2LnhtbESPQWvCQBCF7wX/wzJCb3VjpaVEVzEWtfWmVbC3ITtN&#10;gtnZkN0m6b/vHAq9zfDevPfNYjW4WnXUhsqzgekkAUWce1txYeD8sX14ARUissXaMxn4oQCr5ehu&#10;gan1PR+pO8VCSQiHFA2UMTap1iEvyWGY+IZYtC/fOoyytoW2LfYS7mr9mCTP2mHF0lBiQ5uS8tvp&#10;2xl46g6V231mrxn7fra/ZMP1+J4Zcz8e1nNQkYb4b/67frOCL7D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yd5xQAAANsAAAAPAAAAAAAAAAAAAAAAAJgCAABkcnMv&#10;ZG93bnJldi54bWxQSwUGAAAAAAQABAD1AAAAigMAAAAA&#10;" path="m269,685l176,648,106,616,60,579,33,541,9,490,5,435,,366,5,282,167,65,342,,505,47,629,176r61,162l671,504,532,630,269,685xe" fillcolor="#cfcfcf" stroked="f">
                  <v:path arrowok="t" o:connecttype="custom" o:connectlocs="44,114;29,108;18,103;10,96;5,90;1,82;1,72;0,61;1,47;28,11;57,0;83,8;104,29;114,56;111,84;88,105;44,114" o:connectangles="0,0,0,0,0,0,0,0,0,0,0,0,0,0,0,0,0"/>
                </v:shape>
                <v:shape id="Freeform 90" o:spid="_x0000_s1041" style="position:absolute;left:10303;top:5736;width:69;height:73;visibility:visible;mso-wrap-style:square;v-text-anchor:top" coordsize="41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0W8EA&#10;AADbAAAADwAAAGRycy9kb3ducmV2LnhtbERPTWvCQBC9F/wPywje6sZKi0ZXUTHEa7XF65Adk2B2&#10;NmS3yfrv3UKht3m8z1lvg2lET52rLSuYTRMQxIXVNZcKvi7Z6wKE88gaG8uk4EEOtpvRyxpTbQf+&#10;pP7sSxFD2KWooPK+TaV0RUUG3dS2xJG72c6gj7Arpe5wiOGmkW9J8iEN1hwbKmzpUFFxP/8YBYds&#10;l8+v95YXxfx4y0/X/ft3CEpNxmG3AuEp+H/xn/uk4/wl/P4SD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T9FvBAAAA2wAAAA8AAAAAAAAAAAAAAAAAmAIAAGRycy9kb3du&#10;cmV2LnhtbFBLBQYAAAAABAAEAPUAAACGAwAAAAA=&#10;" path="m222,440l152,389,97,338,46,277,18,222,,163,14,102,46,47,120,,83,84,73,167r6,78l111,310r41,42l222,379r83,l411,352r-19,27l374,403r-23,14l328,431r-28,l272,435r-27,l222,440xe" fillcolor="black" stroked="f">
                  <v:path arrowok="t" o:connecttype="custom" o:connectlocs="37,73;26,65;16,56;8,46;3,37;0,27;2,17;8,8;20,0;14,14;12,28;13,41;19,51;26,58;37,63;51,63;69,58;66,63;63,67;59,69;55,72;50,72;46,72;41,72;37,73" o:connectangles="0,0,0,0,0,0,0,0,0,0,0,0,0,0,0,0,0,0,0,0,0,0,0,0,0"/>
                </v:shape>
                <v:shape id="Freeform 91" o:spid="_x0000_s1042" style="position:absolute;left:10331;top:5745;width:40;height:39;visibility:visible;mso-wrap-style:square;v-text-anchor:top" coordsize="24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cbn8AA&#10;AADbAAAADwAAAGRycy9kb3ducmV2LnhtbERPW2vCMBR+H/gfwhF8m+mEDemMMgYFFWGsXvZ6SM7a&#10;0uYkNJmt/948DHz8+O6rzWg7caU+NI4VvMwzEMTamYYrBadj8bwEESKywc4xKbhRgM168rTC3LiB&#10;v+laxkqkEA45Kqhj9LmUQddkMcydJ07cr+stxgT7SpoehxRuO7nIsjdpseHUUKOnz5p0W/5ZBSXu&#10;Ru1e9eXgh2PR7v3Pef/FSs2m48c7iEhjfIj/3VujYJH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cbn8AAAADbAAAADwAAAAAAAAAAAAAAAACYAgAAZHJzL2Rvd25y&#10;ZXYueG1sUEsFBgAAAAAEAAQA9QAAAIUDAAAAAA==&#10;" path="m56,231l27,199,14,170,,143,,115,,87,9,60,19,32,33,9,51,4,79,r23,l130,r23,14l176,32r23,18l226,74r,23l232,120r,28l241,180r-33,14l185,208r-23,5l149,221r-24,l106,227r-22,l56,231xe" fillcolor="black" stroked="f">
                  <v:path arrowok="t" o:connecttype="custom" o:connectlocs="9,39;4,34;2,29;0,24;0,19;0,15;1,10;3,5;5,2;8,1;13,0;17,0;22,0;25,2;29,5;33,8;38,12;38,16;39,20;39,25;40,30;35,33;31,35;27,36;25,37;21,37;18,38;14,38;9,39" o:connectangles="0,0,0,0,0,0,0,0,0,0,0,0,0,0,0,0,0,0,0,0,0,0,0,0,0,0,0,0,0"/>
                </v:shape>
                <v:shape id="Freeform 92" o:spid="_x0000_s1043" style="position:absolute;left:9144;top:5501;width:350;height:266;visibility:visible;mso-wrap-style:square;v-text-anchor:top" coordsize="2101,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UFcQA&#10;AADbAAAADwAAAGRycy9kb3ducmV2LnhtbESP0WqDQBRE3wv5h+UG+lZXhYZg3UhpCIRgGmr7ARf3&#10;Rk3cu+Juov37bqHQx2FmzjB5MZte3Gl0nWUFSRSDIK6t7rhR8PW5e1qDcB5ZY2+ZFHyTg2KzeMgx&#10;03biD7pXvhEBwi5DBa33Qyalq1sy6CI7EAfvbEeDPsixkXrEKcBNL9M4XkmDHYeFFgd6a6m+Vjej&#10;4LI+7E35fto+H5oTu7Tc0fnYK/W4nF9fQHia/X/4r73XCtIE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h1BXEAAAA2wAAAA8AAAAAAAAAAAAAAAAAmAIAAGRycy9k&#10;b3ducmV2LnhtbFBLBQYAAAAABAAEAPUAAACJAwAAAAA=&#10;" path="m319,1600r-73,-33l195,1549r-47,-19l121,1516,93,1502,65,1489,33,1470,,1451r28,-69l116,1244,236,1049,390,832,547,610,703,420,833,277,935,217r,14l935,250r32,-19l990,207r14,-32l1023,134r9,41l1051,217r18,l1092,217r,-42l1097,134r,-42l1111,59r13,l1144,59r,28l1144,124r,32l1144,199r27,-10l1199,185r14,-10l1231,171r9,-19l1250,138r9,-18l1268,97r10,l1301,97r,37l1301,175r18,l1342,175r,-23l1342,134r28,l1402,134r,32l1402,199r19,l1444,199r,-43l1444,124r,-37l1444,59r14,l1481,59r9,33l1500,128r59,-8l1606,110r42,-23l1685,69r32,-23l1754,27,1795,8,1856,r22,36l1916,92r37,56l2000,212r36,60l2069,337r23,55l2101,447,1921,638,1731,827r-208,185l1301,1189r-236,147l824,1461r-255,88l319,1600xe" fillcolor="#e0e0e0" stroked="f">
                  <v:path arrowok="t" o:connecttype="custom" o:connectlocs="41,261;25,254;15,250;5,244;5,230;39,174;91,101;139,46;156,38;161,38;167,29;172,29;178,36;182,29;183,15;187,10;191,14;191,26;195,31;202,29;207,25;210,20;213,16;217,22;220,29;224,25;228,22;234,28;237,33;241,26;241,14;243,10;248,15;260,20;275,14;286,8;299,1;313,6;325,25;339,45;349,65;320,106;254,168;177,222;95,258" o:connectangles="0,0,0,0,0,0,0,0,0,0,0,0,0,0,0,0,0,0,0,0,0,0,0,0,0,0,0,0,0,0,0,0,0,0,0,0,0,0,0,0,0,0,0,0,0"/>
                </v:shape>
                <v:shape id="Freeform 93" o:spid="_x0000_s1044" style="position:absolute;left:9940;top:5502;width:112;height:124;visibility:visible;mso-wrap-style:square;v-text-anchor:top" coordsize="675,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2XhsIA&#10;AADbAAAADwAAAGRycy9kb3ducmV2LnhtbESPQYvCMBSE78L+h/AWvGlqFdntGkUWF71ahV4fzbPt&#10;2ryUJtr23xtB8DjMzDfMatObWtypdZVlBbNpBII4t7riQsH59Df5AuE8ssbaMikYyMFm/TFaYaJt&#10;x0e6p74QAcIuQQWl900ipctLMuimtiEO3sW2Bn2QbSF1i12Am1rGUbSUBisOCyU29FtSfk1vRsF8&#10;t4/z7DIs0+3wvev+F1klb5lS489++wPCU+/f4Vf7oBXEMTy/h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ZeGwgAAANsAAAAPAAAAAAAAAAAAAAAAAJgCAABkcnMvZG93&#10;bnJldi54bWxQSwUGAAAAAAQABAD1AAAAhwMAAAAA&#10;" path="m315,746l199,713,116,671,55,616,22,551,4,468,,380,,283,14,191,194,33,370,,518,61,629,185r46,158l652,510,536,653,315,746xe" fillcolor="#cfcfcf" stroked="f">
                  <v:path arrowok="t" o:connecttype="custom" o:connectlocs="52,124;33,119;19,112;9,102;4,92;1,78;0,63;0,47;2,32;32,5;61,0;86,10;104,31;112,57;108,85;89,109;52,124" o:connectangles="0,0,0,0,0,0,0,0,0,0,0,0,0,0,0,0,0"/>
                </v:shape>
                <v:shape id="Freeform 94" o:spid="_x0000_s1045" style="position:absolute;left:9970;top:5534;width:66;height:79;visibility:visible;mso-wrap-style:square;v-text-anchor:top" coordsize="393,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qtUcYA&#10;AADbAAAADwAAAGRycy9kb3ducmV2LnhtbESPQWvCQBSE70L/w/IKvZS6UTGUNKuUglQLKsZeentk&#10;X7Kh2bchu2r8912h4HGYmW+YfDnYVpyp941jBZNxAoK4dLrhWsH3cfXyCsIHZI2tY1JwJQ/LxcMo&#10;x0y7Cx/oXIRaRAj7DBWYELpMSl8asujHriOOXuV6iyHKvpa6x0uE21ZOkySVFhuOCwY7+jBU/hYn&#10;q2D3dVpVm+5oJlLP98Xz5086bOdKPT0O728gAg3hHv5vr7WC6Qxu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qtUcYAAADbAAAADwAAAAAAAAAAAAAAAACYAgAAZHJz&#10;L2Rvd25yZXYueG1sUEsFBgAAAAAEAAQA9QAAAIsDAAAAAA==&#10;" path="m42,476l19,471,,466,,435,,406r98,19l185,415r56,-37l287,327r23,-73l320,171,310,83,291,r70,41l393,106r,79l366,268r-56,78l236,411r-93,46l42,476xe" fillcolor="black" stroked="f">
                  <v:path arrowok="t" o:connecttype="custom" o:connectlocs="7,79;3,78;0,77;0,72;0,67;16,71;31,69;40,63;48,54;52,42;54,28;52,14;49,0;61,7;66,18;66,31;61,44;52,57;40,68;24,76;7,79" o:connectangles="0,0,0,0,0,0,0,0,0,0,0,0,0,0,0,0,0,0,0,0,0"/>
                </v:shape>
                <v:shape id="Freeform 95" o:spid="_x0000_s1046" style="position:absolute;left:9965;top:5538;width:46;height:43;visibility:visible;mso-wrap-style:square;v-text-anchor:top" coordsize="273,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35zcQA&#10;AADbAAAADwAAAGRycy9kb3ducmV2LnhtbESPQWvCQBSE74X+h+UJvdWNaRGJriI1wRa9mHrp7ZF9&#10;JsHs25BdTfz3XUHwOMzMN8xiNZhGXKlztWUFk3EEgriwuuZSwfE3e5+BcB5ZY2OZFNzIwWr5+rLA&#10;RNueD3TNfSkChF2CCirv20RKV1Rk0I1tSxy8k+0M+iC7UuoO+wA3jYyjaCoN1hwWKmzpq6LinF+M&#10;gp802//tLd8+zOaYbrcmP+xmuVJvo2E9B+Fp8M/wo/2tFcSfcP8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N+c3EAAAA2wAAAA8AAAAAAAAAAAAAAAAAmAIAAGRycy9k&#10;b3ducmV2LnhtbFBLBQYAAAAABAAEAPUAAACJAwAAAAA=&#10;" path="m88,259l14,190,,125,23,65,79,23,139,r65,14l250,65r23,106l246,195r-24,19l204,226r-19,15l163,246r-19,4l116,255r-28,4xe" fillcolor="black" stroked="f">
                  <v:path arrowok="t" o:connecttype="custom" o:connectlocs="15,43;2,32;0,21;4,11;13,4;23,0;34,2;42,11;46,28;41,32;37,36;34,38;31,40;27,41;24,42;20,42;15,43" o:connectangles="0,0,0,0,0,0,0,0,0,0,0,0,0,0,0,0,0"/>
                </v:shape>
                <v:shape id="Freeform 96" o:spid="_x0000_s1047" style="position:absolute;left:9980;top:5556;width:19;height:12;visibility:visible;mso-wrap-style:square;v-text-anchor:top" coordsize="11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8CKcQA&#10;AADbAAAADwAAAGRycy9kb3ducmV2LnhtbESPT2sCMRTE7wW/Q3hCL6UmCpWyGkUEsSeh6x/a22Pz&#10;3F3cvCxJXLffvhEEj8PM/IaZL3vbiI58qB1rGI8UCOLCmZpLDYf95v0TRIjIBhvHpOGPAiwXg5c5&#10;Zsbd+Ju6PJYiQThkqKGKsc2kDEVFFsPItcTJOztvMSbpS2k83hLcNnKi1FRarDktVNjSuqLikl+t&#10;ht/dvt9s157VafXjjm8nqXZ5p/XrsF/NQETq4zP8aH8ZDZMPuH9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PAinEAAAA2wAAAA8AAAAAAAAAAAAAAAAAmAIAAGRycy9k&#10;b3ducmV2LnhtbFBLBQYAAAAABAAEAPUAAACJAwAAAAA=&#10;" path="m18,69l5,32,,,28,,56,,83,r33,l107,32,97,69r-41,l18,69xe" fillcolor="#b8b8b8" stroked="f">
                  <v:path arrowok="t" o:connecttype="custom" o:connectlocs="3,12;1,6;0,0;5,0;9,0;14,0;19,0;18,6;16,12;9,12;3,12" o:connectangles="0,0,0,0,0,0,0,0,0,0,0"/>
                </v:shape>
                <v:shape id="Freeform 97" o:spid="_x0000_s1048" style="position:absolute;left:10166;top:5424;width:124;height:124;visibility:visible;mso-wrap-style:square;v-text-anchor:top" coordsize="74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vtBsIA&#10;AADbAAAADwAAAGRycy9kb3ducmV2LnhtbESPwWrDMBBE74H+g9hCbrHsFExxo4S2EJIcm+YDFmtr&#10;i1i7xlJju18fFQo9DrPzZmezm3ynbjQEJ2ygyHJQxLVYx42By+d+9QwqRGSLnTAZmCnAbvuw2GBl&#10;ZeQPup1joxKEQ4UG2hj7SutQt+QxZNITJ+9LBo8xyaHRdsAxwX2n13leao+OU0OLPb23VF/P3z69&#10;MZZHN1/fDuN8kp+Tk0LCU2HM8nF6fQEVaYr/x3/pozWwLuF3SwKA3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0GwgAAANsAAAAPAAAAAAAAAAAAAAAAAJgCAABkcnMvZG93&#10;bnJldi54bWxQSwUGAAAAAAQABAD1AAAAhwMAAAAA&#10;" path="m296,745r-41,-9l222,731r10,-32l245,676r97,-10l430,652r70,-37l555,574r37,-60l615,440r14,-88l629,255,606,245r-18,-4l574,352r-19,97l523,524r-42,63l421,625r-73,14l259,620,157,574r5,27l171,630r,14l176,662r,18l167,694,,449,,245,111,93,291,10,486,,653,89r92,189l718,593r-57,41l611,671r-47,28l519,721r-51,10l417,741r-61,l296,745xe" fillcolor="#cfcfcf" stroked="f">
                  <v:path arrowok="t" o:connecttype="custom" o:connectlocs="49,124;42,123;37,122;39,116;41,113;57,111;72,109;83,102;92,96;99,86;102,73;105,59;105,42;101,41;98,40;96,59;92,75;87,87;80,98;70,104;58,106;43,103;26,96;27,100;28,105;28,107;29,110;29,113;28,116;0,75;0,41;18,15;48,2;81,0;109,15;124,46;120,99;110,106;102,112;94,116;86,120;78,122;69,123;59,123;49,124" o:connectangles="0,0,0,0,0,0,0,0,0,0,0,0,0,0,0,0,0,0,0,0,0,0,0,0,0,0,0,0,0,0,0,0,0,0,0,0,0,0,0,0,0,0,0,0,0"/>
                </v:shape>
                <v:shape id="Freeform 98" o:spid="_x0000_s1049" style="position:absolute;left:10204;top:5466;width:40;height:35;visibility:visible;mso-wrap-style:square;v-text-anchor:top" coordsize="24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O98cMA&#10;AADbAAAADwAAAGRycy9kb3ducmV2LnhtbESPQUvDQBSE70L/w/IK3uymtVYbuy1BELzaVLw+sq9J&#10;bPZtuvtM4793BaHHYWa+YTa70XVqoBBbzwbmswwUceVty7WBQ/l69wQqCrLFzjMZ+KEIu+3kZoO5&#10;9Rd+p2EvtUoQjjkaaET6XOtYNeQwznxPnLyjDw4lyVBrG/CS4K7TiyxbaYctp4UGe3ppqDrtv52B&#10;Xh4K+SpX4f5MQ3FafyzLz8PSmNvpWDyDEhrlGv5vv1kDi0f4+5J+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O98cMAAADbAAAADwAAAAAAAAAAAAAAAACYAgAAZHJzL2Rv&#10;d25yZXYueG1sUEsFBgAAAAAEAAQA9QAAAIgDAAAAAA==&#10;" path="m70,213l47,190,33,172,15,148,,125,6,97,10,69,15,38,19,10,61,r41,l140,5r37,19l200,42r23,32l232,111r10,55l209,180r-18,15l167,199r-14,10l135,209r-19,l94,209r-24,4xe" fillcolor="black" stroked="f">
                  <v:path arrowok="t" o:connecttype="custom" o:connectlocs="12,35;8,31;5,28;2,24;0,21;1,16;2,11;2,6;3,2;10,0;17,0;23,1;29,4;33,7;37,12;38,18;40,27;35,30;32,32;28,33;25,34;22,34;19,34;16,34;12,35" o:connectangles="0,0,0,0,0,0,0,0,0,0,0,0,0,0,0,0,0,0,0,0,0,0,0,0,0"/>
                </v:shape>
                <v:shape id="Freeform 99" o:spid="_x0000_s1050" style="position:absolute;left:9309;top:5441;width:123;height:48;visibility:visible;mso-wrap-style:square;v-text-anchor:top" coordsize="73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CJMEA&#10;AADbAAAADwAAAGRycy9kb3ducmV2LnhtbERPz2vCMBS+C/sfwhvspumqyOhMRTaF3cRuhx3fmmdb&#10;mrx0TWy7/fXmIHj8+H5vtpM1YqDeN44VPC8SEMSl0w1XCr4+D/MXED4gazSOScEfedjmD7MNZtqN&#10;fKKhCJWIIewzVFCH0GVS+rImi37hOuLInV1vMUTYV1L3OMZwa2SaJGtpseHYUGNHbzWVbXGxCgr7&#10;vfof98M7LyeTpGm7/jHHX6WeHqfdK4hAU7iLb+4PrSCNY+OX+ANkf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sgiTBAAAA2wAAAA8AAAAAAAAAAAAAAAAAmAIAAGRycy9kb3du&#10;cmV2LnhtbFBLBQYAAAAABAAEAPUAAACGAwAAAAA=&#10;" path="m236,286l195,272r-41,-9l116,254,79,244,65,212,56,179,47,147,38,120,24,87,20,59,6,27,,,89,13r83,14l246,27r79,4l394,27r79,-5l551,8,648,r23,45l695,87r14,27l722,138r10,27l736,198r-51,28l630,249r-69,14l496,277r-74,l352,281r-64,l236,286xe" fillcolor="#b8b8b8" stroked="f">
                  <v:path arrowok="t" o:connecttype="custom" o:connectlocs="39,48;33,46;26,44;19,43;13,41;11,36;9,30;8,25;6,20;4,15;3,10;1,5;0,0;15,2;29,5;41,5;54,5;66,5;79,4;92,1;108,0;112,8;116,15;118,19;121,23;122,28;123,33;114,38;105,42;94,44;83,46;71,46;59,47;48,47;39,48" o:connectangles="0,0,0,0,0,0,0,0,0,0,0,0,0,0,0,0,0,0,0,0,0,0,0,0,0,0,0,0,0,0,0,0,0,0,0"/>
                </v:shape>
                <v:shape id="Freeform 100" o:spid="_x0000_s1051" style="position:absolute;left:10215;top:5477;width:18;height:14;visibility:visible;mso-wrap-style:square;v-text-anchor:top" coordsize="1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RF8MA&#10;AADbAAAADwAAAGRycy9kb3ducmV2LnhtbESPT2sCMRTE74LfITyhN81W6KJbo1RpwZv4p4XeHpvn&#10;7uLmJWyim377RhA8DjPzG2axiqYVN+p8Y1nB6yQDQVxa3XCl4HT8Gs9A+ICssbVMCv7Iw2o5HCyw&#10;0LbnPd0OoRIJwr5ABXUIrpDSlzUZ9BPriJN3tp3BkGRXSd1hn+CmldMsy6XBhtNCjY42NZWXw9Uo&#10;cPO8P+WxXGv+/N39bIP7vsY3pV5G8eMdRKAYnuFHe6sVTOdw/5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BRF8MAAADbAAAADwAAAAAAAAAAAAAAAACYAgAAZHJzL2Rv&#10;d25yZXYueG1sUEsFBgAAAAAEAAQA9QAAAIgDAAAAAA==&#10;" path="m,79l,38,,,24,5r28,5l79,14r28,10l103,42r,28l74,70,52,75r-28,l,79xe" fillcolor="#b8b8b8" stroked="f">
                  <v:path arrowok="t" o:connecttype="custom" o:connectlocs="0,14;0,7;0,0;4,1;9,2;13,2;18,4;17,7;17,12;12,12;9,13;4,13;0,14" o:connectangles="0,0,0,0,0,0,0,0,0,0,0,0,0"/>
                </v:shape>
                <v:shape id="Freeform 101" o:spid="_x0000_s1052" style="position:absolute;left:9891;top:5311;width:180;height:139;visibility:visible;mso-wrap-style:square;v-text-anchor:top" coordsize="1077,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P/MAA&#10;AADbAAAADwAAAGRycy9kb3ducmV2LnhtbERPy4rCMBTdC/5DuMLsNLUDPqpRZGAGBRe+PuDSXJti&#10;c1OaWOt8vVkILg/nvVx3thItNb50rGA8SkAQ506XXCi4nH+HMxA+IGusHJOCJ3lYr/q9JWbaPfhI&#10;7SkUIoawz1CBCaHOpPS5IYt+5GriyF1dYzFE2BRSN/iI4baSaZJMpMWSY4PBmn4M5bfT3SrYuun+&#10;uZOH2qRTM76n+3b+/9cq9TXoNgsQgbrwEb/dW63gO66PX+IP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jP/MAAAADbAAAADwAAAAAAAAAAAAAAAACYAgAAZHJzL2Rvd25y&#10;ZXYueG1sUEsFBgAAAAAEAAQA9QAAAIUDAAAAAA==&#10;" path="m730,834l606,777,476,712,351,629,236,537,128,426,55,315,4,190,,60r27,l59,60r5,19l73,102r5,28l87,157r134,98l356,328r124,38l600,380,707,348r98,-71l888,157,962,r28,l1022,r41,92l1077,218r-9,134l1041,495,984,620,915,731r-88,70l730,834xe" fillcolor="#b8b8b8" stroked="f">
                  <v:path arrowok="t" o:connecttype="custom" o:connectlocs="122,139;101,130;80,119;59,105;39,90;21,71;9,53;1,32;0,10;5,10;10,10;11,13;12,17;13,22;15,26;37,43;59,55;80,61;100,63;118,58;135,46;148,26;161,0;165,0;171,0;178,15;180,36;178,59;174,83;164,103;153,122;138,134;122,139" o:connectangles="0,0,0,0,0,0,0,0,0,0,0,0,0,0,0,0,0,0,0,0,0,0,0,0,0,0,0,0,0,0,0,0,0"/>
                </v:shape>
                <v:shape id="Freeform 102" o:spid="_x0000_s1053" style="position:absolute;left:9286;top:5370;width:118;height:70;visibility:visible;mso-wrap-style:square;v-text-anchor:top" coordsize="707,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Abi8YA&#10;AADbAAAADwAAAGRycy9kb3ducmV2LnhtbESPQWvCQBSE7wX/w/IEL8VsVCghuoa2IPQgSGNpr4/s&#10;6yYk+zbNrhr99W6h0OMwM98wm2K0nTjT4BvHChZJCoK4crpho+DjuJtnIHxA1tg5JgVX8lBsJw8b&#10;zLW78Dudy2BEhLDPUUEdQp9L6auaLPrE9cTR+3aDxRDlYKQe8BLhtpPLNH2SFhuOCzX29FpT1ZYn&#10;q2BvsuPt5WB/dl+Pn8tr2XK4nVZKzabj8xpEoDH8h//ab1rBagG/X+IP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Abi8YAAADbAAAADwAAAAAAAAAAAAAAAACYAgAAZHJz&#10;L2Rvd25yZXYueG1sUEsFBgAAAAAEAAQA9QAAAIsDAAAAAA==&#10;" path="m416,421l370,403,329,389,286,375,245,362,203,348,162,334,120,320,83,311,69,269,60,228,51,190,42,153,28,112,18,75,9,37,,,74,14r74,15l217,37r69,14l356,47r79,l514,33,606,19r32,102l666,199r19,56l699,297r4,27l707,343r,19l707,380r-55,9l611,399r-32,4l550,413r-32,l490,417r-33,l416,421xe" fillcolor="#b8b8b8" stroked="f">
                  <v:path arrowok="t" o:connecttype="custom" o:connectlocs="69,70;62,67;55,65;48,62;41,60;34,58;27,56;20,53;14,52;12,45;10,38;9,32;7,25;5,19;3,12;2,6;0,0;12,2;25,5;36,6;48,8;59,8;73,8;86,5;101,3;106,20;111,33;114,42;117,49;117,54;118,57;118,60;118,63;109,65;102,66;97,67;92,69;86,69;82,69;76,69;69,70" o:connectangles="0,0,0,0,0,0,0,0,0,0,0,0,0,0,0,0,0,0,0,0,0,0,0,0,0,0,0,0,0,0,0,0,0,0,0,0,0,0,0,0,0"/>
                </v:shape>
                <v:shape id="Freeform 103" o:spid="_x0000_s1054" style="position:absolute;left:9251;top:4437;width:1068;height:931;visibility:visible;mso-wrap-style:square;v-text-anchor:top" coordsize="6412,5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yMYMAA&#10;AADcAAAADwAAAGRycy9kb3ducmV2LnhtbERPy2rCQBTdF/yH4Qpuik5ii0h0EqRQEHdN2/0lc51E&#10;M3dCZvLw751FocvDeR+L2bZipN43jhWkmwQEceV0w0bBz/fneg/CB2SNrWNS8CAPRb54OWKm3cRf&#10;NJbBiBjCPkMFdQhdJqWvarLoN64jjtzV9RZDhL2RuscphttWbpNkJy02HBtq7OijpupeDlbBb1kN&#10;F0ru4yWYd/na3dikw5tSq+V8OoAINId/8Z/7rBVs93FtPBOPgM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1yMYMAAAADcAAAADwAAAAAAAAAAAAAAAACYAgAAZHJzL2Rvd25y&#10;ZXYueG1sUEsFBgAAAAAEAAQA9QAAAIUDAAAAAA==&#10;" path="m430,5587l245,5079,115,4575,28,4066,,3557,14,3044,88,2540,208,2035,384,1540r69,-152l528,1239r64,-144l670,971,759,855,865,758,995,680r157,-51l1526,629r384,5l2290,624r374,-27l3026,528,3373,416,3696,240,4002,r32,l4071,4r32,10l4136,28r28,14l4201,60r32,19l4274,101r,19l4274,143r158,84l4599,361r166,161l4931,717r154,193l5232,1110r125,185l5468,1457r46,106l5556,1652r33,69l5621,1786r27,59l5690,1914r46,84l5801,2105r-60,18l5602,2174r-208,65l5135,2327r-306,92l4497,2530r-347,116l3803,2766r-135,32l3539,2835r-135,37l3276,2914r-135,37l3012,2988r-135,36l2748,3067,2642,2947r-112,-24l2424,2969r-87,102l2276,3196r-4,139l2322,3455r135,93l2530,3543r69,-5l2650,3524r52,-14l2734,3479r32,-47l2784,3367r20,-83l3160,3191r379,-102l3928,2974r402,-115l4723,2733r398,-115l5510,2507r380,-97l5931,2488r73,121l6093,2743r96,147l6273,3030r74,124l6394,3252r18,60l5847,3510r-425,158l5112,3784r-212,78l4756,3908r-88,33l4603,3959r-51,19l4528,3955r-18,-19l4575,3802r-14,-144l4483,3516,4363,3404r-158,-59l4038,3367r-166,125l3729,3747r-24,l3687,3751,3526,3608r-172,-33l3183,3626r-135,121l2961,3900r-5,179l3048,4246r222,148l3229,4412r-42,19l3136,4445r-45,14l3040,4459r-47,4l2947,4463r-37,l2790,4209,2664,3983,2522,3788,2369,3636,2184,3524r-209,-51l1731,3473r-278,75l1392,3593r-45,43l1314,3664r-24,31l1268,3715r-19,22l1231,3760r-14,33l1194,3793r-18,l1032,4020r-98,207l861,4418r-42,189l786,4797r-13,213l768,5241r5,277l731,5546r-41,19l643,5579r-42,8l556,5587r-47,l467,5587r-37,xe" fillcolor="#e0e0e0" stroked="f">
                  <v:path arrowok="t" o:connecttype="custom" o:connectlocs="19,762;2,507;64,257;99,182;144,126;254,105;444,99;616,40;678,1;694,7;712,17;738,38;821,119;892,216;925,275;941,307;966,351;898,373;749,422;611,466;546,486;479,504;421,487;379,533;409,591;441,587;461,572;526,532;721,476;918,418;1000,435;1045,505;1068,552;851,631;778,657;754,659;760,610;700,557;621,624;587,601;508,624;508,708;531,738;506,743;485,744;420,631;329,579;232,599;215,616;205,627;196,632;143,736;129,835;122,924;100,931;78,931" o:connectangles="0,0,0,0,0,0,0,0,0,0,0,0,0,0,0,0,0,0,0,0,0,0,0,0,0,0,0,0,0,0,0,0,0,0,0,0,0,0,0,0,0,0,0,0,0,0,0,0,0,0,0,0,0,0,0,0"/>
                </v:shape>
                <v:shape id="Freeform 104" o:spid="_x0000_s1055" style="position:absolute;left:9216;top:4392;width:687;height:967;visibility:visible;mso-wrap-style:square;v-text-anchor:top" coordsize="4122,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7mTMUA&#10;AADcAAAADwAAAGRycy9kb3ducmV2LnhtbESPzWrCQBSF94LvMNxCdzppFiFGRxEhkEVbqLV0e81c&#10;k2DmTsxMYnz7TqHQ5eH8fJzNbjKtGKl3jWUFL8sIBHFpdcOVgtNnvkhBOI+ssbVMCh7kYLedzzaY&#10;aXvnDxqPvhJhhF2GCmrvu0xKV9Zk0C1tRxy8i+0N+iD7Suoe72HctDKOokQabDgQauzoUFN5PQ4m&#10;cJOuOJ3f8kfR3szXMKT6+/11pdTz07Rfg/A0+f/wX7vQCuJ0Bb9nw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uZMxQAAANwAAAAPAAAAAAAAAAAAAAAAAJgCAABkcnMv&#10;ZG93bnJldi54bWxQSwUGAAAAAAQABAD1AAAAigMAAAAA&#10;" path="m445,5801r-43,-18l366,5764,189,5070,65,4362,,3655,23,2961,144,2285,384,1652,758,1065,1295,547r5,-38l1309,472,1624,297,1961,167,2309,75,2669,23,3025,r366,23l3752,84r360,101l4117,209r5,27l4089,246r-28,27l4039,291r-24,33l3978,366r-41,59l3640,569,3354,681r-287,73l2780,805r-296,23l2187,838,1868,828,1541,815r-70,9l1411,833r-56,9l1305,856r-56,14l1193,884r-55,19l1087,931,680,1508,398,2086,222,2661r-78,587l144,3840r69,620l337,5102r171,685l476,5791r-31,10xe" fillcolor="#b8b8b8" stroked="f">
                  <v:path arrowok="t" o:connecttype="custom" o:connectlocs="74,967;67,964;61,961;32,845;11,727;0,609;4,494;24,381;64,275;126,178;216,91;217,85;218,79;271,50;327,28;385,13;445,4;504,0;565,4;625,14;685,31;686,35;687,39;682,41;677,46;673,49;669,54;663,61;656,71;607,95;559,114;511,126;463,134;414,138;365,140;311,138;257,136;245,137;235,139;226,140;218,143;208,145;199,147;190,151;181,155;113,251;66,348;37,444;24,541;24,640;36,743;56,850;85,965;79,965;74,967" o:connectangles="0,0,0,0,0,0,0,0,0,0,0,0,0,0,0,0,0,0,0,0,0,0,0,0,0,0,0,0,0,0,0,0,0,0,0,0,0,0,0,0,0,0,0,0,0,0,0,0,0,0,0,0,0,0,0"/>
                </v:shape>
                <v:shape id="Freeform 105" o:spid="_x0000_s1056" style="position:absolute;left:9911;top:5230;width:127;height:129;visibility:visible;mso-wrap-style:square;v-text-anchor:top" coordsize="76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3D8cAA&#10;AADcAAAADwAAAGRycy9kb3ducmV2LnhtbERPTYvCMBC9C/6HMMJeRNMVVrTbKEXW1atV2evQjG1p&#10;MylN1K6/3hwEj4/3nax704gbda6yrOBzGoEgzq2uuFBwOm4nCxDOI2tsLJOCf3KwXg0HCcba3vlA&#10;t8wXIoSwi1FB6X0bS+nykgy6qW2JA3exnUEfYFdI3eE9hJtGzqJoLg1WHBpKbGlTUl5nV6PgEe2+&#10;jov671fv0vPjbHms0x9S6mPUp98gPPX+LX6591rBbBnmhzPh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3D8cAAAADcAAAADwAAAAAAAAAAAAAAAACYAgAAZHJzL2Rvd25y&#10;ZXYueG1sUEsFBgAAAAAEAAQA9QAAAIUDAAAAAA==&#10;" path="m241,772l115,670,37,569,,467,,370,28,268,92,175,180,83,292,,448,18,583,79r97,87l745,282r18,120l740,532,671,656,550,772r-41,l467,772r-37,l393,772r-42,l314,772r-37,l241,772xe" fillcolor="#cfcfcf" stroked="f">
                  <v:path arrowok="t" o:connecttype="custom" o:connectlocs="40,129;19,112;6,95;0,78;0,62;5,45;15,29;30,14;49,0;75,3;97,13;113,28;124,47;127,67;123,89;112,110;92,129;85,129;78,129;72,129;65,129;58,129;52,129;46,129;40,129" o:connectangles="0,0,0,0,0,0,0,0,0,0,0,0,0,0,0,0,0,0,0,0,0,0,0,0,0"/>
                </v:shape>
                <v:shape id="Freeform 106" o:spid="_x0000_s1057" style="position:absolute;left:9934;top:5275;width:83;height:74;visibility:visible;mso-wrap-style:square;v-text-anchor:top" coordsize="50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P28MA&#10;AADcAAAADwAAAGRycy9kb3ducmV2LnhtbESPQWvCQBSE7wX/w/IKXoJukoNo6ipBKoinGvX+yL4m&#10;qdm3Ibs18d93BaHHYWa+Ydbb0bTiTr1rLCtI5jEI4tLqhisFl/N+tgThPLLG1jIpeJCD7WbytsZM&#10;24FPdC98JQKEXYYKau+7TEpX1mTQzW1HHLxv2xv0QfaV1D0OAW5amcbxQhpsOCzU2NGupvJW/BoF&#10;t68oN1r+HKN4JffRMvo0w/Wi1PR9zD9AeBr9f/jVPmgF6SqB5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KP28MAAADcAAAADwAAAAAAAAAAAAAAAACYAgAAZHJzL2Rv&#10;d25yZXYueG1sUEsFBgAAAAAEAAQA9QAAAIgDAAAAAA==&#10;" path="m153,444l120,431,92,417,74,402,59,393,41,374,27,360,14,338,,315r92,45l189,388r84,-4l352,356r50,-60l435,217r4,-97l411,r42,28l480,69r14,47l500,171r-14,51l467,277r-28,52l411,380r-32,8l352,398r-24,9l309,417r-32,4l250,425r-47,6l153,444xe" fillcolor="black" stroked="f">
                  <v:path arrowok="t" o:connecttype="custom" o:connectlocs="25,74;20,72;15,70;12,67;10,66;7,62;4,60;2,56;0,53;15,60;31,65;45,64;58,59;67,49;72,36;73,20;68,0;75,5;80,12;82,19;83,29;81,37;78,46;73,55;68,63;63,65;58,66;54,68;51,70;46,70;42,71;34,72;25,74" o:connectangles="0,0,0,0,0,0,0,0,0,0,0,0,0,0,0,0,0,0,0,0,0,0,0,0,0,0,0,0,0,0,0,0,0"/>
                </v:shape>
                <v:shape id="Freeform 107" o:spid="_x0000_s1058" style="position:absolute;left:9948;top:5273;width:34;height:39;visibility:visible;mso-wrap-style:square;v-text-anchor:top" coordsize="20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dD8IA&#10;AADcAAAADwAAAGRycy9kb3ducmV2LnhtbESPzarCMBSE94LvEI7gzqYWvNRqFBEENy78W7g7NMem&#10;2JyUJmp9e3Phwl0OM/MNs1z3thEv6nztWME0SUEQl07XXCm4nHeTHIQPyBobx6TgQx7Wq+FgiYV2&#10;bz7S6xQqESHsC1RgQmgLKX1pyKJPXEscvbvrLIYou0rqDt8RbhuZpemPtFhzXDDY0tZQ+Tg9rYLc&#10;Pa+HmaZ2buhxuR3P5bZ2uVLjUb9ZgAjUh//wX3uvFWTzDH7PxCMgV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5l0PwgAAANwAAAAPAAAAAAAAAAAAAAAAAJgCAABkcnMvZG93&#10;bnJldi54bWxQSwUGAAAAAAQABAD1AAAAhwMAAAAA&#10;" path="m70,232l37,199,19,172,5,144,,126,,98,9,75,23,42,47,10,70,6r28,l125,r28,l176,42r23,47l204,126r,37l190,185r-29,24l120,223r-50,9xe" fillcolor="black" stroked="f">
                  <v:path arrowok="t" o:connecttype="custom" o:connectlocs="12,39;6,33;3,29;1,24;0,21;0,16;2,13;4,7;8,2;12,1;16,1;21,0;26,0;29,7;33,15;34,21;34,27;32,31;27,35;20,37;12,39" o:connectangles="0,0,0,0,0,0,0,0,0,0,0,0,0,0,0,0,0,0,0,0,0"/>
                </v:shape>
                <v:shape id="Freeform 108" o:spid="_x0000_s1059" style="position:absolute;left:9889;top:5241;width:29;height:56;visibility:visible;mso-wrap-style:square;v-text-anchor:top" coordsize="171,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sn78IA&#10;AADcAAAADwAAAGRycy9kb3ducmV2LnhtbESPQYvCMBSE7wv+h/AEb2uqgrtWo4igFDzIunp/JM+2&#10;2ryUJmr7742wsMdh5pthFqvWVuJBjS8dKxgNExDE2pmScwWn3+3nNwgfkA1WjklBRx5Wy97HAlPj&#10;nvxDj2PIRSxhn6KCIoQ6ldLrgiz6oauJo3dxjcUQZZNL0+AzlttKjpNkKi2WHBcKrGlTkL4d71bB&#10;uPuy2+smt1m2O1fdYaKnvNdKDfrteg4iUBv+w390ZiI3m8D7TDw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yfvwgAAANwAAAAPAAAAAAAAAAAAAAAAAJgCAABkcnMvZG93&#10;bnJldi54bWxQSwUGAAAAAAQABAD1AAAAhwMAAAAA&#10;" path="m14,333l,254,,203,4,167,18,144,32,116,55,93,83,51,110,r28,l171,,124,102,92,181,65,236,50,278,36,301r-9,14l18,323r-4,10xe" fillcolor="#b8b8b8" stroked="f">
                  <v:path arrowok="t" o:connecttype="custom" o:connectlocs="2,56;0,43;0,34;1,28;3,24;5,20;9,16;14,9;19,0;23,0;29,0;21,17;16,30;11,40;8,47;6,51;5,53;3,54;2,56" o:connectangles="0,0,0,0,0,0,0,0,0,0,0,0,0,0,0,0,0,0,0"/>
                </v:shape>
                <v:shape id="Freeform 109" o:spid="_x0000_s1060" style="position:absolute;left:10002;top:5181;width:39;height:70;visibility:visible;mso-wrap-style:square;v-text-anchor:top" coordsize="23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sIA&#10;AADcAAAADwAAAGRycy9kb3ducmV2LnhtbESP0WqDQBRE3wP9h+UW+hZXJYTWukoRWvrUUM0HXNwb&#10;lbh3xd1E/ftuodDHYWbOMHm5mlHcaXaDZQVJFIMgbq0euFNwbt73zyCcR9Y4WiYFGzkoi4ddjpm2&#10;C3/TvfadCBB2GSrovZ8yKV3bk0EX2Yk4eBc7G/RBzp3UMy4BbkaZxvFRGhw4LPQ4UdVTe61vRsGX&#10;Sw9bctPJlFan8aPZdN0tXqmnx/XtFYSn1f+H/9qfWkH6coDfM+EI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ZX6wgAAANwAAAAPAAAAAAAAAAAAAAAAAJgCAABkcnMvZG93&#10;bnJldi54bWxQSwUGAAAAAAQABAD1AAAAhwMAAAAA&#10;" path="m199,421l176,384,158,357,130,334,107,319,79,301,51,287,24,278,,274,10,236,24,204r37,-9l97,195,93,167,89,144r,-28l89,93,79,42,79,,97,r19,l121,28r13,29l140,84r13,32l190,134r42,24l227,185r,28l227,246r,32l227,305r,38l227,370r,38l213,412r-14,9xe" fillcolor="#b8b8b8" stroked="f">
                  <v:path arrowok="t" o:connecttype="custom" o:connectlocs="33,70;30,64;27,59;22,56;18,53;13,50;9,48;4,46;0,46;2,39;4,34;10,32;16,32;16,28;15,24;15,19;15,15;13,7;13,0;16,0;20,0;20,5;23,9;24,14;26,19;32,22;39,26;38,31;38,35;38,41;38,46;38,51;38,57;38,62;38,68;36,69;33,70" o:connectangles="0,0,0,0,0,0,0,0,0,0,0,0,0,0,0,0,0,0,0,0,0,0,0,0,0,0,0,0,0,0,0,0,0,0,0,0,0"/>
                </v:shape>
                <v:shape id="Freeform 110" o:spid="_x0000_s1061" style="position:absolute;left:9918;top:5213;width:13;height:26;visibility:visible;mso-wrap-style:square;v-text-anchor:top" coordsize="8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mhYMQA&#10;AADcAAAADwAAAGRycy9kb3ducmV2LnhtbESPT4vCMBTE78J+h/AWvGm6gqLVVHYFRW9avXh7NK9/&#10;sHnpNtF2v/1GEDwOM/MbZrXuTS0e1LrKsoKvcQSCOLO64kLB5bwdzUE4j6yxtkwK/sjBOvkYrDDW&#10;tuMTPVJfiABhF6OC0vsmltJlJRl0Y9sQBy+3rUEfZFtI3WIX4KaWkyiaSYMVh4USG9qUlN3Su1Hw&#10;21zP9HNczHbHk+7veTrvbodMqeFn/70E4an37/CrvdcKJospPM+EIy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poWDEAAAA3AAAAA8AAAAAAAAAAAAAAAAAmAIAAGRycy9k&#10;b3ducmV2LnhtbFBLBQYAAAAABAAEAPUAAACJAwAAAAA=&#10;" path="m18,157l9,116,9,74,,37,,,18,,41,r9,28l64,51r5,18l79,88r,22l83,143r-33,5l18,157xe" fillcolor="#b8b8b8" stroked="f">
                  <v:path arrowok="t" o:connecttype="custom" o:connectlocs="3,26;1,19;1,12;0,6;0,0;3,0;6,0;8,5;10,8;11,11;12,15;12,18;13,24;8,25;3,26" o:connectangles="0,0,0,0,0,0,0,0,0,0,0,0,0,0,0"/>
                </v:shape>
                <v:shape id="Freeform 111" o:spid="_x0000_s1062" style="position:absolute;left:9951;top:5200;width:8;height:19;visibility:visible;mso-wrap-style:square;v-text-anchor:top" coordsize="4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TdsYA&#10;AADcAAAADwAAAGRycy9kb3ducmV2LnhtbESPQWvCQBSE7wX/w/IEb3VTqaGJrqLSFi9FtKVeX7PP&#10;JCT7NmRXE/+9KxQ8DjPzDTNf9qYWF2pdaVnByzgCQZxZXXKu4Of74/kNhPPIGmvLpOBKDpaLwdMc&#10;U2073tPl4HMRIOxSVFB436RSuqwgg25sG+LgnWxr0AfZ5lK32AW4qeUkimJpsOSwUGBDm4Ky6nA2&#10;Cqrq9Ln/Wsvf9fa1q4/TOHnf/SVKjYb9agbCU+8f4f/2ViuYJDHcz4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BTdsYAAADcAAAADwAAAAAAAAAAAAAAAACYAgAAZHJz&#10;L2Rvd25yZXYueG1sUEsFBgAAAAAEAAQA9QAAAIsDAAAAAA==&#10;" path="m,116l,83,,55,,28,,,18,,41,r,47l46,93r-28,9l,116xe" fillcolor="#a8a8a8" stroked="f">
                  <v:path arrowok="t" o:connecttype="custom" o:connectlocs="0,19;0,14;0,9;0,5;0,0;3,0;7,0;7,8;8,15;3,17;0,19" o:connectangles="0,0,0,0,0,0,0,0,0,0,0"/>
                </v:shape>
                <v:shape id="Freeform 112" o:spid="_x0000_s1063" style="position:absolute;left:10032;top:5167;width:8;height:26;visibility:visible;mso-wrap-style:square;v-text-anchor:top" coordsize="46,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g4MUA&#10;AADcAAAADwAAAGRycy9kb3ducmV2LnhtbESPQWvCQBSE74X+h+UVvBTdNGCrMRsRseDBi1qo3h7Z&#10;12xI9m3MbjX9912h0OMwM98w+XKwrbhS72vHCl4mCQji0umaKwUfx/fxDIQPyBpbx6Tghzwsi8eH&#10;HDPtbryn6yFUIkLYZ6jAhNBlUvrSkEU/cR1x9L5cbzFE2VdS93iLcNvKNElepcWa44LBjtaGyubw&#10;bRU8V3j+vKyOp53Dbtp4bvYm3Sg1ehpWCxCBhvAf/mtvtYJ0/gb3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6DgxQAAANwAAAAPAAAAAAAAAAAAAAAAAJgCAABkcnMv&#10;ZG93bnJldi54bWxQSwUGAAAAAAQABAD1AAAAigMAAAAA&#10;" path="m,158l,116,,79,,38,,,18,,42,r,28l42,61r,28l46,120,18,134,,158xe" fillcolor="#b8b8b8" stroked="f">
                  <v:path arrowok="t" o:connecttype="custom" o:connectlocs="0,26;0,19;0,13;0,6;0,0;3,0;7,0;7,5;7,10;7,15;8,20;3,22;0,26" o:connectangles="0,0,0,0,0,0,0,0,0,0,0,0,0"/>
                </v:shape>
                <v:shape id="Freeform 113" o:spid="_x0000_s1064" style="position:absolute;left:9753;top:5043;width:112;height:112;visibility:visible;mso-wrap-style:square;v-text-anchor:top" coordsize="675,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iP8QA&#10;AADcAAAADwAAAGRycy9kb3ducmV2LnhtbERPy2rCQBTdF/yH4Qrd1YkuiqaOomKkVAQfXXR5ydwm&#10;wcydJDPNw6/vLApdHs57ue5NKVpqXGFZwXQSgSBOrS44U/B5S17mIJxH1lhaJgUDOVivRk9LjLXt&#10;+ELt1WcihLCLUUHufRVL6dKcDLqJrYgD920bgz7AJpO6wS6Em1LOouhVGiw4NORY0S6n9H79MQqO&#10;5+MjKff7j/rwoNrO3bA9fQ1KPY/7zRsIT73/F/+537WC2SKsDWfC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4oj/EAAAA3AAAAA8AAAAAAAAAAAAAAAAAmAIAAGRycy9k&#10;b3ducmV2LnhtbFBLBQYAAAAABAAEAPUAAACJAwAAAAA=&#10;" path="m258,671l207,652,171,634,134,616,106,597,73,569,46,546,22,514,,486,41,213,157,61,305,,467,28r130,88l675,260r-9,171l541,630r-37,8l476,648r-27,4l425,662r-33,l361,666r-47,l258,671xe" fillcolor="#cfcfcf" stroked="f">
                  <v:path arrowok="t" o:connecttype="custom" o:connectlocs="43,112;34,109;28,106;22,103;18,100;12,95;8,91;4,86;0,81;7,36;26,10;51,0;77,5;99,19;112,43;111,72;90,105;84,106;79,108;75,109;71,110;65,110;60,111;52,111;43,112" o:connectangles="0,0,0,0,0,0,0,0,0,0,0,0,0,0,0,0,0,0,0,0,0,0,0,0,0"/>
                </v:shape>
                <v:shape id="Freeform 114" o:spid="_x0000_s1065" style="position:absolute;left:9865;top:5111;width:53;height:43;visibility:visible;mso-wrap-style:square;v-text-anchor:top" coordsize="31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hVFcUA&#10;AADcAAAADwAAAGRycy9kb3ducmV2LnhtbESPS2vDMBCE74H+B7GFXkIjJ4eQuJZDKYT0kkOe7XGx&#10;1g9qrVxJcZx/HxUKOQ4z8w2TrQbTip6cbywrmE4SEMSF1Q1XCo6H9esChA/IGlvLpOBGHlb50yjD&#10;VNsr76jfh0pECPsUFdQhdKmUvqjJoJ/Yjjh6pXUGQ5SuktrhNcJNK2dJMpcGG44LNXb0UVPxs78Y&#10;BV/l+txsyvNxx277uzn1374aW6Venof3NxCBhvAI/7c/tYLZcgl/Z+IR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iFUVxQAAANwAAAAPAAAAAAAAAAAAAAAAAJgCAABkcnMv&#10;ZG93bnJldi54bWxQSwUGAAAAAAQABAD1AAAAigMAAAAA&#10;" path="m,259l5,223,18,190r6,-32l37,130,42,93,56,60,60,28,74,,97,10r28,14l152,38r28,13l209,60r27,14l268,89r47,14l286,130r-27,32l217,180r-41,24l125,217,79,231,37,245,,259xe" fillcolor="#e0e0e0" stroked="f">
                  <v:path arrowok="t" o:connecttype="custom" o:connectlocs="0,43;1,37;3,32;4,26;6,22;7,15;9,10;10,5;12,0;16,2;21,4;26,6;30,8;35,10;40,12;45,15;53,17;48,22;44,27;37,30;30,34;21,36;13,38;6,41;0,43" o:connectangles="0,0,0,0,0,0,0,0,0,0,0,0,0,0,0,0,0,0,0,0,0,0,0,0,0"/>
                </v:shape>
                <v:shape id="Freeform 115" o:spid="_x0000_s1066" style="position:absolute;left:9817;top:5105;width:33;height:39;visibility:visible;mso-wrap-style:square;v-text-anchor:top" coordsize="199,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6h674A&#10;AADcAAAADwAAAGRycy9kb3ducmV2LnhtbERPy6rCMBDdC/5DGMGdpioUqUYRRXDhwsfluh2bsS02&#10;k5JErX9vFoLLw3nPl62pxZOcrywrGA0TEMS51RUXCv7O28EUhA/IGmvLpOBNHpaLbmeOmbYvPtLz&#10;FAoRQ9hnqKAMocmk9HlJBv3QNsSRu1lnMEToCqkdvmK4qeU4SVJpsOLYUGJD65Ly++lhFBzpQZtU&#10;HjbX//p2uZPbX9PVXql+r13NQARqw0/8de+0gkkS58cz8Qj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5+oeu+AAAA3AAAAA8AAAAAAAAAAAAAAAAAmAIAAGRycy9kb3ducmV2&#10;LnhtbFBLBQYAAAAABAAEAPUAAACDAwAAAAA=&#10;" path="m,236l,213,,195,32,167,65,148,87,130r24,-19l120,88,134,65r9,-33l157,r18,l199,,185,42,175,83r-9,43l157,171r-42,14l73,203,32,217,,236xe" fillcolor="black" stroked="f">
                  <v:path arrowok="t" o:connecttype="custom" o:connectlocs="0,39;0,35;0,32;5,28;11,24;14,21;18,18;20,15;22,11;24,5;26,0;29,0;33,0;31,7;29,14;28,21;26,28;19,31;12,34;5,36;0,39" o:connectangles="0,0,0,0,0,0,0,0,0,0,0,0,0,0,0,0,0,0,0,0,0"/>
                </v:shape>
                <v:shape id="Freeform 116" o:spid="_x0000_s1067" style="position:absolute;left:9788;top:5084;width:38;height:35;visibility:visible;mso-wrap-style:square;v-text-anchor:top" coordsize="22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NzsEA&#10;AADcAAAADwAAAGRycy9kb3ducmV2LnhtbESPT4vCMBTE7wt+h/AEb2taBVmqUUQp6NE/PXh7NM+m&#10;2ryUJmr99mZhYY/DzPyGWax624gndb52rCAdJyCIS6drrhScT/n3DwgfkDU2jknBmzysloOvBWba&#10;vfhAz2OoRISwz1CBCaHNpPSlIYt+7Fri6F1dZzFE2VVSd/iKcNvISZLMpMWa44LBljaGyvvxYSNl&#10;VmynLq90cbuYHFNd7NN9odRo2K/nIAL14T/8195pBdMkhd8z8QjI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5Dc7BAAAA3AAAAA8AAAAAAAAAAAAAAAAAmAIAAGRycy9kb3du&#10;cmV2LnhtbFBLBQYAAAAABAAEAPUAAACGAwAAAAA=&#10;" path="m32,212l8,190,,166,,143,,115,,74,,27,14,13,32,,69,r41,5l148,5r41,4l189,27r,24l203,51r23,l226,97r-9,37l203,161r-24,24l148,194r-32,10l73,208r-41,4xe" fillcolor="black" stroked="f">
                  <v:path arrowok="t" o:connecttype="custom" o:connectlocs="5,35;1,31;0,27;0,24;0,19;0,12;0,4;2,2;5,0;12,0;18,1;25,1;32,1;32,4;32,8;34,8;38,8;38,16;36,22;34,27;30,31;25,32;20,34;12,34;5,35" o:connectangles="0,0,0,0,0,0,0,0,0,0,0,0,0,0,0,0,0,0,0,0,0,0,0,0,0"/>
                </v:shape>
                <v:shape id="Freeform 117" o:spid="_x0000_s1068" style="position:absolute;left:9887;top:5007;width:110;height:110;visibility:visible;mso-wrap-style:square;v-text-anchor:top" coordsize="66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SYsMA&#10;AADcAAAADwAAAGRycy9kb3ducmV2LnhtbESP3YrCMBCF7wXfIYzgnabWxZ9qFBEWXFiEVh9gbMa2&#10;2ExKk6317c3Cwl4ezpzvzNnue1OLjlpXWVYwm0YgiHOrKy4UXC+fkxUI55E11pZJwYsc7HfDwRYT&#10;bZ+cUpf5QgQIuwQVlN43iZQuL8mgm9qGOHh32xr0QbaF1C0+A9zUMo6ihTRYcWgosaFjSfkj+zHh&#10;DdMvb5avx3TdnbKPL5nHZ/2t1HjUHzYgPPX+//gvfdIK5lEMv2MCAeTu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dSYsMAAADcAAAADwAAAAAAAAAAAAAAAACYAgAAZHJzL2Rv&#10;d25yZXYueG1sUEsFBgAAAAAEAAQA9QAAAIgDAAAAAA==&#10;" path="m166,656l120,624,87,601,64,583,50,564,32,536,22,513,9,481,,449,36,203,143,60,282,,435,18,564,93r88,124l661,370,577,555r-64,28l463,611r-47,13l374,638r-46,5l282,652r-56,l166,656xe" fillcolor="#cfcfcf" stroked="f">
                  <v:path arrowok="t" o:connecttype="custom" o:connectlocs="28,110;20,105;14,101;11,98;8,95;5,90;4,86;1,81;0,75;6,34;24,10;47,0;72,3;94,16;109,36;110,62;96,93;85,98;77,102;69,105;62,107;55,108;47,109;38,109;28,110" o:connectangles="0,0,0,0,0,0,0,0,0,0,0,0,0,0,0,0,0,0,0,0,0,0,0,0,0"/>
                </v:shape>
                <v:shape id="Freeform 118" o:spid="_x0000_s1069" style="position:absolute;left:9796;top:5092;width:18;height:18;visibility:visible;mso-wrap-style:square;v-text-anchor:top" coordsize="11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HrRMYA&#10;AADcAAAADwAAAGRycy9kb3ducmV2LnhtbESP3WoCMRSE7wu+QziF3tVsFduyGsWfFoQi1FW8Pm6O&#10;m8XNyZKkur69KRR6OczMN8xk1tlGXMiH2rGCl34Ggrh0uuZKwX73+fwOIkRkjY1jUnCjALNp72GC&#10;uXZX3tKliJVIEA45KjAxtrmUoTRkMfRdS5y8k/MWY5K+ktrjNcFtIwdZ9iot1pwWDLa0NFSeix+r&#10;4Hs+WqwW+9XXhz5s9HZj3k7F0Sv19NjNxyAidfE//NdeawXDbAi/Z9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HrRMYAAADcAAAADwAAAAAAAAAAAAAAAACYAgAAZHJz&#10;L2Rvd25yZXYueG1sUEsFBgAAAAAEAAQA9QAAAIsDAAAAAA==&#10;" path="m24,106l14,74,10,46,6,23,,,28,,56,9r28,l112,19r-5,22l107,60,98,74,93,88,65,102r-41,4xe" fillcolor="#b8b8b8" stroked="f">
                  <v:path arrowok="t" o:connecttype="custom" o:connectlocs="4,18;2,13;2,8;1,4;0,0;5,0;9,2;14,2;18,3;17,7;17,10;16,13;15,15;10,17;4,18" o:connectangles="0,0,0,0,0,0,0,0,0,0,0,0,0,0,0"/>
                </v:shape>
                <v:shape id="Freeform 119" o:spid="_x0000_s1070" style="position:absolute;left:9944;top:5023;width:38;height:82;visibility:visible;mso-wrap-style:square;v-text-anchor:top" coordsize="23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Wb8UA&#10;AADcAAAADwAAAGRycy9kb3ducmV2LnhtbESPQWvCQBSE70L/w/IKvYjutoqU6CZIoUUoCCZCr4/s&#10;Mwlm36bZNUn/fVco9DjMzDfMLptsKwbqfeNYw/NSgSAunWm40nAu3hevIHxANtg6Jg0/5CFLH2Y7&#10;TIwb+URDHioRIewT1FCH0CVS+rImi37pOuLoXVxvMUTZV9L0OEa4beWLUhtpseG4UGNHbzWV1/xm&#10;NeDh5ou9LVb55+Vj/j0Zday+rlo/PU77LYhAU/gP/7UPRsNKreF+Jh4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VZvxQAAANwAAAAPAAAAAAAAAAAAAAAAAJgCAABkcnMv&#10;ZG93bnJldi54bWxQSwUGAAAAAAQABAD1AAAAigMAAAAA&#10;" path="m,490l,467,,453,75,425r55,-41l163,329r18,-65l167,189,140,130,89,73,19,37r,-23l19,r89,18l177,73r41,75l232,236r-18,83l172,398,98,458,,490xe" fillcolor="black" stroked="f">
                  <v:path arrowok="t" o:connecttype="custom" o:connectlocs="0,82;0,78;0,76;12,71;21,64;27,55;30,44;27,32;23,22;15,12;3,6;3,2;3,0;18,3;29,12;36,25;38,39;35,53;28,67;16,77;0,82" o:connectangles="0,0,0,0,0,0,0,0,0,0,0,0,0,0,0,0,0,0,0,0,0"/>
                </v:shape>
                <v:shape id="Freeform 120" o:spid="_x0000_s1071" style="position:absolute;left:9915;top:5044;width:36;height:43;visibility:visible;mso-wrap-style:square;v-text-anchor:top" coordsize="21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7jcYA&#10;AADcAAAADwAAAGRycy9kb3ducmV2LnhtbESPT2vCQBTE7wW/w/IKXopuaquUNKtIsVDpyUTQ4yP7&#10;8qdm34bsxsRv3xUKPQ4z8xsm2YymEVfqXG1ZwfM8AkGcW11zqeCYfc7eQDiPrLGxTApu5GCznjwk&#10;GGs78IGuqS9FgLCLUUHlfRtL6fKKDLq5bYmDV9jOoA+yK6XucAhw08hFFK2kwZrDQoUtfVSUX9Le&#10;KBhe++/TyZ6z/S0vnnY/bufS/qLU9HHcvoPwNPr/8F/7Syt4iZZwP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e7jcYAAADcAAAADwAAAAAAAAAAAAAAAACYAgAAZHJz&#10;L2Rvd25yZXYueG1sUEsFBgAAAAAEAAQA9QAAAIsDAAAAAA==&#10;" path="m55,260l23,213,9,177,,144,4,116,9,89,23,65,46,33,74,r60,10l180,38r28,41l217,130r-14,47l176,218r-56,28l55,260xe" fillcolor="black" stroked="f">
                  <v:path arrowok="t" o:connecttype="custom" o:connectlocs="9,43;4,35;1,29;0,24;1,19;1,15;4,11;8,5;12,0;22,2;30,6;35,13;36,22;34,29;29,36;20,41;9,43" o:connectangles="0,0,0,0,0,0,0,0,0,0,0,0,0,0,0,0,0"/>
                </v:shape>
                <v:shape id="Freeform 121" o:spid="_x0000_s1072" style="position:absolute;left:9924;top:5056;width:20;height:20;visibility:visible;mso-wrap-style:square;v-text-anchor:top" coordsize="1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CicUA&#10;AADcAAAADwAAAGRycy9kb3ducmV2LnhtbESPQWsCMRSE74X+h/AKvdWsFtSuRikFQbxobaF4e2ye&#10;u4ubl23yqqu/3hQEj8PMfMNM551r1JFCrD0b6PcyUMSFtzWXBr6/Fi9jUFGQLTaeycCZIsxnjw9T&#10;zK0/8Scdt1KqBOGYo4FKpM21jkVFDmPPt8TJ2/vgUJIMpbYBTwnuGj3IsqF2WHNaqLClj4qKw/bP&#10;GVgGkvZnsd5t+uvNWAYXu/odvRnz/NS9T0AJdXIP39pLa+A1G8L/mXQE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0KJxQAAANwAAAAPAAAAAAAAAAAAAAAAAJgCAABkcnMv&#10;ZG93bnJldi54bWxQSwUGAAAAAAQABAD1AAAAigMAAAAA&#10;" path="m,120l,78,5,51,9,27,23,18,32,4r24,l79,r36,l107,27,97,55,88,73,79,92,60,96,46,106r-23,4l,120xe" fillcolor="#b8b8b8" stroked="f">
                  <v:path arrowok="t" o:connecttype="custom" o:connectlocs="0,20;0,13;1,9;2,5;4,3;6,1;10,1;14,0;20,0;19,5;17,9;15,12;14,15;10,16;8,18;4,18;0,20" o:connectangles="0,0,0,0,0,0,0,0,0,0,0,0,0,0,0,0,0"/>
                </v:shape>
                <v:shape id="Freeform 122" o:spid="_x0000_s1073" style="position:absolute;left:9642;top:4972;width:57;height:49;visibility:visible;mso-wrap-style:square;v-text-anchor:top" coordsize="343,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8GjsMA&#10;AADcAAAADwAAAGRycy9kb3ducmV2LnhtbERPz2vCMBS+C/sfwhN2kZk4cRudUUQZzJvtHGy3t+bZ&#10;1jUvpYm2/vfmIHj8+H7Pl72txZlaXznWMBkrEMS5MxUXGvZfH09vIHxANlg7Jg0X8rBcPAzmmBjX&#10;cUrnLBQihrBPUEMZQpNI6fOSLPqxa4gjd3CtxRBhW0jTYhfDbS2flXqRFiuODSU2tC4p/89OVsPv&#10;T3ccnXbHVOWb9M9972fZa7rV+nHYr95BBOrDXXxzfxoNUxXXxjPxCM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8GjsMAAADcAAAADwAAAAAAAAAAAAAAAACYAgAAZHJzL2Rv&#10;d25yZXYueG1sUEsFBgAAAAAEAAQA9QAAAIgDAAAAAA==&#10;" path="m162,291l98,264,56,236,28,208,14,181,,143,,102,,55,10,,28,4,47,8r9,57l75,110r27,33l140,171r37,18l223,203r55,9l343,226r,18l343,268r-51,l250,277r-46,5l162,291xe" fillcolor="#cfcfcf" stroked="f">
                  <v:path arrowok="t" o:connecttype="custom" o:connectlocs="27,49;16,44;9,40;5,35;2,30;0,24;0,17;0,9;2,0;5,1;8,1;9,11;12,19;17,24;23,29;29,32;37,34;46,36;57,38;57,41;57,45;49,45;42,47;34,47;27,49" o:connectangles="0,0,0,0,0,0,0,0,0,0,0,0,0,0,0,0,0,0,0,0,0,0,0,0,0"/>
                </v:shape>
                <v:shape id="Freeform 123" o:spid="_x0000_s1074" style="position:absolute;left:9659;top:4958;width:43;height:41;visibility:visible;mso-wrap-style:square;v-text-anchor:top" coordsize="25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BZaMUA&#10;AADcAAAADwAAAGRycy9kb3ducmV2LnhtbESPS2vDMBCE74H+B7GF3hopCZTGiWLaQksOveTVXhdr&#10;/Yq1MpYcO/8+KhRyHGbmG2adjrYRF+p85VjDbKpAEGfOVFxoOB4+n19B+IBssHFMGq7kId08TNaY&#10;GDfwji77UIgIYZ+ghjKENpHSZyVZ9FPXEkcvd53FEGVXSNPhEOG2kXOlXqTFiuNCiS19lJSd973V&#10;0OQnMyzz35n6Hhf1+/yr/3F1r/XT4/i2AhFoDPfwf3trNCzUEv7Ox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FloxQAAANwAAAAPAAAAAAAAAAAAAAAAAJgCAABkcnMv&#10;ZG93bnJldi54bWxQSwUGAAAAAAQABAD1AAAAigMAAAAA&#10;" path="m97,245l64,236,37,231,19,190,5,153,,111,5,84,9,51,27,27,55,9,97,r9,37l120,74r9,28l143,129r14,18l180,171r28,23l255,226r-15,10l218,240r-20,l176,240r-37,l97,245xe" fillcolor="#e0e0e0" stroked="f">
                  <v:path arrowok="t" o:connecttype="custom" o:connectlocs="16,41;11,39;6,39;3,32;1,26;0,19;1,14;2,9;5,5;9,2;16,0;18,6;20,12;22,17;24,22;26,25;30,29;35,32;43,38;40,39;37,40;33,40;30,40;23,40;16,41" o:connectangles="0,0,0,0,0,0,0,0,0,0,0,0,0,0,0,0,0,0,0,0,0,0,0,0,0"/>
                </v:shape>
                <v:shape id="Freeform 124" o:spid="_x0000_s1075" style="position:absolute;left:9688;top:4745;width:715;height:234;visibility:visible;mso-wrap-style:square;v-text-anchor:top" coordsize="4293,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eCr8A&#10;AADcAAAADwAAAGRycy9kb3ducmV2LnhtbERPS4vCMBC+C/6HMMLeNPWBSDWK7Lqs4EndxevQTB/Y&#10;TEoTtfvvnYPg8eN7rzadq9Wd2lB5NjAeJaCIM28rLgz8nr+HC1AhIlusPZOBfwqwWfd7K0ytf/CR&#10;7qdYKAnhkKKBMsYm1TpkJTkMI98QC5f71mEU2BbatviQcFfrSZLMtcOKpaHEhj5Lyq6nmzOw43yi&#10;80OnvxZ/2x+6zC7inBrzMei2S1CRuvgWv9x7a2A6lvlyRo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QR4KvwAAANwAAAAPAAAAAAAAAAAAAAAAAJgCAABkcnMvZG93bnJl&#10;di54bWxQSwUGAAAAAAQABAD1AAAAhAMAAAAA&#10;" path="m41,1406l27,1373r-8,-27l9,1318,,1296r37,-10l88,1272r69,-19l264,1226r147,-46l629,1119r282,-83l1281,934,1578,824r236,-83l2008,676r176,-57l2354,560r200,-61l2794,426r310,-84l3247,306r154,-51l3548,194r152,-60l3849,74,4001,28,4145,r148,5l4284,32r-5,38l4127,125r-153,60l3822,245r-149,61l3521,361r-153,60l3216,481r-149,61l2147,800r-704,203l921,1152,555,1263r-245,69l161,1379r-82,18l41,1406xe" fillcolor="#a8a8a8" stroked="f">
                  <v:path arrowok="t" o:connecttype="custom" o:connectlocs="7,234;4,229;3,224;1,219;0,216;6,214;15,212;26,209;44,204;68,196;105,186;152,172;213,155;263,137;302,123;334,113;364,103;392,93;425,83;465,71;517,57;541,51;566,42;591,32;616,22;641,12;666,5;690,0;715,1;714,5;713,12;687,21;662,31;637,41;612,51;586,60;561,70;536,80;511,90;358,133;240,167;153,192;92,210;52,222;27,230;13,233;7,234" o:connectangles="0,0,0,0,0,0,0,0,0,0,0,0,0,0,0,0,0,0,0,0,0,0,0,0,0,0,0,0,0,0,0,0,0,0,0,0,0,0,0,0,0,0,0,0,0,0,0"/>
                </v:shape>
                <v:shape id="Freeform 125" o:spid="_x0000_s1076" style="position:absolute;left:9647;top:4934;width:48;height:28;visibility:visible;mso-wrap-style:square;v-text-anchor:top" coordsize="28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qVsUA&#10;AADcAAAADwAAAGRycy9kb3ducmV2LnhtbESPT2vCQBTE74V+h+UVehHdpIqW1FVELOhJ45/7I/tM&#10;gtm3YXeN6bd3C4Ueh5n5DTNf9qYRHTlfW1aQjhIQxIXVNZcKzqfv4ScIH5A1NpZJwQ95WC5eX+aY&#10;afvgnLpjKEWEsM9QQRVCm0npi4oM+pFtiaN3tc5giNKVUjt8RLhp5EeSTKXBmuNChS2tKypux7tR&#10;QMlkv9l3B30dry67/HafXXYDp9T7W7/6AhGoD//hv/ZWKxinKfyei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pWxQAAANwAAAAPAAAAAAAAAAAAAAAAAJgCAABkcnMv&#10;ZG93bnJldi54bWxQSwUGAAAAAAQABAD1AAAAigMAAAAA&#10;" path="m36,171l14,153,4,139,,120,,102,28,74,60,51,93,28,125,14,158,r36,5l235,10r51,23l259,47,235,65r-32,9l171,88r-37,14l101,120,65,139,36,171xe" fillcolor="#cfcfcf" stroked="f">
                  <v:path arrowok="t" o:connecttype="custom" o:connectlocs="6,28;2,25;1,23;0,20;0,17;5,12;10,8;16,5;21,2;27,0;33,1;39,2;48,5;43,8;39,11;34,12;29,14;22,17;17,20;11,23;6,28" o:connectangles="0,0,0,0,0,0,0,0,0,0,0,0,0,0,0,0,0,0,0,0,0"/>
                </v:shape>
                <v:shape id="Freeform 126" o:spid="_x0000_s1077" style="position:absolute;left:9389;top:4434;width:30;height:31;visibility:visible;mso-wrap-style:square;v-text-anchor:top" coordsize="17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eusQA&#10;AADcAAAADwAAAGRycy9kb3ducmV2LnhtbESPUWvCMBSF3wf+h3CFvc20DsaoRhFlUBxM5saer821&#10;qTY3Jclq9++NIOzxcM75Dme+HGwrevKhcawgn2QgiCunG64VfH+9Pb2CCBFZY+uYFPxRgOVi9DDH&#10;QrsLf1K/j7VIEA4FKjAxdoWUoTJkMUxcR5y8o/MWY5K+ltrjJcFtK6dZ9iItNpwWDHa0NlSd979W&#10;wa4Mxse23H6cN03/szkdtln+rtTjeFjNQEQa4n/43i61gud8Crcz6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snrrEAAAA3AAAAA8AAAAAAAAAAAAAAAAAmAIAAGRycy9k&#10;b3ducmV2LnhtbFBLBQYAAAAABAAEAPUAAACJAwAAAAA=&#10;" path="m129,185l97,158,79,140,60,121,51,108,36,89,22,70,9,47,,24,9,10,22,,55,43,97,89r37,41l176,177r-28,4l129,185xe" fillcolor="#e0e0e0" stroked="f">
                  <v:path arrowok="t" o:connecttype="custom" o:connectlocs="22,31;17,26;13,23;10,20;9,18;6,15;4,12;2,8;0,4;2,2;4,0;9,7;17,15;23,22;30,30;25,30;22,31" o:connectangles="0,0,0,0,0,0,0,0,0,0,0,0,0,0,0,0,0"/>
                </v:shape>
                <v:shape id="Freeform 127" o:spid="_x0000_s1078" style="position:absolute;left:9401;top:4424;width:31;height:37;visibility:visible;mso-wrap-style:square;v-text-anchor:top" coordsize="185,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nP0MMA&#10;AADcAAAADwAAAGRycy9kb3ducmV2LnhtbESPS4sCMRCE78L+h9AL3jRRQWQ0I7IgriwiPsBrM+l5&#10;uJPOMMnq7L83guCxqKqvqMWys7W4UesrxxpGQwWCOHOm4kLD+bQezED4gGywdkwa/snDMv3oLTAx&#10;7s4Huh1DISKEfYIayhCaREqflWTRD11DHL3ctRZDlG0hTYv3CLe1HCs1lRYrjgslNvRVUvZ7/LMa&#10;9nIjL9d8aq5ObavuZ3Xe1Wuldf+zW81BBOrCO/xqfxsNk9EEnmfiEZD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nP0MMAAADcAAAADwAAAAAAAAAAAAAAAACYAgAAZHJzL2Rv&#10;d25yZXYueG1sUEsFBgAAAAAEAAQA9QAAAIgDAAAAAA==&#10;" path="m134,217l116,189,97,161,79,134,65,106,46,78,32,51,14,23,,,18,,37,,56,,83,r5,23l93,45r4,14l111,78r9,14l134,110r18,19l185,161r-9,24l171,203r-19,5l134,217xe" fillcolor="#e0e0e0" stroked="f">
                  <v:path arrowok="t" o:connecttype="custom" o:connectlocs="22,37;19,32;16,27;13,23;11,18;8,13;5,9;2,4;0,0;3,0;6,0;9,0;14,0;15,4;16,8;16,10;19,13;20,16;22,19;25,22;31,27;29,32;29,35;25,35;22,37" o:connectangles="0,0,0,0,0,0,0,0,0,0,0,0,0,0,0,0,0,0,0,0,0,0,0,0,0"/>
                </v:shape>
                <v:shape id="Freeform 128" o:spid="_x0000_s1079" style="position:absolute;left:9420;top:4418;width:25;height:31;visibility:visible;mso-wrap-style:square;v-text-anchor:top" coordsize="148,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Dy8cA&#10;AADcAAAADwAAAGRycy9kb3ducmV2LnhtbESPQWvCQBSE74L/YXlCb7oxlSKpq9jSQBWK1hbU2yP7&#10;TILZtyG7ifHfdwuFHoeZ+YZZrHpTiY4aV1pWMJ1EIIgzq0vOFXx/peM5COeRNVaWScGdHKyWw8EC&#10;E21v/EndweciQNglqKDwvk6kdFlBBt3E1sTBu9jGoA+yyaVu8BbgppJxFD1JgyWHhQJrei0oux5a&#10;o6C8fJxeNina/XHfvu2i7fx4jp1SD6N+/QzCU+//w3/td63gcTqD3zPh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ng8vHAAAA3AAAAA8AAAAAAAAAAAAAAAAAmAIAAGRy&#10;cy9kb3ducmV2LnhtbFBLBQYAAAAABAAEAPUAAACMAwAAAAA=&#10;" path="m120,186l87,154,60,134,42,112,32,97,18,75,9,56,,28,,,28,,60,r9,24l79,52,93,75r13,22l125,134r23,47l129,181r-9,5xe" fillcolor="#e0e0e0" stroked="f">
                  <v:path arrowok="t" o:connecttype="custom" o:connectlocs="20,31;15,26;10,22;7,19;5,16;3,13;2,9;0,5;0,0;5,0;10,0;12,4;13,9;16,13;18,16;21,22;25,30;22,30;20,31" o:connectangles="0,0,0,0,0,0,0,0,0,0,0,0,0,0,0,0,0,0,0"/>
                </v:shape>
                <v:shape id="Freeform 129" o:spid="_x0000_s1080" style="position:absolute;left:9437;top:4408;width:27;height:33;visibility:visible;mso-wrap-style:square;v-text-anchor:top" coordsize="16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RTMUA&#10;AADcAAAADwAAAGRycy9kb3ducmV2LnhtbESP3WoCMRSE7wu+QziCN0WzatWyNUopaEsvCv48wGFz&#10;uondnCxJXLdv3xQKvRxm5htmve1dIzoK0XpWMJ0UIIgrry3XCs6n3fgRREzIGhvPpOCbImw3g7s1&#10;ltrf+EDdMdUiQziWqMCk1JZSxsqQwzjxLXH2Pn1wmLIMtdQBbxnuGjkriqV0aDkvGGzpxVD1dbw6&#10;BTroMF/Z2Ye5XLr3+9eHZbW3qNRo2D8/gUjUp//wX/tNK5hPF/B7Jh8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FMxQAAANwAAAAPAAAAAAAAAAAAAAAAAJgCAABkcnMv&#10;ZG93bnJldi54bWxQSwUGAAAAAAQABAD1AAAAigMAAAAA&#10;" path="m75,199l47,152,33,124,19,101,14,83,5,65,5,46,,22,,,33,,75,r9,28l93,59r9,28l116,115r23,9l163,138r-5,24l158,185r-42,4l75,199xe" fillcolor="#e0e0e0" stroked="f">
                  <v:path arrowok="t" o:connecttype="custom" o:connectlocs="12,33;8,25;5,21;3,17;2,14;1,11;1,8;0,4;0,0;5,0;12,0;14,5;15,10;17,14;19,19;23,21;27,23;26,27;26,31;19,31;12,33" o:connectangles="0,0,0,0,0,0,0,0,0,0,0,0,0,0,0,0,0,0,0,0,0"/>
                </v:shape>
                <v:shape id="Freeform 130" o:spid="_x0000_s1081" style="position:absolute;left:9457;top:4401;width:23;height:29;visibility:visible;mso-wrap-style:square;v-text-anchor:top" coordsize="1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1qDMUA&#10;AADcAAAADwAAAGRycy9kb3ducmV2LnhtbESPT2sCMRTE74V+h/AKvRTNamFZVqNYQfDSg3/o+XXz&#10;TBY3L9sk6rafvikUPA4z8xtmvhxcJ64UYutZwWRcgCBuvG7ZKDgeNqMKREzIGjvPpOCbIiwXjw9z&#10;rLW/8Y6u+2REhnCsUYFNqa+ljI0lh3Hse+LsnXxwmLIMRuqAtwx3nZwWRSkdtpwXLPa0ttSc9xen&#10;oKqs+fn4NBrP5Xv5tQn25W1nlXp+GlYzEImGdA//t7daweukhL8z+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WoMxQAAANwAAAAPAAAAAAAAAAAAAAAAAJgCAABkcnMv&#10;ZG93bnJldi54bWxQSwUGAAAAAAQABAD1AAAAigMAAAAA&#10;" path="m98,172l65,140,47,122,33,98,23,84,14,65,10,47,4,24,,,28,,61,,88,33r32,42l126,93r8,23l139,140r,32l116,172r-18,xe" fillcolor="#e0e0e0" stroked="f">
                  <v:path arrowok="t" o:connecttype="custom" o:connectlocs="16,29;11,24;8,21;5,17;4,14;2,11;2,8;1,4;0,0;5,0;10,0;15,6;20,13;21,16;22,20;23,24;23,29;19,29;16,29" o:connectangles="0,0,0,0,0,0,0,0,0,0,0,0,0,0,0,0,0,0,0"/>
                </v:shape>
                <v:shape id="Freeform 131" o:spid="_x0000_s1082" style="position:absolute;left:9473;top:4396;width:20;height:14;visibility:visible;mso-wrap-style:square;v-text-anchor:top" coordsize="12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fAIMQA&#10;AADcAAAADwAAAGRycy9kb3ducmV2LnhtbESPwWrDMBBE74H+g9hCb4nstiTBtRxKaUsuITjJB2yk&#10;jW1qrYyl2u7fR4VAjsPMvGHyzWRbMVDvG8cK0kUCglg703Cl4HT8mq9B+IBssHVMCv7Iw6Z4mOWY&#10;GTdyScMhVCJC2GeooA6hy6T0uiaLfuE64uhdXG8xRNlX0vQ4Rrht5XOSLKXFhuNCjR191KR/Dr9W&#10;wRhWJZ8/dar1znzj/oKvQ7tU6ulxen8DEWgK9/CtvTUKXtIV/J+JR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nwCDEAAAA3AAAAA8AAAAAAAAAAAAAAAAAmAIAAGRycy9k&#10;b3ducmV2LnhtbFBLBQYAAAAABAAEAPUAAACJAwAAAAA=&#10;" path="m41,89l22,65,14,52,4,32,,,22,,41,5r14,l73,10,91,24r29,22l78,65,41,89xe" fillcolor="#e0e0e0" stroked="f">
                  <v:path arrowok="t" o:connecttype="custom" o:connectlocs="7,14;4,10;2,8;1,5;0,0;4,0;7,1;9,1;12,2;15,4;20,7;13,10;7,14" o:connectangles="0,0,0,0,0,0,0,0,0,0,0,0,0"/>
                </v:shape>
                <v:shape id="Freeform 132" o:spid="_x0000_s1083" style="position:absolute;left:9512;top:4374;width:30;height:34;visibility:visible;mso-wrap-style:square;v-text-anchor:top" coordsize="18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aC8AA&#10;AADcAAAADwAAAGRycy9kb3ducmV2LnhtbERPTYvCMBC9L/gfwix4W1MVFqlGWYqC3nZVEG9DM7bF&#10;ZlKaaKu/fucgeHy878Wqd7W6UxsqzwbGowQUce5txYWB42HzNQMVIrLF2jMZeFCA1XLwscDU+o7/&#10;6L6PhZIQDikaKGNsUq1DXpLDMPINsXAX3zqMAttC2xY7CXe1niTJt3ZYsTSU2FBWUn7d35z0/l59&#10;8ryc892js/a07rK4eWbGDD/7nzmoSH18i1/urTUwHctaOSNHQ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uaC8AAAADcAAAADwAAAAAAAAAAAAAAAACYAgAAZHJzL2Rvd25y&#10;ZXYueG1sUEsFBgAAAAAEAAQA9QAAAIUDAAAAAA==&#10;" path="m61,204l41,153,28,106,14,55,,9,33,,61,9,79,23,98,51r14,23l125,106r24,33l181,175r-32,6l116,190r-28,4l61,204xe" fillcolor="#e0e0e0" stroked="f">
                  <v:path arrowok="t" o:connecttype="custom" o:connectlocs="10,34;7,26;5,18;2,9;0,2;5,0;10,2;13,4;16,9;19,12;21,18;25,23;30,29;25,30;19,32;15,32;10,34" o:connectangles="0,0,0,0,0,0,0,0,0,0,0,0,0,0,0,0,0"/>
                </v:shape>
                <v:shape id="Freeform 133" o:spid="_x0000_s1084" style="position:absolute;left:9533;top:4346;width:65;height:54;visibility:visible;mso-wrap-style:square;v-text-anchor:top" coordsize="389,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FycYA&#10;AADcAAAADwAAAGRycy9kb3ducmV2LnhtbESPQWsCMRSE7wX/Q3hCbzWrRdtdjWILRaH0oO6hx0fy&#10;3F3cvIRN1K2/3hQKPQ4z8w2zWPW2FRfqQuNYwXiUgSDWzjRcKSgPH0+vIEJENtg6JgU/FGC1HDws&#10;sDDuyju67GMlEoRDgQrqGH0hZdA1WQwj54mTd3SdxZhkV0nT4TXBbSsnWTaTFhtOCzV6eq9Jn/Zn&#10;q+Atm519+3n0L6XW093mO78dbl9KPQ779RxEpD7+h//aW6PgeZzD75l0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zFycYAAADcAAAADwAAAAAAAAAAAAAAAACYAgAAZHJz&#10;L2Rvd25yZXYueG1sUEsFBgAAAAAEAAQA9QAAAIsDAAAAAA==&#10;" path="m93,328l38,236,10,166,,111,19,78,56,46,121,27,209,9,324,r19,70l361,125r9,41l384,198r,20l384,240r,19l389,287r-42,l310,296r-36,l236,305r-37,5l162,314r-37,5l93,328xe" fillcolor="#e0e0e0" stroked="f">
                  <v:path arrowok="t" o:connecttype="custom" o:connectlocs="16,54;6,39;2,27;0,18;3,13;9,8;20,4;35,1;54,0;57,12;60,21;62,27;64,33;64,36;64,40;64,43;65,47;58,47;52,49;46,49;39,50;33,51;27,52;21,53;16,54" o:connectangles="0,0,0,0,0,0,0,0,0,0,0,0,0,0,0,0,0,0,0,0,0,0,0,0,0"/>
                </v:shape>
                <v:shape id="Freeform 134" o:spid="_x0000_s1085" style="position:absolute;left:10339;top:5753;width:23;height:24;visibility:visible;mso-wrap-style:square;v-text-anchor:top" coordsize="13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kHcUA&#10;AADcAAAADwAAAGRycy9kb3ducmV2LnhtbESPT2vCQBDF74V+h2UKvdWNRqSmbqQUSvWobUVvQ3by&#10;h2ZnQ3Zr4rd3DoK3Gd6b936zWo+uVWfqQ+PZwHSSgCIuvG24MvDz/fnyCipEZIutZzJwoQDr/PFh&#10;hZn1A+/ovI+VkhAOGRqoY+wyrUNRk8Mw8R2xaKXvHUZZ+0rbHgcJd62eJclCO2xYGmrs6KOm4m//&#10;7wyklNpy3A6/p3A4Lu388mWnPjXm+Wl8fwMVaYx38+16YwV/JrTyjEy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3iQdxQAAANwAAAAPAAAAAAAAAAAAAAAAAJgCAABkcnMv&#10;ZG93bnJldi54bWxQSwUGAAAAAAQABAD1AAAAigMAAAAA&#10;" path="m69,l92,r23,18l129,41r9,33l129,97r-14,27l92,139r-23,9l41,139,18,124,4,97,,74,4,41,18,18,41,,69,xe" fillcolor="#b8b8b8" strokeweight="0">
                  <v:path arrowok="t" o:connecttype="custom" o:connectlocs="12,0;15,0;19,3;22,7;23,12;22,16;19,20;15,23;12,24;7,23;3,20;1,16;0,12;1,7;3,3;7,0;12,0" o:connectangles="0,0,0,0,0,0,0,0,0,0,0,0,0,0,0,0,0"/>
                </v:shape>
              </v:group>
            </w:pict>
          </mc:Fallback>
        </mc:AlternateContent>
      </w:r>
      <w:r w:rsidR="007513D3" w:rsidRPr="000E66FD">
        <w:rPr>
          <w:rFonts w:ascii="Comic Sans MS" w:hAnsi="Comic Sans MS" w:cs="Arial"/>
          <w:sz w:val="22"/>
          <w:szCs w:val="22"/>
        </w:rPr>
        <w:t xml:space="preserve">“Rome, educated a race of soldiers; exercised their bodies, disciplined their courage, multiplied their forces by regular evolutions, and converted the iron which they possessed into strong and serviceable weapons. But </w:t>
      </w:r>
      <w:r w:rsidR="00FA4971">
        <w:rPr>
          <w:rFonts w:ascii="Comic Sans MS" w:hAnsi="Comic Sans MS" w:cs="Arial"/>
          <w:sz w:val="22"/>
          <w:szCs w:val="22"/>
        </w:rPr>
        <w:t>[their]</w:t>
      </w:r>
      <w:r w:rsidR="007513D3" w:rsidRPr="000E66FD">
        <w:rPr>
          <w:rFonts w:ascii="Comic Sans MS" w:hAnsi="Comic Sans MS" w:cs="Arial"/>
          <w:sz w:val="22"/>
          <w:szCs w:val="22"/>
        </w:rPr>
        <w:t xml:space="preserve"> superiority </w:t>
      </w:r>
      <w:r w:rsidR="00FA4971">
        <w:rPr>
          <w:rFonts w:ascii="Comic Sans MS" w:hAnsi="Comic Sans MS" w:cs="Arial"/>
          <w:sz w:val="22"/>
          <w:szCs w:val="22"/>
        </w:rPr>
        <w:t xml:space="preserve">… </w:t>
      </w:r>
      <w:r w:rsidR="007513D3" w:rsidRPr="000E66FD">
        <w:rPr>
          <w:rFonts w:ascii="Comic Sans MS" w:hAnsi="Comic Sans MS" w:cs="Arial"/>
          <w:sz w:val="22"/>
          <w:szCs w:val="22"/>
        </w:rPr>
        <w:t xml:space="preserve">declined with their laws and manners; and the feeble policy of </w:t>
      </w:r>
      <w:r w:rsidR="00FA4971">
        <w:rPr>
          <w:rFonts w:ascii="Comic Sans MS" w:hAnsi="Comic Sans MS" w:cs="Arial"/>
          <w:sz w:val="22"/>
          <w:szCs w:val="22"/>
        </w:rPr>
        <w:t>[the Emperors]</w:t>
      </w:r>
      <w:r w:rsidR="007513D3" w:rsidRPr="000E66FD">
        <w:rPr>
          <w:rFonts w:ascii="Comic Sans MS" w:hAnsi="Comic Sans MS" w:cs="Arial"/>
          <w:sz w:val="22"/>
          <w:szCs w:val="22"/>
        </w:rPr>
        <w:t xml:space="preserve"> armed and instructed, for the ruin of the empire, </w:t>
      </w:r>
      <w:r w:rsidR="00FA4971">
        <w:rPr>
          <w:rFonts w:ascii="Comic Sans MS" w:hAnsi="Comic Sans MS" w:cs="Arial"/>
          <w:sz w:val="22"/>
          <w:szCs w:val="22"/>
        </w:rPr>
        <w:t>…</w:t>
      </w:r>
      <w:r w:rsidR="007513D3" w:rsidRPr="000E66FD">
        <w:rPr>
          <w:rFonts w:ascii="Comic Sans MS" w:hAnsi="Comic Sans MS" w:cs="Arial"/>
          <w:sz w:val="22"/>
          <w:szCs w:val="22"/>
        </w:rPr>
        <w:t xml:space="preserve"> Barbarian mercenaries.”</w:t>
      </w:r>
    </w:p>
    <w:p w:rsidR="007513D3" w:rsidRPr="00435F25" w:rsidRDefault="007513D3" w:rsidP="007513D3">
      <w:pPr>
        <w:pBdr>
          <w:top w:val="single" w:sz="4" w:space="1" w:color="auto" w:shadow="1"/>
          <w:left w:val="single" w:sz="4" w:space="4" w:color="auto" w:shadow="1"/>
          <w:bottom w:val="single" w:sz="4" w:space="1" w:color="auto" w:shadow="1"/>
          <w:right w:val="single" w:sz="4" w:space="4" w:color="auto" w:shadow="1"/>
        </w:pBdr>
        <w:ind w:left="-270"/>
        <w:rPr>
          <w:rFonts w:ascii="Comic Sans MS" w:hAnsi="Comic Sans MS"/>
          <w:sz w:val="22"/>
          <w:szCs w:val="22"/>
        </w:rPr>
      </w:pPr>
      <w:r w:rsidRPr="00435F25">
        <w:rPr>
          <w:rFonts w:ascii="Comic Sans MS" w:hAnsi="Comic Sans MS" w:cs="Arial"/>
          <w:sz w:val="22"/>
          <w:szCs w:val="22"/>
        </w:rPr>
        <w:tab/>
        <w:t xml:space="preserve">~ Gibbon, </w:t>
      </w:r>
      <w:r w:rsidRPr="00435F25">
        <w:rPr>
          <w:rFonts w:ascii="Comic Sans MS" w:hAnsi="Comic Sans MS" w:cs="Arial"/>
          <w:i/>
          <w:sz w:val="22"/>
          <w:szCs w:val="22"/>
        </w:rPr>
        <w:t xml:space="preserve">The Rise and Fall of the Roman Empire </w:t>
      </w:r>
      <w:r w:rsidRPr="00435F25">
        <w:rPr>
          <w:rFonts w:ascii="Comic Sans MS" w:hAnsi="Comic Sans MS"/>
          <w:sz w:val="22"/>
          <w:szCs w:val="22"/>
        </w:rPr>
        <w:t xml:space="preserve"> </w:t>
      </w:r>
    </w:p>
    <w:p w:rsidR="007513D3" w:rsidRDefault="007513D3" w:rsidP="00333920">
      <w:pPr>
        <w:rPr>
          <w:rFonts w:ascii="Comic Sans MS" w:hAnsi="Comic Sans MS"/>
        </w:rPr>
      </w:pPr>
    </w:p>
    <w:p w:rsidR="007513D3" w:rsidRDefault="00682E95" w:rsidP="007513D3">
      <w:pPr>
        <w:numPr>
          <w:ilvl w:val="0"/>
          <w:numId w:val="26"/>
        </w:numPr>
        <w:ind w:left="-270"/>
        <w:rPr>
          <w:rFonts w:ascii="Comic Sans MS" w:hAnsi="Comic Sans MS"/>
        </w:rPr>
      </w:pPr>
      <w:r>
        <w:rPr>
          <w:rFonts w:ascii="Comic Sans MS" w:hAnsi="Comic Sans MS"/>
        </w:rPr>
        <w:t>What is Gibbon saying is the reason the Roman Empire fell?  Do you agree with</w:t>
      </w:r>
      <w:r w:rsidR="007513D3">
        <w:rPr>
          <w:rFonts w:ascii="Comic Sans MS" w:hAnsi="Comic Sans MS"/>
        </w:rPr>
        <w:t xml:space="preserve"> </w:t>
      </w:r>
      <w:r w:rsidRPr="007513D3">
        <w:rPr>
          <w:rFonts w:ascii="Comic Sans MS" w:hAnsi="Comic Sans MS"/>
        </w:rPr>
        <w:t>Gibbon?</w:t>
      </w:r>
    </w:p>
    <w:p w:rsidR="00682E95" w:rsidRPr="007513D3" w:rsidRDefault="00682E95" w:rsidP="007513D3">
      <w:pPr>
        <w:ind w:left="-270"/>
        <w:rPr>
          <w:rFonts w:ascii="Comic Sans MS" w:hAnsi="Comic Sans MS"/>
        </w:rPr>
      </w:pPr>
      <w:r w:rsidRPr="007513D3">
        <w:rPr>
          <w:rFonts w:ascii="Comic Sans MS" w:hAnsi="Comic Sans MS"/>
        </w:rPr>
        <w:t>Why or Why not?</w:t>
      </w:r>
    </w:p>
    <w:p w:rsidR="00682E95" w:rsidRDefault="00682E95" w:rsidP="00682E95">
      <w:pPr>
        <w:ind w:left="-270"/>
        <w:rPr>
          <w:rFonts w:ascii="Comic Sans MS" w:hAnsi="Comic Sans MS"/>
        </w:rPr>
      </w:pPr>
    </w:p>
    <w:p w:rsidR="00682E95" w:rsidRDefault="00682E95" w:rsidP="00682E95">
      <w:pPr>
        <w:ind w:left="-270"/>
        <w:rPr>
          <w:rFonts w:ascii="Comic Sans MS" w:hAnsi="Comic Sans MS"/>
        </w:rPr>
      </w:pPr>
    </w:p>
    <w:p w:rsidR="00682E95" w:rsidRDefault="00682E95" w:rsidP="00682E95">
      <w:pPr>
        <w:ind w:left="-270"/>
        <w:rPr>
          <w:rFonts w:ascii="Comic Sans MS" w:hAnsi="Comic Sans MS"/>
        </w:rPr>
      </w:pPr>
    </w:p>
    <w:p w:rsidR="00682E95" w:rsidRDefault="00682E95" w:rsidP="00682E95">
      <w:pPr>
        <w:ind w:left="-270"/>
        <w:rPr>
          <w:rFonts w:ascii="Comic Sans MS" w:hAnsi="Comic Sans MS"/>
        </w:rPr>
      </w:pPr>
    </w:p>
    <w:p w:rsidR="00682E95" w:rsidRDefault="00682E95" w:rsidP="00682E95">
      <w:pPr>
        <w:ind w:left="-270"/>
        <w:rPr>
          <w:rFonts w:ascii="Comic Sans MS" w:hAnsi="Comic Sans MS"/>
        </w:rPr>
      </w:pPr>
    </w:p>
    <w:p w:rsidR="00682E95" w:rsidRDefault="00682E95" w:rsidP="00682E95">
      <w:pPr>
        <w:ind w:left="-270"/>
        <w:rPr>
          <w:rFonts w:ascii="Comic Sans MS" w:hAnsi="Comic Sans MS"/>
        </w:rPr>
      </w:pPr>
    </w:p>
    <w:p w:rsidR="00682E95" w:rsidRDefault="00682E95" w:rsidP="00682E95">
      <w:pPr>
        <w:ind w:left="-270"/>
        <w:rPr>
          <w:rFonts w:ascii="Comic Sans MS" w:hAnsi="Comic Sans MS"/>
        </w:rPr>
      </w:pPr>
    </w:p>
    <w:p w:rsidR="00FA4971" w:rsidRDefault="00FA4971" w:rsidP="00FA4971">
      <w:pPr>
        <w:numPr>
          <w:ilvl w:val="0"/>
          <w:numId w:val="26"/>
        </w:numPr>
        <w:ind w:left="-270"/>
        <w:rPr>
          <w:rFonts w:ascii="Comic Sans MS" w:hAnsi="Comic Sans MS"/>
        </w:rPr>
      </w:pPr>
      <w:r>
        <w:rPr>
          <w:rFonts w:ascii="Comic Sans MS" w:hAnsi="Comic Sans MS"/>
        </w:rPr>
        <w:t>From the list of factors that caused the decline of Rome group them into external and internal issues.  Then explain which you think had a greater impact on the fall of Rome.</w:t>
      </w:r>
    </w:p>
    <w:p w:rsidR="00A9762F" w:rsidRDefault="00A9762F" w:rsidP="00A9762F">
      <w:pPr>
        <w:ind w:left="-270"/>
        <w:rPr>
          <w:rFonts w:ascii="Comic Sans MS" w:hAnsi="Comic Sans MS"/>
        </w:rPr>
      </w:pPr>
    </w:p>
    <w:tbl>
      <w:tblPr>
        <w:tblW w:w="5197" w:type="pct"/>
        <w:tblInd w:w="-409" w:type="dxa"/>
        <w:tblBorders>
          <w:insideH w:val="single" w:sz="4" w:space="0" w:color="auto"/>
          <w:insideV w:val="single" w:sz="4" w:space="0" w:color="auto"/>
        </w:tblBorders>
        <w:tblLook w:val="04A0" w:firstRow="1" w:lastRow="0" w:firstColumn="1" w:lastColumn="0" w:noHBand="0" w:noVBand="1"/>
      </w:tblPr>
      <w:tblGrid>
        <w:gridCol w:w="5011"/>
        <w:gridCol w:w="5407"/>
      </w:tblGrid>
      <w:tr w:rsidR="00F45902" w:rsidRPr="000E0AE6" w:rsidTr="000E0AE6">
        <w:tc>
          <w:tcPr>
            <w:tcW w:w="2405" w:type="pct"/>
            <w:shd w:val="clear" w:color="auto" w:fill="auto"/>
          </w:tcPr>
          <w:p w:rsidR="00A9762F" w:rsidRPr="000E0AE6" w:rsidRDefault="00A9762F" w:rsidP="00FA4971">
            <w:pPr>
              <w:rPr>
                <w:rFonts w:ascii="Comic Sans MS" w:hAnsi="Comic Sans MS"/>
              </w:rPr>
            </w:pPr>
            <w:r w:rsidRPr="000E0AE6">
              <w:rPr>
                <w:rFonts w:ascii="Comic Sans MS" w:hAnsi="Comic Sans MS"/>
                <w:u w:val="single"/>
              </w:rPr>
              <w:t>External (outside forces = natural, outsiders, etc.)</w:t>
            </w:r>
          </w:p>
        </w:tc>
        <w:tc>
          <w:tcPr>
            <w:tcW w:w="2595" w:type="pct"/>
            <w:shd w:val="clear" w:color="auto" w:fill="auto"/>
          </w:tcPr>
          <w:p w:rsidR="00A9762F" w:rsidRPr="000E0AE6" w:rsidRDefault="00A9762F" w:rsidP="00A9762F">
            <w:pPr>
              <w:rPr>
                <w:rFonts w:ascii="Comic Sans MS" w:hAnsi="Comic Sans MS"/>
              </w:rPr>
            </w:pPr>
            <w:r w:rsidRPr="000E0AE6">
              <w:rPr>
                <w:rFonts w:ascii="Comic Sans MS" w:hAnsi="Comic Sans MS"/>
                <w:u w:val="single"/>
              </w:rPr>
              <w:t>Internal (Issues with</w:t>
            </w:r>
            <w:r w:rsidRPr="000E0AE6">
              <w:rPr>
                <w:rFonts w:ascii="Comic Sans MS" w:hAnsi="Comic Sans MS"/>
                <w:u w:val="single"/>
              </w:rPr>
              <w:t>in the Empire = how it was run)</w:t>
            </w:r>
          </w:p>
        </w:tc>
      </w:tr>
      <w:tr w:rsidR="00F45902" w:rsidRPr="000E0AE6" w:rsidTr="00F45902">
        <w:trPr>
          <w:trHeight w:val="2195"/>
        </w:trPr>
        <w:tc>
          <w:tcPr>
            <w:tcW w:w="2405" w:type="pct"/>
            <w:shd w:val="clear" w:color="auto" w:fill="auto"/>
          </w:tcPr>
          <w:p w:rsidR="00A9762F" w:rsidRPr="000E0AE6" w:rsidRDefault="00A9762F" w:rsidP="00FA4971">
            <w:pPr>
              <w:rPr>
                <w:rFonts w:ascii="Comic Sans MS" w:hAnsi="Comic Sans MS"/>
              </w:rPr>
            </w:pPr>
          </w:p>
        </w:tc>
        <w:tc>
          <w:tcPr>
            <w:tcW w:w="2595" w:type="pct"/>
            <w:shd w:val="clear" w:color="auto" w:fill="auto"/>
          </w:tcPr>
          <w:p w:rsidR="00A9762F" w:rsidRPr="000E0AE6" w:rsidRDefault="00A9762F" w:rsidP="00FA4971">
            <w:pPr>
              <w:rPr>
                <w:rFonts w:ascii="Comic Sans MS" w:hAnsi="Comic Sans MS"/>
              </w:rPr>
            </w:pPr>
          </w:p>
        </w:tc>
      </w:tr>
    </w:tbl>
    <w:p w:rsidR="00FA4971" w:rsidRDefault="00FA4971" w:rsidP="00FA4971">
      <w:pPr>
        <w:ind w:left="-270"/>
        <w:rPr>
          <w:rFonts w:ascii="Comic Sans MS" w:hAnsi="Comic Sans MS"/>
        </w:rPr>
      </w:pPr>
    </w:p>
    <w:p w:rsidR="00FA4971" w:rsidRDefault="00FA4971" w:rsidP="00FA4971">
      <w:pPr>
        <w:ind w:left="-270"/>
        <w:rPr>
          <w:rFonts w:ascii="Comic Sans MS" w:hAnsi="Comic Sans MS"/>
        </w:rPr>
      </w:pPr>
    </w:p>
    <w:p w:rsidR="00FA4971" w:rsidRDefault="00FA4971" w:rsidP="00FA4971">
      <w:pPr>
        <w:ind w:left="-270"/>
        <w:rPr>
          <w:rFonts w:ascii="Comic Sans MS" w:hAnsi="Comic Sans MS"/>
        </w:rPr>
      </w:pPr>
    </w:p>
    <w:p w:rsidR="00FA4971" w:rsidRDefault="00FA4971" w:rsidP="00FA4971">
      <w:pPr>
        <w:ind w:left="-270"/>
        <w:rPr>
          <w:rFonts w:ascii="Comic Sans MS" w:hAnsi="Comic Sans MS"/>
        </w:rPr>
      </w:pPr>
    </w:p>
    <w:p w:rsidR="00FA4971" w:rsidRDefault="00FA4971" w:rsidP="00FA4971">
      <w:pPr>
        <w:ind w:left="-270"/>
        <w:rPr>
          <w:rFonts w:ascii="Comic Sans MS" w:hAnsi="Comic Sans MS"/>
        </w:rPr>
      </w:pPr>
    </w:p>
    <w:p w:rsidR="00FA4971" w:rsidRDefault="00FA4971" w:rsidP="00FA4971">
      <w:pPr>
        <w:ind w:left="-270"/>
        <w:rPr>
          <w:rFonts w:ascii="Comic Sans MS" w:hAnsi="Comic Sans MS"/>
        </w:rPr>
      </w:pPr>
    </w:p>
    <w:p w:rsidR="00FA4971" w:rsidRDefault="00FA4971" w:rsidP="00FA4971">
      <w:pPr>
        <w:ind w:left="-270"/>
        <w:rPr>
          <w:rFonts w:ascii="Comic Sans MS" w:hAnsi="Comic Sans MS"/>
        </w:rPr>
      </w:pPr>
    </w:p>
    <w:p w:rsidR="00682E95" w:rsidRDefault="00682E95" w:rsidP="00682E95">
      <w:pPr>
        <w:numPr>
          <w:ilvl w:val="0"/>
          <w:numId w:val="26"/>
        </w:numPr>
        <w:ind w:left="-270"/>
        <w:rPr>
          <w:rFonts w:ascii="Comic Sans MS" w:hAnsi="Comic Sans MS"/>
        </w:rPr>
      </w:pPr>
      <w:r>
        <w:rPr>
          <w:rFonts w:ascii="Comic Sans MS" w:hAnsi="Comic Sans MS"/>
        </w:rPr>
        <w:t xml:space="preserve">From the list of factors that </w:t>
      </w:r>
      <w:r w:rsidR="00FA4971">
        <w:rPr>
          <w:rFonts w:ascii="Comic Sans MS" w:hAnsi="Comic Sans MS"/>
        </w:rPr>
        <w:t>caused</w:t>
      </w:r>
      <w:r>
        <w:rPr>
          <w:rFonts w:ascii="Comic Sans MS" w:hAnsi="Comic Sans MS"/>
        </w:rPr>
        <w:t xml:space="preserve"> the decline of Rome </w:t>
      </w:r>
      <w:r w:rsidR="00FA4971">
        <w:rPr>
          <w:rFonts w:ascii="Comic Sans MS" w:hAnsi="Comic Sans MS"/>
        </w:rPr>
        <w:t>how could we group some of events into common issues they caused for Western Rome</w:t>
      </w:r>
      <w:r>
        <w:rPr>
          <w:rFonts w:ascii="Comic Sans MS" w:hAnsi="Comic Sans MS"/>
        </w:rPr>
        <w:t>?</w:t>
      </w:r>
    </w:p>
    <w:p w:rsidR="00682E95" w:rsidRDefault="00682E95" w:rsidP="00682E95">
      <w:pPr>
        <w:ind w:left="-270"/>
        <w:rPr>
          <w:rFonts w:ascii="Comic Sans MS" w:hAnsi="Comic Sans MS"/>
        </w:rPr>
      </w:pPr>
    </w:p>
    <w:p w:rsidR="00FA4971" w:rsidRDefault="00FA4971" w:rsidP="00682E95">
      <w:pPr>
        <w:ind w:left="-270"/>
        <w:rPr>
          <w:rFonts w:ascii="Comic Sans MS" w:hAnsi="Comic Sans MS"/>
        </w:rPr>
      </w:pPr>
    </w:p>
    <w:p w:rsidR="00FA4971" w:rsidRDefault="00FA4971" w:rsidP="00682E95">
      <w:pPr>
        <w:ind w:left="-270"/>
        <w:rPr>
          <w:rFonts w:ascii="Comic Sans MS" w:hAnsi="Comic Sans MS"/>
        </w:rPr>
      </w:pPr>
    </w:p>
    <w:p w:rsidR="00FA4971" w:rsidRDefault="00FA4971" w:rsidP="00682E95">
      <w:pPr>
        <w:ind w:left="-270"/>
        <w:rPr>
          <w:rFonts w:ascii="Comic Sans MS" w:hAnsi="Comic Sans MS"/>
        </w:rPr>
      </w:pPr>
    </w:p>
    <w:p w:rsidR="00FA4971" w:rsidRDefault="00FA4971" w:rsidP="00682E95">
      <w:pPr>
        <w:ind w:left="-270"/>
        <w:rPr>
          <w:rFonts w:ascii="Comic Sans MS" w:hAnsi="Comic Sans MS"/>
        </w:rPr>
      </w:pPr>
    </w:p>
    <w:p w:rsidR="00FA4971" w:rsidRDefault="00FA4971" w:rsidP="00682E95">
      <w:pPr>
        <w:ind w:left="-270"/>
        <w:rPr>
          <w:rFonts w:ascii="Comic Sans MS" w:hAnsi="Comic Sans MS"/>
        </w:rPr>
      </w:pPr>
    </w:p>
    <w:p w:rsidR="00FA4971" w:rsidRDefault="00FA4971" w:rsidP="00682E95">
      <w:pPr>
        <w:ind w:left="-270"/>
        <w:rPr>
          <w:rFonts w:ascii="Comic Sans MS" w:hAnsi="Comic Sans MS"/>
        </w:rPr>
      </w:pPr>
    </w:p>
    <w:p w:rsidR="00A81537" w:rsidRDefault="00A81537" w:rsidP="00682E95">
      <w:pPr>
        <w:rPr>
          <w:rFonts w:ascii="Comic Sans MS" w:hAnsi="Comic Sans MS"/>
        </w:rPr>
      </w:pPr>
    </w:p>
    <w:p w:rsidR="00A81537" w:rsidRDefault="00A81537" w:rsidP="00682E95">
      <w:pPr>
        <w:rPr>
          <w:rFonts w:ascii="Comic Sans MS" w:hAnsi="Comic Sans MS"/>
        </w:rPr>
      </w:pPr>
    </w:p>
    <w:p w:rsidR="00A81537" w:rsidRDefault="00A81537" w:rsidP="00682E95">
      <w:pPr>
        <w:rPr>
          <w:rFonts w:ascii="Comic Sans MS" w:hAnsi="Comic Sans MS"/>
        </w:rPr>
      </w:pPr>
    </w:p>
    <w:p w:rsidR="00F45902" w:rsidRDefault="00F45902" w:rsidP="00F45902">
      <w:pPr>
        <w:ind w:left="-270"/>
        <w:rPr>
          <w:rFonts w:ascii="Comic Sans MS" w:hAnsi="Comic Sans MS"/>
        </w:rPr>
      </w:pPr>
    </w:p>
    <w:p w:rsidR="00F45902" w:rsidRDefault="00F45902" w:rsidP="00F45902">
      <w:pPr>
        <w:ind w:left="-270"/>
        <w:rPr>
          <w:rFonts w:ascii="Comic Sans MS" w:hAnsi="Comic Sans MS"/>
        </w:rPr>
      </w:pPr>
    </w:p>
    <w:p w:rsidR="00F45902" w:rsidRDefault="00F45902" w:rsidP="00F45902">
      <w:pPr>
        <w:ind w:left="-270"/>
        <w:rPr>
          <w:rFonts w:ascii="Comic Sans MS" w:hAnsi="Comic Sans MS"/>
        </w:rPr>
      </w:pPr>
    </w:p>
    <w:p w:rsidR="00682E95" w:rsidRDefault="004C2993" w:rsidP="00CB23F4">
      <w:pPr>
        <w:numPr>
          <w:ilvl w:val="0"/>
          <w:numId w:val="26"/>
        </w:numPr>
        <w:ind w:left="-270"/>
        <w:rPr>
          <w:rFonts w:ascii="Comic Sans MS" w:hAnsi="Comic Sans MS"/>
        </w:rPr>
      </w:pPr>
      <w:r>
        <w:rPr>
          <w:rFonts w:ascii="Comic Sans MS" w:hAnsi="Comic Sans MS"/>
        </w:rPr>
        <w:t>From</w:t>
      </w:r>
      <w:r w:rsidR="000736ED">
        <w:rPr>
          <w:rFonts w:ascii="Comic Sans MS" w:hAnsi="Comic Sans MS"/>
        </w:rPr>
        <w:t xml:space="preserve"> the information </w:t>
      </w:r>
      <w:r w:rsidR="00A9762F">
        <w:rPr>
          <w:rFonts w:ascii="Comic Sans MS" w:hAnsi="Comic Sans MS"/>
        </w:rPr>
        <w:t xml:space="preserve">and maps </w:t>
      </w:r>
      <w:r w:rsidR="000E0AE6">
        <w:rPr>
          <w:rFonts w:ascii="Comic Sans MS" w:hAnsi="Comic Sans MS"/>
        </w:rPr>
        <w:t xml:space="preserve">on </w:t>
      </w:r>
      <w:r w:rsidR="00B64C06">
        <w:rPr>
          <w:rFonts w:ascii="Comic Sans MS" w:hAnsi="Comic Sans MS"/>
        </w:rPr>
        <w:t>the other</w:t>
      </w:r>
      <w:bookmarkStart w:id="0" w:name="_GoBack"/>
      <w:bookmarkEnd w:id="0"/>
      <w:r w:rsidR="000E0AE6">
        <w:rPr>
          <w:rFonts w:ascii="Comic Sans MS" w:hAnsi="Comic Sans MS"/>
        </w:rPr>
        <w:t xml:space="preserve"> page,</w:t>
      </w:r>
      <w:r w:rsidR="000736ED">
        <w:rPr>
          <w:rFonts w:ascii="Comic Sans MS" w:hAnsi="Comic Sans MS"/>
        </w:rPr>
        <w:t xml:space="preserve"> </w:t>
      </w:r>
      <w:r>
        <w:rPr>
          <w:rFonts w:ascii="Comic Sans MS" w:hAnsi="Comic Sans MS"/>
        </w:rPr>
        <w:t>explain why the Eastern Roman Empire was able to survive while the west fell to the “Dark Ages.”</w:t>
      </w:r>
    </w:p>
    <w:p w:rsidR="00CB23F4" w:rsidRDefault="00CB23F4" w:rsidP="004C2993">
      <w:pPr>
        <w:ind w:left="-450" w:firstLine="720"/>
        <w:rPr>
          <w:rFonts w:ascii="Comic Sans MS" w:hAnsi="Comic Sans MS"/>
        </w:rPr>
      </w:pPr>
    </w:p>
    <w:p w:rsidR="00CB23F4" w:rsidRDefault="00CB23F4" w:rsidP="004C2993">
      <w:pPr>
        <w:ind w:left="-450" w:firstLine="720"/>
        <w:rPr>
          <w:rFonts w:ascii="Comic Sans MS" w:hAnsi="Comic Sans MS"/>
        </w:rPr>
      </w:pPr>
    </w:p>
    <w:p w:rsidR="000736ED" w:rsidRDefault="000736ED" w:rsidP="004C2993">
      <w:pPr>
        <w:ind w:left="-450" w:firstLine="720"/>
        <w:rPr>
          <w:rFonts w:ascii="Comic Sans MS" w:hAnsi="Comic Sans MS"/>
        </w:rPr>
      </w:pPr>
    </w:p>
    <w:p w:rsidR="000736ED" w:rsidRDefault="000736ED" w:rsidP="004C2993">
      <w:pPr>
        <w:ind w:left="-450" w:firstLine="720"/>
        <w:rPr>
          <w:rFonts w:ascii="Comic Sans MS" w:hAnsi="Comic Sans MS"/>
        </w:rPr>
      </w:pPr>
    </w:p>
    <w:p w:rsidR="000E0AE6" w:rsidRDefault="000E0AE6" w:rsidP="004C2993">
      <w:pPr>
        <w:ind w:left="-450" w:firstLine="720"/>
        <w:rPr>
          <w:rFonts w:ascii="Comic Sans MS" w:hAnsi="Comic Sans MS"/>
        </w:rPr>
      </w:pPr>
    </w:p>
    <w:p w:rsidR="000E0AE6" w:rsidRDefault="000E0AE6" w:rsidP="004C2993">
      <w:pPr>
        <w:ind w:left="-450" w:firstLine="720"/>
        <w:rPr>
          <w:rFonts w:ascii="Comic Sans MS" w:hAnsi="Comic Sans MS"/>
        </w:rPr>
      </w:pPr>
    </w:p>
    <w:p w:rsidR="000E0AE6" w:rsidRDefault="000E0AE6" w:rsidP="004C2993">
      <w:pPr>
        <w:ind w:left="-450" w:firstLine="720"/>
        <w:rPr>
          <w:rFonts w:ascii="Comic Sans MS" w:hAnsi="Comic Sans MS"/>
        </w:rPr>
      </w:pPr>
    </w:p>
    <w:p w:rsidR="000E0AE6" w:rsidRDefault="000E0AE6" w:rsidP="004C2993">
      <w:pPr>
        <w:ind w:left="-450" w:firstLine="720"/>
        <w:rPr>
          <w:rFonts w:ascii="Comic Sans MS" w:hAnsi="Comic Sans MS"/>
        </w:rPr>
      </w:pPr>
    </w:p>
    <w:p w:rsidR="000E0AE6" w:rsidRDefault="000E0AE6" w:rsidP="004C2993">
      <w:pPr>
        <w:ind w:left="-450" w:firstLine="720"/>
        <w:rPr>
          <w:rFonts w:ascii="Comic Sans MS" w:hAnsi="Comic Sans MS"/>
        </w:rPr>
      </w:pPr>
    </w:p>
    <w:p w:rsidR="000E0AE6" w:rsidRDefault="000E0AE6" w:rsidP="004C2993">
      <w:pPr>
        <w:ind w:left="-450" w:firstLine="720"/>
        <w:rPr>
          <w:rFonts w:ascii="Comic Sans MS" w:hAnsi="Comic Sans MS"/>
        </w:rPr>
      </w:pPr>
    </w:p>
    <w:p w:rsidR="000E0AE6" w:rsidRDefault="000E0AE6" w:rsidP="004C2993">
      <w:pPr>
        <w:ind w:left="-450" w:firstLine="720"/>
        <w:rPr>
          <w:rFonts w:ascii="Comic Sans MS" w:hAnsi="Comic Sans MS"/>
        </w:rPr>
      </w:pPr>
    </w:p>
    <w:p w:rsidR="000E0AE6" w:rsidRDefault="000E0AE6" w:rsidP="004C2993">
      <w:pPr>
        <w:ind w:left="-450" w:firstLine="720"/>
        <w:rPr>
          <w:rFonts w:ascii="Comic Sans MS" w:hAnsi="Comic Sans MS"/>
        </w:rPr>
      </w:pPr>
    </w:p>
    <w:p w:rsidR="000E0AE6" w:rsidRDefault="000E0AE6" w:rsidP="004C2993">
      <w:pPr>
        <w:ind w:left="-450" w:firstLine="720"/>
        <w:rPr>
          <w:rFonts w:ascii="Comic Sans MS" w:hAnsi="Comic Sans MS"/>
        </w:rPr>
      </w:pPr>
    </w:p>
    <w:p w:rsidR="000736ED" w:rsidRDefault="000736ED" w:rsidP="004C2993">
      <w:pPr>
        <w:ind w:left="-450" w:firstLine="720"/>
        <w:rPr>
          <w:rFonts w:ascii="Comic Sans MS" w:hAnsi="Comic Sans MS"/>
        </w:rPr>
      </w:pPr>
    </w:p>
    <w:p w:rsidR="00A81537" w:rsidRDefault="00A81537" w:rsidP="004C2993">
      <w:pPr>
        <w:ind w:left="-450"/>
        <w:rPr>
          <w:rFonts w:ascii="Comic Sans MS" w:hAnsi="Comic Sans MS"/>
        </w:rPr>
      </w:pPr>
    </w:p>
    <w:p w:rsidR="00CB23F4" w:rsidRDefault="00CB23F4" w:rsidP="00CB23F4">
      <w:pPr>
        <w:numPr>
          <w:ilvl w:val="0"/>
          <w:numId w:val="26"/>
        </w:numPr>
        <w:ind w:left="-270"/>
        <w:rPr>
          <w:rFonts w:ascii="Comic Sans MS" w:hAnsi="Comic Sans MS"/>
        </w:rPr>
      </w:pPr>
      <w:r>
        <w:rPr>
          <w:rFonts w:ascii="Comic Sans MS" w:hAnsi="Comic Sans MS"/>
        </w:rPr>
        <w:t>Based on what you have read, what do you think are the three most important factors in the decline of a</w:t>
      </w:r>
      <w:r w:rsidR="00A81537">
        <w:rPr>
          <w:rFonts w:ascii="Comic Sans MS" w:hAnsi="Comic Sans MS"/>
        </w:rPr>
        <w:t>n</w:t>
      </w:r>
      <w:r>
        <w:rPr>
          <w:rFonts w:ascii="Comic Sans MS" w:hAnsi="Comic Sans MS"/>
        </w:rPr>
        <w:t xml:space="preserve"> </w:t>
      </w:r>
      <w:r w:rsidR="00A81537">
        <w:rPr>
          <w:rFonts w:ascii="Comic Sans MS" w:hAnsi="Comic Sans MS"/>
        </w:rPr>
        <w:t>empire like Rome</w:t>
      </w:r>
      <w:r>
        <w:rPr>
          <w:rFonts w:ascii="Comic Sans MS" w:hAnsi="Comic Sans MS"/>
        </w:rPr>
        <w:t xml:space="preserve">?  Explain why </w:t>
      </w:r>
      <w:r w:rsidR="000E0AE6">
        <w:rPr>
          <w:rFonts w:ascii="Comic Sans MS" w:hAnsi="Comic Sans MS"/>
        </w:rPr>
        <w:t xml:space="preserve">you think </w:t>
      </w:r>
      <w:r>
        <w:rPr>
          <w:rFonts w:ascii="Comic Sans MS" w:hAnsi="Comic Sans MS"/>
        </w:rPr>
        <w:t>they are the most important.</w:t>
      </w:r>
    </w:p>
    <w:p w:rsidR="00CB23F4" w:rsidRDefault="00CB23F4" w:rsidP="00CB23F4">
      <w:pPr>
        <w:rPr>
          <w:rFonts w:ascii="Comic Sans MS" w:hAnsi="Comic Sans MS"/>
        </w:rPr>
      </w:pPr>
    </w:p>
    <w:p w:rsidR="00CB23F4" w:rsidRDefault="00CB23F4" w:rsidP="00CB23F4">
      <w:pPr>
        <w:rPr>
          <w:rFonts w:ascii="Comic Sans MS" w:hAnsi="Comic Sans MS"/>
        </w:rPr>
      </w:pPr>
    </w:p>
    <w:p w:rsidR="00CB23F4" w:rsidRDefault="00CB23F4" w:rsidP="00CB23F4">
      <w:pPr>
        <w:rPr>
          <w:rFonts w:ascii="Comic Sans MS" w:hAnsi="Comic Sans MS"/>
        </w:rPr>
      </w:pPr>
    </w:p>
    <w:p w:rsidR="00CB23F4" w:rsidRDefault="00CB23F4" w:rsidP="00CB23F4">
      <w:pPr>
        <w:rPr>
          <w:rFonts w:ascii="Comic Sans MS" w:hAnsi="Comic Sans MS"/>
        </w:rPr>
      </w:pPr>
    </w:p>
    <w:p w:rsidR="00CB23F4" w:rsidRDefault="00CB23F4" w:rsidP="00CB23F4">
      <w:pPr>
        <w:rPr>
          <w:rFonts w:ascii="Comic Sans MS" w:hAnsi="Comic Sans MS"/>
        </w:rPr>
      </w:pPr>
    </w:p>
    <w:p w:rsidR="00CB23F4" w:rsidRDefault="00CB23F4" w:rsidP="00CB23F4">
      <w:pPr>
        <w:rPr>
          <w:rFonts w:ascii="Comic Sans MS" w:hAnsi="Comic Sans MS"/>
        </w:rPr>
      </w:pPr>
    </w:p>
    <w:p w:rsidR="00CB23F4" w:rsidRDefault="00CB23F4" w:rsidP="00CB23F4">
      <w:pPr>
        <w:rPr>
          <w:rFonts w:ascii="Comic Sans MS" w:hAnsi="Comic Sans MS"/>
        </w:rPr>
      </w:pPr>
    </w:p>
    <w:p w:rsidR="00CB23F4" w:rsidRDefault="00CB23F4" w:rsidP="00CB23F4">
      <w:pPr>
        <w:rPr>
          <w:rFonts w:ascii="Comic Sans MS" w:hAnsi="Comic Sans MS"/>
        </w:rPr>
      </w:pPr>
    </w:p>
    <w:p w:rsidR="00CB23F4" w:rsidRDefault="00CB23F4" w:rsidP="00CB23F4">
      <w:pPr>
        <w:rPr>
          <w:rFonts w:ascii="Comic Sans MS" w:hAnsi="Comic Sans MS"/>
        </w:rPr>
      </w:pPr>
    </w:p>
    <w:p w:rsidR="000E0AE6" w:rsidRDefault="000E0AE6" w:rsidP="00CB23F4">
      <w:pPr>
        <w:rPr>
          <w:rFonts w:ascii="Comic Sans MS" w:hAnsi="Comic Sans MS"/>
        </w:rPr>
      </w:pPr>
    </w:p>
    <w:p w:rsidR="000E0AE6" w:rsidRDefault="000E0AE6" w:rsidP="00CB23F4">
      <w:pPr>
        <w:rPr>
          <w:rFonts w:ascii="Comic Sans MS" w:hAnsi="Comic Sans MS"/>
        </w:rPr>
      </w:pPr>
    </w:p>
    <w:p w:rsidR="000E0AE6" w:rsidRDefault="000E0AE6" w:rsidP="00CB23F4">
      <w:pPr>
        <w:rPr>
          <w:rFonts w:ascii="Comic Sans MS" w:hAnsi="Comic Sans MS"/>
        </w:rPr>
      </w:pPr>
    </w:p>
    <w:p w:rsidR="000E0AE6" w:rsidRDefault="000E0AE6" w:rsidP="00CB23F4">
      <w:pPr>
        <w:rPr>
          <w:rFonts w:ascii="Comic Sans MS" w:hAnsi="Comic Sans MS"/>
        </w:rPr>
      </w:pPr>
    </w:p>
    <w:p w:rsidR="000E0AE6" w:rsidRDefault="000E0AE6" w:rsidP="00CB23F4">
      <w:pPr>
        <w:rPr>
          <w:rFonts w:ascii="Comic Sans MS" w:hAnsi="Comic Sans MS"/>
        </w:rPr>
      </w:pPr>
    </w:p>
    <w:p w:rsidR="000E0AE6" w:rsidRDefault="000E0AE6" w:rsidP="00CB23F4">
      <w:pPr>
        <w:rPr>
          <w:rFonts w:ascii="Comic Sans MS" w:hAnsi="Comic Sans MS"/>
        </w:rPr>
      </w:pPr>
    </w:p>
    <w:p w:rsidR="00CB23F4" w:rsidRDefault="00CB23F4" w:rsidP="00CB23F4">
      <w:pPr>
        <w:rPr>
          <w:rFonts w:ascii="Comic Sans MS" w:hAnsi="Comic Sans MS"/>
        </w:rPr>
      </w:pPr>
    </w:p>
    <w:p w:rsidR="00CB23F4" w:rsidRDefault="00CB23F4" w:rsidP="00CB23F4">
      <w:pPr>
        <w:rPr>
          <w:rFonts w:ascii="Comic Sans MS" w:hAnsi="Comic Sans MS"/>
        </w:rPr>
      </w:pPr>
    </w:p>
    <w:p w:rsidR="00CB23F4" w:rsidRDefault="00CB23F4" w:rsidP="00CB23F4">
      <w:pPr>
        <w:numPr>
          <w:ilvl w:val="0"/>
          <w:numId w:val="26"/>
        </w:numPr>
        <w:ind w:left="-270"/>
        <w:rPr>
          <w:rFonts w:ascii="Comic Sans MS" w:hAnsi="Comic Sans MS"/>
        </w:rPr>
      </w:pPr>
      <w:r>
        <w:rPr>
          <w:rFonts w:ascii="Comic Sans MS" w:hAnsi="Comic Sans MS"/>
        </w:rPr>
        <w:t>What connections</w:t>
      </w:r>
      <w:r w:rsidR="00A81537">
        <w:rPr>
          <w:rFonts w:ascii="Comic Sans MS" w:hAnsi="Comic Sans MS"/>
        </w:rPr>
        <w:t>, if any,</w:t>
      </w:r>
      <w:r>
        <w:rPr>
          <w:rFonts w:ascii="Comic Sans MS" w:hAnsi="Comic Sans MS"/>
        </w:rPr>
        <w:t xml:space="preserve"> can you make between the factors in the decline of Rome and modern Western Civilization?</w:t>
      </w: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firstLine="1350"/>
        <w:rPr>
          <w:rFonts w:ascii="Comic Sans MS" w:hAnsi="Comic Sans MS"/>
        </w:rPr>
      </w:pPr>
    </w:p>
    <w:p w:rsidR="000E0AE6" w:rsidRDefault="00B64C06" w:rsidP="000E0AE6">
      <w:pPr>
        <w:ind w:left="-630" w:firstLine="1350"/>
        <w:rPr>
          <w:rFonts w:ascii="Comic Sans MS" w:hAnsi="Comic Sans MS"/>
        </w:rPr>
      </w:pPr>
      <w:r>
        <w:rPr>
          <w:rFonts w:ascii="Comic Sans MS" w:hAnsi="Comic Sans MS"/>
          <w:noProof/>
        </w:rPr>
        <w:drawing>
          <wp:anchor distT="0" distB="0" distL="114300" distR="114300" simplePos="0" relativeHeight="251662848" behindDoc="1" locked="0" layoutInCell="1" allowOverlap="1">
            <wp:simplePos x="0" y="0"/>
            <wp:positionH relativeFrom="column">
              <wp:posOffset>-588010</wp:posOffset>
            </wp:positionH>
            <wp:positionV relativeFrom="paragraph">
              <wp:posOffset>1194435</wp:posOffset>
            </wp:positionV>
            <wp:extent cx="5612765" cy="3406775"/>
            <wp:effectExtent l="0" t="0" r="6985" b="3175"/>
            <wp:wrapTight wrapText="bothSides">
              <wp:wrapPolygon edited="0">
                <wp:start x="0" y="0"/>
                <wp:lineTo x="0" y="21499"/>
                <wp:lineTo x="21554" y="21499"/>
                <wp:lineTo x="21554" y="0"/>
                <wp:lineTo x="0" y="0"/>
              </wp:wrapPolygon>
            </wp:wrapTight>
            <wp:docPr id="139" name="Picture 139" descr="http://crankycalvert.com/wp-content/uploads/middle_east_trade_ro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crankycalvert.com/wp-content/uploads/middle_east_trade_routes.jpg"/>
                    <pic:cNvPicPr>
                      <a:picLocks noChangeAspect="1" noChangeArrowheads="1"/>
                    </pic:cNvPicPr>
                  </pic:nvPicPr>
                  <pic:blipFill>
                    <a:blip r:embed="rId8" r:link="rId9">
                      <a:extLst>
                        <a:ext uri="{28A0092B-C50C-407E-A947-70E740481C1C}">
                          <a14:useLocalDpi xmlns:a14="http://schemas.microsoft.com/office/drawing/2010/main" val="0"/>
                        </a:ext>
                      </a:extLst>
                    </a:blip>
                    <a:srcRect l="6064" t="5659" r="3032" b="6966"/>
                    <a:stretch>
                      <a:fillRect/>
                    </a:stretch>
                  </pic:blipFill>
                  <pic:spPr bwMode="auto">
                    <a:xfrm>
                      <a:off x="0" y="0"/>
                      <a:ext cx="5612765" cy="340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AE6">
        <w:rPr>
          <w:rFonts w:ascii="Comic Sans MS" w:hAnsi="Comic Sans MS"/>
        </w:rPr>
        <w:t>Though the Western Roman Empire fell around 450CE the Eastern Roman empire survived, and became known as the Byzantine Empire (named after Byzantium the original city on which Constantine build Constantinople = modern day Istanbul).  Though disease also struck the Byzantine Empire it survived until the 15</w:t>
      </w:r>
      <w:r w:rsidR="000E0AE6" w:rsidRPr="00115876">
        <w:rPr>
          <w:rFonts w:ascii="Comic Sans MS" w:hAnsi="Comic Sans MS"/>
          <w:vertAlign w:val="superscript"/>
        </w:rPr>
        <w:t>th</w:t>
      </w:r>
      <w:r w:rsidR="000E0AE6">
        <w:rPr>
          <w:rFonts w:ascii="Comic Sans MS" w:hAnsi="Comic Sans MS"/>
        </w:rPr>
        <w:t xml:space="preserve"> century (1400s) and was able to preserve Roman culture (e.g. laws, government, architecture, etc.) for people to later rediscover. Part of the reason for this was the fact that the Eastern Roman Empire had strong leaders like Constantine to help run the empire and keep it strong and unified.</w:t>
      </w: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B64C06" w:rsidP="000E0AE6">
      <w:pPr>
        <w:ind w:left="-630"/>
        <w:rPr>
          <w:rFonts w:ascii="Comic Sans MS" w:hAnsi="Comic Sans MS"/>
        </w:rPr>
      </w:pPr>
      <w:r>
        <w:rPr>
          <w:rFonts w:ascii="Comic Sans MS" w:hAnsi="Comic Sans MS"/>
          <w:noProof/>
        </w:rPr>
        <w:drawing>
          <wp:anchor distT="0" distB="0" distL="114300" distR="114300" simplePos="0" relativeHeight="251663872" behindDoc="0" locked="0" layoutInCell="1" allowOverlap="1">
            <wp:simplePos x="0" y="0"/>
            <wp:positionH relativeFrom="column">
              <wp:posOffset>459740</wp:posOffset>
            </wp:positionH>
            <wp:positionV relativeFrom="paragraph">
              <wp:posOffset>244475</wp:posOffset>
            </wp:positionV>
            <wp:extent cx="5789930" cy="3760470"/>
            <wp:effectExtent l="0" t="0" r="1270" b="0"/>
            <wp:wrapSquare wrapText="bothSides"/>
            <wp:docPr id="141" name="Picture 141" descr="http://www.worldmapsonline.com/UnivHist/30293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worldmapsonline.com/UnivHist/30293_6.gif"/>
                    <pic:cNvPicPr>
                      <a:picLocks noChangeAspect="1" noChangeArrowheads="1"/>
                    </pic:cNvPicPr>
                  </pic:nvPicPr>
                  <pic:blipFill>
                    <a:blip r:embed="rId10" r:link="rId11">
                      <a:extLst>
                        <a:ext uri="{28A0092B-C50C-407E-A947-70E740481C1C}">
                          <a14:useLocalDpi xmlns:a14="http://schemas.microsoft.com/office/drawing/2010/main" val="0"/>
                        </a:ext>
                      </a:extLst>
                    </a:blip>
                    <a:srcRect t="8479" b="13440"/>
                    <a:stretch>
                      <a:fillRect/>
                    </a:stretch>
                  </pic:blipFill>
                  <pic:spPr bwMode="auto">
                    <a:xfrm>
                      <a:off x="0" y="0"/>
                      <a:ext cx="5789930" cy="3760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p w:rsidR="000E0AE6" w:rsidRDefault="000E0AE6" w:rsidP="000E0AE6">
      <w:pPr>
        <w:ind w:left="-630"/>
        <w:rPr>
          <w:rFonts w:ascii="Comic Sans MS" w:hAnsi="Comic Sans MS"/>
        </w:rPr>
      </w:pPr>
    </w:p>
    <w:sectPr w:rsidR="000E0AE6" w:rsidSect="00A81537">
      <w:headerReference w:type="default" r:id="rId12"/>
      <w:footerReference w:type="default" r:id="rId13"/>
      <w:pgSz w:w="12240" w:h="15840" w:code="1"/>
      <w:pgMar w:top="1080" w:right="907" w:bottom="900" w:left="1526" w:header="720"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528" w:rsidRDefault="00C95528">
      <w:r>
        <w:separator/>
      </w:r>
    </w:p>
  </w:endnote>
  <w:endnote w:type="continuationSeparator" w:id="0">
    <w:p w:rsidR="00C95528" w:rsidRDefault="00C9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76" w:rsidRDefault="00115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528" w:rsidRDefault="00C95528">
      <w:r>
        <w:separator/>
      </w:r>
    </w:p>
  </w:footnote>
  <w:footnote w:type="continuationSeparator" w:id="0">
    <w:p w:rsidR="00C95528" w:rsidRDefault="00C95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76" w:rsidRPr="00EF48F5" w:rsidRDefault="00B64C06" w:rsidP="00EF48F5">
    <w:pPr>
      <w:pStyle w:val="Footer"/>
    </w:pPr>
    <w:r>
      <w:rPr>
        <w:b/>
        <w:noProof/>
        <w:sz w:val="28"/>
      </w:rPr>
      <mc:AlternateContent>
        <mc:Choice Requires="wps">
          <w:drawing>
            <wp:anchor distT="0" distB="0" distL="114300" distR="114300" simplePos="0" relativeHeight="251657728" behindDoc="0" locked="0" layoutInCell="0" allowOverlap="1">
              <wp:simplePos x="0" y="0"/>
              <wp:positionH relativeFrom="column">
                <wp:posOffset>29210</wp:posOffset>
              </wp:positionH>
              <wp:positionV relativeFrom="paragraph">
                <wp:posOffset>-66040</wp:posOffset>
              </wp:positionV>
              <wp:extent cx="4959350" cy="4184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15876" w:rsidRPr="009F0148" w:rsidRDefault="00115876" w:rsidP="006E390F">
                          <w:pPr>
                            <w:pStyle w:val="Heading2"/>
                            <w:spacing w:before="60"/>
                            <w:rPr>
                              <w:sz w:val="28"/>
                              <w:szCs w:val="28"/>
                              <w:lang w:val="en-CA"/>
                            </w:rPr>
                          </w:pPr>
                          <w:r>
                            <w:rPr>
                              <w:lang w:val="en-CA"/>
                            </w:rPr>
                            <w:t>Decline of Ancient Rome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pt;margin-top:-5.2pt;width:390.5pt;height:3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LN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" o:allowincell="f" filled="f" stroked="f" strokeweight=".25pt">
              <v:textbox>
                <w:txbxContent>
                  <w:p w:rsidR="00115876" w:rsidRPr="009F0148" w:rsidRDefault="00115876" w:rsidP="006E390F">
                    <w:pPr>
                      <w:pStyle w:val="Heading2"/>
                      <w:spacing w:before="60"/>
                      <w:rPr>
                        <w:sz w:val="28"/>
                        <w:szCs w:val="28"/>
                        <w:lang w:val="en-CA"/>
                      </w:rPr>
                    </w:pPr>
                    <w:r>
                      <w:rPr>
                        <w:lang w:val="en-CA"/>
                      </w:rPr>
                      <w:t>Decline of Ancient Rome</w:t>
                    </w:r>
                  </w:p>
                </w:txbxContent>
              </v:textbox>
            </v:shape>
          </w:pict>
        </mc:Fallback>
      </mc:AlternateContent>
    </w:r>
    <w:r>
      <w:rPr>
        <w:b/>
        <w:noProof/>
        <w:sz w:val="28"/>
      </w:rPr>
      <mc:AlternateContent>
        <mc:Choice Requires="wps">
          <w:drawing>
            <wp:anchor distT="0" distB="0" distL="114300" distR="114300" simplePos="0" relativeHeight="251658752" behindDoc="0" locked="0" layoutInCell="0" allowOverlap="1">
              <wp:simplePos x="0" y="0"/>
              <wp:positionH relativeFrom="column">
                <wp:posOffset>5629275</wp:posOffset>
              </wp:positionH>
              <wp:positionV relativeFrom="paragraph">
                <wp:posOffset>-111760</wp:posOffset>
              </wp:positionV>
              <wp:extent cx="721360" cy="563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876" w:rsidRPr="00A063B4" w:rsidRDefault="00115876" w:rsidP="00A063B4">
                          <w:pPr>
                            <w:jc w:val="center"/>
                            <w:rPr>
                              <w:rFonts w:ascii="Comic Sans MS" w:hAnsi="Comic Sans MS"/>
                              <w:b/>
                              <w:sz w:val="24"/>
                              <w:szCs w:val="24"/>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43.25pt;margin-top:-8.8pt;width:56.8pt;height:4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VntwIAAL8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" o:allowincell="f" filled="f" stroked="f">
              <v:textbox>
                <w:txbxContent>
                  <w:p w:rsidR="00115876" w:rsidRPr="00A063B4" w:rsidRDefault="00115876" w:rsidP="00A063B4">
                    <w:pPr>
                      <w:jc w:val="center"/>
                      <w:rPr>
                        <w:rFonts w:ascii="Comic Sans MS" w:hAnsi="Comic Sans MS"/>
                        <w:b/>
                        <w:sz w:val="24"/>
                        <w:szCs w:val="24"/>
                        <w:lang w:val="en-CA"/>
                      </w:rPr>
                    </w:pPr>
                  </w:p>
                </w:txbxContent>
              </v:textbox>
            </v:shape>
          </w:pict>
        </mc:Fallback>
      </mc:AlternateContent>
    </w:r>
    <w:r>
      <w:rPr>
        <w:b/>
        <w:noProof/>
        <w:sz w:val="28"/>
      </w:rPr>
      <w:drawing>
        <wp:anchor distT="0" distB="0" distL="114300" distR="114300" simplePos="0" relativeHeight="251656704" behindDoc="0" locked="0" layoutInCell="0" allowOverlap="1">
          <wp:simplePos x="0" y="0"/>
          <wp:positionH relativeFrom="column">
            <wp:posOffset>-801370</wp:posOffset>
          </wp:positionH>
          <wp:positionV relativeFrom="paragraph">
            <wp:posOffset>-179705</wp:posOffset>
          </wp:positionV>
          <wp:extent cx="7123430" cy="684530"/>
          <wp:effectExtent l="0" t="0" r="1270" b="1270"/>
          <wp:wrapTopAndBottom/>
          <wp:docPr id="1" name="Picture 1" descr="globeba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ba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3430" cy="684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876" w:rsidRDefault="001158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CF3"/>
    <w:multiLevelType w:val="hybridMultilevel"/>
    <w:tmpl w:val="7012C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3B49A9"/>
    <w:multiLevelType w:val="hybridMultilevel"/>
    <w:tmpl w:val="1FC084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FBE1BC7"/>
    <w:multiLevelType w:val="hybridMultilevel"/>
    <w:tmpl w:val="5F22279A"/>
    <w:lvl w:ilvl="0" w:tplc="1E4CBD86">
      <w:numFmt w:val="bullet"/>
      <w:lvlText w:val="-"/>
      <w:lvlJc w:val="left"/>
      <w:pPr>
        <w:tabs>
          <w:tab w:val="num" w:pos="720"/>
        </w:tabs>
        <w:ind w:left="720" w:hanging="360"/>
      </w:pPr>
      <w:rPr>
        <w:rFonts w:ascii="Comic Sans MS" w:eastAsia="Times New Roman" w:hAnsi="Comic Sans M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6E086F"/>
    <w:multiLevelType w:val="hybridMultilevel"/>
    <w:tmpl w:val="892240FC"/>
    <w:lvl w:ilvl="0" w:tplc="7E0892F6">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6E4B2B"/>
    <w:multiLevelType w:val="hybridMultilevel"/>
    <w:tmpl w:val="63A41A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C613E"/>
    <w:multiLevelType w:val="hybridMultilevel"/>
    <w:tmpl w:val="F154A91A"/>
    <w:lvl w:ilvl="0" w:tplc="6B76E8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192222"/>
    <w:multiLevelType w:val="hybridMultilevel"/>
    <w:tmpl w:val="302EC9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A907CD"/>
    <w:multiLevelType w:val="multilevel"/>
    <w:tmpl w:val="6824AA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D9A25C4"/>
    <w:multiLevelType w:val="hybridMultilevel"/>
    <w:tmpl w:val="FBAC9C16"/>
    <w:lvl w:ilvl="0" w:tplc="7E0892F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E175A4"/>
    <w:multiLevelType w:val="hybridMultilevel"/>
    <w:tmpl w:val="165C1974"/>
    <w:lvl w:ilvl="0" w:tplc="C5FE2186">
      <w:numFmt w:val="bullet"/>
      <w:lvlText w:val="-"/>
      <w:lvlJc w:val="left"/>
      <w:pPr>
        <w:tabs>
          <w:tab w:val="num" w:pos="720"/>
        </w:tabs>
        <w:ind w:left="720" w:hanging="360"/>
      </w:pPr>
      <w:rPr>
        <w:rFonts w:ascii="Comic Sans MS" w:eastAsia="Times New Roman" w:hAnsi="Comic Sans MS"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1E5B39"/>
    <w:multiLevelType w:val="hybridMultilevel"/>
    <w:tmpl w:val="5F1E7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748A7"/>
    <w:multiLevelType w:val="hybridMultilevel"/>
    <w:tmpl w:val="09F690E4"/>
    <w:lvl w:ilvl="0" w:tplc="7E0892F6">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A7E3B8D"/>
    <w:multiLevelType w:val="hybridMultilevel"/>
    <w:tmpl w:val="A80C5B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026CA6"/>
    <w:multiLevelType w:val="hybridMultilevel"/>
    <w:tmpl w:val="0186B9D4"/>
    <w:lvl w:ilvl="0" w:tplc="D7EE78F0">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CC5D52"/>
    <w:multiLevelType w:val="hybridMultilevel"/>
    <w:tmpl w:val="C768706C"/>
    <w:lvl w:ilvl="0" w:tplc="1E4CBD86">
      <w:numFmt w:val="bullet"/>
      <w:lvlText w:val="-"/>
      <w:lvlJc w:val="left"/>
      <w:pPr>
        <w:tabs>
          <w:tab w:val="num" w:pos="720"/>
        </w:tabs>
        <w:ind w:left="720" w:hanging="360"/>
      </w:pPr>
      <w:rPr>
        <w:rFonts w:ascii="Comic Sans MS" w:eastAsia="Times New Roman" w:hAnsi="Comic Sans M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9B2CBA"/>
    <w:multiLevelType w:val="hybridMultilevel"/>
    <w:tmpl w:val="5A8AC894"/>
    <w:lvl w:ilvl="0" w:tplc="E14E0FA4">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4A453A"/>
    <w:multiLevelType w:val="hybridMultilevel"/>
    <w:tmpl w:val="F462F304"/>
    <w:lvl w:ilvl="0" w:tplc="7E0892F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974301"/>
    <w:multiLevelType w:val="hybridMultilevel"/>
    <w:tmpl w:val="8EAA7F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C5E3AFB"/>
    <w:multiLevelType w:val="hybridMultilevel"/>
    <w:tmpl w:val="9834AA68"/>
    <w:lvl w:ilvl="0" w:tplc="C4883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AA1828"/>
    <w:multiLevelType w:val="hybridMultilevel"/>
    <w:tmpl w:val="D3144FB2"/>
    <w:lvl w:ilvl="0" w:tplc="7E0892F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5064FF"/>
    <w:multiLevelType w:val="hybridMultilevel"/>
    <w:tmpl w:val="EC8A10B0"/>
    <w:lvl w:ilvl="0" w:tplc="28F2236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C10EAD"/>
    <w:multiLevelType w:val="hybridMultilevel"/>
    <w:tmpl w:val="6824A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B34AF1"/>
    <w:multiLevelType w:val="hybridMultilevel"/>
    <w:tmpl w:val="94A85B7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F57A38"/>
    <w:multiLevelType w:val="hybridMultilevel"/>
    <w:tmpl w:val="0AA6D286"/>
    <w:lvl w:ilvl="0" w:tplc="7E0892F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D701AF"/>
    <w:multiLevelType w:val="hybridMultilevel"/>
    <w:tmpl w:val="AA7CD26A"/>
    <w:lvl w:ilvl="0" w:tplc="7E0892F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BE5365"/>
    <w:multiLevelType w:val="hybridMultilevel"/>
    <w:tmpl w:val="976687A0"/>
    <w:lvl w:ilvl="0" w:tplc="7E0892F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A41C2B"/>
    <w:multiLevelType w:val="hybridMultilevel"/>
    <w:tmpl w:val="9050A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1"/>
  </w:num>
  <w:num w:numId="3">
    <w:abstractNumId w:val="0"/>
  </w:num>
  <w:num w:numId="4">
    <w:abstractNumId w:val="7"/>
  </w:num>
  <w:num w:numId="5">
    <w:abstractNumId w:val="22"/>
  </w:num>
  <w:num w:numId="6">
    <w:abstractNumId w:val="17"/>
  </w:num>
  <w:num w:numId="7">
    <w:abstractNumId w:val="6"/>
  </w:num>
  <w:num w:numId="8">
    <w:abstractNumId w:val="5"/>
  </w:num>
  <w:num w:numId="9">
    <w:abstractNumId w:val="26"/>
  </w:num>
  <w:num w:numId="10">
    <w:abstractNumId w:val="18"/>
  </w:num>
  <w:num w:numId="11">
    <w:abstractNumId w:val="13"/>
  </w:num>
  <w:num w:numId="12">
    <w:abstractNumId w:val="15"/>
  </w:num>
  <w:num w:numId="13">
    <w:abstractNumId w:val="2"/>
  </w:num>
  <w:num w:numId="14">
    <w:abstractNumId w:val="14"/>
  </w:num>
  <w:num w:numId="15">
    <w:abstractNumId w:val="25"/>
  </w:num>
  <w:num w:numId="16">
    <w:abstractNumId w:val="24"/>
  </w:num>
  <w:num w:numId="17">
    <w:abstractNumId w:val="23"/>
  </w:num>
  <w:num w:numId="18">
    <w:abstractNumId w:val="1"/>
  </w:num>
  <w:num w:numId="19">
    <w:abstractNumId w:val="16"/>
  </w:num>
  <w:num w:numId="20">
    <w:abstractNumId w:val="8"/>
  </w:num>
  <w:num w:numId="21">
    <w:abstractNumId w:val="9"/>
  </w:num>
  <w:num w:numId="22">
    <w:abstractNumId w:val="20"/>
  </w:num>
  <w:num w:numId="23">
    <w:abstractNumId w:val="11"/>
  </w:num>
  <w:num w:numId="24">
    <w:abstractNumId w:val="19"/>
  </w:num>
  <w:num w:numId="25">
    <w:abstractNumId w:val="3"/>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58"/>
    <w:rsid w:val="00042B5F"/>
    <w:rsid w:val="000514F3"/>
    <w:rsid w:val="00070DA8"/>
    <w:rsid w:val="000736ED"/>
    <w:rsid w:val="00077854"/>
    <w:rsid w:val="00083B95"/>
    <w:rsid w:val="000A1B48"/>
    <w:rsid w:val="000A1F9F"/>
    <w:rsid w:val="000C27E1"/>
    <w:rsid w:val="000C65DB"/>
    <w:rsid w:val="000D70AA"/>
    <w:rsid w:val="000E0AE6"/>
    <w:rsid w:val="000E66FD"/>
    <w:rsid w:val="000F51A2"/>
    <w:rsid w:val="0011052B"/>
    <w:rsid w:val="00115876"/>
    <w:rsid w:val="00130401"/>
    <w:rsid w:val="00133FE1"/>
    <w:rsid w:val="0013752D"/>
    <w:rsid w:val="0014725D"/>
    <w:rsid w:val="00160921"/>
    <w:rsid w:val="00161880"/>
    <w:rsid w:val="00195F38"/>
    <w:rsid w:val="001D6510"/>
    <w:rsid w:val="001E7DE1"/>
    <w:rsid w:val="00203F3E"/>
    <w:rsid w:val="0024505E"/>
    <w:rsid w:val="002505E7"/>
    <w:rsid w:val="0029299A"/>
    <w:rsid w:val="002930E0"/>
    <w:rsid w:val="002B0573"/>
    <w:rsid w:val="002B69E4"/>
    <w:rsid w:val="002E21D5"/>
    <w:rsid w:val="002E2F6C"/>
    <w:rsid w:val="003023B8"/>
    <w:rsid w:val="00303871"/>
    <w:rsid w:val="00333920"/>
    <w:rsid w:val="00360A0D"/>
    <w:rsid w:val="003879CB"/>
    <w:rsid w:val="00396C68"/>
    <w:rsid w:val="003B4FB9"/>
    <w:rsid w:val="003C7249"/>
    <w:rsid w:val="003D49A6"/>
    <w:rsid w:val="003E5F52"/>
    <w:rsid w:val="00426D1A"/>
    <w:rsid w:val="00435F25"/>
    <w:rsid w:val="0047054C"/>
    <w:rsid w:val="00483525"/>
    <w:rsid w:val="004A16B2"/>
    <w:rsid w:val="004A6F18"/>
    <w:rsid w:val="004A7CC2"/>
    <w:rsid w:val="004B7575"/>
    <w:rsid w:val="004C2993"/>
    <w:rsid w:val="004C3713"/>
    <w:rsid w:val="005571C1"/>
    <w:rsid w:val="005D1D8A"/>
    <w:rsid w:val="0060525B"/>
    <w:rsid w:val="0061560E"/>
    <w:rsid w:val="0066285F"/>
    <w:rsid w:val="00682E95"/>
    <w:rsid w:val="00686C73"/>
    <w:rsid w:val="006A5FF5"/>
    <w:rsid w:val="006B662A"/>
    <w:rsid w:val="006B794A"/>
    <w:rsid w:val="006C7925"/>
    <w:rsid w:val="006E390F"/>
    <w:rsid w:val="007110DB"/>
    <w:rsid w:val="0071516C"/>
    <w:rsid w:val="007342E0"/>
    <w:rsid w:val="0074559A"/>
    <w:rsid w:val="007513D3"/>
    <w:rsid w:val="00764F76"/>
    <w:rsid w:val="00772E1F"/>
    <w:rsid w:val="007924D5"/>
    <w:rsid w:val="007B7D60"/>
    <w:rsid w:val="007F00B0"/>
    <w:rsid w:val="00864C5E"/>
    <w:rsid w:val="008765D4"/>
    <w:rsid w:val="008E03B7"/>
    <w:rsid w:val="008E308A"/>
    <w:rsid w:val="00917192"/>
    <w:rsid w:val="009523F4"/>
    <w:rsid w:val="00957936"/>
    <w:rsid w:val="00965C13"/>
    <w:rsid w:val="00967438"/>
    <w:rsid w:val="00980907"/>
    <w:rsid w:val="00981664"/>
    <w:rsid w:val="009D7EDE"/>
    <w:rsid w:val="009F0148"/>
    <w:rsid w:val="00A063B4"/>
    <w:rsid w:val="00A11BB8"/>
    <w:rsid w:val="00A334C1"/>
    <w:rsid w:val="00A418D3"/>
    <w:rsid w:val="00A81537"/>
    <w:rsid w:val="00A952E5"/>
    <w:rsid w:val="00A9762F"/>
    <w:rsid w:val="00AA42D9"/>
    <w:rsid w:val="00AC59B8"/>
    <w:rsid w:val="00AE2A6D"/>
    <w:rsid w:val="00AE39D0"/>
    <w:rsid w:val="00B14ED0"/>
    <w:rsid w:val="00B170E4"/>
    <w:rsid w:val="00B17426"/>
    <w:rsid w:val="00B37678"/>
    <w:rsid w:val="00B37E1C"/>
    <w:rsid w:val="00B64C06"/>
    <w:rsid w:val="00BB26F6"/>
    <w:rsid w:val="00BB2AE2"/>
    <w:rsid w:val="00BB3176"/>
    <w:rsid w:val="00BE24B0"/>
    <w:rsid w:val="00BE5D95"/>
    <w:rsid w:val="00BF5306"/>
    <w:rsid w:val="00C11C88"/>
    <w:rsid w:val="00C14240"/>
    <w:rsid w:val="00C259A8"/>
    <w:rsid w:val="00C301AB"/>
    <w:rsid w:val="00C41987"/>
    <w:rsid w:val="00C46104"/>
    <w:rsid w:val="00C61380"/>
    <w:rsid w:val="00C65FB8"/>
    <w:rsid w:val="00C85A39"/>
    <w:rsid w:val="00C95528"/>
    <w:rsid w:val="00CB23F4"/>
    <w:rsid w:val="00CC1A25"/>
    <w:rsid w:val="00CE1279"/>
    <w:rsid w:val="00CF5602"/>
    <w:rsid w:val="00D16B7E"/>
    <w:rsid w:val="00D553A2"/>
    <w:rsid w:val="00DC2F87"/>
    <w:rsid w:val="00DC74EF"/>
    <w:rsid w:val="00DE0127"/>
    <w:rsid w:val="00DE03C3"/>
    <w:rsid w:val="00E125B2"/>
    <w:rsid w:val="00E4005F"/>
    <w:rsid w:val="00E46C21"/>
    <w:rsid w:val="00E56880"/>
    <w:rsid w:val="00E77222"/>
    <w:rsid w:val="00E811AC"/>
    <w:rsid w:val="00EB631D"/>
    <w:rsid w:val="00EC0C9E"/>
    <w:rsid w:val="00EC61C8"/>
    <w:rsid w:val="00EF48F5"/>
    <w:rsid w:val="00EF6455"/>
    <w:rsid w:val="00F14308"/>
    <w:rsid w:val="00F239C7"/>
    <w:rsid w:val="00F45902"/>
    <w:rsid w:val="00F74BED"/>
    <w:rsid w:val="00F84061"/>
    <w:rsid w:val="00F90458"/>
    <w:rsid w:val="00FA30F5"/>
    <w:rsid w:val="00FA4971"/>
    <w:rsid w:val="00FB6846"/>
    <w:rsid w:val="00FB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F87"/>
  </w:style>
  <w:style w:type="paragraph" w:styleId="Heading2">
    <w:name w:val="heading 2"/>
    <w:basedOn w:val="Normal"/>
    <w:next w:val="Normal"/>
    <w:qFormat/>
    <w:pPr>
      <w:keepNext/>
      <w:jc w:val="center"/>
      <w:outlineLvl w:val="1"/>
    </w:pPr>
    <w:rPr>
      <w:rFonts w:ascii="Comic Sans MS" w:hAnsi="Comic Sans MS"/>
      <w:b/>
      <w:sz w:val="32"/>
    </w:rPr>
  </w:style>
  <w:style w:type="paragraph" w:styleId="Heading3">
    <w:name w:val="heading 3"/>
    <w:basedOn w:val="Normal"/>
    <w:next w:val="Normal"/>
    <w:qFormat/>
    <w:rsid w:val="006E390F"/>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12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84061"/>
    <w:pPr>
      <w:shd w:val="clear" w:color="auto" w:fill="FFFFFF"/>
      <w:spacing w:before="100" w:beforeAutospacing="1" w:after="100" w:afterAutospacing="1"/>
    </w:pPr>
    <w:rPr>
      <w:rFonts w:ascii="Arial" w:hAnsi="Arial" w:cs="Arial"/>
      <w:color w:val="000000"/>
      <w:sz w:val="22"/>
      <w:szCs w:val="22"/>
    </w:rPr>
  </w:style>
  <w:style w:type="character" w:styleId="Hyperlink">
    <w:name w:val="Hyperlink"/>
    <w:rsid w:val="00DE03C3"/>
    <w:rPr>
      <w:color w:val="0000FF"/>
      <w:u w:val="single"/>
    </w:rPr>
  </w:style>
  <w:style w:type="character" w:styleId="Strong">
    <w:name w:val="Strong"/>
    <w:qFormat/>
    <w:rsid w:val="00B37E1C"/>
    <w:rPr>
      <w:b/>
      <w:bCs/>
    </w:rPr>
  </w:style>
  <w:style w:type="character" w:styleId="FollowedHyperlink">
    <w:name w:val="FollowedHyperlink"/>
    <w:rsid w:val="00B37E1C"/>
    <w:rPr>
      <w:color w:val="800080"/>
      <w:u w:val="single"/>
    </w:rPr>
  </w:style>
  <w:style w:type="character" w:customStyle="1" w:styleId="content1">
    <w:name w:val="content1"/>
    <w:rsid w:val="00083B95"/>
    <w:rPr>
      <w:rFonts w:ascii="Verdana" w:hAnsi="Verdana" w:hint="default"/>
      <w:color w:val="333333"/>
      <w:sz w:val="17"/>
      <w:szCs w:val="17"/>
    </w:rPr>
  </w:style>
  <w:style w:type="character" w:customStyle="1" w:styleId="body1">
    <w:name w:val="body1"/>
    <w:rsid w:val="00967438"/>
    <w:rPr>
      <w:rFonts w:ascii="Verdana" w:hAnsi="Verdana" w:hint="default"/>
      <w:sz w:val="20"/>
      <w:szCs w:val="20"/>
    </w:rPr>
  </w:style>
  <w:style w:type="character" w:customStyle="1" w:styleId="title1">
    <w:name w:val="title1"/>
    <w:rsid w:val="00967438"/>
    <w:rPr>
      <w:rFonts w:ascii="Verdana" w:hAnsi="Verdana" w:hint="default"/>
      <w:b/>
      <w:bCs/>
      <w:caps/>
      <w:color w:val="000000"/>
      <w:sz w:val="24"/>
      <w:szCs w:val="24"/>
    </w:rPr>
  </w:style>
  <w:style w:type="paragraph" w:styleId="HTMLPreformatted">
    <w:name w:val="HTML Preformatted"/>
    <w:basedOn w:val="Normal"/>
    <w:rsid w:val="00557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FFFFFF"/>
    </w:rPr>
  </w:style>
  <w:style w:type="paragraph" w:styleId="BalloonText">
    <w:name w:val="Balloon Text"/>
    <w:basedOn w:val="Normal"/>
    <w:semiHidden/>
    <w:rsid w:val="000E66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F87"/>
  </w:style>
  <w:style w:type="paragraph" w:styleId="Heading2">
    <w:name w:val="heading 2"/>
    <w:basedOn w:val="Normal"/>
    <w:next w:val="Normal"/>
    <w:qFormat/>
    <w:pPr>
      <w:keepNext/>
      <w:jc w:val="center"/>
      <w:outlineLvl w:val="1"/>
    </w:pPr>
    <w:rPr>
      <w:rFonts w:ascii="Comic Sans MS" w:hAnsi="Comic Sans MS"/>
      <w:b/>
      <w:sz w:val="32"/>
    </w:rPr>
  </w:style>
  <w:style w:type="paragraph" w:styleId="Heading3">
    <w:name w:val="heading 3"/>
    <w:basedOn w:val="Normal"/>
    <w:next w:val="Normal"/>
    <w:qFormat/>
    <w:rsid w:val="006E390F"/>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12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84061"/>
    <w:pPr>
      <w:shd w:val="clear" w:color="auto" w:fill="FFFFFF"/>
      <w:spacing w:before="100" w:beforeAutospacing="1" w:after="100" w:afterAutospacing="1"/>
    </w:pPr>
    <w:rPr>
      <w:rFonts w:ascii="Arial" w:hAnsi="Arial" w:cs="Arial"/>
      <w:color w:val="000000"/>
      <w:sz w:val="22"/>
      <w:szCs w:val="22"/>
    </w:rPr>
  </w:style>
  <w:style w:type="character" w:styleId="Hyperlink">
    <w:name w:val="Hyperlink"/>
    <w:rsid w:val="00DE03C3"/>
    <w:rPr>
      <w:color w:val="0000FF"/>
      <w:u w:val="single"/>
    </w:rPr>
  </w:style>
  <w:style w:type="character" w:styleId="Strong">
    <w:name w:val="Strong"/>
    <w:qFormat/>
    <w:rsid w:val="00B37E1C"/>
    <w:rPr>
      <w:b/>
      <w:bCs/>
    </w:rPr>
  </w:style>
  <w:style w:type="character" w:styleId="FollowedHyperlink">
    <w:name w:val="FollowedHyperlink"/>
    <w:rsid w:val="00B37E1C"/>
    <w:rPr>
      <w:color w:val="800080"/>
      <w:u w:val="single"/>
    </w:rPr>
  </w:style>
  <w:style w:type="character" w:customStyle="1" w:styleId="content1">
    <w:name w:val="content1"/>
    <w:rsid w:val="00083B95"/>
    <w:rPr>
      <w:rFonts w:ascii="Verdana" w:hAnsi="Verdana" w:hint="default"/>
      <w:color w:val="333333"/>
      <w:sz w:val="17"/>
      <w:szCs w:val="17"/>
    </w:rPr>
  </w:style>
  <w:style w:type="character" w:customStyle="1" w:styleId="body1">
    <w:name w:val="body1"/>
    <w:rsid w:val="00967438"/>
    <w:rPr>
      <w:rFonts w:ascii="Verdana" w:hAnsi="Verdana" w:hint="default"/>
      <w:sz w:val="20"/>
      <w:szCs w:val="20"/>
    </w:rPr>
  </w:style>
  <w:style w:type="character" w:customStyle="1" w:styleId="title1">
    <w:name w:val="title1"/>
    <w:rsid w:val="00967438"/>
    <w:rPr>
      <w:rFonts w:ascii="Verdana" w:hAnsi="Verdana" w:hint="default"/>
      <w:b/>
      <w:bCs/>
      <w:caps/>
      <w:color w:val="000000"/>
      <w:sz w:val="24"/>
      <w:szCs w:val="24"/>
    </w:rPr>
  </w:style>
  <w:style w:type="paragraph" w:styleId="HTMLPreformatted">
    <w:name w:val="HTML Preformatted"/>
    <w:basedOn w:val="Normal"/>
    <w:rsid w:val="00557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FFFFFF"/>
    </w:rPr>
  </w:style>
  <w:style w:type="paragraph" w:styleId="BalloonText">
    <w:name w:val="Balloon Text"/>
    <w:basedOn w:val="Normal"/>
    <w:semiHidden/>
    <w:rsid w:val="000E6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6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worldmapsonline.com/UnivHist/30293_6.gi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http://crankycalvert.com/wp-content/uploads/middle_east_trade_routes.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E748B722.dotm</Template>
  <TotalTime>1</TotalTime>
  <Pages>4</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Government of Manitoba</Company>
  <LinksUpToDate>false</LinksUpToDate>
  <CharactersWithSpaces>4547</CharactersWithSpaces>
  <SharedDoc>false</SharedDoc>
  <HLinks>
    <vt:vector size="12" baseType="variant">
      <vt:variant>
        <vt:i4>720995</vt:i4>
      </vt:variant>
      <vt:variant>
        <vt:i4>-1</vt:i4>
      </vt:variant>
      <vt:variant>
        <vt:i4>1098</vt:i4>
      </vt:variant>
      <vt:variant>
        <vt:i4>1</vt:i4>
      </vt:variant>
      <vt:variant>
        <vt:lpwstr>http://crankycalvert.com/wp-content/uploads/middle_east_trade_routes.jpg</vt:lpwstr>
      </vt:variant>
      <vt:variant>
        <vt:lpwstr/>
      </vt:variant>
      <vt:variant>
        <vt:i4>852011</vt:i4>
      </vt:variant>
      <vt:variant>
        <vt:i4>-1</vt:i4>
      </vt:variant>
      <vt:variant>
        <vt:i4>1097</vt:i4>
      </vt:variant>
      <vt:variant>
        <vt:i4>1</vt:i4>
      </vt:variant>
      <vt:variant>
        <vt:lpwstr>http://www.worldmapsonline.com/UnivHist/30293_6.gif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Grant William Moore</dc:creator>
  <cp:lastModifiedBy>Howe, Clayton</cp:lastModifiedBy>
  <cp:revision>2</cp:revision>
  <cp:lastPrinted>2015-10-29T17:10:00Z</cp:lastPrinted>
  <dcterms:created xsi:type="dcterms:W3CDTF">2016-09-29T16:16:00Z</dcterms:created>
  <dcterms:modified xsi:type="dcterms:W3CDTF">2016-09-29T16:16:00Z</dcterms:modified>
</cp:coreProperties>
</file>