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2B" w:rsidRPr="00954033" w:rsidRDefault="0081052B" w:rsidP="0081052B">
      <w:pPr>
        <w:jc w:val="center"/>
        <w:rPr>
          <w:b/>
          <w:sz w:val="36"/>
          <w:szCs w:val="36"/>
          <w:u w:val="single"/>
          <w:lang w:val="en-US"/>
        </w:rPr>
      </w:pPr>
      <w:r w:rsidRPr="00954033">
        <w:rPr>
          <w:b/>
          <w:sz w:val="36"/>
          <w:szCs w:val="36"/>
          <w:u w:val="single"/>
          <w:lang w:val="en-US"/>
        </w:rPr>
        <w:t xml:space="preserve">Basketball </w:t>
      </w:r>
      <w:r>
        <w:rPr>
          <w:b/>
          <w:sz w:val="36"/>
          <w:szCs w:val="36"/>
          <w:u w:val="single"/>
          <w:lang w:val="en-US"/>
        </w:rPr>
        <w:t xml:space="preserve">Skills </w:t>
      </w:r>
      <w:r w:rsidRPr="00954033">
        <w:rPr>
          <w:b/>
          <w:sz w:val="36"/>
          <w:szCs w:val="36"/>
          <w:u w:val="single"/>
          <w:lang w:val="en-US"/>
        </w:rPr>
        <w:t>Notes</w:t>
      </w:r>
    </w:p>
    <w:p w:rsidR="0081052B" w:rsidRDefault="0081052B" w:rsidP="0081052B">
      <w:pPr>
        <w:spacing w:after="120" w:line="240" w:lineRule="auto"/>
        <w:rPr>
          <w:sz w:val="24"/>
          <w:szCs w:val="24"/>
          <w:lang w:val="en-US"/>
        </w:rPr>
      </w:pPr>
    </w:p>
    <w:p w:rsidR="0081052B" w:rsidRPr="00954033" w:rsidRDefault="0081052B" w:rsidP="00FF4AB8">
      <w:pPr>
        <w:spacing w:after="120" w:line="240" w:lineRule="auto"/>
        <w:ind w:firstLine="3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Name: 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FF4AB8">
        <w:rPr>
          <w:sz w:val="24"/>
          <w:szCs w:val="24"/>
          <w:lang w:val="en-US"/>
        </w:rPr>
        <w:tab/>
      </w:r>
      <w:r w:rsidR="00FF4AB8">
        <w:rPr>
          <w:sz w:val="24"/>
          <w:szCs w:val="24"/>
          <w:lang w:val="en-US"/>
        </w:rPr>
        <w:tab/>
      </w:r>
      <w:r w:rsidR="00FF4AB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Date: 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81052B" w:rsidRDefault="0081052B" w:rsidP="0081052B">
      <w:pPr>
        <w:spacing w:after="120" w:line="240" w:lineRule="auto"/>
        <w:rPr>
          <w:sz w:val="24"/>
          <w:szCs w:val="24"/>
          <w:lang w:val="en-US"/>
        </w:rPr>
      </w:pPr>
    </w:p>
    <w:p w:rsidR="0081052B" w:rsidRPr="009D3F7E" w:rsidRDefault="0081052B" w:rsidP="0081052B">
      <w:pPr>
        <w:spacing w:after="120" w:line="240" w:lineRule="auto"/>
        <w:rPr>
          <w:sz w:val="24"/>
          <w:szCs w:val="24"/>
          <w:lang w:val="en-US"/>
        </w:rPr>
        <w:sectPr w:rsidR="0081052B" w:rsidRPr="009D3F7E" w:rsidSect="00FF4AB8">
          <w:pgSz w:w="12240" w:h="15840"/>
          <w:pgMar w:top="720" w:right="720" w:bottom="720" w:left="900" w:header="720" w:footer="720" w:gutter="0"/>
          <w:cols w:space="720"/>
          <w:docGrid w:linePitch="360"/>
        </w:sectPr>
      </w:pPr>
    </w:p>
    <w:p w:rsidR="005D7396" w:rsidRPr="00F2165D" w:rsidRDefault="00F2165D" w:rsidP="0081052B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4"/>
          <w:lang w:val="en-US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1E19C4E7" wp14:editId="5DA39BDF">
            <wp:simplePos x="0" y="0"/>
            <wp:positionH relativeFrom="column">
              <wp:posOffset>4781550</wp:posOffset>
            </wp:positionH>
            <wp:positionV relativeFrom="paragraph">
              <wp:posOffset>32385</wp:posOffset>
            </wp:positionV>
            <wp:extent cx="1571625" cy="2857500"/>
            <wp:effectExtent l="0" t="0" r="9525" b="0"/>
            <wp:wrapSquare wrapText="bothSides"/>
            <wp:docPr id="6" name="Picture 6" descr="http://amherst-basketball.com/AYB/Sites/Default/file/2015/03/23/TTP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mherst-basketball.com/AYB/Sites/Default/file/2015/03/23/TTP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396">
        <w:rPr>
          <w:b/>
          <w:sz w:val="28"/>
          <w:szCs w:val="24"/>
          <w:lang w:val="en-US"/>
        </w:rPr>
        <w:t>Triple Threat</w:t>
      </w:r>
      <w:r>
        <w:rPr>
          <w:b/>
          <w:sz w:val="28"/>
          <w:szCs w:val="24"/>
          <w:lang w:val="en-US"/>
        </w:rPr>
        <w:t xml:space="preserve"> (Ready)</w:t>
      </w:r>
      <w:r w:rsidR="005D7396">
        <w:rPr>
          <w:b/>
          <w:sz w:val="28"/>
          <w:szCs w:val="24"/>
          <w:lang w:val="en-US"/>
        </w:rPr>
        <w:t xml:space="preserve"> Position</w:t>
      </w:r>
    </w:p>
    <w:p w:rsidR="00F2165D" w:rsidRPr="00F2165D" w:rsidRDefault="00F2165D" w:rsidP="00F2165D">
      <w:pPr>
        <w:pStyle w:val="ListParagraph"/>
        <w:numPr>
          <w:ilvl w:val="1"/>
          <w:numId w:val="1"/>
        </w:numPr>
        <w:spacing w:after="120"/>
        <w:rPr>
          <w:b/>
          <w:sz w:val="28"/>
          <w:szCs w:val="24"/>
          <w:lang w:val="en-US"/>
        </w:rPr>
      </w:pPr>
      <w:r>
        <w:rPr>
          <w:sz w:val="24"/>
          <w:szCs w:val="24"/>
          <w:lang w:val="en-US"/>
        </w:rPr>
        <w:t>Hold the ball tight to the body with your shooting form (90 degree elbow &amp; wrist flexed)</w:t>
      </w:r>
    </w:p>
    <w:p w:rsidR="00F2165D" w:rsidRPr="00F2165D" w:rsidRDefault="00F2165D" w:rsidP="00F2165D">
      <w:pPr>
        <w:pStyle w:val="ListParagraph"/>
        <w:spacing w:after="120"/>
        <w:ind w:left="1440"/>
        <w:rPr>
          <w:b/>
          <w:sz w:val="28"/>
          <w:szCs w:val="24"/>
          <w:lang w:val="en-US"/>
        </w:rPr>
      </w:pPr>
    </w:p>
    <w:p w:rsidR="00F2165D" w:rsidRPr="00F2165D" w:rsidRDefault="00F2165D" w:rsidP="00F2165D">
      <w:pPr>
        <w:pStyle w:val="ListParagraph"/>
        <w:numPr>
          <w:ilvl w:val="1"/>
          <w:numId w:val="1"/>
        </w:numPr>
        <w:spacing w:after="120"/>
        <w:rPr>
          <w:b/>
          <w:sz w:val="28"/>
          <w:szCs w:val="24"/>
          <w:lang w:val="en-US"/>
        </w:rPr>
      </w:pPr>
      <w:r>
        <w:rPr>
          <w:sz w:val="24"/>
          <w:szCs w:val="24"/>
          <w:lang w:val="en-US"/>
        </w:rPr>
        <w:t xml:space="preserve">Legs are bent and ready to move </w:t>
      </w:r>
      <w:r w:rsidRPr="00F2165D">
        <w:rPr>
          <w:sz w:val="24"/>
          <w:szCs w:val="24"/>
          <w:lang w:val="en-US"/>
        </w:rPr>
        <w:sym w:font="Wingdings" w:char="F0E0"/>
      </w:r>
      <w:r>
        <w:rPr>
          <w:sz w:val="24"/>
          <w:szCs w:val="24"/>
          <w:lang w:val="en-US"/>
        </w:rPr>
        <w:t xml:space="preserve"> Feet Shoulder width with one foot in front of the other.</w:t>
      </w:r>
    </w:p>
    <w:p w:rsidR="00F2165D" w:rsidRPr="00F2165D" w:rsidRDefault="00F2165D" w:rsidP="00F2165D">
      <w:pPr>
        <w:pStyle w:val="ListParagraph"/>
        <w:rPr>
          <w:b/>
          <w:sz w:val="28"/>
          <w:szCs w:val="24"/>
          <w:lang w:val="en-US"/>
        </w:rPr>
      </w:pPr>
    </w:p>
    <w:p w:rsidR="00F2165D" w:rsidRDefault="00F2165D" w:rsidP="00F2165D">
      <w:pPr>
        <w:pStyle w:val="ListParagraph"/>
        <w:numPr>
          <w:ilvl w:val="1"/>
          <w:numId w:val="1"/>
        </w:numPr>
        <w:spacing w:after="120"/>
        <w:rPr>
          <w:b/>
          <w:sz w:val="28"/>
          <w:szCs w:val="24"/>
          <w:lang w:val="en-US"/>
        </w:rPr>
      </w:pPr>
      <w:r>
        <w:rPr>
          <w:sz w:val="24"/>
          <w:szCs w:val="24"/>
          <w:lang w:val="en-US"/>
        </w:rPr>
        <w:t>Called Triple threat because from this position one may pass, shoot or dribble.</w:t>
      </w:r>
    </w:p>
    <w:p w:rsidR="00F2165D" w:rsidRDefault="00F2165D" w:rsidP="00F2165D">
      <w:pPr>
        <w:spacing w:after="120"/>
        <w:rPr>
          <w:sz w:val="24"/>
          <w:szCs w:val="24"/>
          <w:lang w:val="en-US"/>
        </w:rPr>
      </w:pPr>
    </w:p>
    <w:p w:rsidR="00F2165D" w:rsidRDefault="00F2165D" w:rsidP="00F2165D">
      <w:pPr>
        <w:spacing w:after="120"/>
        <w:rPr>
          <w:sz w:val="24"/>
          <w:szCs w:val="24"/>
          <w:lang w:val="en-US"/>
        </w:rPr>
      </w:pPr>
    </w:p>
    <w:p w:rsidR="00F2165D" w:rsidRDefault="00F2165D" w:rsidP="00F2165D">
      <w:pPr>
        <w:spacing w:after="120"/>
        <w:rPr>
          <w:sz w:val="24"/>
          <w:szCs w:val="24"/>
          <w:lang w:val="en-US"/>
        </w:rPr>
      </w:pPr>
    </w:p>
    <w:p w:rsidR="00F2165D" w:rsidRPr="00F2165D" w:rsidRDefault="00F2165D" w:rsidP="00F2165D">
      <w:pPr>
        <w:spacing w:after="120"/>
        <w:rPr>
          <w:sz w:val="24"/>
          <w:szCs w:val="24"/>
          <w:lang w:val="en-US"/>
        </w:rPr>
      </w:pPr>
    </w:p>
    <w:p w:rsidR="0081052B" w:rsidRPr="0081052B" w:rsidRDefault="0081052B" w:rsidP="0081052B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4"/>
          <w:lang w:val="en-US"/>
        </w:rPr>
      </w:pPr>
      <w:r w:rsidRPr="0081052B">
        <w:rPr>
          <w:b/>
          <w:sz w:val="28"/>
          <w:szCs w:val="24"/>
          <w:lang w:val="en-US"/>
        </w:rPr>
        <w:t>Passes</w:t>
      </w:r>
      <w:r w:rsidRPr="0081052B">
        <w:rPr>
          <w:b/>
          <w:sz w:val="28"/>
          <w:szCs w:val="24"/>
          <w:lang w:val="en-US"/>
        </w:rPr>
        <w:t>:</w:t>
      </w:r>
    </w:p>
    <w:p w:rsidR="0081052B" w:rsidRPr="00F2165D" w:rsidRDefault="0081052B" w:rsidP="0081052B">
      <w:pPr>
        <w:pStyle w:val="ListParagraph"/>
        <w:numPr>
          <w:ilvl w:val="1"/>
          <w:numId w:val="1"/>
        </w:numPr>
        <w:spacing w:after="120"/>
        <w:rPr>
          <w:sz w:val="28"/>
          <w:szCs w:val="24"/>
          <w:lang w:val="en-US"/>
        </w:rPr>
      </w:pPr>
      <w:r w:rsidRPr="00F2165D">
        <w:rPr>
          <w:sz w:val="28"/>
          <w:szCs w:val="24"/>
          <w:lang w:val="en-US"/>
        </w:rPr>
        <w:t>Chest</w:t>
      </w:r>
    </w:p>
    <w:p w:rsidR="0081052B" w:rsidRDefault="0081052B" w:rsidP="00FF4AB8">
      <w:pPr>
        <w:pStyle w:val="ListParagraph"/>
        <w:numPr>
          <w:ilvl w:val="2"/>
          <w:numId w:val="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Both hands on the ball holding it to your chest (hence name)</w:t>
      </w:r>
    </w:p>
    <w:p w:rsidR="00F2165D" w:rsidRDefault="00F2165D" w:rsidP="00F2165D">
      <w:pPr>
        <w:pStyle w:val="ListParagraph"/>
        <w:spacing w:after="120"/>
        <w:ind w:left="2160"/>
        <w:rPr>
          <w:sz w:val="24"/>
          <w:szCs w:val="24"/>
          <w:lang w:val="en-US"/>
        </w:rPr>
      </w:pPr>
    </w:p>
    <w:p w:rsidR="0081052B" w:rsidRDefault="0081052B" w:rsidP="0081052B">
      <w:pPr>
        <w:pStyle w:val="ListParagraph"/>
        <w:numPr>
          <w:ilvl w:val="2"/>
          <w:numId w:val="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Step towards and extend arms to target</w:t>
      </w:r>
      <w:r>
        <w:rPr>
          <w:sz w:val="24"/>
          <w:szCs w:val="24"/>
          <w:lang w:val="en-US"/>
        </w:rPr>
        <w:t xml:space="preserve"> (teammates chest) </w:t>
      </w:r>
      <w:r w:rsidRPr="0081052B">
        <w:rPr>
          <w:sz w:val="24"/>
          <w:szCs w:val="24"/>
          <w:lang w:val="en-US"/>
        </w:rPr>
        <w:sym w:font="Wingdings" w:char="F0E0"/>
      </w:r>
      <w:r>
        <w:rPr>
          <w:sz w:val="24"/>
          <w:szCs w:val="24"/>
          <w:lang w:val="en-US"/>
        </w:rPr>
        <w:t xml:space="preserve"> push ball away</w:t>
      </w:r>
    </w:p>
    <w:p w:rsidR="00F2165D" w:rsidRPr="00F2165D" w:rsidRDefault="00F2165D" w:rsidP="00F2165D">
      <w:pPr>
        <w:pStyle w:val="ListParagraph"/>
        <w:rPr>
          <w:sz w:val="24"/>
          <w:szCs w:val="24"/>
          <w:lang w:val="en-US"/>
        </w:rPr>
      </w:pPr>
    </w:p>
    <w:p w:rsidR="0081052B" w:rsidRDefault="0081052B" w:rsidP="0081052B">
      <w:pPr>
        <w:pStyle w:val="ListParagraph"/>
        <w:numPr>
          <w:ilvl w:val="2"/>
          <w:numId w:val="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Follow through to finish with thumbs pointing to target (create backspin)</w:t>
      </w:r>
    </w:p>
    <w:p w:rsidR="00F2165D" w:rsidRPr="00F2165D" w:rsidRDefault="00F2165D" w:rsidP="00F2165D">
      <w:pPr>
        <w:pStyle w:val="ListParagraph"/>
        <w:rPr>
          <w:sz w:val="24"/>
          <w:szCs w:val="24"/>
          <w:lang w:val="en-US"/>
        </w:rPr>
      </w:pPr>
    </w:p>
    <w:p w:rsidR="00F2165D" w:rsidRDefault="00F2165D" w:rsidP="00F2165D">
      <w:pPr>
        <w:pStyle w:val="ListParagraph"/>
        <w:spacing w:after="120"/>
        <w:ind w:left="2160"/>
        <w:rPr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36D7F10" wp14:editId="7AB0748E">
            <wp:simplePos x="2000250" y="6953250"/>
            <wp:positionH relativeFrom="margin">
              <wp:align>center</wp:align>
            </wp:positionH>
            <wp:positionV relativeFrom="margin">
              <wp:align>bottom</wp:align>
            </wp:positionV>
            <wp:extent cx="4853940" cy="2752725"/>
            <wp:effectExtent l="0" t="0" r="3810" b="0"/>
            <wp:wrapSquare wrapText="bothSides"/>
            <wp:docPr id="1" name="Picture 1" descr="http://i0.wp.com/inspirationalbasketball.com/wp-content/uploads/2013/03/chestp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.wp.com/inspirationalbasketball.com/wp-content/uploads/2013/03/chestpa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360" cy="275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52B" w:rsidRDefault="0081052B" w:rsidP="00F2165D">
      <w:pPr>
        <w:pStyle w:val="ListParagraph"/>
        <w:spacing w:after="120"/>
        <w:ind w:left="2160"/>
        <w:jc w:val="both"/>
        <w:rPr>
          <w:sz w:val="24"/>
          <w:szCs w:val="24"/>
          <w:lang w:val="en-US"/>
        </w:rPr>
      </w:pPr>
    </w:p>
    <w:p w:rsidR="00FF4AB8" w:rsidRPr="0006448D" w:rsidRDefault="00FF4AB8" w:rsidP="0081052B">
      <w:pPr>
        <w:pStyle w:val="ListParagraph"/>
        <w:spacing w:after="120"/>
        <w:ind w:left="2160"/>
        <w:rPr>
          <w:sz w:val="24"/>
          <w:szCs w:val="24"/>
          <w:lang w:val="en-US"/>
        </w:rPr>
      </w:pPr>
    </w:p>
    <w:p w:rsidR="0081052B" w:rsidRDefault="0081052B" w:rsidP="0081052B">
      <w:pPr>
        <w:pStyle w:val="ListParagraph"/>
        <w:numPr>
          <w:ilvl w:val="1"/>
          <w:numId w:val="1"/>
        </w:numPr>
        <w:spacing w:after="120"/>
        <w:rPr>
          <w:sz w:val="24"/>
          <w:szCs w:val="24"/>
          <w:lang w:val="en-US"/>
        </w:rPr>
      </w:pPr>
      <w:r w:rsidRPr="0006448D">
        <w:rPr>
          <w:sz w:val="24"/>
          <w:szCs w:val="24"/>
          <w:lang w:val="en-US"/>
        </w:rPr>
        <w:lastRenderedPageBreak/>
        <w:t>Bounce</w:t>
      </w:r>
    </w:p>
    <w:p w:rsidR="0081052B" w:rsidRDefault="0081052B" w:rsidP="0081052B">
      <w:pPr>
        <w:pStyle w:val="ListParagraph"/>
        <w:numPr>
          <w:ilvl w:val="2"/>
          <w:numId w:val="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Same as the chest pass; however, your target is now the floor about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n>
        </m:f>
      </m:oMath>
      <w:r>
        <w:rPr>
          <w:sz w:val="24"/>
          <w:szCs w:val="24"/>
          <w:lang w:val="en-US"/>
        </w:rPr>
        <w:t xml:space="preserve"> of the way to your teammate.</w:t>
      </w:r>
    </w:p>
    <w:p w:rsidR="0081052B" w:rsidRDefault="0081052B" w:rsidP="0081052B">
      <w:pPr>
        <w:pStyle w:val="ListParagraph"/>
        <w:numPr>
          <w:ilvl w:val="2"/>
          <w:numId w:val="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follow through (thumbs) should create backspin that will cause the ball to rise after the bounce.</w:t>
      </w:r>
    </w:p>
    <w:p w:rsidR="0081052B" w:rsidRDefault="00FF4AB8" w:rsidP="00F2165D">
      <w:pPr>
        <w:spacing w:after="120"/>
        <w:jc w:val="center"/>
        <w:rPr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29045344" wp14:editId="25FB2D59">
            <wp:extent cx="5571091" cy="2085975"/>
            <wp:effectExtent l="0" t="0" r="0" b="0"/>
            <wp:docPr id="3" name="Picture 3" descr="http://ultranet.horowhenua.school.nz/Datastore/Pages/PAGE_3438/Docs/Documents/Bounce%20pass%20-skill%20break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ltranet.horowhenua.school.nz/Datastore/Pages/PAGE_3438/Docs/Documents/Bounce%20pass%20-skill%20breakdow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78"/>
                    <a:stretch/>
                  </pic:blipFill>
                  <pic:spPr bwMode="auto">
                    <a:xfrm>
                      <a:off x="0" y="0"/>
                      <a:ext cx="5585237" cy="209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52B" w:rsidRPr="0081052B" w:rsidRDefault="0081052B" w:rsidP="0081052B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4"/>
          <w:lang w:val="en-US"/>
        </w:rPr>
      </w:pPr>
      <w:r w:rsidRPr="0081052B">
        <w:rPr>
          <w:b/>
          <w:sz w:val="28"/>
          <w:szCs w:val="24"/>
          <w:lang w:val="en-US"/>
        </w:rPr>
        <w:t>Shooting:</w:t>
      </w:r>
    </w:p>
    <w:p w:rsidR="0081052B" w:rsidRDefault="0081052B" w:rsidP="0081052B">
      <w:pPr>
        <w:pStyle w:val="ListParagraph"/>
        <w:numPr>
          <w:ilvl w:val="1"/>
          <w:numId w:val="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Ball rest in the pads of the shooting hand (NO Palm Touching) with your wrist back like a waiter holding a tray on her shoulder.</w:t>
      </w:r>
    </w:p>
    <w:p w:rsidR="0081052B" w:rsidRDefault="0081052B" w:rsidP="0081052B">
      <w:pPr>
        <w:pStyle w:val="ListParagraph"/>
        <w:numPr>
          <w:ilvl w:val="2"/>
          <w:numId w:val="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Ball should be just in front of your face, or on the shoulder </w:t>
      </w:r>
      <w:r w:rsidRPr="0081052B">
        <w:rPr>
          <w:sz w:val="24"/>
          <w:szCs w:val="24"/>
          <w:lang w:val="en-US"/>
        </w:rPr>
        <w:sym w:font="Wingdings" w:char="F0E0"/>
      </w:r>
      <w:r>
        <w:rPr>
          <w:sz w:val="24"/>
          <w:szCs w:val="24"/>
          <w:lang w:val="en-US"/>
        </w:rPr>
        <w:t xml:space="preserve"> whatever feels comfortable</w:t>
      </w:r>
    </w:p>
    <w:p w:rsidR="0081052B" w:rsidRDefault="0081052B" w:rsidP="0081052B">
      <w:pPr>
        <w:pStyle w:val="ListParagraph"/>
        <w:numPr>
          <w:ilvl w:val="2"/>
          <w:numId w:val="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Opposite hand just</w:t>
      </w:r>
      <w:r>
        <w:rPr>
          <w:sz w:val="24"/>
          <w:szCs w:val="24"/>
          <w:lang w:val="en-US"/>
        </w:rPr>
        <w:t xml:space="preserve"> helps balance and</w:t>
      </w:r>
      <w:r>
        <w:rPr>
          <w:sz w:val="24"/>
          <w:szCs w:val="24"/>
          <w:lang w:val="en-US"/>
        </w:rPr>
        <w:t xml:space="preserve"> guid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 the ball to go straight</w:t>
      </w:r>
      <w:r>
        <w:rPr>
          <w:sz w:val="24"/>
          <w:szCs w:val="24"/>
          <w:lang w:val="en-US"/>
        </w:rPr>
        <w:t xml:space="preserve"> </w:t>
      </w:r>
      <w:r w:rsidRPr="0081052B">
        <w:rPr>
          <w:sz w:val="24"/>
          <w:szCs w:val="24"/>
          <w:lang w:val="en-US"/>
        </w:rPr>
        <w:sym w:font="Wingdings" w:char="F0E0"/>
      </w:r>
      <w:r>
        <w:rPr>
          <w:sz w:val="24"/>
          <w:szCs w:val="24"/>
          <w:lang w:val="en-US"/>
        </w:rPr>
        <w:t xml:space="preserve"> Should be barely touching</w:t>
      </w:r>
    </w:p>
    <w:p w:rsidR="0081052B" w:rsidRDefault="0081052B" w:rsidP="0081052B">
      <w:pPr>
        <w:pStyle w:val="ListParagraph"/>
        <w:numPr>
          <w:ilvl w:val="1"/>
          <w:numId w:val="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Extend into your shot – start with legs (most powerful and should be used most), then arm up at about a 45 degree angle</w:t>
      </w:r>
    </w:p>
    <w:p w:rsidR="0081052B" w:rsidRDefault="0081052B" w:rsidP="0081052B">
      <w:pPr>
        <w:pStyle w:val="ListParagraph"/>
        <w:numPr>
          <w:ilvl w:val="1"/>
          <w:numId w:val="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Follow through to your target by snapping/flexing your wrist as if you are reaching into a cookie jar.</w:t>
      </w:r>
    </w:p>
    <w:p w:rsidR="0081052B" w:rsidRDefault="0081052B" w:rsidP="0081052B">
      <w:pPr>
        <w:pStyle w:val="ListParagraph"/>
        <w:numPr>
          <w:ilvl w:val="2"/>
          <w:numId w:val="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Ball should come off the finger tips to create backspin</w:t>
      </w:r>
    </w:p>
    <w:p w:rsidR="00FF4AB8" w:rsidRPr="00FF4AB8" w:rsidRDefault="00FF4AB8" w:rsidP="00F2165D">
      <w:pPr>
        <w:spacing w:after="120"/>
        <w:jc w:val="center"/>
        <w:rPr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339084" cy="3000375"/>
            <wp:effectExtent l="0" t="0" r="0" b="0"/>
            <wp:docPr id="2" name="Picture 2" descr="https://dryuc24b85zbr.cloudfront.net/tes/resources/11210323/image?width=500&amp;height=500&amp;version=1454778548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ryuc24b85zbr.cloudfront.net/tes/resources/11210323/image?width=500&amp;height=500&amp;version=145477854845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" t="6738" r="4349"/>
                    <a:stretch/>
                  </pic:blipFill>
                  <pic:spPr bwMode="auto">
                    <a:xfrm>
                      <a:off x="0" y="0"/>
                      <a:ext cx="5362122" cy="301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52B" w:rsidRDefault="0081052B" w:rsidP="0081052B">
      <w:pPr>
        <w:pStyle w:val="ListParagraph"/>
        <w:numPr>
          <w:ilvl w:val="0"/>
          <w:numId w:val="1"/>
        </w:numPr>
        <w:spacing w:after="120"/>
        <w:rPr>
          <w:sz w:val="24"/>
          <w:szCs w:val="24"/>
          <w:lang w:val="en-US"/>
        </w:rPr>
      </w:pPr>
      <w:r w:rsidRPr="00BC7765">
        <w:rPr>
          <w:b/>
          <w:sz w:val="28"/>
          <w:szCs w:val="24"/>
          <w:lang w:val="en-US"/>
        </w:rPr>
        <w:lastRenderedPageBreak/>
        <w:t>Lay Up</w:t>
      </w:r>
      <w:r w:rsidRPr="00BC7765">
        <w:rPr>
          <w:sz w:val="28"/>
          <w:szCs w:val="24"/>
          <w:lang w:val="en-US"/>
        </w:rPr>
        <w:t xml:space="preserve"> </w:t>
      </w:r>
      <w:r w:rsidRPr="0081052B">
        <w:rPr>
          <w:sz w:val="24"/>
          <w:szCs w:val="24"/>
          <w:lang w:val="en-US"/>
        </w:rPr>
        <w:sym w:font="Wingdings" w:char="F0E0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Use your same shooting form as</w:t>
      </w:r>
      <w:r>
        <w:rPr>
          <w:sz w:val="24"/>
          <w:szCs w:val="24"/>
          <w:lang w:val="en-US"/>
        </w:rPr>
        <w:t xml:space="preserve"> above:</w:t>
      </w:r>
    </w:p>
    <w:p w:rsidR="0081052B" w:rsidRDefault="0081052B" w:rsidP="0081052B">
      <w:pPr>
        <w:pStyle w:val="ListParagraph"/>
        <w:numPr>
          <w:ilvl w:val="1"/>
          <w:numId w:val="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Dribble towards where the hoop and backboard are attached at a 45 degree angle from the backboard</w:t>
      </w:r>
    </w:p>
    <w:p w:rsidR="0081052B" w:rsidRDefault="0081052B" w:rsidP="0081052B">
      <w:pPr>
        <w:pStyle w:val="ListParagraph"/>
        <w:numPr>
          <w:ilvl w:val="1"/>
          <w:numId w:val="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Extend as high as you can up to the basket with your shooting hand and leg, for the side of the basket you are on</w:t>
      </w:r>
      <w:r w:rsidR="00BC7765">
        <w:rPr>
          <w:sz w:val="24"/>
          <w:szCs w:val="24"/>
          <w:lang w:val="en-US"/>
        </w:rPr>
        <w:t xml:space="preserve"> (left hand + leg for left side; right hand + leg for right side)</w:t>
      </w:r>
    </w:p>
    <w:p w:rsidR="00BC7765" w:rsidRDefault="00BC7765" w:rsidP="0081052B">
      <w:pPr>
        <w:pStyle w:val="ListParagraph"/>
        <w:numPr>
          <w:ilvl w:val="1"/>
          <w:numId w:val="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Aim for the near top corner of the small rectangle painted on the backboard (top left on left side, etc.)</w:t>
      </w:r>
    </w:p>
    <w:p w:rsidR="0081052B" w:rsidRDefault="00F2165D" w:rsidP="0081052B">
      <w:pPr>
        <w:spacing w:after="120"/>
        <w:ind w:left="1080"/>
        <w:rPr>
          <w:sz w:val="24"/>
          <w:szCs w:val="2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304800</wp:posOffset>
                </wp:positionV>
                <wp:extent cx="114300" cy="104775"/>
                <wp:effectExtent l="19050" t="38100" r="38100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7" o:spid="_x0000_s1026" style="position:absolute;margin-left:354pt;margin-top:24pt;width:9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" path="m,40020r43659,1l57150,,70641,40021r43659,-1l78979,64754r13492,40021l57150,80040,21829,104775,35321,64754,,40020xe" fillcolor="black [3213]" strokecolor="black [3213]" strokeweight="2pt">
                <v:path arrowok="t" o:connecttype="custom" o:connectlocs="0,40020;43659,40021;57150,0;70641,40021;114300,40020;78979,64754;92471,104775;57150,80040;21829,104775;35321,64754;0,40020" o:connectangles="0,0,0,0,0,0,0,0,0,0,0"/>
              </v:shape>
            </w:pict>
          </mc:Fallback>
        </mc:AlternateContent>
      </w:r>
      <w:r w:rsidR="005D7396">
        <w:rPr>
          <w:noProof/>
          <w:lang w:val="en-US" w:eastAsia="en-US"/>
        </w:rPr>
        <w:drawing>
          <wp:inline distT="0" distB="0" distL="0" distR="0">
            <wp:extent cx="4657725" cy="3264144"/>
            <wp:effectExtent l="0" t="0" r="0" b="0"/>
            <wp:docPr id="4" name="Picture 4" descr="https://lh6.googleusercontent.com/oVIjJmDtJJgvPBRoJpzDoRZoofAP1K_eKGboC8K_MN3TIhaGvB8LFE2A6E6kOeMJNM6JTGtQYkRhzkV0nbyzMSJ9WM4Lk2yZKRM3bNB-lnEa0N_7bdxwt4BZGI4MqOra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oVIjJmDtJJgvPBRoJpzDoRZoofAP1K_eKGboC8K_MN3TIhaGvB8LFE2A6E6kOeMJNM6JTGtQYkRhzkV0nbyzMSJ9WM4Lk2yZKRM3bNB-lnEa0N_7bdxwt4BZGI4MqOraiw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3" t="2118" r="3001" b="7143"/>
                    <a:stretch/>
                  </pic:blipFill>
                  <pic:spPr bwMode="auto">
                    <a:xfrm>
                      <a:off x="0" y="0"/>
                      <a:ext cx="4657725" cy="326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396" w:rsidRDefault="005D7396" w:rsidP="0081052B">
      <w:pPr>
        <w:spacing w:after="120"/>
        <w:ind w:left="1080"/>
        <w:rPr>
          <w:sz w:val="24"/>
          <w:szCs w:val="24"/>
          <w:lang w:val="en-US"/>
        </w:rPr>
      </w:pPr>
    </w:p>
    <w:p w:rsidR="00F2165D" w:rsidRPr="009D3F7E" w:rsidRDefault="00F2165D" w:rsidP="0081052B">
      <w:pPr>
        <w:spacing w:after="120"/>
        <w:ind w:left="1080"/>
        <w:rPr>
          <w:sz w:val="24"/>
          <w:szCs w:val="24"/>
          <w:lang w:val="en-US"/>
        </w:rPr>
      </w:pPr>
      <w:bookmarkStart w:id="0" w:name="_GoBack"/>
      <w:bookmarkEnd w:id="0"/>
    </w:p>
    <w:p w:rsidR="0081052B" w:rsidRDefault="005D7396" w:rsidP="0081052B">
      <w:pPr>
        <w:pStyle w:val="ListParagraph"/>
        <w:numPr>
          <w:ilvl w:val="0"/>
          <w:numId w:val="1"/>
        </w:numPr>
        <w:spacing w:after="120"/>
        <w:rPr>
          <w:sz w:val="24"/>
          <w:szCs w:val="24"/>
          <w:lang w:val="en-US"/>
        </w:rPr>
      </w:pPr>
      <w:r w:rsidRPr="005D7396">
        <w:rPr>
          <w:b/>
          <w:noProof/>
          <w:sz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F8596FC" wp14:editId="22FE2F3E">
            <wp:simplePos x="0" y="0"/>
            <wp:positionH relativeFrom="column">
              <wp:posOffset>4391025</wp:posOffset>
            </wp:positionH>
            <wp:positionV relativeFrom="paragraph">
              <wp:posOffset>190500</wp:posOffset>
            </wp:positionV>
            <wp:extent cx="2152650" cy="2384425"/>
            <wp:effectExtent l="0" t="0" r="0" b="0"/>
            <wp:wrapSquare wrapText="bothSides"/>
            <wp:docPr id="5" name="Picture 5" descr="http://i2.wp.com/inspirationalbasketball.com/wp-content/uploads/2015/01/improveweak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2.wp.com/inspirationalbasketball.com/wp-content/uploads/2015/01/improveweakha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239"/>
                    <a:stretch/>
                  </pic:blipFill>
                  <pic:spPr bwMode="auto">
                    <a:xfrm>
                      <a:off x="0" y="0"/>
                      <a:ext cx="2152650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52B" w:rsidRPr="005D7396">
        <w:rPr>
          <w:b/>
          <w:sz w:val="28"/>
          <w:szCs w:val="24"/>
          <w:lang w:val="en-US"/>
        </w:rPr>
        <w:t>Dribbling</w:t>
      </w:r>
      <w:r w:rsidR="0081052B" w:rsidRPr="0006448D">
        <w:rPr>
          <w:sz w:val="24"/>
          <w:szCs w:val="24"/>
          <w:lang w:val="en-US"/>
        </w:rPr>
        <w:t>:</w:t>
      </w:r>
    </w:p>
    <w:p w:rsidR="005D7396" w:rsidRDefault="005D7396" w:rsidP="005D7396">
      <w:pPr>
        <w:pStyle w:val="ListParagraph"/>
        <w:spacing w:after="120"/>
        <w:ind w:left="1440"/>
        <w:rPr>
          <w:sz w:val="24"/>
          <w:szCs w:val="24"/>
          <w:lang w:val="en-US"/>
        </w:rPr>
      </w:pPr>
    </w:p>
    <w:p w:rsidR="0081052B" w:rsidRDefault="005D7396" w:rsidP="0081052B">
      <w:pPr>
        <w:pStyle w:val="ListParagraph"/>
        <w:numPr>
          <w:ilvl w:val="1"/>
          <w:numId w:val="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Contact with the ball is pads of hand (</w:t>
      </w:r>
      <w:r w:rsidRPr="005D7396">
        <w:rPr>
          <w:b/>
          <w:sz w:val="24"/>
          <w:szCs w:val="24"/>
          <w:lang w:val="en-US"/>
        </w:rPr>
        <w:t>NO PALM</w:t>
      </w:r>
      <w:r>
        <w:rPr>
          <w:sz w:val="24"/>
          <w:szCs w:val="24"/>
          <w:lang w:val="en-US"/>
        </w:rPr>
        <w:t>)</w:t>
      </w:r>
    </w:p>
    <w:p w:rsidR="005D7396" w:rsidRDefault="005D7396" w:rsidP="005D7396">
      <w:pPr>
        <w:pStyle w:val="ListParagraph"/>
        <w:spacing w:after="120"/>
        <w:ind w:left="1440"/>
        <w:rPr>
          <w:sz w:val="24"/>
          <w:szCs w:val="24"/>
          <w:lang w:val="en-US"/>
        </w:rPr>
      </w:pPr>
    </w:p>
    <w:p w:rsidR="0081052B" w:rsidRDefault="005D7396" w:rsidP="0081052B">
      <w:pPr>
        <w:pStyle w:val="ListParagraph"/>
        <w:numPr>
          <w:ilvl w:val="1"/>
          <w:numId w:val="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Keep the ball close to the body for controlled dribble </w:t>
      </w:r>
      <w:r w:rsidRPr="005D7396">
        <w:rPr>
          <w:sz w:val="24"/>
          <w:szCs w:val="24"/>
          <w:lang w:val="en-US"/>
        </w:rPr>
        <w:sym w:font="Wingdings" w:char="F0E0"/>
      </w:r>
      <w:r>
        <w:rPr>
          <w:sz w:val="24"/>
          <w:szCs w:val="24"/>
          <w:lang w:val="en-US"/>
        </w:rPr>
        <w:t xml:space="preserve"> Just in front of the outside of your feet</w:t>
      </w:r>
    </w:p>
    <w:p w:rsidR="005D7396" w:rsidRPr="005D7396" w:rsidRDefault="005D7396" w:rsidP="005D7396">
      <w:pPr>
        <w:pStyle w:val="ListParagraph"/>
        <w:rPr>
          <w:sz w:val="24"/>
          <w:szCs w:val="24"/>
          <w:lang w:val="en-US"/>
        </w:rPr>
      </w:pPr>
    </w:p>
    <w:p w:rsidR="0081052B" w:rsidRDefault="005D7396" w:rsidP="0081052B">
      <w:pPr>
        <w:pStyle w:val="ListParagraph"/>
        <w:numPr>
          <w:ilvl w:val="1"/>
          <w:numId w:val="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Push the ball down into the ground (slightly in front of you; in the direction you wish to go)</w:t>
      </w:r>
    </w:p>
    <w:p w:rsidR="005D7396" w:rsidRPr="005D7396" w:rsidRDefault="005D7396" w:rsidP="005D7396">
      <w:pPr>
        <w:pStyle w:val="ListParagraph"/>
        <w:rPr>
          <w:sz w:val="24"/>
          <w:szCs w:val="24"/>
          <w:lang w:val="en-US"/>
        </w:rPr>
      </w:pPr>
    </w:p>
    <w:p w:rsidR="005D7396" w:rsidRDefault="005D7396" w:rsidP="005D7396">
      <w:pPr>
        <w:pStyle w:val="ListParagraph"/>
        <w:numPr>
          <w:ilvl w:val="2"/>
          <w:numId w:val="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Push further in front if there is no one there (break away), and run on to the ball</w:t>
      </w:r>
    </w:p>
    <w:p w:rsidR="005D7396" w:rsidRPr="005D7396" w:rsidRDefault="005D7396" w:rsidP="005D7396">
      <w:pPr>
        <w:spacing w:after="120"/>
        <w:rPr>
          <w:sz w:val="24"/>
          <w:szCs w:val="24"/>
          <w:lang w:val="en-US"/>
        </w:rPr>
      </w:pPr>
    </w:p>
    <w:p w:rsidR="0081052B" w:rsidRPr="009D3F7E" w:rsidRDefault="0081052B" w:rsidP="0081052B">
      <w:pPr>
        <w:pStyle w:val="ListParagraph"/>
        <w:spacing w:after="120"/>
        <w:ind w:left="1440"/>
        <w:rPr>
          <w:sz w:val="24"/>
          <w:szCs w:val="24"/>
          <w:lang w:val="en-US"/>
        </w:rPr>
      </w:pPr>
    </w:p>
    <w:sectPr w:rsidR="0081052B" w:rsidRPr="009D3F7E" w:rsidSect="00CB0847">
      <w:type w:val="continuous"/>
      <w:pgSz w:w="12240" w:h="15840"/>
      <w:pgMar w:top="720" w:right="81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61B7D"/>
    <w:multiLevelType w:val="hybridMultilevel"/>
    <w:tmpl w:val="9B4426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9926B73A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2B"/>
    <w:rsid w:val="0044746B"/>
    <w:rsid w:val="005D7396"/>
    <w:rsid w:val="0081052B"/>
    <w:rsid w:val="00BC7765"/>
    <w:rsid w:val="00CB0847"/>
    <w:rsid w:val="00F2165D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2B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5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05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2B"/>
    <w:rPr>
      <w:rFonts w:ascii="Tahoma" w:eastAsiaTheme="minorEastAsia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2B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5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05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2B"/>
    <w:rPr>
      <w:rFonts w:ascii="Tahoma" w:eastAsiaTheme="minorEastAsi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1A988D0F.dotm</Template>
  <TotalTime>68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Clayton</dc:creator>
  <cp:lastModifiedBy>Howe, Clayton</cp:lastModifiedBy>
  <cp:revision>2</cp:revision>
  <dcterms:created xsi:type="dcterms:W3CDTF">2017-02-10T17:23:00Z</dcterms:created>
  <dcterms:modified xsi:type="dcterms:W3CDTF">2017-02-10T18:34:00Z</dcterms:modified>
</cp:coreProperties>
</file>