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Default="006E7416" w:rsidP="006E7416">
      <w:pPr>
        <w:jc w:val="center"/>
        <w:rPr>
          <w:rFonts w:ascii="Monotype Corsiva" w:hAnsi="Monotype Corsiva"/>
          <w:i/>
          <w:sz w:val="36"/>
        </w:rPr>
      </w:pPr>
      <w:r w:rsidRPr="006E7416">
        <w:rPr>
          <w:rFonts w:ascii="Monotype Corsiva" w:hAnsi="Monotype Corsiva"/>
          <w:b/>
          <w:sz w:val="36"/>
          <w:u w:val="single"/>
        </w:rPr>
        <w:t>Adding Fractions</w:t>
      </w:r>
    </w:p>
    <w:p w:rsidR="006E7416" w:rsidRDefault="006E7416" w:rsidP="001051F6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Div.: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Date: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6E7416" w:rsidRDefault="001051F6" w:rsidP="001051F6">
      <w:pPr>
        <w:tabs>
          <w:tab w:val="left" w:pos="2280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1051F6" w:rsidRDefault="001051F6" w:rsidP="001051F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Solve the following problems.</w:t>
      </w:r>
      <w:r w:rsidR="00600FA7">
        <w:rPr>
          <w:rFonts w:cs="Arial"/>
          <w:sz w:val="24"/>
          <w:szCs w:val="24"/>
        </w:rPr>
        <w:t xml:space="preserve"> </w:t>
      </w:r>
    </w:p>
    <w:p w:rsidR="00600FA7" w:rsidRDefault="001051F6" w:rsidP="001051F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600FA7">
        <w:rPr>
          <w:rFonts w:cs="Arial"/>
          <w:sz w:val="24"/>
          <w:szCs w:val="24"/>
        </w:rPr>
        <w:t xml:space="preserve">ut </w:t>
      </w:r>
      <w:r>
        <w:rPr>
          <w:rFonts w:cs="Arial"/>
          <w:sz w:val="24"/>
          <w:szCs w:val="24"/>
        </w:rPr>
        <w:t>your answers</w:t>
      </w:r>
      <w:r w:rsidR="00600FA7">
        <w:rPr>
          <w:rFonts w:cs="Arial"/>
          <w:sz w:val="24"/>
          <w:szCs w:val="24"/>
        </w:rPr>
        <w:t xml:space="preserve"> into lowest terms</w:t>
      </w:r>
      <w:r>
        <w:rPr>
          <w:rFonts w:cs="Arial"/>
          <w:sz w:val="24"/>
          <w:szCs w:val="24"/>
        </w:rPr>
        <w:t>, with mixed numbers (where possible)</w:t>
      </w:r>
      <w:r w:rsidR="00600FA7">
        <w:rPr>
          <w:rFonts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4648"/>
        <w:gridCol w:w="1088"/>
        <w:gridCol w:w="3965"/>
      </w:tblGrid>
      <w:tr w:rsidR="00600FA7" w:rsidTr="00957E24">
        <w:tc>
          <w:tcPr>
            <w:tcW w:w="595" w:type="dxa"/>
          </w:tcPr>
          <w:p w:rsidR="00600FA7" w:rsidRPr="008372FF" w:rsidRDefault="00600FA7" w:rsidP="00E574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9701" w:type="dxa"/>
            <w:gridSpan w:val="3"/>
          </w:tcPr>
          <w:p w:rsidR="00600FA7" w:rsidRPr="00600FA7" w:rsidRDefault="00600FA7" w:rsidP="00600F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51EB3987" wp14:editId="480AC9F5">
                  <wp:extent cx="4210638" cy="143847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0673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638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A7" w:rsidTr="00957E24">
        <w:tc>
          <w:tcPr>
            <w:tcW w:w="595" w:type="dxa"/>
          </w:tcPr>
          <w:p w:rsidR="00600FA7" w:rsidRPr="008372FF" w:rsidRDefault="00600FA7" w:rsidP="00E574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9701" w:type="dxa"/>
            <w:gridSpan w:val="3"/>
          </w:tcPr>
          <w:p w:rsidR="00600FA7" w:rsidRPr="00600FA7" w:rsidRDefault="00600FA7" w:rsidP="00600F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2C3DE593" wp14:editId="5D9D1623">
                  <wp:extent cx="4182059" cy="1438476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081C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059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A7" w:rsidTr="00957E24">
        <w:tc>
          <w:tcPr>
            <w:tcW w:w="595" w:type="dxa"/>
          </w:tcPr>
          <w:p w:rsidR="00600FA7" w:rsidRPr="008372FF" w:rsidRDefault="00600FA7" w:rsidP="00E574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9701" w:type="dxa"/>
            <w:gridSpan w:val="3"/>
          </w:tcPr>
          <w:p w:rsidR="00600FA7" w:rsidRPr="00600FA7" w:rsidRDefault="00600FA7" w:rsidP="00600F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4F55C45F" wp14:editId="285B616E">
                  <wp:extent cx="4048690" cy="13527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0BE85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690" cy="135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FA7" w:rsidTr="00957E24">
        <w:tc>
          <w:tcPr>
            <w:tcW w:w="595" w:type="dxa"/>
          </w:tcPr>
          <w:p w:rsidR="00600FA7" w:rsidRPr="008372FF" w:rsidRDefault="00600FA7" w:rsidP="00E5742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9701" w:type="dxa"/>
            <w:gridSpan w:val="3"/>
          </w:tcPr>
          <w:p w:rsidR="00600FA7" w:rsidRDefault="00600FA7" w:rsidP="00600F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42AE6182" wp14:editId="36DF9A9C">
                  <wp:extent cx="4058217" cy="1428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0E9D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217" cy="14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1F6" w:rsidRPr="00600FA7" w:rsidRDefault="001051F6" w:rsidP="00600FA7">
            <w:pPr>
              <w:rPr>
                <w:rFonts w:cs="Arial"/>
                <w:sz w:val="24"/>
                <w:szCs w:val="24"/>
              </w:rPr>
            </w:pPr>
          </w:p>
        </w:tc>
      </w:tr>
      <w:tr w:rsidR="00600FA7" w:rsidTr="00957E24">
        <w:tc>
          <w:tcPr>
            <w:tcW w:w="595" w:type="dxa"/>
          </w:tcPr>
          <w:p w:rsidR="00600FA7" w:rsidRPr="008372FF" w:rsidRDefault="00600FA7" w:rsidP="00600FA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600FA7" w:rsidRPr="00600FA7" w:rsidRDefault="005F4C32" w:rsidP="00600FA7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88" w:type="dxa"/>
          </w:tcPr>
          <w:p w:rsidR="00600FA7" w:rsidRPr="00600FA7" w:rsidRDefault="00600FA7" w:rsidP="00600FA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5" w:type="dxa"/>
          </w:tcPr>
          <w:p w:rsidR="00600FA7" w:rsidRPr="001051F6" w:rsidRDefault="005F4C32" w:rsidP="00600FA7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1051F6" w:rsidRDefault="001051F6" w:rsidP="00600FA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1051F6" w:rsidRPr="00600FA7" w:rsidRDefault="001051F6" w:rsidP="00600FA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600FA7" w:rsidRPr="00600FA7" w:rsidTr="00957E24">
        <w:tc>
          <w:tcPr>
            <w:tcW w:w="595" w:type="dxa"/>
          </w:tcPr>
          <w:p w:rsidR="00600FA7" w:rsidRPr="008372FF" w:rsidRDefault="00600FA7" w:rsidP="00600FA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600FA7" w:rsidRPr="00600FA7" w:rsidRDefault="005F4C32" w:rsidP="00600FA7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88" w:type="dxa"/>
          </w:tcPr>
          <w:p w:rsidR="00600FA7" w:rsidRPr="00600FA7" w:rsidRDefault="00600FA7" w:rsidP="00600FA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5" w:type="dxa"/>
          </w:tcPr>
          <w:p w:rsidR="00600FA7" w:rsidRPr="001051F6" w:rsidRDefault="005F4C32" w:rsidP="00600FA7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1051F6" w:rsidRPr="00600FA7" w:rsidRDefault="001051F6" w:rsidP="00600FA7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1051F6" w:rsidRPr="00600FA7" w:rsidTr="00957E24">
        <w:tc>
          <w:tcPr>
            <w:tcW w:w="595" w:type="dxa"/>
          </w:tcPr>
          <w:p w:rsidR="001051F6" w:rsidRPr="00600FA7" w:rsidRDefault="001051F6" w:rsidP="00600FA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1051F6" w:rsidRPr="00600FA7" w:rsidRDefault="005F4C32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88" w:type="dxa"/>
          </w:tcPr>
          <w:p w:rsidR="001051F6" w:rsidRPr="00600FA7" w:rsidRDefault="001051F6" w:rsidP="00E5742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5" w:type="dxa"/>
          </w:tcPr>
          <w:p w:rsidR="001051F6" w:rsidRPr="001051F6" w:rsidRDefault="005F4C32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1051F6" w:rsidRDefault="001051F6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1051F6" w:rsidRPr="00600FA7" w:rsidRDefault="001051F6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1051F6" w:rsidRPr="00600FA7" w:rsidTr="00957E24">
        <w:tc>
          <w:tcPr>
            <w:tcW w:w="595" w:type="dxa"/>
          </w:tcPr>
          <w:p w:rsidR="001051F6" w:rsidRPr="008372FF" w:rsidRDefault="001051F6" w:rsidP="00600FA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1051F6" w:rsidRPr="00600FA7" w:rsidRDefault="005F4C32" w:rsidP="005F4C32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88" w:type="dxa"/>
          </w:tcPr>
          <w:p w:rsidR="001051F6" w:rsidRPr="00600FA7" w:rsidRDefault="001051F6" w:rsidP="00E5742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5" w:type="dxa"/>
          </w:tcPr>
          <w:p w:rsidR="001051F6" w:rsidRPr="001051F6" w:rsidRDefault="005F4C32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1051F6" w:rsidRDefault="001051F6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1051F6" w:rsidRPr="00600FA7" w:rsidRDefault="001051F6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1051F6" w:rsidRPr="00600FA7" w:rsidTr="00957E24">
        <w:tc>
          <w:tcPr>
            <w:tcW w:w="595" w:type="dxa"/>
          </w:tcPr>
          <w:p w:rsidR="001051F6" w:rsidRPr="008372FF" w:rsidRDefault="001051F6" w:rsidP="00600FA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1051F6" w:rsidRPr="00600FA7" w:rsidRDefault="005F4C32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88" w:type="dxa"/>
          </w:tcPr>
          <w:p w:rsidR="001051F6" w:rsidRPr="00600FA7" w:rsidRDefault="001051F6" w:rsidP="001051F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5" w:type="dxa"/>
          </w:tcPr>
          <w:p w:rsidR="001051F6" w:rsidRPr="001051F6" w:rsidRDefault="005F4C32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1051F6" w:rsidRDefault="001051F6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1051F6" w:rsidRDefault="001051F6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1051F6" w:rsidRPr="00600FA7" w:rsidRDefault="001051F6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1051F6" w:rsidRPr="00600FA7" w:rsidTr="00957E24">
        <w:tc>
          <w:tcPr>
            <w:tcW w:w="595" w:type="dxa"/>
          </w:tcPr>
          <w:p w:rsidR="001051F6" w:rsidRPr="00600FA7" w:rsidRDefault="001051F6" w:rsidP="00600FA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1051F6" w:rsidRPr="00600FA7" w:rsidRDefault="005F4C32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88" w:type="dxa"/>
          </w:tcPr>
          <w:p w:rsidR="001051F6" w:rsidRPr="00600FA7" w:rsidRDefault="001051F6" w:rsidP="001051F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5" w:type="dxa"/>
          </w:tcPr>
          <w:p w:rsidR="001051F6" w:rsidRPr="001051F6" w:rsidRDefault="005F4C32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54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1051F6" w:rsidRDefault="001051F6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1051F6" w:rsidRDefault="001051F6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1051F6" w:rsidRDefault="001051F6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1051F6" w:rsidRDefault="001051F6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1051F6" w:rsidRPr="00600FA7" w:rsidRDefault="001051F6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1051F6" w:rsidRPr="00600FA7" w:rsidTr="00957E24">
        <w:tc>
          <w:tcPr>
            <w:tcW w:w="595" w:type="dxa"/>
          </w:tcPr>
          <w:p w:rsidR="001051F6" w:rsidRPr="008372FF" w:rsidRDefault="001051F6" w:rsidP="00600FA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1051F6" w:rsidRPr="00600FA7" w:rsidRDefault="005F4C32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88" w:type="dxa"/>
          </w:tcPr>
          <w:p w:rsidR="001051F6" w:rsidRPr="00600FA7" w:rsidRDefault="001051F6" w:rsidP="00E5742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5" w:type="dxa"/>
          </w:tcPr>
          <w:p w:rsidR="001051F6" w:rsidRPr="001051F6" w:rsidRDefault="005F4C32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1051F6" w:rsidRDefault="001051F6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1051F6" w:rsidRDefault="001051F6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981B80" w:rsidRDefault="00981B80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1051F6" w:rsidRDefault="001051F6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1051F6" w:rsidRPr="00600FA7" w:rsidRDefault="001051F6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1051F6" w:rsidRPr="00600FA7" w:rsidTr="00957E24">
        <w:tc>
          <w:tcPr>
            <w:tcW w:w="595" w:type="dxa"/>
          </w:tcPr>
          <w:p w:rsidR="001051F6" w:rsidRPr="008372FF" w:rsidRDefault="001051F6" w:rsidP="00600FA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1051F6" w:rsidRPr="00600FA7" w:rsidRDefault="005F4C32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88" w:type="dxa"/>
          </w:tcPr>
          <w:p w:rsidR="001051F6" w:rsidRPr="00600FA7" w:rsidRDefault="001051F6" w:rsidP="00E5742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5" w:type="dxa"/>
          </w:tcPr>
          <w:p w:rsidR="001051F6" w:rsidRPr="001051F6" w:rsidRDefault="005F4C32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1051F6" w:rsidRDefault="001051F6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1051F6" w:rsidRDefault="001051F6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981B80" w:rsidRDefault="00981B80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981B80" w:rsidRDefault="00981B80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1051F6" w:rsidRPr="00600FA7" w:rsidRDefault="001051F6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1051F6" w:rsidRPr="00600FA7" w:rsidTr="00957E24">
        <w:tc>
          <w:tcPr>
            <w:tcW w:w="595" w:type="dxa"/>
          </w:tcPr>
          <w:p w:rsidR="001051F6" w:rsidRPr="008372FF" w:rsidRDefault="001051F6" w:rsidP="001051F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1051F6" w:rsidRPr="00600FA7" w:rsidRDefault="00D80643" w:rsidP="00D80643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88" w:type="dxa"/>
          </w:tcPr>
          <w:p w:rsidR="001051F6" w:rsidRPr="00600FA7" w:rsidRDefault="001051F6" w:rsidP="001051F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5" w:type="dxa"/>
          </w:tcPr>
          <w:p w:rsidR="001051F6" w:rsidRPr="00D80643" w:rsidRDefault="00D80643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D80643" w:rsidRDefault="00D80643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80643" w:rsidRDefault="00D80643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80643" w:rsidRDefault="00D80643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80643" w:rsidRDefault="00D80643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80643" w:rsidRPr="00600FA7" w:rsidRDefault="00D80643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1051F6" w:rsidRPr="00600FA7" w:rsidTr="00957E24">
        <w:tc>
          <w:tcPr>
            <w:tcW w:w="595" w:type="dxa"/>
          </w:tcPr>
          <w:p w:rsidR="001051F6" w:rsidRPr="008372FF" w:rsidRDefault="001051F6" w:rsidP="001051F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1051F6" w:rsidRPr="00600FA7" w:rsidRDefault="00D80643" w:rsidP="00D80643">
            <w:pPr>
              <w:spacing w:before="120" w:after="120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1088" w:type="dxa"/>
          </w:tcPr>
          <w:p w:rsidR="001051F6" w:rsidRPr="00600FA7" w:rsidRDefault="001051F6" w:rsidP="001051F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965" w:type="dxa"/>
          </w:tcPr>
          <w:p w:rsidR="001051F6" w:rsidRPr="00D80643" w:rsidRDefault="00217C5B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+2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21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oMath>
            </m:oMathPara>
          </w:p>
          <w:p w:rsidR="00D80643" w:rsidRDefault="00D80643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80643" w:rsidRDefault="00D80643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80643" w:rsidRDefault="00D80643" w:rsidP="00E57423">
            <w:pPr>
              <w:spacing w:before="120" w:after="120"/>
              <w:rPr>
                <w:rFonts w:eastAsiaTheme="minorEastAsia" w:cs="Arial"/>
                <w:sz w:val="24"/>
                <w:szCs w:val="24"/>
              </w:rPr>
            </w:pPr>
          </w:p>
          <w:p w:rsidR="00D80643" w:rsidRDefault="00D80643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  <w:p w:rsidR="00D80643" w:rsidRPr="00600FA7" w:rsidRDefault="00D80643" w:rsidP="00E57423">
            <w:pPr>
              <w:spacing w:before="120" w:after="120"/>
              <w:rPr>
                <w:rFonts w:cs="Arial"/>
                <w:sz w:val="24"/>
                <w:szCs w:val="24"/>
              </w:rPr>
            </w:pPr>
          </w:p>
        </w:tc>
      </w:tr>
      <w:tr w:rsidR="00D34C32" w:rsidRPr="00600FA7" w:rsidTr="00957E24">
        <w:tc>
          <w:tcPr>
            <w:tcW w:w="10296" w:type="dxa"/>
            <w:gridSpan w:val="4"/>
          </w:tcPr>
          <w:p w:rsidR="00D34C32" w:rsidRPr="00600FA7" w:rsidRDefault="005F4C32" w:rsidP="00D34C32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078706" wp14:editId="34D3D835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535305</wp:posOffset>
                      </wp:positionV>
                      <wp:extent cx="838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42.15pt" to="341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" strokecolor="black [3213]" strokeweight="2pt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94A42" wp14:editId="0D72A3F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668655</wp:posOffset>
                      </wp:positionV>
                      <wp:extent cx="65722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52.65pt" to="330.7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" strokecolor="black [3213]" strokeweight="2pt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07FF7D" wp14:editId="07E114F6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802005</wp:posOffset>
                      </wp:positionV>
                      <wp:extent cx="20574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63.15pt" to="437.2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" strokecolor="black [3213]" strokeweight="2pt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EDDDD6" wp14:editId="20643B9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944880</wp:posOffset>
                      </wp:positionV>
                      <wp:extent cx="5524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74.4pt" to="100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" strokecolor="black [3213]" strokeweight="2pt"/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4FE1A2" wp14:editId="538FD765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1059180</wp:posOffset>
                      </wp:positionV>
                      <wp:extent cx="17049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83.4pt" to="191.2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" strokecolor="black [3213]" strokeweight="2pt"/>
                  </w:pict>
                </mc:Fallback>
              </mc:AlternateContent>
            </w:r>
            <w:r w:rsidR="00D34C32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50472BD6" wp14:editId="55698B08">
                  <wp:extent cx="5467350" cy="24076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8C14F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" t="1986" r="1047" b="2650"/>
                          <a:stretch/>
                        </pic:blipFill>
                        <pic:spPr bwMode="auto">
                          <a:xfrm>
                            <a:off x="0" y="0"/>
                            <a:ext cx="5468114" cy="2407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C32" w:rsidRPr="00600FA7" w:rsidTr="00957E24">
        <w:tc>
          <w:tcPr>
            <w:tcW w:w="595" w:type="dxa"/>
          </w:tcPr>
          <w:p w:rsidR="00D34C32" w:rsidRPr="008372FF" w:rsidRDefault="00D34C32" w:rsidP="001051F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9701" w:type="dxa"/>
            <w:gridSpan w:val="3"/>
          </w:tcPr>
          <w:p w:rsidR="00D34C32" w:rsidRDefault="00D34C32" w:rsidP="00D34C32">
            <w:pPr>
              <w:spacing w:before="120" w:after="120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What is the total amount of ingredients used in the recipe above, in cups? In Tablespoons?</w:t>
            </w:r>
          </w:p>
          <w:p w:rsidR="00D34C32" w:rsidRDefault="00D34C32" w:rsidP="00D34C32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c. = Cups</w:t>
            </w:r>
          </w:p>
          <w:p w:rsidR="00D34C32" w:rsidRDefault="00D34C32" w:rsidP="00D34C32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tbsp = Tablespoon</w:t>
            </w:r>
            <w:bookmarkStart w:id="0" w:name="_GoBack"/>
            <w:bookmarkEnd w:id="0"/>
          </w:p>
          <w:p w:rsidR="00D34C32" w:rsidRDefault="00D34C32" w:rsidP="00D34C32">
            <w:pPr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tsp. = Teaspoon</w:t>
            </w:r>
          </w:p>
          <w:p w:rsidR="00D34C32" w:rsidRDefault="00D34C32" w:rsidP="00D34C32"/>
          <w:p w:rsidR="00D34C32" w:rsidRDefault="00D34C32" w:rsidP="00D34C32">
            <w:r>
              <w:t xml:space="preserve">2 Cups = 1 </w:t>
            </w:r>
            <w:proofErr w:type="spellStart"/>
            <w:r>
              <w:t>lb</w:t>
            </w:r>
            <w:proofErr w:type="spellEnd"/>
          </w:p>
          <w:p w:rsidR="00D34C32" w:rsidRDefault="00D34C32" w:rsidP="00D34C32">
            <w:r>
              <w:t xml:space="preserve">48 </w:t>
            </w:r>
            <w:proofErr w:type="spellStart"/>
            <w:r>
              <w:t>tsp</w:t>
            </w:r>
            <w:proofErr w:type="spellEnd"/>
            <w:r>
              <w:t xml:space="preserve"> = 1 cup</w:t>
            </w:r>
          </w:p>
          <w:p w:rsidR="00D34C32" w:rsidRDefault="00D34C32" w:rsidP="00D34C32">
            <w:r>
              <w:t xml:space="preserve">16 </w:t>
            </w:r>
            <w:proofErr w:type="spellStart"/>
            <w:r>
              <w:t>tbsp</w:t>
            </w:r>
            <w:proofErr w:type="spellEnd"/>
            <w:r>
              <w:t xml:space="preserve"> = 1 cup</w:t>
            </w:r>
          </w:p>
          <w:p w:rsidR="00957E24" w:rsidRDefault="00957E24" w:rsidP="00D34C32">
            <w:r>
              <w:t xml:space="preserve">3 med potatoes = 1 </w:t>
            </w:r>
            <w:proofErr w:type="spellStart"/>
            <w:r>
              <w:t>lb</w:t>
            </w:r>
            <w:proofErr w:type="spellEnd"/>
          </w:p>
          <w:p w:rsidR="00957E24" w:rsidRDefault="00957E24" w:rsidP="00D34C32">
            <w:r>
              <w:t>1 onion = 1 c.</w:t>
            </w:r>
          </w:p>
          <w:p w:rsidR="00D34C32" w:rsidRDefault="00D34C32" w:rsidP="00D34C32"/>
          <w:p w:rsidR="00957E24" w:rsidRDefault="00957E24" w:rsidP="00D34C32"/>
          <w:p w:rsidR="00D34C32" w:rsidRDefault="00D34C32" w:rsidP="00D34C32"/>
          <w:p w:rsidR="005F4C32" w:rsidRDefault="005F4C32" w:rsidP="00D34C32"/>
          <w:p w:rsidR="005F4C32" w:rsidRDefault="005F4C32" w:rsidP="00D34C32"/>
          <w:p w:rsidR="00D34C32" w:rsidRPr="00D34C32" w:rsidRDefault="00957E24" w:rsidP="00D34C32">
            <w:r>
              <w:t xml:space="preserve">Cups: ______         </w:t>
            </w:r>
          </w:p>
        </w:tc>
      </w:tr>
    </w:tbl>
    <w:p w:rsidR="00F753C0" w:rsidRPr="00D34C32" w:rsidRDefault="00F753C0" w:rsidP="00D34C32">
      <w:pPr>
        <w:rPr>
          <w:rFonts w:cs="Arial"/>
          <w:sz w:val="4"/>
          <w:szCs w:val="24"/>
        </w:rPr>
      </w:pPr>
    </w:p>
    <w:sectPr w:rsidR="00F753C0" w:rsidRPr="00D34C32" w:rsidSect="006E7416">
      <w:pgSz w:w="12240" w:h="15840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612"/>
    <w:multiLevelType w:val="hybridMultilevel"/>
    <w:tmpl w:val="83943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B65EA"/>
    <w:multiLevelType w:val="hybridMultilevel"/>
    <w:tmpl w:val="5006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595"/>
    <w:multiLevelType w:val="hybridMultilevel"/>
    <w:tmpl w:val="5006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A9F"/>
    <w:multiLevelType w:val="hybridMultilevel"/>
    <w:tmpl w:val="3EB2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B27E7"/>
    <w:multiLevelType w:val="hybridMultilevel"/>
    <w:tmpl w:val="DAF44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E0ADD"/>
    <w:multiLevelType w:val="hybridMultilevel"/>
    <w:tmpl w:val="5006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60162"/>
    <w:multiLevelType w:val="hybridMultilevel"/>
    <w:tmpl w:val="DF46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7A7F"/>
    <w:multiLevelType w:val="hybridMultilevel"/>
    <w:tmpl w:val="32D8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67D68"/>
    <w:multiLevelType w:val="hybridMultilevel"/>
    <w:tmpl w:val="A876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71245"/>
    <w:multiLevelType w:val="hybridMultilevel"/>
    <w:tmpl w:val="DF46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55877"/>
    <w:multiLevelType w:val="hybridMultilevel"/>
    <w:tmpl w:val="B5AAA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16CDA"/>
    <w:multiLevelType w:val="hybridMultilevel"/>
    <w:tmpl w:val="B600B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D2513"/>
    <w:multiLevelType w:val="hybridMultilevel"/>
    <w:tmpl w:val="5006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66FD4"/>
    <w:multiLevelType w:val="hybridMultilevel"/>
    <w:tmpl w:val="5006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9008B"/>
    <w:multiLevelType w:val="hybridMultilevel"/>
    <w:tmpl w:val="5006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B7973"/>
    <w:multiLevelType w:val="hybridMultilevel"/>
    <w:tmpl w:val="50068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16"/>
    <w:rsid w:val="001051F6"/>
    <w:rsid w:val="00217C5B"/>
    <w:rsid w:val="0044746B"/>
    <w:rsid w:val="005F4C32"/>
    <w:rsid w:val="00600FA7"/>
    <w:rsid w:val="006E7416"/>
    <w:rsid w:val="00957E24"/>
    <w:rsid w:val="00981B80"/>
    <w:rsid w:val="00D34C32"/>
    <w:rsid w:val="00D80643"/>
    <w:rsid w:val="00F7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F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6F41532D.dotm</Template>
  <TotalTime>132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5</cp:revision>
  <dcterms:created xsi:type="dcterms:W3CDTF">2016-11-02T17:31:00Z</dcterms:created>
  <dcterms:modified xsi:type="dcterms:W3CDTF">2016-11-09T17:39:00Z</dcterms:modified>
</cp:coreProperties>
</file>