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Pr="00105085" w:rsidRDefault="006F4364" w:rsidP="00763B83">
      <w:pPr>
        <w:spacing w:after="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</w:rPr>
        <w:t>Rounding</w:t>
      </w:r>
    </w:p>
    <w:p w:rsidR="00105085" w:rsidRDefault="00105085" w:rsidP="00763B83">
      <w:pPr>
        <w:spacing w:after="0"/>
      </w:pPr>
    </w:p>
    <w:p w:rsidR="00EE56CD" w:rsidRDefault="00EE56CD" w:rsidP="00763B83">
      <w:pPr>
        <w:spacing w:after="0"/>
        <w:ind w:firstLine="72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5085">
        <w:rPr>
          <w:u w:val="single"/>
        </w:rPr>
        <w:tab/>
      </w:r>
      <w:r w:rsidR="00660405">
        <w:rPr>
          <w:u w:val="single"/>
        </w:rPr>
        <w:tab/>
      </w:r>
      <w:r w:rsidR="006F4364">
        <w:tab/>
      </w:r>
      <w:r w:rsidR="00660405">
        <w:tab/>
      </w:r>
      <w:r w:rsidR="00DD0C90">
        <w:t>Div</w:t>
      </w:r>
      <w:r w:rsidR="00660405">
        <w:t>.</w:t>
      </w:r>
      <w:r w:rsidR="00DD0C90">
        <w:t xml:space="preserve">:  </w:t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6F4364">
        <w:tab/>
      </w:r>
      <w:r w:rsidR="006F4364">
        <w:tab/>
      </w:r>
      <w:r w:rsidR="00660405">
        <w:tab/>
      </w:r>
      <w:r w:rsidR="006F4364">
        <w:t xml:space="preserve">Date:  </w:t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660405">
        <w:rPr>
          <w:u w:val="single"/>
        </w:rPr>
        <w:tab/>
      </w:r>
    </w:p>
    <w:p w:rsidR="00DD0C90" w:rsidRPr="00763B83" w:rsidRDefault="000E65B9" w:rsidP="00EE56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BF75" wp14:editId="103BE0D8">
                <wp:simplePos x="0" y="0"/>
                <wp:positionH relativeFrom="column">
                  <wp:posOffset>264968</wp:posOffset>
                </wp:positionH>
                <wp:positionV relativeFrom="paragraph">
                  <wp:posOffset>231816</wp:posOffset>
                </wp:positionV>
                <wp:extent cx="4773881" cy="1805050"/>
                <wp:effectExtent l="0" t="0" r="273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881" cy="18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83" w:rsidRPr="000E65B9" w:rsidRDefault="00763B83" w:rsidP="000E65B9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65B9">
                              <w:rPr>
                                <w:b/>
                                <w:sz w:val="24"/>
                              </w:rPr>
                              <w:t>7509.</w:t>
                            </w:r>
                            <w:r w:rsidR="000E65B9" w:rsidRPr="000E65B9">
                              <w:rPr>
                                <w:b/>
                                <w:sz w:val="24"/>
                              </w:rPr>
                              <w:t>9765</w:t>
                            </w:r>
                          </w:p>
                          <w:p w:rsidR="000E65B9" w:rsidRDefault="000E65B9" w:rsidP="000E65B9">
                            <w:pPr>
                              <w:spacing w:after="0" w:line="240" w:lineRule="auto"/>
                            </w:pPr>
                            <w:r>
                              <w:t xml:space="preserve">Tens Place </w:t>
                            </w:r>
                            <w:r>
                              <w:sym w:font="Wingdings" w:char="F0E0"/>
                            </w:r>
                            <w:r>
                              <w:t xml:space="preserve"> Reserve 7500; 0 Tens and 9 Ones (09) is rounded up to 1 Tens (10).</w:t>
                            </w:r>
                            <w:r>
                              <w:tab/>
                              <w:t xml:space="preserve">          7500 + 10 = 7510</w:t>
                            </w:r>
                          </w:p>
                          <w:p w:rsidR="000E65B9" w:rsidRDefault="000E65B9" w:rsidP="000E65B9">
                            <w:pPr>
                              <w:spacing w:after="0" w:line="240" w:lineRule="auto"/>
                            </w:pPr>
                          </w:p>
                          <w:p w:rsidR="000E65B9" w:rsidRDefault="000E65B9" w:rsidP="000E65B9">
                            <w:pPr>
                              <w:spacing w:after="0" w:line="240" w:lineRule="auto"/>
                            </w:pPr>
                            <w:r>
                              <w:t xml:space="preserve">Ones Place </w:t>
                            </w:r>
                            <w:r>
                              <w:sym w:font="Wingdings" w:char="F0E0"/>
                            </w:r>
                            <w:r>
                              <w:t xml:space="preserve"> Reserve 7500; 9 Ones and 9 Tenths (9.9) is rounded up to 10 Ones, or 1 Ten (10).          7500 + 10 = 7510</w:t>
                            </w:r>
                          </w:p>
                          <w:p w:rsidR="000E65B9" w:rsidRDefault="000E65B9" w:rsidP="000E65B9">
                            <w:pPr>
                              <w:spacing w:after="0" w:line="240" w:lineRule="auto"/>
                            </w:pPr>
                          </w:p>
                          <w:p w:rsidR="000E65B9" w:rsidRDefault="000E65B9" w:rsidP="000E65B9">
                            <w:pPr>
                              <w:spacing w:after="0" w:line="240" w:lineRule="auto"/>
                            </w:pPr>
                            <w:r>
                              <w:t xml:space="preserve">Tenths Place </w:t>
                            </w:r>
                            <w:r>
                              <w:sym w:font="Wingdings" w:char="F0E0"/>
                            </w:r>
                            <w:r>
                              <w:t xml:space="preserve"> Reserve 7509; 9 Tenths and 7 Hundredths (0.97) is rounded up to 10 Tenths or 1 One (1.0).</w:t>
                            </w:r>
                            <w:r>
                              <w:tab/>
                              <w:t xml:space="preserve">          7509 + 1.0 = 7510</w:t>
                            </w:r>
                          </w:p>
                          <w:p w:rsidR="000E65B9" w:rsidRDefault="000E65B9" w:rsidP="000E6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5pt;margin-top:18.25pt;width:375.9pt;height:1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">
                <v:textbox>
                  <w:txbxContent>
                    <w:p w:rsidR="00763B83" w:rsidRPr="000E65B9" w:rsidRDefault="00763B83" w:rsidP="000E65B9">
                      <w:pPr>
                        <w:spacing w:after="120"/>
                        <w:jc w:val="center"/>
                        <w:rPr>
                          <w:b/>
                          <w:sz w:val="24"/>
                        </w:rPr>
                      </w:pPr>
                      <w:r w:rsidRPr="000E65B9">
                        <w:rPr>
                          <w:b/>
                          <w:sz w:val="24"/>
                        </w:rPr>
                        <w:t>7509.</w:t>
                      </w:r>
                      <w:r w:rsidR="000E65B9" w:rsidRPr="000E65B9">
                        <w:rPr>
                          <w:b/>
                          <w:sz w:val="24"/>
                        </w:rPr>
                        <w:t>9765</w:t>
                      </w:r>
                    </w:p>
                    <w:p w:rsidR="000E65B9" w:rsidRDefault="000E65B9" w:rsidP="000E65B9">
                      <w:pPr>
                        <w:spacing w:after="0" w:line="240" w:lineRule="auto"/>
                      </w:pPr>
                      <w:r>
                        <w:t xml:space="preserve">Tens Place </w:t>
                      </w:r>
                      <w:r>
                        <w:sym w:font="Wingdings" w:char="F0E0"/>
                      </w:r>
                      <w:r>
                        <w:t xml:space="preserve"> Reserve 7500; 0 Tens and 9 Ones (09) is rounded up to 1 Tens (10).</w:t>
                      </w:r>
                      <w:r>
                        <w:tab/>
                        <w:t xml:space="preserve">          7500 + 10 = 7510</w:t>
                      </w:r>
                    </w:p>
                    <w:p w:rsidR="000E65B9" w:rsidRDefault="000E65B9" w:rsidP="000E65B9">
                      <w:pPr>
                        <w:spacing w:after="0" w:line="240" w:lineRule="auto"/>
                      </w:pPr>
                    </w:p>
                    <w:p w:rsidR="000E65B9" w:rsidRDefault="000E65B9" w:rsidP="000E65B9">
                      <w:pPr>
                        <w:spacing w:after="0" w:line="240" w:lineRule="auto"/>
                      </w:pPr>
                      <w:proofErr w:type="spellStart"/>
                      <w:r>
                        <w:t>Ones</w:t>
                      </w:r>
                      <w:proofErr w:type="spellEnd"/>
                      <w:r>
                        <w:t xml:space="preserve"> Place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t xml:space="preserve">Reserve 7500; </w:t>
                      </w:r>
                      <w:r>
                        <w:t>9</w:t>
                      </w:r>
                      <w:r>
                        <w:t xml:space="preserve"> </w:t>
                      </w:r>
                      <w:r>
                        <w:t>Ones</w:t>
                      </w:r>
                      <w:r>
                        <w:t xml:space="preserve"> and 9 </w:t>
                      </w:r>
                      <w:r>
                        <w:t>Tenths (9.9)</w:t>
                      </w:r>
                      <w:r>
                        <w:t xml:space="preserve"> is rounded up to </w:t>
                      </w:r>
                      <w:r>
                        <w:t xml:space="preserve">10 Ones, or 1 Ten </w:t>
                      </w:r>
                      <w:r>
                        <w:t>(10).          7500 + 10 = 7510</w:t>
                      </w:r>
                    </w:p>
                    <w:p w:rsidR="000E65B9" w:rsidRDefault="000E65B9" w:rsidP="000E65B9">
                      <w:pPr>
                        <w:spacing w:after="0" w:line="240" w:lineRule="auto"/>
                      </w:pPr>
                    </w:p>
                    <w:p w:rsidR="000E65B9" w:rsidRDefault="000E65B9" w:rsidP="000E65B9">
                      <w:pPr>
                        <w:spacing w:after="0" w:line="240" w:lineRule="auto"/>
                      </w:pPr>
                      <w:r>
                        <w:t xml:space="preserve">Tenths Place </w:t>
                      </w:r>
                      <w:r>
                        <w:sym w:font="Wingdings" w:char="F0E0"/>
                      </w:r>
                      <w:r>
                        <w:t xml:space="preserve"> Reserve 75</w:t>
                      </w:r>
                      <w:r>
                        <w:t>09</w:t>
                      </w:r>
                      <w:r>
                        <w:t xml:space="preserve">; </w:t>
                      </w:r>
                      <w:r>
                        <w:t>9</w:t>
                      </w:r>
                      <w:r>
                        <w:t xml:space="preserve"> Ten</w:t>
                      </w:r>
                      <w:r>
                        <w:t>th</w:t>
                      </w:r>
                      <w:r>
                        <w:t xml:space="preserve">s and </w:t>
                      </w:r>
                      <w:r>
                        <w:t>7</w:t>
                      </w:r>
                      <w:r>
                        <w:t xml:space="preserve"> </w:t>
                      </w:r>
                      <w:r>
                        <w:t>Hundredths (0.97)</w:t>
                      </w:r>
                      <w:r>
                        <w:t xml:space="preserve"> is rounded up to 1</w:t>
                      </w:r>
                      <w:r>
                        <w:t>0</w:t>
                      </w:r>
                      <w:r>
                        <w:t xml:space="preserve"> Ten</w:t>
                      </w:r>
                      <w:r>
                        <w:t>th</w:t>
                      </w:r>
                      <w:r>
                        <w:t xml:space="preserve">s </w:t>
                      </w:r>
                      <w:r>
                        <w:t xml:space="preserve">or 1 One </w:t>
                      </w:r>
                      <w:r>
                        <w:t>(1</w:t>
                      </w:r>
                      <w:r>
                        <w:t>.</w:t>
                      </w:r>
                      <w:r>
                        <w:t>0).</w:t>
                      </w:r>
                      <w:r>
                        <w:tab/>
                        <w:t xml:space="preserve">          750</w:t>
                      </w:r>
                      <w:r>
                        <w:t>9</w:t>
                      </w:r>
                      <w:r>
                        <w:t xml:space="preserve"> + 1</w:t>
                      </w:r>
                      <w:r>
                        <w:t>.0</w:t>
                      </w:r>
                      <w:r>
                        <w:t xml:space="preserve"> = 7510</w:t>
                      </w:r>
                    </w:p>
                    <w:p w:rsidR="000E65B9" w:rsidRDefault="000E65B9" w:rsidP="000E65B9"/>
                  </w:txbxContent>
                </v:textbox>
              </v:shape>
            </w:pict>
          </mc:Fallback>
        </mc:AlternateContent>
      </w:r>
    </w:p>
    <w:p w:rsidR="00763B83" w:rsidRDefault="000E65B9" w:rsidP="00EE56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4DAC" wp14:editId="2FD66FAA">
                <wp:simplePos x="0" y="0"/>
                <wp:positionH relativeFrom="column">
                  <wp:posOffset>5311775</wp:posOffset>
                </wp:positionH>
                <wp:positionV relativeFrom="paragraph">
                  <wp:posOffset>23940</wp:posOffset>
                </wp:positionV>
                <wp:extent cx="2374265" cy="1555115"/>
                <wp:effectExtent l="0" t="0" r="266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83" w:rsidRDefault="00763B83" w:rsidP="00763B83">
                            <w:pPr>
                              <w:spacing w:after="120" w:line="240" w:lineRule="auto"/>
                            </w:pPr>
                            <w:r w:rsidRPr="00763B83">
                              <w:rPr>
                                <w:b/>
                              </w:rPr>
                              <w:t>Step 1:</w:t>
                            </w:r>
                            <w:r>
                              <w:t xml:space="preserve">  Find the place value to which you are rounding.</w:t>
                            </w:r>
                          </w:p>
                          <w:p w:rsidR="00763B83" w:rsidRDefault="00763B83" w:rsidP="00763B83">
                            <w:pPr>
                              <w:spacing w:after="120" w:line="240" w:lineRule="auto"/>
                            </w:pPr>
                            <w:r w:rsidRPr="00763B83">
                              <w:rPr>
                                <w:b/>
                              </w:rPr>
                              <w:t>Step 2:</w:t>
                            </w:r>
                            <w:r>
                              <w:t xml:space="preserve">  Reserve the value in front of the place to which you are rounding.</w:t>
                            </w:r>
                          </w:p>
                          <w:p w:rsidR="00763B83" w:rsidRDefault="00763B83" w:rsidP="00763B83">
                            <w:pPr>
                              <w:spacing w:after="120" w:line="240" w:lineRule="auto"/>
                            </w:pPr>
                            <w:r w:rsidRPr="00763B83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 Use the value to the right of the place to which you are rounding to determine whether you round up or down.</w:t>
                            </w:r>
                          </w:p>
                          <w:p w:rsidR="00763B83" w:rsidRDefault="00763B83" w:rsidP="00763B83">
                            <w:pPr>
                              <w:spacing w:after="120" w:line="240" w:lineRule="auto"/>
                            </w:pPr>
                            <w:r w:rsidRPr="00763B83">
                              <w:rPr>
                                <w:b/>
                              </w:rPr>
                              <w:t>Step 4:</w:t>
                            </w:r>
                            <w:r>
                              <w:t xml:space="preserve">  Add your new rounded value to the value you reserved in step two.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418.25pt;margin-top:1.9pt;width:186.95pt;height:122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">
                <v:textbox>
                  <w:txbxContent>
                    <w:p w:rsidR="00763B83" w:rsidRDefault="00763B83" w:rsidP="00763B83">
                      <w:pPr>
                        <w:spacing w:after="120" w:line="240" w:lineRule="auto"/>
                      </w:pPr>
                      <w:r w:rsidRPr="00763B83">
                        <w:rPr>
                          <w:b/>
                        </w:rPr>
                        <w:t>Step 1:</w:t>
                      </w:r>
                      <w:r>
                        <w:t xml:space="preserve">  Find the place value to which you are rounding.</w:t>
                      </w:r>
                    </w:p>
                    <w:p w:rsidR="00763B83" w:rsidRDefault="00763B83" w:rsidP="00763B83">
                      <w:pPr>
                        <w:spacing w:after="120" w:line="240" w:lineRule="auto"/>
                      </w:pPr>
                      <w:r w:rsidRPr="00763B83">
                        <w:rPr>
                          <w:b/>
                        </w:rPr>
                        <w:t>Step 2:</w:t>
                      </w:r>
                      <w:r>
                        <w:t xml:space="preserve">  Reserve the value in front of the place to which you are rounding.</w:t>
                      </w:r>
                    </w:p>
                    <w:p w:rsidR="00763B83" w:rsidRDefault="00763B83" w:rsidP="00763B83">
                      <w:pPr>
                        <w:spacing w:after="120" w:line="240" w:lineRule="auto"/>
                      </w:pPr>
                      <w:r w:rsidRPr="00763B83">
                        <w:rPr>
                          <w:b/>
                        </w:rPr>
                        <w:t>Step 3:</w:t>
                      </w:r>
                      <w:r>
                        <w:t xml:space="preserve">  Use the value to the right of the place to which you are rounding to determine whether you round up or down.</w:t>
                      </w:r>
                    </w:p>
                    <w:p w:rsidR="00763B83" w:rsidRDefault="00763B83" w:rsidP="00763B83">
                      <w:pPr>
                        <w:spacing w:after="120" w:line="240" w:lineRule="auto"/>
                      </w:pPr>
                      <w:r w:rsidRPr="00763B83">
                        <w:rPr>
                          <w:b/>
                        </w:rPr>
                        <w:t>Step 4:</w:t>
                      </w:r>
                      <w:r>
                        <w:t xml:space="preserve">  Add your new rounded value to the value you reserved in step two.</w:t>
                      </w:r>
                    </w:p>
                  </w:txbxContent>
                </v:textbox>
              </v:shape>
            </w:pict>
          </mc:Fallback>
        </mc:AlternateContent>
      </w:r>
    </w:p>
    <w:p w:rsidR="00763B83" w:rsidRDefault="00763B83" w:rsidP="00EE56CD"/>
    <w:p w:rsidR="00763B83" w:rsidRDefault="00763B83" w:rsidP="00EE56CD"/>
    <w:p w:rsidR="00763B83" w:rsidRDefault="00763B83" w:rsidP="00EE56CD"/>
    <w:p w:rsidR="00763B83" w:rsidRDefault="00763B83" w:rsidP="00EE56CD"/>
    <w:p w:rsidR="00763B83" w:rsidRDefault="00763B83" w:rsidP="00EE56CD"/>
    <w:tbl>
      <w:tblPr>
        <w:tblStyle w:val="TableGrid"/>
        <w:tblW w:w="0" w:type="auto"/>
        <w:jc w:val="center"/>
        <w:tblInd w:w="-850" w:type="dxa"/>
        <w:tblLook w:val="04A0" w:firstRow="1" w:lastRow="0" w:firstColumn="1" w:lastColumn="0" w:noHBand="0" w:noVBand="1"/>
      </w:tblPr>
      <w:tblGrid>
        <w:gridCol w:w="1874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0E65B9" w:rsidRPr="000E65B9" w:rsidTr="00123B7C">
        <w:trPr>
          <w:trHeight w:val="277"/>
          <w:jc w:val="center"/>
        </w:trPr>
        <w:tc>
          <w:tcPr>
            <w:tcW w:w="1874" w:type="dxa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0E65B9" w:rsidRPr="00123B7C" w:rsidRDefault="000E65B9" w:rsidP="000E65B9">
            <w:pPr>
              <w:jc w:val="center"/>
              <w:rPr>
                <w:b/>
                <w:sz w:val="24"/>
                <w:szCs w:val="24"/>
              </w:rPr>
            </w:pPr>
            <w:r w:rsidRPr="00123B7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0E65B9" w:rsidRPr="000E65B9" w:rsidRDefault="000E65B9" w:rsidP="000E65B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5</w:t>
            </w:r>
          </w:p>
        </w:tc>
      </w:tr>
      <w:tr w:rsidR="00123B7C" w:rsidTr="00123B7C">
        <w:trPr>
          <w:trHeight w:val="277"/>
          <w:jc w:val="center"/>
        </w:trPr>
        <w:tc>
          <w:tcPr>
            <w:tcW w:w="1874" w:type="dxa"/>
            <w:vAlign w:val="center"/>
          </w:tcPr>
          <w:p w:rsidR="00123B7C" w:rsidRDefault="00123B7C" w:rsidP="00123B7C">
            <w:pPr>
              <w:jc w:val="center"/>
            </w:pPr>
            <w:r>
              <w:rPr>
                <w:sz w:val="24"/>
                <w:szCs w:val="24"/>
              </w:rPr>
              <w:t>Place Value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9</w:t>
            </w:r>
            <w:r w:rsidRPr="00123B7C">
              <w:rPr>
                <w:b/>
                <w:sz w:val="24"/>
              </w:rPr>
              <w:t>.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9</w:t>
            </w: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</w:tr>
      <w:tr w:rsidR="00123B7C" w:rsidTr="00123B7C">
        <w:trPr>
          <w:trHeight w:val="259"/>
          <w:jc w:val="center"/>
        </w:trPr>
        <w:tc>
          <w:tcPr>
            <w:tcW w:w="1874" w:type="dxa"/>
            <w:vAlign w:val="center"/>
          </w:tcPr>
          <w:p w:rsidR="00123B7C" w:rsidRDefault="00123B7C" w:rsidP="00123B7C">
            <w:pPr>
              <w:jc w:val="center"/>
            </w:pPr>
            <w:r>
              <w:t>Rounded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</w:tr>
      <w:tr w:rsidR="00123B7C" w:rsidTr="00123B7C">
        <w:trPr>
          <w:trHeight w:val="259"/>
          <w:jc w:val="center"/>
        </w:trPr>
        <w:tc>
          <w:tcPr>
            <w:tcW w:w="1874" w:type="dxa"/>
            <w:vAlign w:val="center"/>
          </w:tcPr>
          <w:p w:rsidR="00123B7C" w:rsidRDefault="00123B7C" w:rsidP="00123B7C">
            <w:pPr>
              <w:jc w:val="center"/>
            </w:pPr>
            <w:r>
              <w:t>Reserve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7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0E65B9">
            <w:pPr>
              <w:jc w:val="center"/>
              <w:rPr>
                <w:sz w:val="24"/>
              </w:rPr>
            </w:pPr>
          </w:p>
        </w:tc>
      </w:tr>
      <w:tr w:rsidR="00123B7C" w:rsidTr="00123B7C">
        <w:trPr>
          <w:trHeight w:val="277"/>
          <w:jc w:val="center"/>
        </w:trPr>
        <w:tc>
          <w:tcPr>
            <w:tcW w:w="1874" w:type="dxa"/>
            <w:vAlign w:val="center"/>
          </w:tcPr>
          <w:p w:rsidR="00123B7C" w:rsidRDefault="00123B7C" w:rsidP="00123B7C">
            <w:pPr>
              <w:jc w:val="center"/>
            </w:pPr>
            <w:r>
              <w:t>Final Value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7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123B7C" w:rsidRPr="00123B7C" w:rsidRDefault="00123B7C" w:rsidP="00F556A9">
            <w:pPr>
              <w:jc w:val="center"/>
              <w:rPr>
                <w:sz w:val="24"/>
              </w:rPr>
            </w:pPr>
          </w:p>
        </w:tc>
      </w:tr>
    </w:tbl>
    <w:p w:rsidR="000E65B9" w:rsidRDefault="000E65B9" w:rsidP="00EE56CD"/>
    <w:tbl>
      <w:tblPr>
        <w:tblStyle w:val="TableGrid"/>
        <w:tblW w:w="0" w:type="auto"/>
        <w:jc w:val="center"/>
        <w:tblInd w:w="-939" w:type="dxa"/>
        <w:tblLook w:val="04A0" w:firstRow="1" w:lastRow="0" w:firstColumn="1" w:lastColumn="0" w:noHBand="0" w:noVBand="1"/>
      </w:tblPr>
      <w:tblGrid>
        <w:gridCol w:w="1963"/>
        <w:gridCol w:w="993"/>
        <w:gridCol w:w="993"/>
        <w:gridCol w:w="993"/>
        <w:gridCol w:w="994"/>
        <w:gridCol w:w="994"/>
        <w:gridCol w:w="994"/>
        <w:gridCol w:w="994"/>
        <w:gridCol w:w="994"/>
      </w:tblGrid>
      <w:tr w:rsidR="00123B7C" w:rsidRPr="000E65B9" w:rsidTr="00123B7C">
        <w:trPr>
          <w:trHeight w:val="285"/>
          <w:jc w:val="center"/>
        </w:trPr>
        <w:tc>
          <w:tcPr>
            <w:tcW w:w="1963" w:type="dxa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993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9</w:t>
            </w:r>
            <w:r w:rsidRPr="000E65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4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 w:rsidRPr="000E65B9">
              <w:rPr>
                <w:sz w:val="24"/>
                <w:szCs w:val="24"/>
              </w:rPr>
              <w:t>5</w:t>
            </w:r>
          </w:p>
        </w:tc>
      </w:tr>
      <w:tr w:rsidR="00123B7C" w:rsidTr="00123B7C">
        <w:trPr>
          <w:trHeight w:val="285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rPr>
                <w:sz w:val="24"/>
                <w:szCs w:val="24"/>
              </w:rPr>
              <w:t>Place Value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  <w:r w:rsidRPr="00123B7C">
              <w:rPr>
                <w:b/>
                <w:sz w:val="24"/>
              </w:rPr>
              <w:t>.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7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</w:tr>
      <w:tr w:rsidR="00123B7C" w:rsidTr="00123B7C">
        <w:trPr>
          <w:trHeight w:val="266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t>Rounded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1</w:t>
            </w:r>
            <w:r w:rsidRPr="00123B7C">
              <w:rPr>
                <w:b/>
                <w:sz w:val="24"/>
              </w:rPr>
              <w:t>.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</w:tr>
      <w:tr w:rsidR="00123B7C" w:rsidTr="00123B7C">
        <w:trPr>
          <w:trHeight w:val="266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t>Reserve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</w:tr>
      <w:tr w:rsidR="00123B7C" w:rsidTr="00123B7C">
        <w:trPr>
          <w:trHeight w:val="266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t>Final Value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  <w:r w:rsidRPr="00123B7C">
              <w:rPr>
                <w:sz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</w:rPr>
            </w:pPr>
          </w:p>
        </w:tc>
      </w:tr>
    </w:tbl>
    <w:p w:rsidR="000E65B9" w:rsidRDefault="000E65B9" w:rsidP="00EE56CD"/>
    <w:tbl>
      <w:tblPr>
        <w:tblStyle w:val="TableGrid"/>
        <w:tblW w:w="0" w:type="auto"/>
        <w:jc w:val="center"/>
        <w:tblInd w:w="-939" w:type="dxa"/>
        <w:tblLook w:val="04A0" w:firstRow="1" w:lastRow="0" w:firstColumn="1" w:lastColumn="0" w:noHBand="0" w:noVBand="1"/>
      </w:tblPr>
      <w:tblGrid>
        <w:gridCol w:w="1963"/>
        <w:gridCol w:w="993"/>
        <w:gridCol w:w="993"/>
        <w:gridCol w:w="993"/>
        <w:gridCol w:w="994"/>
        <w:gridCol w:w="994"/>
        <w:gridCol w:w="994"/>
        <w:gridCol w:w="994"/>
        <w:gridCol w:w="994"/>
      </w:tblGrid>
      <w:tr w:rsidR="00123B7C" w:rsidRPr="000E65B9" w:rsidTr="00F556A9">
        <w:trPr>
          <w:trHeight w:val="285"/>
          <w:jc w:val="center"/>
        </w:trPr>
        <w:tc>
          <w:tcPr>
            <w:tcW w:w="1963" w:type="dxa"/>
          </w:tcPr>
          <w:p w:rsidR="00123B7C" w:rsidRPr="000E65B9" w:rsidRDefault="00123B7C" w:rsidP="00F5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9.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F556A9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5</w:t>
            </w:r>
          </w:p>
        </w:tc>
      </w:tr>
      <w:tr w:rsidR="00123B7C" w:rsidTr="00123B7C">
        <w:trPr>
          <w:trHeight w:val="285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rPr>
                <w:sz w:val="24"/>
                <w:szCs w:val="24"/>
              </w:rPr>
              <w:t>Place Value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</w:tr>
      <w:tr w:rsidR="00123B7C" w:rsidTr="00123B7C">
        <w:trPr>
          <w:trHeight w:val="266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t>Rounded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</w:tr>
      <w:tr w:rsidR="00123B7C" w:rsidTr="00123B7C">
        <w:trPr>
          <w:trHeight w:val="266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t>Reserve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</w:tr>
      <w:tr w:rsidR="00123B7C" w:rsidTr="00123B7C">
        <w:trPr>
          <w:trHeight w:val="266"/>
          <w:jc w:val="center"/>
        </w:trPr>
        <w:tc>
          <w:tcPr>
            <w:tcW w:w="1963" w:type="dxa"/>
            <w:vAlign w:val="center"/>
          </w:tcPr>
          <w:p w:rsidR="00123B7C" w:rsidRDefault="00123B7C" w:rsidP="00123B7C">
            <w:pPr>
              <w:jc w:val="center"/>
            </w:pPr>
            <w:r>
              <w:t>Final Value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  <w:r w:rsidRPr="00123B7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3B7C" w:rsidRPr="00123B7C" w:rsidRDefault="00123B7C" w:rsidP="00123B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B7C" w:rsidRDefault="00123B7C" w:rsidP="00763B83"/>
    <w:tbl>
      <w:tblPr>
        <w:tblStyle w:val="TableGrid"/>
        <w:tblW w:w="49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715"/>
        <w:gridCol w:w="3716"/>
        <w:gridCol w:w="3716"/>
      </w:tblGrid>
      <w:tr w:rsidR="00123B7C" w:rsidTr="00123B7C">
        <w:trPr>
          <w:trHeight w:val="531"/>
          <w:jc w:val="center"/>
        </w:trPr>
        <w:tc>
          <w:tcPr>
            <w:tcW w:w="5000" w:type="pct"/>
            <w:gridSpan w:val="4"/>
            <w:vAlign w:val="center"/>
          </w:tcPr>
          <w:p w:rsidR="00123B7C" w:rsidRDefault="00123B7C">
            <w:pPr>
              <w:rPr>
                <w:b/>
                <w:u w:val="single"/>
              </w:rPr>
            </w:pPr>
            <w:r w:rsidRPr="00FE2BF6">
              <w:rPr>
                <w:b/>
                <w:sz w:val="28"/>
                <w:u w:val="single"/>
              </w:rPr>
              <w:lastRenderedPageBreak/>
              <w:t>Round to the stated place value</w:t>
            </w:r>
            <w:r w:rsidR="00A870AE" w:rsidRPr="00FE2BF6">
              <w:rPr>
                <w:b/>
                <w:sz w:val="28"/>
                <w:u w:val="single"/>
              </w:rPr>
              <w:t>.  (Show your work)</w:t>
            </w:r>
            <w:r w:rsidRPr="00FE2BF6">
              <w:rPr>
                <w:b/>
                <w:sz w:val="28"/>
                <w:u w:val="single"/>
              </w:rPr>
              <w:t>:</w:t>
            </w:r>
            <w:r w:rsidRPr="00FE2BF6">
              <w:rPr>
                <w:b/>
                <w:sz w:val="28"/>
              </w:rPr>
              <w:t xml:space="preserve">  </w:t>
            </w:r>
            <w:r w:rsidRPr="00FE2BF6">
              <w:rPr>
                <w:sz w:val="28"/>
              </w:rPr>
              <w:t>59, 976.</w:t>
            </w:r>
            <w:bookmarkStart w:id="0" w:name="_GoBack"/>
            <w:bookmarkEnd w:id="0"/>
            <w:r w:rsidRPr="00FE2BF6">
              <w:rPr>
                <w:sz w:val="28"/>
              </w:rPr>
              <w:t>9837</w:t>
            </w:r>
          </w:p>
        </w:tc>
      </w:tr>
      <w:tr w:rsidR="00123B7C" w:rsidTr="00FE2BF6">
        <w:trPr>
          <w:trHeight w:val="2520"/>
          <w:jc w:val="center"/>
        </w:trPr>
        <w:tc>
          <w:tcPr>
            <w:tcW w:w="1250" w:type="pct"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1)   Tens</w:t>
            </w:r>
          </w:p>
          <w:p w:rsidR="00123B7C" w:rsidRPr="00FE2BF6" w:rsidRDefault="00123B7C">
            <w:pPr>
              <w:rPr>
                <w:sz w:val="24"/>
              </w:rPr>
            </w:pPr>
          </w:p>
          <w:p w:rsidR="00123B7C" w:rsidRPr="00FE2BF6" w:rsidRDefault="00123B7C">
            <w:pPr>
              <w:rPr>
                <w:sz w:val="24"/>
              </w:rPr>
            </w:pPr>
          </w:p>
          <w:p w:rsidR="00123B7C" w:rsidRPr="00FE2BF6" w:rsidRDefault="00123B7C">
            <w:pPr>
              <w:rPr>
                <w:sz w:val="24"/>
              </w:rPr>
            </w:pPr>
          </w:p>
          <w:p w:rsidR="00A870AE" w:rsidRPr="00FE2BF6" w:rsidRDefault="00A870AE">
            <w:pPr>
              <w:rPr>
                <w:sz w:val="24"/>
              </w:rPr>
            </w:pPr>
          </w:p>
          <w:p w:rsidR="00A870AE" w:rsidRDefault="00A870AE">
            <w:pPr>
              <w:rPr>
                <w:sz w:val="24"/>
              </w:rPr>
            </w:pPr>
          </w:p>
          <w:p w:rsidR="00FE2BF6" w:rsidRPr="00FE2BF6" w:rsidRDefault="00FE2BF6">
            <w:pPr>
              <w:rPr>
                <w:sz w:val="24"/>
              </w:rPr>
            </w:pPr>
          </w:p>
          <w:p w:rsidR="00123B7C" w:rsidRPr="00FE2BF6" w:rsidRDefault="00123B7C">
            <w:pPr>
              <w:rPr>
                <w:sz w:val="24"/>
              </w:rPr>
            </w:pPr>
          </w:p>
        </w:tc>
        <w:tc>
          <w:tcPr>
            <w:tcW w:w="1250" w:type="pct"/>
            <w:hideMark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2)  Tenths</w:t>
            </w:r>
          </w:p>
        </w:tc>
        <w:tc>
          <w:tcPr>
            <w:tcW w:w="1250" w:type="pct"/>
            <w:hideMark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3)  Hundreds</w:t>
            </w:r>
          </w:p>
        </w:tc>
        <w:tc>
          <w:tcPr>
            <w:tcW w:w="1250" w:type="pct"/>
            <w:hideMark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4) Hundredths</w:t>
            </w:r>
          </w:p>
        </w:tc>
      </w:tr>
      <w:tr w:rsidR="00123B7C" w:rsidTr="00FE2BF6">
        <w:trPr>
          <w:trHeight w:val="2358"/>
          <w:jc w:val="center"/>
        </w:trPr>
        <w:tc>
          <w:tcPr>
            <w:tcW w:w="1250" w:type="pct"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5) Ones</w:t>
            </w:r>
          </w:p>
          <w:p w:rsidR="00123B7C" w:rsidRPr="00FE2BF6" w:rsidRDefault="00123B7C">
            <w:pPr>
              <w:rPr>
                <w:sz w:val="24"/>
              </w:rPr>
            </w:pPr>
          </w:p>
          <w:p w:rsidR="00123B7C" w:rsidRPr="00FE2BF6" w:rsidRDefault="00123B7C">
            <w:pPr>
              <w:rPr>
                <w:sz w:val="24"/>
              </w:rPr>
            </w:pPr>
          </w:p>
          <w:p w:rsidR="00123B7C" w:rsidRPr="00FE2BF6" w:rsidRDefault="00123B7C">
            <w:pPr>
              <w:rPr>
                <w:sz w:val="24"/>
              </w:rPr>
            </w:pPr>
          </w:p>
          <w:p w:rsidR="00123B7C" w:rsidRPr="00FE2BF6" w:rsidRDefault="00123B7C">
            <w:pPr>
              <w:rPr>
                <w:sz w:val="24"/>
              </w:rPr>
            </w:pPr>
          </w:p>
          <w:p w:rsidR="00123B7C" w:rsidRDefault="00123B7C">
            <w:pPr>
              <w:rPr>
                <w:sz w:val="24"/>
              </w:rPr>
            </w:pPr>
          </w:p>
          <w:p w:rsidR="00FE2BF6" w:rsidRDefault="00FE2BF6">
            <w:pPr>
              <w:rPr>
                <w:sz w:val="24"/>
              </w:rPr>
            </w:pPr>
          </w:p>
          <w:p w:rsidR="00FE2BF6" w:rsidRPr="00FE2BF6" w:rsidRDefault="00FE2BF6">
            <w:pPr>
              <w:rPr>
                <w:sz w:val="24"/>
              </w:rPr>
            </w:pPr>
          </w:p>
        </w:tc>
        <w:tc>
          <w:tcPr>
            <w:tcW w:w="1250" w:type="pct"/>
            <w:hideMark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6) Thousands</w:t>
            </w:r>
          </w:p>
        </w:tc>
        <w:tc>
          <w:tcPr>
            <w:tcW w:w="1250" w:type="pct"/>
            <w:hideMark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7) Thousandths</w:t>
            </w:r>
          </w:p>
        </w:tc>
        <w:tc>
          <w:tcPr>
            <w:tcW w:w="1250" w:type="pct"/>
            <w:hideMark/>
          </w:tcPr>
          <w:p w:rsidR="00123B7C" w:rsidRPr="00FE2BF6" w:rsidRDefault="00123B7C">
            <w:pPr>
              <w:rPr>
                <w:sz w:val="24"/>
              </w:rPr>
            </w:pPr>
            <w:r w:rsidRPr="00FE2BF6">
              <w:rPr>
                <w:sz w:val="24"/>
              </w:rPr>
              <w:t>8) Ten Thousands</w:t>
            </w:r>
          </w:p>
        </w:tc>
      </w:tr>
    </w:tbl>
    <w:p w:rsidR="00123B7C" w:rsidRPr="00FE2BF6" w:rsidRDefault="00FE2BF6" w:rsidP="00763B83">
      <w:pPr>
        <w:rPr>
          <w:sz w:val="28"/>
        </w:rPr>
      </w:pPr>
      <w:r w:rsidRPr="00FE2BF6">
        <w:rPr>
          <w:sz w:val="28"/>
          <w:u w:val="single"/>
        </w:rPr>
        <w:t>Round to the stated place values: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2148"/>
        <w:gridCol w:w="2148"/>
        <w:gridCol w:w="2148"/>
        <w:gridCol w:w="2148"/>
        <w:gridCol w:w="2148"/>
        <w:gridCol w:w="2147"/>
      </w:tblGrid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Default="00FE2BF6" w:rsidP="006B7E4C">
            <w:pPr>
              <w:jc w:val="center"/>
              <w:rPr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FE2BF6" w:rsidRPr="00FE2BF6" w:rsidRDefault="00FE2BF6" w:rsidP="006B7E4C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467.9</w:t>
            </w:r>
            <w:r w:rsidRPr="00FE2BF6">
              <w:rPr>
                <w:sz w:val="28"/>
              </w:rPr>
              <w:t>4</w:t>
            </w:r>
          </w:p>
        </w:tc>
        <w:tc>
          <w:tcPr>
            <w:tcW w:w="721" w:type="pct"/>
            <w:vAlign w:val="center"/>
          </w:tcPr>
          <w:p w:rsidR="00FE2BF6" w:rsidRPr="00FE2BF6" w:rsidRDefault="00FE2BF6" w:rsidP="006B7E4C">
            <w:pPr>
              <w:jc w:val="center"/>
              <w:rPr>
                <w:sz w:val="28"/>
                <w:u w:val="single"/>
              </w:rPr>
            </w:pPr>
            <w:r w:rsidRPr="00FE2BF6">
              <w:rPr>
                <w:sz w:val="28"/>
              </w:rPr>
              <w:t>976.90</w:t>
            </w:r>
            <w:r w:rsidRPr="00FE2BF6">
              <w:rPr>
                <w:sz w:val="28"/>
              </w:rPr>
              <w:t>37</w:t>
            </w:r>
          </w:p>
        </w:tc>
        <w:tc>
          <w:tcPr>
            <w:tcW w:w="721" w:type="pct"/>
            <w:vAlign w:val="center"/>
          </w:tcPr>
          <w:p w:rsidR="00FE2BF6" w:rsidRPr="00FE2BF6" w:rsidRDefault="00FE2BF6" w:rsidP="006B7E4C">
            <w:pPr>
              <w:jc w:val="center"/>
              <w:rPr>
                <w:sz w:val="28"/>
                <w:u w:val="single"/>
              </w:rPr>
            </w:pPr>
            <w:r w:rsidRPr="00FE2BF6">
              <w:rPr>
                <w:sz w:val="28"/>
              </w:rPr>
              <w:t>4,657.21</w:t>
            </w:r>
          </w:p>
        </w:tc>
        <w:tc>
          <w:tcPr>
            <w:tcW w:w="721" w:type="pct"/>
            <w:vAlign w:val="center"/>
          </w:tcPr>
          <w:p w:rsidR="00FE2BF6" w:rsidRPr="00FE2BF6" w:rsidRDefault="00FE2BF6" w:rsidP="00FE2BF6">
            <w:pPr>
              <w:jc w:val="center"/>
              <w:rPr>
                <w:sz w:val="28"/>
                <w:u w:val="single"/>
              </w:rPr>
            </w:pPr>
            <w:r w:rsidRPr="00FE2BF6">
              <w:rPr>
                <w:sz w:val="28"/>
              </w:rPr>
              <w:t>6,6</w:t>
            </w:r>
            <w:r>
              <w:rPr>
                <w:sz w:val="28"/>
              </w:rPr>
              <w:t>0</w:t>
            </w:r>
            <w:r w:rsidRPr="00FE2BF6">
              <w:rPr>
                <w:sz w:val="28"/>
              </w:rPr>
              <w:t>3.</w:t>
            </w:r>
            <w:r>
              <w:rPr>
                <w:sz w:val="28"/>
              </w:rPr>
              <w:t>0</w:t>
            </w:r>
            <w:r w:rsidRPr="00FE2BF6">
              <w:rPr>
                <w:sz w:val="28"/>
              </w:rPr>
              <w:t>7</w:t>
            </w:r>
          </w:p>
        </w:tc>
        <w:tc>
          <w:tcPr>
            <w:tcW w:w="721" w:type="pct"/>
            <w:vAlign w:val="center"/>
          </w:tcPr>
          <w:p w:rsidR="00FE2BF6" w:rsidRPr="00FE2BF6" w:rsidRDefault="00FE2BF6" w:rsidP="006B7E4C">
            <w:pPr>
              <w:jc w:val="center"/>
              <w:rPr>
                <w:sz w:val="28"/>
                <w:u w:val="single"/>
              </w:rPr>
            </w:pPr>
            <w:r w:rsidRPr="00FE2BF6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  <w:r w:rsidRPr="00FE2BF6">
              <w:rPr>
                <w:sz w:val="28"/>
              </w:rPr>
              <w:t>,0</w:t>
            </w:r>
            <w:r w:rsidRPr="00FE2BF6">
              <w:rPr>
                <w:sz w:val="28"/>
              </w:rPr>
              <w:t>53.470</w:t>
            </w:r>
            <w:r w:rsidRPr="00FE2BF6">
              <w:rPr>
                <w:sz w:val="28"/>
              </w:rPr>
              <w:t>5</w:t>
            </w:r>
          </w:p>
        </w:tc>
        <w:tc>
          <w:tcPr>
            <w:tcW w:w="721" w:type="pct"/>
            <w:vAlign w:val="center"/>
          </w:tcPr>
          <w:p w:rsidR="00FE2BF6" w:rsidRPr="00FE2BF6" w:rsidRDefault="00FE2BF6" w:rsidP="006B7E4C">
            <w:pPr>
              <w:jc w:val="center"/>
              <w:rPr>
                <w:sz w:val="28"/>
                <w:u w:val="single"/>
              </w:rPr>
            </w:pPr>
            <w:r w:rsidRPr="00FE2BF6">
              <w:rPr>
                <w:sz w:val="28"/>
              </w:rPr>
              <w:t>9</w:t>
            </w:r>
            <w:r>
              <w:rPr>
                <w:sz w:val="28"/>
              </w:rPr>
              <w:t>9,79</w:t>
            </w:r>
            <w:r w:rsidRPr="00FE2BF6">
              <w:rPr>
                <w:sz w:val="28"/>
              </w:rPr>
              <w:t>9.99</w:t>
            </w:r>
            <w:r>
              <w:rPr>
                <w:sz w:val="28"/>
              </w:rPr>
              <w:t>6</w:t>
            </w:r>
            <w:r w:rsidRPr="00FE2BF6">
              <w:rPr>
                <w:sz w:val="28"/>
              </w:rPr>
              <w:t>9</w:t>
            </w:r>
          </w:p>
        </w:tc>
      </w:tr>
      <w:tr w:rsidR="00FE2BF6" w:rsidTr="00FE2BF6">
        <w:trPr>
          <w:trHeight w:val="493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Thousands</w:t>
            </w:r>
          </w:p>
        </w:tc>
        <w:tc>
          <w:tcPr>
            <w:tcW w:w="721" w:type="pct"/>
            <w:vAlign w:val="center"/>
          </w:tcPr>
          <w:p w:rsidR="00FE2BF6" w:rsidRDefault="00FE2BF6" w:rsidP="006B7E4C">
            <w:pPr>
              <w:jc w:val="center"/>
              <w:rPr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Default="00FE2BF6" w:rsidP="006B7E4C">
            <w:pPr>
              <w:jc w:val="center"/>
              <w:rPr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FE2BF6" w:rsidRDefault="00FE2BF6" w:rsidP="006B7E4C">
            <w:pPr>
              <w:jc w:val="center"/>
              <w:rPr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FE2BF6" w:rsidRDefault="00FE2BF6" w:rsidP="006B7E4C">
            <w:pPr>
              <w:jc w:val="center"/>
              <w:rPr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FE2BF6" w:rsidRDefault="00FE2BF6" w:rsidP="006B7E4C">
            <w:pPr>
              <w:jc w:val="center"/>
              <w:rPr>
                <w:u w:val="single"/>
              </w:rPr>
            </w:pPr>
          </w:p>
        </w:tc>
      </w:tr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Ones</w:t>
            </w: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</w:tr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Tenths</w:t>
            </w: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</w:tr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Tens</w:t>
            </w: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</w:tr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Hundredths</w:t>
            </w: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</w:tr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Hundreds</w:t>
            </w: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</w:tr>
      <w:tr w:rsidR="00FE2BF6" w:rsidTr="00FE2BF6">
        <w:trPr>
          <w:trHeight w:val="532"/>
        </w:trPr>
        <w:tc>
          <w:tcPr>
            <w:tcW w:w="671" w:type="pct"/>
            <w:vAlign w:val="center"/>
          </w:tcPr>
          <w:p w:rsidR="00FE2BF6" w:rsidRPr="00FE2BF6" w:rsidRDefault="00FE2BF6" w:rsidP="00FE2BF6">
            <w:pPr>
              <w:ind w:left="360"/>
              <w:rPr>
                <w:b/>
                <w:sz w:val="24"/>
              </w:rPr>
            </w:pPr>
            <w:r w:rsidRPr="00FE2BF6">
              <w:rPr>
                <w:b/>
                <w:sz w:val="24"/>
              </w:rPr>
              <w:t>Thousandths</w:t>
            </w: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FE2BF6">
            <w:pPr>
              <w:ind w:left="360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  <w:tc>
          <w:tcPr>
            <w:tcW w:w="721" w:type="pct"/>
            <w:vAlign w:val="center"/>
          </w:tcPr>
          <w:p w:rsidR="00FE2BF6" w:rsidRPr="006F33EC" w:rsidRDefault="00FE2BF6" w:rsidP="006B7E4C">
            <w:pPr>
              <w:jc w:val="center"/>
            </w:pPr>
          </w:p>
        </w:tc>
      </w:tr>
    </w:tbl>
    <w:p w:rsidR="00A870AE" w:rsidRPr="00A870AE" w:rsidRDefault="00A870AE" w:rsidP="00763B83">
      <w:pPr>
        <w:rPr>
          <w:sz w:val="12"/>
        </w:rPr>
      </w:pPr>
    </w:p>
    <w:sectPr w:rsidR="00A870AE" w:rsidRPr="00A870AE" w:rsidSect="00763B83">
      <w:pgSz w:w="15840" w:h="12240" w:orient="landscape"/>
      <w:pgMar w:top="810" w:right="540" w:bottom="540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41E3"/>
    <w:multiLevelType w:val="hybridMultilevel"/>
    <w:tmpl w:val="F1A286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F"/>
    <w:rsid w:val="00082ED7"/>
    <w:rsid w:val="000B21FD"/>
    <w:rsid w:val="000E65B9"/>
    <w:rsid w:val="00105085"/>
    <w:rsid w:val="00123B7C"/>
    <w:rsid w:val="001A37E2"/>
    <w:rsid w:val="00203738"/>
    <w:rsid w:val="002324EA"/>
    <w:rsid w:val="00357443"/>
    <w:rsid w:val="003861EE"/>
    <w:rsid w:val="00560822"/>
    <w:rsid w:val="005B0949"/>
    <w:rsid w:val="00634B9F"/>
    <w:rsid w:val="00660405"/>
    <w:rsid w:val="006F33EC"/>
    <w:rsid w:val="006F4364"/>
    <w:rsid w:val="00763B83"/>
    <w:rsid w:val="0086762F"/>
    <w:rsid w:val="008F1DD0"/>
    <w:rsid w:val="00937682"/>
    <w:rsid w:val="009B0633"/>
    <w:rsid w:val="00A870AE"/>
    <w:rsid w:val="00B12A45"/>
    <w:rsid w:val="00B52F1A"/>
    <w:rsid w:val="00B87BFB"/>
    <w:rsid w:val="00D90EBE"/>
    <w:rsid w:val="00DD0C90"/>
    <w:rsid w:val="00DE4EA7"/>
    <w:rsid w:val="00E309B3"/>
    <w:rsid w:val="00EC5635"/>
    <w:rsid w:val="00EE56CD"/>
    <w:rsid w:val="00FA2B14"/>
    <w:rsid w:val="00FA4EAC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36B68BF7.dotm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2</cp:revision>
  <cp:lastPrinted>2017-08-30T18:15:00Z</cp:lastPrinted>
  <dcterms:created xsi:type="dcterms:W3CDTF">2017-08-30T18:15:00Z</dcterms:created>
  <dcterms:modified xsi:type="dcterms:W3CDTF">2017-08-30T18:15:00Z</dcterms:modified>
</cp:coreProperties>
</file>