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E0" w:rsidRDefault="004E6CC3" w:rsidP="00252E71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  <w:u w:val="single"/>
        </w:rPr>
        <w:t>Inte</w:t>
      </w:r>
      <w:r w:rsidR="00252E71">
        <w:rPr>
          <w:rFonts w:ascii="Monotype Corsiva" w:hAnsi="Monotype Corsiva"/>
          <w:b/>
          <w:sz w:val="56"/>
          <w:szCs w:val="56"/>
          <w:u w:val="single"/>
        </w:rPr>
        <w:t>ger Number Line</w:t>
      </w:r>
    </w:p>
    <w:p w:rsidR="00252E71" w:rsidRDefault="00252E71" w:rsidP="00252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2E71" w:rsidRDefault="00252E71" w:rsidP="00252E71">
      <w:pPr>
        <w:rPr>
          <w:rFonts w:ascii="Times New Roman" w:hAnsi="Times New Roman" w:cs="Times New Roman"/>
          <w:sz w:val="24"/>
          <w:szCs w:val="24"/>
        </w:rPr>
      </w:pPr>
      <w:r w:rsidRPr="00252E71">
        <w:rPr>
          <w:rFonts w:ascii="Times New Roman" w:hAnsi="Times New Roman" w:cs="Times New Roman"/>
          <w:b/>
          <w:sz w:val="24"/>
          <w:szCs w:val="24"/>
          <w:u w:val="single"/>
        </w:rPr>
        <w:t>COMPARING</w:t>
      </w:r>
      <w:r>
        <w:rPr>
          <w:rFonts w:ascii="Times New Roman" w:hAnsi="Times New Roman" w:cs="Times New Roman"/>
          <w:sz w:val="24"/>
          <w:szCs w:val="24"/>
        </w:rPr>
        <w:t xml:space="preserve">: The further to the </w:t>
      </w:r>
      <w:r w:rsidRPr="00252E71">
        <w:rPr>
          <w:rFonts w:ascii="Times New Roman" w:hAnsi="Times New Roman" w:cs="Times New Roman"/>
          <w:b/>
          <w:i/>
          <w:sz w:val="24"/>
          <w:szCs w:val="24"/>
          <w:u w:val="single"/>
        </w:rPr>
        <w:t>right</w:t>
      </w:r>
      <w:r w:rsidR="00800F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 up</w:t>
      </w:r>
      <w:r>
        <w:rPr>
          <w:rFonts w:ascii="Times New Roman" w:hAnsi="Times New Roman" w:cs="Times New Roman"/>
          <w:sz w:val="24"/>
          <w:szCs w:val="24"/>
        </w:rPr>
        <w:t xml:space="preserve"> (posit</w:t>
      </w:r>
      <w:r w:rsidR="00800FED">
        <w:rPr>
          <w:rFonts w:ascii="Times New Roman" w:hAnsi="Times New Roman" w:cs="Times New Roman"/>
          <w:sz w:val="24"/>
          <w:szCs w:val="24"/>
        </w:rPr>
        <w:t>ive side) the larger the number.</w:t>
      </w:r>
    </w:p>
    <w:p w:rsidR="00252E71" w:rsidRDefault="00800FED" w:rsidP="00252E7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333375</wp:posOffset>
            </wp:positionV>
            <wp:extent cx="7143750" cy="542925"/>
            <wp:effectExtent l="19050" t="0" r="0" b="0"/>
            <wp:wrapSquare wrapText="bothSides"/>
            <wp:docPr id="3" name="Picture 2" descr="http://upload.wikimedia.org/wikipedia/commons/0/09/Number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0/09/Number-lin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E71">
        <w:rPr>
          <w:rFonts w:ascii="Times New Roman" w:hAnsi="Times New Roman" w:cs="Times New Roman"/>
          <w:sz w:val="24"/>
          <w:szCs w:val="24"/>
        </w:rPr>
        <w:t xml:space="preserve">E.g., zero is larger than any negative =&gt; </w:t>
      </w:r>
      <w:r w:rsidR="004E6CC3">
        <w:rPr>
          <w:rFonts w:ascii="Times New Roman" w:hAnsi="Times New Roman" w:cs="Times New Roman"/>
          <w:sz w:val="24"/>
          <w:szCs w:val="24"/>
        </w:rPr>
        <w:t>because</w:t>
      </w:r>
      <w:r w:rsidR="00252E71">
        <w:rPr>
          <w:rFonts w:ascii="Times New Roman" w:hAnsi="Times New Roman" w:cs="Times New Roman"/>
          <w:sz w:val="24"/>
          <w:szCs w:val="24"/>
        </w:rPr>
        <w:t xml:space="preserve"> having no money (0) is better than having no money and owing someone money (-5)!</w:t>
      </w:r>
    </w:p>
    <w:p w:rsidR="00252E71" w:rsidRDefault="00252E71" w:rsidP="00252E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52E71" w:rsidRDefault="00252E71" w:rsidP="00252E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52E71" w:rsidRPr="00906A32" w:rsidRDefault="00800FED" w:rsidP="00906A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6A32">
        <w:rPr>
          <w:rFonts w:ascii="Times New Roman" w:hAnsi="Times New Roman" w:cs="Times New Roman"/>
          <w:sz w:val="24"/>
          <w:szCs w:val="24"/>
        </w:rPr>
        <w:t xml:space="preserve">Opposites are numbers that cancel each other out (e.g. </w:t>
      </w:r>
      <w:r w:rsidR="00906A32" w:rsidRPr="00906A32">
        <w:rPr>
          <w:rFonts w:ascii="Times New Roman" w:hAnsi="Times New Roman" w:cs="Times New Roman"/>
          <w:sz w:val="24"/>
          <w:szCs w:val="24"/>
        </w:rPr>
        <w:t>-3 and +3)</w:t>
      </w:r>
    </w:p>
    <w:p w:rsidR="00C050DE" w:rsidRDefault="00C050DE" w:rsidP="00252E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E71" w:rsidRDefault="00252E71" w:rsidP="00252E71">
      <w:pPr>
        <w:rPr>
          <w:rFonts w:ascii="Times New Roman" w:hAnsi="Times New Roman" w:cs="Times New Roman"/>
          <w:sz w:val="24"/>
          <w:szCs w:val="24"/>
        </w:rPr>
      </w:pPr>
      <w:r w:rsidRPr="00252E71">
        <w:rPr>
          <w:rFonts w:ascii="Times New Roman" w:hAnsi="Times New Roman" w:cs="Times New Roman"/>
          <w:b/>
          <w:sz w:val="24"/>
          <w:szCs w:val="24"/>
          <w:u w:val="single"/>
        </w:rPr>
        <w:t>ADDING</w:t>
      </w:r>
      <w:r>
        <w:rPr>
          <w:rFonts w:ascii="Times New Roman" w:hAnsi="Times New Roman" w:cs="Times New Roman"/>
          <w:sz w:val="24"/>
          <w:szCs w:val="24"/>
        </w:rPr>
        <w:t xml:space="preserve">:  Start at the first number in the equation and then move </w:t>
      </w:r>
      <w:r w:rsidRPr="00252E71">
        <w:rPr>
          <w:rFonts w:ascii="Times New Roman" w:hAnsi="Times New Roman" w:cs="Times New Roman"/>
          <w:b/>
          <w:sz w:val="24"/>
          <w:szCs w:val="24"/>
          <w:u w:val="single"/>
        </w:rPr>
        <w:t>towards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C050DE">
        <w:rPr>
          <w:rFonts w:ascii="Times New Roman" w:hAnsi="Times New Roman" w:cs="Times New Roman"/>
          <w:sz w:val="24"/>
          <w:szCs w:val="24"/>
        </w:rPr>
        <w:t xml:space="preserve">sign of the </w:t>
      </w:r>
      <w:r>
        <w:rPr>
          <w:rFonts w:ascii="Times New Roman" w:hAnsi="Times New Roman" w:cs="Times New Roman"/>
          <w:sz w:val="24"/>
          <w:szCs w:val="24"/>
        </w:rPr>
        <w:t>next number in the equ</w:t>
      </w:r>
      <w:r w:rsidR="00C050DE">
        <w:rPr>
          <w:rFonts w:ascii="Times New Roman" w:hAnsi="Times New Roman" w:cs="Times New Roman"/>
          <w:sz w:val="24"/>
          <w:szCs w:val="24"/>
        </w:rPr>
        <w:t>ation the same number of spaces as the number.</w:t>
      </w:r>
    </w:p>
    <w:p w:rsidR="00C050DE" w:rsidRPr="00906A32" w:rsidRDefault="00C050DE" w:rsidP="00C05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5A51A" wp14:editId="416B7B4F">
                <wp:simplePos x="0" y="0"/>
                <wp:positionH relativeFrom="column">
                  <wp:posOffset>2656840</wp:posOffset>
                </wp:positionH>
                <wp:positionV relativeFrom="paragraph">
                  <wp:posOffset>127635</wp:posOffset>
                </wp:positionV>
                <wp:extent cx="1517904" cy="283464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4" cy="28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0DE" w:rsidRDefault="00C050DE">
                            <w:r w:rsidRPr="00C050DE">
                              <w:rPr>
                                <w:sz w:val="20"/>
                              </w:rPr>
                              <w:t xml:space="preserve">Towards Positive 2 </w:t>
                            </w:r>
                            <w:r>
                              <w:t>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9.2pt;margin-top:10.05pt;width:119.5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" filled="f" stroked="f" strokeweight=".5pt">
                <v:textbox>
                  <w:txbxContent>
                    <w:p w:rsidR="00C050DE" w:rsidRDefault="00C050DE">
                      <w:r w:rsidRPr="00C050DE">
                        <w:rPr>
                          <w:sz w:val="20"/>
                        </w:rPr>
                        <w:t xml:space="preserve">Towards Positive 2 </w:t>
                      </w:r>
                      <w:r>
                        <w:t>times</w:t>
                      </w:r>
                    </w:p>
                  </w:txbxContent>
                </v:textbox>
              </v:shape>
            </w:pict>
          </mc:Fallback>
        </mc:AlternateContent>
      </w:r>
      <w:r w:rsidR="00252E71">
        <w:rPr>
          <w:rFonts w:ascii="Times New Roman" w:hAnsi="Times New Roman" w:cs="Times New Roman"/>
          <w:sz w:val="24"/>
          <w:szCs w:val="24"/>
        </w:rPr>
        <w:tab/>
        <w:t xml:space="preserve">E.g., (- 5) </w:t>
      </w:r>
      <w:r w:rsidR="004E6CC3">
        <w:rPr>
          <w:rFonts w:ascii="Times New Roman" w:hAnsi="Times New Roman" w:cs="Times New Roman"/>
          <w:sz w:val="24"/>
          <w:szCs w:val="24"/>
        </w:rPr>
        <w:t>+ (</w:t>
      </w:r>
      <w:r>
        <w:rPr>
          <w:rFonts w:ascii="Times New Roman" w:hAnsi="Times New Roman" w:cs="Times New Roman"/>
          <w:sz w:val="24"/>
          <w:szCs w:val="24"/>
        </w:rPr>
        <w:t>+ 2</w:t>
      </w:r>
      <w:r w:rsidR="00252E71">
        <w:rPr>
          <w:rFonts w:ascii="Times New Roman" w:hAnsi="Times New Roman" w:cs="Times New Roman"/>
          <w:sz w:val="24"/>
          <w:szCs w:val="24"/>
        </w:rPr>
        <w:t xml:space="preserve">) = </w:t>
      </w:r>
      <w:r w:rsidR="004E6CC3"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252E71">
        <w:rPr>
          <w:rFonts w:ascii="Times New Roman" w:hAnsi="Times New Roman" w:cs="Times New Roman"/>
          <w:sz w:val="24"/>
          <w:szCs w:val="24"/>
        </w:rPr>
        <w:t>)</w:t>
      </w:r>
      <w:r w:rsidR="00906A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Adding opposites always = 0</w:t>
      </w:r>
    </w:p>
    <w:p w:rsidR="00252E71" w:rsidRDefault="00C050DE" w:rsidP="00252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E20CA" wp14:editId="40BCB0C3">
                <wp:simplePos x="0" y="0"/>
                <wp:positionH relativeFrom="column">
                  <wp:posOffset>3324225</wp:posOffset>
                </wp:positionH>
                <wp:positionV relativeFrom="paragraph">
                  <wp:posOffset>37465</wp:posOffset>
                </wp:positionV>
                <wp:extent cx="352425" cy="209550"/>
                <wp:effectExtent l="0" t="0" r="28575" b="19050"/>
                <wp:wrapNone/>
                <wp:docPr id="5" name="Curved 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5" o:spid="_x0000_s1026" type="#_x0000_t105" style="position:absolute;margin-left:261.75pt;margin-top:2.95pt;width:27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" adj="15178,19994,162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B7022" wp14:editId="5CC9A303">
                <wp:simplePos x="0" y="0"/>
                <wp:positionH relativeFrom="column">
                  <wp:posOffset>3009900</wp:posOffset>
                </wp:positionH>
                <wp:positionV relativeFrom="paragraph">
                  <wp:posOffset>27940</wp:posOffset>
                </wp:positionV>
                <wp:extent cx="352425" cy="209550"/>
                <wp:effectExtent l="0" t="0" r="28575" b="19050"/>
                <wp:wrapNone/>
                <wp:docPr id="4" name="Curved 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4" o:spid="_x0000_s1026" type="#_x0000_t105" style="position:absolute;margin-left:237pt;margin-top:2.2pt;width:27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" adj="15178,19994,162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FA20D" wp14:editId="41789F25">
                <wp:simplePos x="0" y="0"/>
                <wp:positionH relativeFrom="column">
                  <wp:posOffset>2952750</wp:posOffset>
                </wp:positionH>
                <wp:positionV relativeFrom="paragraph">
                  <wp:posOffset>227965</wp:posOffset>
                </wp:positionV>
                <wp:extent cx="114300" cy="1619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32.5pt;margin-top:17.95pt;width:9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" fillcolor="#4f81bd [3204]" strokecolor="#243f60 [1604]" strokeweight="2pt"/>
            </w:pict>
          </mc:Fallback>
        </mc:AlternateContent>
      </w:r>
      <w:r w:rsidR="00800F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6199E8" wp14:editId="475A5703">
            <wp:simplePos x="0" y="0"/>
            <wp:positionH relativeFrom="column">
              <wp:posOffset>933450</wp:posOffset>
            </wp:positionH>
            <wp:positionV relativeFrom="paragraph">
              <wp:posOffset>170815</wp:posOffset>
            </wp:positionV>
            <wp:extent cx="7143750" cy="542925"/>
            <wp:effectExtent l="0" t="0" r="0" b="9525"/>
            <wp:wrapSquare wrapText="bothSides"/>
            <wp:docPr id="2" name="Picture 2" descr="http://upload.wikimedia.org/wikipedia/commons/0/09/Number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0/09/Number-lin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E71" w:rsidRDefault="00C050DE" w:rsidP="00252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8E022" wp14:editId="084B7496">
                <wp:simplePos x="0" y="0"/>
                <wp:positionH relativeFrom="column">
                  <wp:posOffset>3428999</wp:posOffset>
                </wp:positionH>
                <wp:positionV relativeFrom="paragraph">
                  <wp:posOffset>60960</wp:posOffset>
                </wp:positionV>
                <wp:extent cx="352425" cy="2667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" o:spid="_x0000_s1026" style="position:absolute;margin-left:270pt;margin-top:4.8pt;width:27.75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" filled="f" strokecolor="#243f60 [1604]" strokeweight="2pt"/>
            </w:pict>
          </mc:Fallback>
        </mc:AlternateContent>
      </w:r>
    </w:p>
    <w:p w:rsidR="00C050DE" w:rsidRDefault="00C050DE" w:rsidP="00252E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50DE" w:rsidRDefault="00C050DE" w:rsidP="00252E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E71" w:rsidRDefault="00252E71" w:rsidP="00252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SUBTRACTING</w:t>
      </w:r>
      <w:r>
        <w:rPr>
          <w:rFonts w:ascii="Times New Roman" w:hAnsi="Times New Roman" w:cs="Times New Roman"/>
          <w:sz w:val="24"/>
          <w:szCs w:val="24"/>
        </w:rPr>
        <w:t xml:space="preserve">:  Start at the first number in the equation and then move </w:t>
      </w:r>
      <w:r w:rsidRPr="00252E71">
        <w:rPr>
          <w:rFonts w:ascii="Times New Roman" w:hAnsi="Times New Roman" w:cs="Times New Roman"/>
          <w:b/>
          <w:sz w:val="24"/>
          <w:szCs w:val="24"/>
          <w:u w:val="single"/>
        </w:rPr>
        <w:t>away from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C050DE">
        <w:rPr>
          <w:rFonts w:ascii="Times New Roman" w:hAnsi="Times New Roman" w:cs="Times New Roman"/>
          <w:sz w:val="24"/>
          <w:szCs w:val="24"/>
        </w:rPr>
        <w:t xml:space="preserve"> sign of the</w:t>
      </w:r>
      <w:r>
        <w:rPr>
          <w:rFonts w:ascii="Times New Roman" w:hAnsi="Times New Roman" w:cs="Times New Roman"/>
          <w:sz w:val="24"/>
          <w:szCs w:val="24"/>
        </w:rPr>
        <w:t xml:space="preserve"> next number in the equation the same number of spaces</w:t>
      </w:r>
      <w:r w:rsidR="00C050DE">
        <w:rPr>
          <w:rFonts w:ascii="Times New Roman" w:hAnsi="Times New Roman" w:cs="Times New Roman"/>
          <w:sz w:val="24"/>
          <w:szCs w:val="24"/>
        </w:rPr>
        <w:t xml:space="preserve"> as the number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A32" w:rsidRPr="00C050DE" w:rsidRDefault="00C050DE" w:rsidP="00906A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86868D" wp14:editId="19E4A3F8">
                <wp:simplePos x="0" y="0"/>
                <wp:positionH relativeFrom="column">
                  <wp:posOffset>1494790</wp:posOffset>
                </wp:positionH>
                <wp:positionV relativeFrom="paragraph">
                  <wp:posOffset>250190</wp:posOffset>
                </wp:positionV>
                <wp:extent cx="1724025" cy="283210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0DE" w:rsidRDefault="00C050DE" w:rsidP="00C050DE">
                            <w:r>
                              <w:rPr>
                                <w:sz w:val="20"/>
                              </w:rPr>
                              <w:t>Away from</w:t>
                            </w:r>
                            <w:r w:rsidRPr="00C050DE">
                              <w:rPr>
                                <w:sz w:val="20"/>
                              </w:rPr>
                              <w:t xml:space="preserve"> Positive 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C050DE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>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17.7pt;margin-top:19.7pt;width:135.75pt;height:2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" filled="f" stroked="f" strokeweight=".5pt">
                <v:textbox>
                  <w:txbxContent>
                    <w:p w:rsidR="00C050DE" w:rsidRDefault="00C050DE" w:rsidP="00C050DE">
                      <w:r>
                        <w:rPr>
                          <w:sz w:val="20"/>
                        </w:rPr>
                        <w:t>Away from</w:t>
                      </w:r>
                      <w:r w:rsidRPr="00C050DE">
                        <w:rPr>
                          <w:sz w:val="20"/>
                        </w:rPr>
                        <w:t xml:space="preserve"> Positive </w:t>
                      </w:r>
                      <w:r>
                        <w:rPr>
                          <w:sz w:val="20"/>
                        </w:rPr>
                        <w:t>4</w:t>
                      </w:r>
                      <w:r w:rsidRPr="00C050DE">
                        <w:rPr>
                          <w:sz w:val="20"/>
                        </w:rPr>
                        <w:t xml:space="preserve"> </w:t>
                      </w:r>
                      <w:r>
                        <w:t>times</w:t>
                      </w:r>
                    </w:p>
                  </w:txbxContent>
                </v:textbox>
              </v:shape>
            </w:pict>
          </mc:Fallback>
        </mc:AlternateContent>
      </w:r>
      <w:r w:rsidR="00906A32" w:rsidRPr="00C050DE">
        <w:rPr>
          <w:rFonts w:ascii="Times New Roman" w:hAnsi="Times New Roman" w:cs="Times New Roman"/>
          <w:sz w:val="24"/>
          <w:szCs w:val="24"/>
        </w:rPr>
        <w:tab/>
        <w:t xml:space="preserve">E.g., (- 5) - </w:t>
      </w:r>
      <w:r w:rsidR="00252E71" w:rsidRPr="00C050DE">
        <w:rPr>
          <w:rFonts w:ascii="Times New Roman" w:hAnsi="Times New Roman" w:cs="Times New Roman"/>
          <w:sz w:val="24"/>
          <w:szCs w:val="24"/>
        </w:rPr>
        <w:t xml:space="preserve">(+ 4) = </w:t>
      </w:r>
      <w:r w:rsidR="004E6CC3" w:rsidRPr="00C050DE">
        <w:rPr>
          <w:rFonts w:ascii="Times New Roman" w:hAnsi="Times New Roman" w:cs="Times New Roman"/>
          <w:sz w:val="24"/>
          <w:szCs w:val="24"/>
        </w:rPr>
        <w:t>(-</w:t>
      </w:r>
      <w:r w:rsidR="00252E71" w:rsidRPr="00C050DE">
        <w:rPr>
          <w:rFonts w:ascii="Times New Roman" w:hAnsi="Times New Roman" w:cs="Times New Roman"/>
          <w:sz w:val="24"/>
          <w:szCs w:val="24"/>
        </w:rPr>
        <w:t xml:space="preserve"> 9)</w:t>
      </w:r>
      <w:r w:rsidRPr="00C050DE">
        <w:rPr>
          <w:rFonts w:ascii="Times New Roman" w:hAnsi="Times New Roman" w:cs="Times New Roman"/>
          <w:sz w:val="24"/>
          <w:szCs w:val="24"/>
        </w:rPr>
        <w:tab/>
      </w:r>
      <w:r w:rsidRPr="00C050DE">
        <w:rPr>
          <w:rFonts w:ascii="Times New Roman" w:hAnsi="Times New Roman" w:cs="Times New Roman"/>
          <w:sz w:val="24"/>
          <w:szCs w:val="24"/>
        </w:rPr>
        <w:tab/>
      </w:r>
      <w:r w:rsidRPr="00C050DE">
        <w:rPr>
          <w:rFonts w:ascii="Times New Roman" w:hAnsi="Times New Roman" w:cs="Times New Roman"/>
          <w:sz w:val="24"/>
          <w:szCs w:val="24"/>
        </w:rPr>
        <w:t>Subtracting is also like adding the opposite: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6A32" w:rsidRPr="00C050DE">
        <w:rPr>
          <w:rFonts w:ascii="Times New Roman" w:hAnsi="Times New Roman" w:cs="Times New Roman"/>
          <w:sz w:val="24"/>
          <w:szCs w:val="24"/>
        </w:rPr>
        <w:t xml:space="preserve"> (- 5) </w:t>
      </w:r>
      <w:r>
        <w:rPr>
          <w:rFonts w:ascii="Times New Roman" w:hAnsi="Times New Roman" w:cs="Times New Roman"/>
          <w:sz w:val="24"/>
          <w:szCs w:val="24"/>
        </w:rPr>
        <w:t xml:space="preserve">+ (- 4) = (- 9) </w:t>
      </w:r>
    </w:p>
    <w:p w:rsidR="00C050DE" w:rsidRDefault="00C050DE" w:rsidP="00252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269B6" wp14:editId="3BDE2EEE">
                <wp:simplePos x="0" y="0"/>
                <wp:positionH relativeFrom="column">
                  <wp:posOffset>1657350</wp:posOffset>
                </wp:positionH>
                <wp:positionV relativeFrom="paragraph">
                  <wp:posOffset>179070</wp:posOffset>
                </wp:positionV>
                <wp:extent cx="352425" cy="142875"/>
                <wp:effectExtent l="0" t="0" r="28575" b="28575"/>
                <wp:wrapNone/>
                <wp:docPr id="14" name="Curved 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25" cy="1428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14" o:spid="_x0000_s1026" type="#_x0000_t105" style="position:absolute;margin-left:130.5pt;margin-top:14.1pt;width:27.75pt;height:11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" adj="17222,20506,162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615022" wp14:editId="0D4BD29D">
                <wp:simplePos x="0" y="0"/>
                <wp:positionH relativeFrom="column">
                  <wp:posOffset>2533650</wp:posOffset>
                </wp:positionH>
                <wp:positionV relativeFrom="paragraph">
                  <wp:posOffset>169545</wp:posOffset>
                </wp:positionV>
                <wp:extent cx="352425" cy="142875"/>
                <wp:effectExtent l="0" t="0" r="28575" b="28575"/>
                <wp:wrapNone/>
                <wp:docPr id="11" name="Curved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25" cy="1428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11" o:spid="_x0000_s1026" type="#_x0000_t105" style="position:absolute;margin-left:199.5pt;margin-top:13.35pt;width:27.75pt;height:11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" adj="17222,20506,162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DB9599" wp14:editId="7306D546">
                <wp:simplePos x="0" y="0"/>
                <wp:positionH relativeFrom="column">
                  <wp:posOffset>2238375</wp:posOffset>
                </wp:positionH>
                <wp:positionV relativeFrom="paragraph">
                  <wp:posOffset>169545</wp:posOffset>
                </wp:positionV>
                <wp:extent cx="352425" cy="142875"/>
                <wp:effectExtent l="0" t="0" r="28575" b="28575"/>
                <wp:wrapNone/>
                <wp:docPr id="12" name="Curved 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25" cy="1428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12" o:spid="_x0000_s1026" type="#_x0000_t105" style="position:absolute;margin-left:176.25pt;margin-top:13.35pt;width:27.75pt;height:11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" adj="17222,20506,162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30D9F2" wp14:editId="352616B8">
                <wp:simplePos x="0" y="0"/>
                <wp:positionH relativeFrom="column">
                  <wp:posOffset>1952625</wp:posOffset>
                </wp:positionH>
                <wp:positionV relativeFrom="paragraph">
                  <wp:posOffset>179070</wp:posOffset>
                </wp:positionV>
                <wp:extent cx="352425" cy="142875"/>
                <wp:effectExtent l="0" t="0" r="28575" b="28575"/>
                <wp:wrapNone/>
                <wp:docPr id="13" name="Curved 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25" cy="1428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13" o:spid="_x0000_s1026" type="#_x0000_t105" style="position:absolute;margin-left:153.75pt;margin-top:14.1pt;width:27.75pt;height:11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" adj="17222,20506,162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DCA889E" wp14:editId="6DE7E20C">
            <wp:simplePos x="0" y="0"/>
            <wp:positionH relativeFrom="column">
              <wp:posOffset>781050</wp:posOffset>
            </wp:positionH>
            <wp:positionV relativeFrom="paragraph">
              <wp:posOffset>276225</wp:posOffset>
            </wp:positionV>
            <wp:extent cx="7143750" cy="542925"/>
            <wp:effectExtent l="0" t="0" r="0" b="9525"/>
            <wp:wrapSquare wrapText="bothSides"/>
            <wp:docPr id="1" name="Picture 2" descr="http://upload.wikimedia.org/wikipedia/commons/0/09/Number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0/09/Number-lin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FED" w:rsidRDefault="00C050DE" w:rsidP="00252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FCDA22" wp14:editId="2D48FB22">
                <wp:simplePos x="0" y="0"/>
                <wp:positionH relativeFrom="column">
                  <wp:posOffset>1466215</wp:posOffset>
                </wp:positionH>
                <wp:positionV relativeFrom="paragraph">
                  <wp:posOffset>165100</wp:posOffset>
                </wp:positionV>
                <wp:extent cx="352425" cy="2667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5" o:spid="_x0000_s1026" style="position:absolute;margin-left:115.45pt;margin-top:13pt;width:27.75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95473F" wp14:editId="1ADAEA32">
                <wp:simplePos x="0" y="0"/>
                <wp:positionH relativeFrom="column">
                  <wp:posOffset>2838450</wp:posOffset>
                </wp:positionH>
                <wp:positionV relativeFrom="paragraph">
                  <wp:posOffset>3175</wp:posOffset>
                </wp:positionV>
                <wp:extent cx="114300" cy="1619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23.5pt;margin-top:.25pt;width:9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" fillcolor="#4f81bd [3204]" strokecolor="#243f60 [1604]" strokeweight="2pt"/>
            </w:pict>
          </mc:Fallback>
        </mc:AlternateContent>
      </w:r>
    </w:p>
    <w:p w:rsidR="00C050DE" w:rsidRDefault="00C050DE" w:rsidP="00252E71">
      <w:pPr>
        <w:rPr>
          <w:rFonts w:ascii="Times New Roman" w:hAnsi="Times New Roman" w:cs="Times New Roman"/>
          <w:sz w:val="24"/>
          <w:szCs w:val="24"/>
        </w:rPr>
      </w:pPr>
    </w:p>
    <w:p w:rsidR="00C050DE" w:rsidRDefault="00C050DE" w:rsidP="00252E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1"/>
      </w:tblGrid>
      <w:tr w:rsidR="00427416" w:rsidTr="00427416">
        <w:trPr>
          <w:trHeight w:val="2265"/>
        </w:trPr>
        <w:tc>
          <w:tcPr>
            <w:tcW w:w="14811" w:type="dxa"/>
          </w:tcPr>
          <w:p w:rsidR="00427416" w:rsidRDefault="00427416" w:rsidP="0042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796C33" wp14:editId="6838C29B">
                  <wp:extent cx="8611870" cy="733425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87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7416" w:rsidRPr="00427416" w:rsidRDefault="00C050DE" w:rsidP="0042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+4=</m:t>
                </m:r>
              </m:oMath>
            </m:oMathPara>
          </w:p>
          <w:p w:rsidR="00427416" w:rsidRDefault="00427416" w:rsidP="0042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16" w:rsidRDefault="00427416" w:rsidP="0042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16" w:rsidRDefault="00427416" w:rsidP="0042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16" w:rsidRDefault="00427416" w:rsidP="0042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16" w:rsidRDefault="00427416" w:rsidP="0042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16" w:rsidTr="00427416">
        <w:trPr>
          <w:trHeight w:val="2265"/>
        </w:trPr>
        <w:tc>
          <w:tcPr>
            <w:tcW w:w="14811" w:type="dxa"/>
          </w:tcPr>
          <w:p w:rsidR="00427416" w:rsidRDefault="00427416" w:rsidP="0042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EDDAF7" wp14:editId="07F61E42">
                  <wp:extent cx="8611870" cy="733425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87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7416" w:rsidRPr="00427416" w:rsidRDefault="00C050DE" w:rsidP="0042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-(-4)=</m:t>
                </m:r>
              </m:oMath>
            </m:oMathPara>
          </w:p>
          <w:p w:rsidR="00427416" w:rsidRDefault="00427416" w:rsidP="0042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16" w:rsidRDefault="00427416" w:rsidP="0042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16" w:rsidRDefault="00427416" w:rsidP="0042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16" w:rsidRDefault="00427416" w:rsidP="0042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16" w:rsidRDefault="00427416" w:rsidP="0042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16" w:rsidTr="00427416">
        <w:trPr>
          <w:trHeight w:val="2236"/>
        </w:trPr>
        <w:tc>
          <w:tcPr>
            <w:tcW w:w="14811" w:type="dxa"/>
          </w:tcPr>
          <w:p w:rsidR="00427416" w:rsidRDefault="00427416" w:rsidP="0042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D6C6A8" wp14:editId="7B90074D">
                  <wp:extent cx="8611870" cy="733425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87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7416" w:rsidRPr="00427416" w:rsidRDefault="00C050DE" w:rsidP="0042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+(-4)=</m:t>
                </m:r>
              </m:oMath>
            </m:oMathPara>
          </w:p>
          <w:p w:rsidR="00427416" w:rsidRDefault="00427416" w:rsidP="0042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16" w:rsidRDefault="00427416" w:rsidP="0042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16" w:rsidRDefault="00427416" w:rsidP="0042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16" w:rsidRDefault="00427416" w:rsidP="0042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16" w:rsidRDefault="00427416" w:rsidP="0042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16" w:rsidTr="00427416">
        <w:trPr>
          <w:trHeight w:val="1575"/>
        </w:trPr>
        <w:tc>
          <w:tcPr>
            <w:tcW w:w="14811" w:type="dxa"/>
          </w:tcPr>
          <w:p w:rsidR="00427416" w:rsidRDefault="00427416" w:rsidP="0042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EAB747" wp14:editId="1785E980">
                  <wp:extent cx="8611870" cy="733425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87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7416" w:rsidRDefault="00C050DE" w:rsidP="0042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-4=</m:t>
                </m:r>
              </m:oMath>
            </m:oMathPara>
          </w:p>
        </w:tc>
      </w:tr>
    </w:tbl>
    <w:p w:rsidR="00800FED" w:rsidRDefault="00800FED" w:rsidP="00427416">
      <w:pPr>
        <w:rPr>
          <w:rFonts w:ascii="Times New Roman" w:hAnsi="Times New Roman" w:cs="Times New Roman"/>
          <w:sz w:val="24"/>
          <w:szCs w:val="24"/>
        </w:rPr>
      </w:pPr>
    </w:p>
    <w:sectPr w:rsidR="00800FED" w:rsidSect="00252E71">
      <w:pgSz w:w="15840" w:h="12240" w:orient="landscape"/>
      <w:pgMar w:top="72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94C"/>
    <w:multiLevelType w:val="hybridMultilevel"/>
    <w:tmpl w:val="D8E42A42"/>
    <w:lvl w:ilvl="0" w:tplc="5106CB54">
      <w:start w:val="5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71"/>
    <w:rsid w:val="000C4B38"/>
    <w:rsid w:val="00110EE0"/>
    <w:rsid w:val="00252E71"/>
    <w:rsid w:val="00427416"/>
    <w:rsid w:val="004E6CC3"/>
    <w:rsid w:val="00715A0B"/>
    <w:rsid w:val="00800FED"/>
    <w:rsid w:val="00906A32"/>
    <w:rsid w:val="00C050DE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A32"/>
    <w:pPr>
      <w:ind w:left="720"/>
      <w:contextualSpacing/>
    </w:pPr>
  </w:style>
  <w:style w:type="table" w:styleId="TableGrid">
    <w:name w:val="Table Grid"/>
    <w:basedOn w:val="TableNormal"/>
    <w:uiPriority w:val="59"/>
    <w:rsid w:val="0042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74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A32"/>
    <w:pPr>
      <w:ind w:left="720"/>
      <w:contextualSpacing/>
    </w:pPr>
  </w:style>
  <w:style w:type="table" w:styleId="TableGrid">
    <w:name w:val="Table Grid"/>
    <w:basedOn w:val="TableNormal"/>
    <w:uiPriority w:val="59"/>
    <w:rsid w:val="0042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7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upload.wikimedia.org/wikipedia/commons/0/09/Number-lin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9A212FBF.dotm</Template>
  <TotalTime>7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GVSD61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Howe, Clayton</cp:lastModifiedBy>
  <cp:revision>3</cp:revision>
  <cp:lastPrinted>2013-03-05T18:14:00Z</cp:lastPrinted>
  <dcterms:created xsi:type="dcterms:W3CDTF">2017-10-05T19:40:00Z</dcterms:created>
  <dcterms:modified xsi:type="dcterms:W3CDTF">2017-10-13T19:06:00Z</dcterms:modified>
</cp:coreProperties>
</file>