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F9" w:rsidRDefault="00F54809" w:rsidP="00254411">
      <w:pPr>
        <w:jc w:val="center"/>
        <w:rPr>
          <w:rFonts w:ascii="Monotype Corsiva" w:hAnsi="Monotype Corsiva"/>
          <w:sz w:val="40"/>
          <w:szCs w:val="40"/>
        </w:rPr>
      </w:pPr>
      <w:r w:rsidRPr="00F54809">
        <w:rPr>
          <w:rFonts w:ascii="Monotype Corsiva" w:hAnsi="Monotype Corsiva"/>
          <w:b/>
          <w:i/>
          <w:sz w:val="40"/>
          <w:szCs w:val="40"/>
          <w:u w:val="single"/>
        </w:rPr>
        <w:t>Why did the Normans win the Battle of Hastings?</w:t>
      </w:r>
    </w:p>
    <w:p w:rsidR="00F54809" w:rsidRPr="00AB0C1C" w:rsidRDefault="00F54809" w:rsidP="00254411">
      <w:pPr>
        <w:spacing w:after="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 xml:space="preserve">Name:  </w:t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</w:rPr>
        <w:tab/>
        <w:t xml:space="preserve">Div:  </w:t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</w:rPr>
        <w:tab/>
        <w:t xml:space="preserve">Date:  </w:t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  <w:r w:rsidRPr="00AB0C1C">
        <w:rPr>
          <w:rFonts w:ascii="Times New Roman" w:hAnsi="Times New Roman" w:cs="Times New Roman"/>
          <w:szCs w:val="28"/>
          <w:u w:val="single"/>
        </w:rPr>
        <w:tab/>
      </w:r>
    </w:p>
    <w:p w:rsidR="00254411" w:rsidRPr="00AB0C1C" w:rsidRDefault="00254411" w:rsidP="00254411">
      <w:pPr>
        <w:spacing w:after="0"/>
        <w:ind w:left="270"/>
        <w:rPr>
          <w:rFonts w:ascii="Times New Roman" w:hAnsi="Times New Roman" w:cs="Times New Roman"/>
          <w:szCs w:val="28"/>
        </w:rPr>
      </w:pPr>
    </w:p>
    <w:p w:rsidR="00C72740" w:rsidRPr="00AB0C1C" w:rsidRDefault="00F54809" w:rsidP="00254411">
      <w:pPr>
        <w:spacing w:after="0"/>
        <w:ind w:left="27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 xml:space="preserve">Historians like to work out why things happen; they try to explain things.  You will be writing your own historical essay answering the question: “Why did the Normans win the battle of Hastings?”  To help you answer this question you will be using the archeological research done for the documentary “Battlefield Britain: The Battle of Hastings” to get your information.  However, you </w:t>
      </w:r>
      <w:r w:rsidR="00C72740" w:rsidRPr="00AB0C1C">
        <w:rPr>
          <w:rFonts w:ascii="Times New Roman" w:hAnsi="Times New Roman" w:cs="Times New Roman"/>
          <w:szCs w:val="28"/>
        </w:rPr>
        <w:t>should</w:t>
      </w:r>
      <w:r w:rsidRPr="00AB0C1C">
        <w:rPr>
          <w:rFonts w:ascii="Times New Roman" w:hAnsi="Times New Roman" w:cs="Times New Roman"/>
          <w:szCs w:val="28"/>
        </w:rPr>
        <w:t xml:space="preserve"> also supplement with your own researc</w:t>
      </w:r>
      <w:r w:rsidR="00C72740" w:rsidRPr="00AB0C1C">
        <w:rPr>
          <w:rFonts w:ascii="Times New Roman" w:hAnsi="Times New Roman" w:cs="Times New Roman"/>
          <w:szCs w:val="28"/>
        </w:rPr>
        <w:t>h,</w:t>
      </w:r>
      <w:r w:rsidRPr="00AB0C1C">
        <w:rPr>
          <w:rFonts w:ascii="Times New Roman" w:hAnsi="Times New Roman" w:cs="Times New Roman"/>
          <w:szCs w:val="28"/>
        </w:rPr>
        <w:t xml:space="preserve"> (No Wikipedia!)</w:t>
      </w:r>
      <w:r w:rsidR="00C72740" w:rsidRPr="00AB0C1C">
        <w:rPr>
          <w:rFonts w:ascii="Times New Roman" w:hAnsi="Times New Roman" w:cs="Times New Roman"/>
          <w:szCs w:val="28"/>
        </w:rPr>
        <w:t xml:space="preserve"> and reference where you found all of your information.</w:t>
      </w:r>
    </w:p>
    <w:p w:rsidR="00F54809" w:rsidRPr="00AB0C1C" w:rsidRDefault="00C72740" w:rsidP="00254411">
      <w:pPr>
        <w:spacing w:after="0"/>
        <w:ind w:left="270" w:firstLine="45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>An extension, if you choose, would be to compare the Battle of Hastings with the Battle of Tours.  How were they similar?  How were they different?  Why was there a different result?</w:t>
      </w:r>
    </w:p>
    <w:p w:rsidR="00F54809" w:rsidRPr="00AB0C1C" w:rsidRDefault="00F54809" w:rsidP="00254411">
      <w:pPr>
        <w:spacing w:after="0"/>
        <w:ind w:left="27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 xml:space="preserve">Below is </w:t>
      </w:r>
      <w:r w:rsidR="00933309" w:rsidRPr="00AB0C1C">
        <w:rPr>
          <w:rFonts w:ascii="Times New Roman" w:hAnsi="Times New Roman" w:cs="Times New Roman"/>
          <w:szCs w:val="28"/>
        </w:rPr>
        <w:t>a</w:t>
      </w:r>
      <w:r w:rsidRPr="00AB0C1C">
        <w:rPr>
          <w:rFonts w:ascii="Times New Roman" w:hAnsi="Times New Roman" w:cs="Times New Roman"/>
          <w:szCs w:val="28"/>
        </w:rPr>
        <w:t xml:space="preserve"> structural outline</w:t>
      </w:r>
      <w:r w:rsidR="00A04A38" w:rsidRPr="00AB0C1C">
        <w:rPr>
          <w:rFonts w:ascii="Times New Roman" w:hAnsi="Times New Roman" w:cs="Times New Roman"/>
          <w:szCs w:val="28"/>
        </w:rPr>
        <w:t xml:space="preserve"> example</w:t>
      </w:r>
      <w:r w:rsidRPr="00AB0C1C">
        <w:rPr>
          <w:rFonts w:ascii="Times New Roman" w:hAnsi="Times New Roman" w:cs="Times New Roman"/>
          <w:szCs w:val="28"/>
        </w:rPr>
        <w:t xml:space="preserve"> for your essay with </w:t>
      </w:r>
      <w:r w:rsidR="00A04A38" w:rsidRPr="00AB0C1C">
        <w:rPr>
          <w:rFonts w:ascii="Times New Roman" w:hAnsi="Times New Roman" w:cs="Times New Roman"/>
          <w:szCs w:val="28"/>
        </w:rPr>
        <w:t>example transition sentences and topic choices:</w:t>
      </w:r>
    </w:p>
    <w:p w:rsidR="00C22A5D" w:rsidRPr="00AB0C1C" w:rsidRDefault="00C22A5D" w:rsidP="00254411">
      <w:pPr>
        <w:spacing w:after="0"/>
        <w:ind w:left="270"/>
        <w:rPr>
          <w:rFonts w:ascii="Times New Roman" w:hAnsi="Times New Roman" w:cs="Times New Roman"/>
          <w:szCs w:val="28"/>
        </w:rPr>
      </w:pPr>
    </w:p>
    <w:p w:rsidR="00254411" w:rsidRPr="00AB0C1C" w:rsidRDefault="00254411" w:rsidP="00254411">
      <w:pPr>
        <w:spacing w:after="0"/>
        <w:ind w:left="270"/>
        <w:rPr>
          <w:rFonts w:ascii="Times New Roman" w:hAnsi="Times New Roman" w:cs="Times New Roman"/>
          <w:szCs w:val="28"/>
        </w:rPr>
      </w:pPr>
    </w:p>
    <w:p w:rsidR="00F54809" w:rsidRPr="00AB0C1C" w:rsidRDefault="00F54809" w:rsidP="00254411">
      <w:pPr>
        <w:spacing w:after="0"/>
        <w:ind w:left="270"/>
        <w:rPr>
          <w:rFonts w:ascii="Times New Roman" w:hAnsi="Times New Roman" w:cs="Times New Roman"/>
          <w:szCs w:val="28"/>
          <w:u w:val="single"/>
        </w:rPr>
      </w:pPr>
      <w:r w:rsidRPr="00AB0C1C">
        <w:rPr>
          <w:rFonts w:ascii="Times New Roman" w:hAnsi="Times New Roman" w:cs="Times New Roman"/>
          <w:szCs w:val="28"/>
          <w:u w:val="single"/>
        </w:rPr>
        <w:t>Introduction:</w:t>
      </w:r>
    </w:p>
    <w:p w:rsidR="00F54809" w:rsidRPr="00AB0C1C" w:rsidRDefault="00F54809" w:rsidP="00254411">
      <w:pPr>
        <w:spacing w:after="0"/>
        <w:ind w:left="270" w:firstLine="45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>Firstly, set the scene:  You need to write a few sentences about why there had to be a battle in 1066.  Who was involved in the battles and why they thought they should be king.  Secondly, you need to touch on what factors helped the Normans (Preparation/Leadership/Luck).</w:t>
      </w:r>
    </w:p>
    <w:p w:rsidR="00254411" w:rsidRPr="00AB0C1C" w:rsidRDefault="00254411" w:rsidP="00254411">
      <w:pPr>
        <w:spacing w:after="0"/>
        <w:ind w:firstLine="270"/>
        <w:rPr>
          <w:rFonts w:ascii="Times New Roman" w:hAnsi="Times New Roman" w:cs="Times New Roman"/>
          <w:szCs w:val="28"/>
          <w:u w:val="single"/>
        </w:rPr>
      </w:pPr>
    </w:p>
    <w:p w:rsidR="00F54809" w:rsidRPr="00AB0C1C" w:rsidRDefault="00F54809" w:rsidP="00254411">
      <w:pPr>
        <w:spacing w:after="0"/>
        <w:ind w:firstLine="270"/>
        <w:rPr>
          <w:rFonts w:ascii="Times New Roman" w:hAnsi="Times New Roman" w:cs="Times New Roman"/>
          <w:szCs w:val="28"/>
          <w:u w:val="single"/>
        </w:rPr>
      </w:pPr>
      <w:r w:rsidRPr="00AB0C1C">
        <w:rPr>
          <w:rFonts w:ascii="Times New Roman" w:hAnsi="Times New Roman" w:cs="Times New Roman"/>
          <w:szCs w:val="28"/>
          <w:u w:val="single"/>
        </w:rPr>
        <w:t>2</w:t>
      </w:r>
      <w:r w:rsidRPr="00AB0C1C">
        <w:rPr>
          <w:rFonts w:ascii="Times New Roman" w:hAnsi="Times New Roman" w:cs="Times New Roman"/>
          <w:szCs w:val="28"/>
          <w:u w:val="single"/>
          <w:vertAlign w:val="superscript"/>
        </w:rPr>
        <w:t>nd</w:t>
      </w:r>
      <w:r w:rsidRPr="00AB0C1C">
        <w:rPr>
          <w:rFonts w:ascii="Times New Roman" w:hAnsi="Times New Roman" w:cs="Times New Roman"/>
          <w:szCs w:val="28"/>
          <w:u w:val="single"/>
        </w:rPr>
        <w:t xml:space="preserve"> Paragraph – Preparation</w:t>
      </w:r>
    </w:p>
    <w:p w:rsidR="00F54809" w:rsidRPr="00AB0C1C" w:rsidRDefault="00F54809" w:rsidP="00254411">
      <w:pPr>
        <w:spacing w:after="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>One of the reasons William won was because he was well prepared for the battle.  He… (</w:t>
      </w:r>
      <w:proofErr w:type="gramStart"/>
      <w:r w:rsidRPr="00AB0C1C">
        <w:rPr>
          <w:rFonts w:ascii="Times New Roman" w:hAnsi="Times New Roman" w:cs="Times New Roman"/>
          <w:szCs w:val="28"/>
        </w:rPr>
        <w:t>you</w:t>
      </w:r>
      <w:proofErr w:type="gramEnd"/>
      <w:r w:rsidRPr="00AB0C1C">
        <w:rPr>
          <w:rFonts w:ascii="Times New Roman" w:hAnsi="Times New Roman" w:cs="Times New Roman"/>
          <w:szCs w:val="28"/>
        </w:rPr>
        <w:t xml:space="preserve"> need to go on to give examples of how William prepared for the invasion and battle, </w:t>
      </w:r>
      <w:r w:rsidR="00BE474A">
        <w:rPr>
          <w:rFonts w:ascii="Times New Roman" w:hAnsi="Times New Roman" w:cs="Times New Roman"/>
          <w:szCs w:val="28"/>
        </w:rPr>
        <w:t xml:space="preserve">then </w:t>
      </w:r>
      <w:r w:rsidRPr="00AB0C1C">
        <w:rPr>
          <w:rFonts w:ascii="Times New Roman" w:hAnsi="Times New Roman" w:cs="Times New Roman"/>
          <w:szCs w:val="28"/>
          <w:u w:val="single"/>
        </w:rPr>
        <w:t>explain how these examples helped him win</w:t>
      </w:r>
      <w:r w:rsidRPr="00AB0C1C">
        <w:rPr>
          <w:rFonts w:ascii="Times New Roman" w:hAnsi="Times New Roman" w:cs="Times New Roman"/>
          <w:szCs w:val="28"/>
        </w:rPr>
        <w:t>)</w:t>
      </w:r>
    </w:p>
    <w:p w:rsidR="00254411" w:rsidRPr="00AB0C1C" w:rsidRDefault="00254411" w:rsidP="00254411">
      <w:pPr>
        <w:spacing w:after="0"/>
        <w:ind w:firstLine="270"/>
        <w:rPr>
          <w:rFonts w:ascii="Times New Roman" w:hAnsi="Times New Roman" w:cs="Times New Roman"/>
          <w:szCs w:val="28"/>
          <w:u w:val="single"/>
        </w:rPr>
      </w:pPr>
    </w:p>
    <w:p w:rsidR="00F54809" w:rsidRPr="00AB0C1C" w:rsidRDefault="00F54809" w:rsidP="00254411">
      <w:pPr>
        <w:spacing w:after="0"/>
        <w:ind w:firstLine="270"/>
        <w:rPr>
          <w:rFonts w:ascii="Times New Roman" w:hAnsi="Times New Roman" w:cs="Times New Roman"/>
          <w:szCs w:val="28"/>
          <w:u w:val="single"/>
        </w:rPr>
      </w:pPr>
      <w:r w:rsidRPr="00AB0C1C">
        <w:rPr>
          <w:rFonts w:ascii="Times New Roman" w:hAnsi="Times New Roman" w:cs="Times New Roman"/>
          <w:szCs w:val="28"/>
          <w:u w:val="single"/>
        </w:rPr>
        <w:t>3</w:t>
      </w:r>
      <w:r w:rsidRPr="00AB0C1C">
        <w:rPr>
          <w:rFonts w:ascii="Times New Roman" w:hAnsi="Times New Roman" w:cs="Times New Roman"/>
          <w:szCs w:val="28"/>
          <w:u w:val="single"/>
          <w:vertAlign w:val="superscript"/>
        </w:rPr>
        <w:t>rd</w:t>
      </w:r>
      <w:r w:rsidRPr="00AB0C1C">
        <w:rPr>
          <w:rFonts w:ascii="Times New Roman" w:hAnsi="Times New Roman" w:cs="Times New Roman"/>
          <w:szCs w:val="28"/>
          <w:u w:val="single"/>
        </w:rPr>
        <w:t xml:space="preserve"> Paragraph – Leadership</w:t>
      </w:r>
    </w:p>
    <w:p w:rsidR="00F54809" w:rsidRPr="00AB0C1C" w:rsidRDefault="00F54809" w:rsidP="00254411">
      <w:pPr>
        <w:spacing w:after="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 xml:space="preserve">William was not just well </w:t>
      </w:r>
      <w:r w:rsidR="00A04A38" w:rsidRPr="00AB0C1C">
        <w:rPr>
          <w:rFonts w:ascii="Times New Roman" w:hAnsi="Times New Roman" w:cs="Times New Roman"/>
          <w:szCs w:val="28"/>
        </w:rPr>
        <w:t>prepared</w:t>
      </w:r>
      <w:r w:rsidRPr="00AB0C1C">
        <w:rPr>
          <w:rFonts w:ascii="Times New Roman" w:hAnsi="Times New Roman" w:cs="Times New Roman"/>
          <w:szCs w:val="28"/>
        </w:rPr>
        <w:t xml:space="preserve"> he was also a skilful leader.  He… (</w:t>
      </w:r>
      <w:proofErr w:type="gramStart"/>
      <w:r w:rsidRPr="00AB0C1C">
        <w:rPr>
          <w:rFonts w:ascii="Times New Roman" w:hAnsi="Times New Roman" w:cs="Times New Roman"/>
          <w:szCs w:val="28"/>
        </w:rPr>
        <w:t>you</w:t>
      </w:r>
      <w:proofErr w:type="gramEnd"/>
      <w:r w:rsidRPr="00AB0C1C">
        <w:rPr>
          <w:rFonts w:ascii="Times New Roman" w:hAnsi="Times New Roman" w:cs="Times New Roman"/>
          <w:szCs w:val="28"/>
        </w:rPr>
        <w:t xml:space="preserve"> need to go on to give examples of how </w:t>
      </w:r>
      <w:r w:rsidR="00A04A38" w:rsidRPr="00AB0C1C">
        <w:rPr>
          <w:rFonts w:ascii="Times New Roman" w:hAnsi="Times New Roman" w:cs="Times New Roman"/>
          <w:szCs w:val="28"/>
        </w:rPr>
        <w:t xml:space="preserve">William led his army, </w:t>
      </w:r>
      <w:r w:rsidR="00BE474A">
        <w:rPr>
          <w:rFonts w:ascii="Times New Roman" w:hAnsi="Times New Roman" w:cs="Times New Roman"/>
          <w:szCs w:val="28"/>
        </w:rPr>
        <w:t xml:space="preserve">then </w:t>
      </w:r>
      <w:r w:rsidR="00A04A38" w:rsidRPr="00AB0C1C">
        <w:rPr>
          <w:rFonts w:ascii="Times New Roman" w:hAnsi="Times New Roman" w:cs="Times New Roman"/>
          <w:szCs w:val="28"/>
          <w:u w:val="single"/>
        </w:rPr>
        <w:t>explain how these examples helped him win</w:t>
      </w:r>
      <w:r w:rsidR="00A04A38" w:rsidRPr="00AB0C1C">
        <w:rPr>
          <w:rFonts w:ascii="Times New Roman" w:hAnsi="Times New Roman" w:cs="Times New Roman"/>
          <w:szCs w:val="28"/>
        </w:rPr>
        <w:t>).</w:t>
      </w:r>
    </w:p>
    <w:p w:rsidR="00254411" w:rsidRPr="00AB0C1C" w:rsidRDefault="00254411" w:rsidP="00254411">
      <w:pPr>
        <w:spacing w:after="0"/>
        <w:ind w:firstLine="270"/>
        <w:rPr>
          <w:rFonts w:ascii="Times New Roman" w:hAnsi="Times New Roman" w:cs="Times New Roman"/>
          <w:szCs w:val="28"/>
          <w:u w:val="single"/>
        </w:rPr>
      </w:pPr>
    </w:p>
    <w:p w:rsidR="00F54809" w:rsidRPr="00AB0C1C" w:rsidRDefault="00F54809" w:rsidP="00254411">
      <w:pPr>
        <w:spacing w:after="0"/>
        <w:ind w:firstLine="270"/>
        <w:rPr>
          <w:rFonts w:ascii="Times New Roman" w:hAnsi="Times New Roman" w:cs="Times New Roman"/>
          <w:szCs w:val="28"/>
          <w:u w:val="single"/>
        </w:rPr>
      </w:pPr>
      <w:r w:rsidRPr="00AB0C1C">
        <w:rPr>
          <w:rFonts w:ascii="Times New Roman" w:hAnsi="Times New Roman" w:cs="Times New Roman"/>
          <w:szCs w:val="28"/>
          <w:u w:val="single"/>
        </w:rPr>
        <w:t>4</w:t>
      </w:r>
      <w:r w:rsidRPr="00AB0C1C">
        <w:rPr>
          <w:rFonts w:ascii="Times New Roman" w:hAnsi="Times New Roman" w:cs="Times New Roman"/>
          <w:szCs w:val="28"/>
          <w:u w:val="single"/>
          <w:vertAlign w:val="superscript"/>
        </w:rPr>
        <w:t>th</w:t>
      </w:r>
      <w:r w:rsidRPr="00AB0C1C">
        <w:rPr>
          <w:rFonts w:ascii="Times New Roman" w:hAnsi="Times New Roman" w:cs="Times New Roman"/>
          <w:szCs w:val="28"/>
          <w:u w:val="single"/>
        </w:rPr>
        <w:t xml:space="preserve"> Paragraph – Luck</w:t>
      </w:r>
    </w:p>
    <w:p w:rsidR="00A04A38" w:rsidRPr="00AB0C1C" w:rsidRDefault="00A04A38" w:rsidP="00254411">
      <w:pPr>
        <w:spacing w:after="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>William was also much luckier than Harold.  He… whereas Harold … (you need to give examples of how William was lucky and how Harold was not</w:t>
      </w:r>
      <w:proofErr w:type="gramStart"/>
      <w:r w:rsidRPr="00AB0C1C">
        <w:rPr>
          <w:rFonts w:ascii="Times New Roman" w:hAnsi="Times New Roman" w:cs="Times New Roman"/>
          <w:szCs w:val="28"/>
        </w:rPr>
        <w:t>,,</w:t>
      </w:r>
      <w:proofErr w:type="gramEnd"/>
      <w:r w:rsidRPr="00AB0C1C">
        <w:rPr>
          <w:rFonts w:ascii="Times New Roman" w:hAnsi="Times New Roman" w:cs="Times New Roman"/>
          <w:szCs w:val="28"/>
        </w:rPr>
        <w:t xml:space="preserve"> </w:t>
      </w:r>
      <w:r w:rsidRPr="00AB0C1C">
        <w:rPr>
          <w:rFonts w:ascii="Times New Roman" w:hAnsi="Times New Roman" w:cs="Times New Roman"/>
          <w:szCs w:val="28"/>
          <w:u w:val="single"/>
        </w:rPr>
        <w:t>explain how these examples helped him win</w:t>
      </w:r>
      <w:r w:rsidRPr="00AB0C1C">
        <w:rPr>
          <w:rFonts w:ascii="Times New Roman" w:hAnsi="Times New Roman" w:cs="Times New Roman"/>
          <w:szCs w:val="28"/>
        </w:rPr>
        <w:t>).</w:t>
      </w:r>
    </w:p>
    <w:p w:rsidR="00254411" w:rsidRPr="00AB0C1C" w:rsidRDefault="00254411" w:rsidP="00254411">
      <w:pPr>
        <w:spacing w:after="0"/>
        <w:ind w:left="270"/>
        <w:rPr>
          <w:rFonts w:ascii="Times New Roman" w:hAnsi="Times New Roman" w:cs="Times New Roman"/>
          <w:szCs w:val="28"/>
          <w:u w:val="single"/>
        </w:rPr>
      </w:pPr>
    </w:p>
    <w:p w:rsidR="00A04A38" w:rsidRPr="00AB0C1C" w:rsidRDefault="00A04A38" w:rsidP="00254411">
      <w:pPr>
        <w:spacing w:after="0"/>
        <w:ind w:left="27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  <w:u w:val="single"/>
        </w:rPr>
        <w:t>Conclusion:</w:t>
      </w:r>
    </w:p>
    <w:p w:rsidR="00A04A38" w:rsidRPr="00AB0C1C" w:rsidRDefault="00A04A38" w:rsidP="00254411">
      <w:pPr>
        <w:spacing w:after="0"/>
        <w:ind w:left="270"/>
        <w:rPr>
          <w:rFonts w:ascii="Times New Roman" w:hAnsi="Times New Roman" w:cs="Times New Roman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  <w:t>You need to explain which factor you think was most important in helping William win.  You have to explain why you have come to this decision.</w:t>
      </w:r>
    </w:p>
    <w:p w:rsidR="00C72740" w:rsidRPr="00AB0C1C" w:rsidRDefault="00C72740" w:rsidP="00254411">
      <w:pPr>
        <w:spacing w:after="0"/>
        <w:ind w:left="270"/>
        <w:rPr>
          <w:rFonts w:ascii="Times New Roman" w:hAnsi="Times New Roman" w:cs="Times New Roman"/>
          <w:szCs w:val="28"/>
        </w:rPr>
      </w:pPr>
    </w:p>
    <w:p w:rsidR="00254411" w:rsidRPr="00AB0C1C" w:rsidRDefault="00254411" w:rsidP="00254411">
      <w:pPr>
        <w:spacing w:after="0"/>
        <w:ind w:left="270"/>
        <w:rPr>
          <w:rFonts w:ascii="Times New Roman" w:hAnsi="Times New Roman" w:cs="Times New Roman"/>
          <w:szCs w:val="28"/>
        </w:rPr>
      </w:pPr>
    </w:p>
    <w:p w:rsidR="00C72740" w:rsidRPr="00AB0C1C" w:rsidRDefault="00C72740" w:rsidP="00254411">
      <w:pPr>
        <w:spacing w:after="0"/>
        <w:ind w:lef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C1C">
        <w:rPr>
          <w:rFonts w:ascii="Times New Roman" w:hAnsi="Times New Roman" w:cs="Times New Roman"/>
          <w:b/>
          <w:sz w:val="28"/>
          <w:szCs w:val="28"/>
          <w:u w:val="single"/>
        </w:rPr>
        <w:t>Marks:</w:t>
      </w:r>
    </w:p>
    <w:p w:rsidR="00254411" w:rsidRPr="00AB0C1C" w:rsidRDefault="00254411" w:rsidP="00254411">
      <w:pPr>
        <w:spacing w:after="0"/>
        <w:ind w:left="990" w:firstLine="450"/>
        <w:rPr>
          <w:rFonts w:ascii="Times New Roman" w:hAnsi="Times New Roman" w:cs="Times New Roman"/>
          <w:szCs w:val="28"/>
        </w:rPr>
      </w:pPr>
    </w:p>
    <w:p w:rsidR="00C72740" w:rsidRPr="00AB0C1C" w:rsidRDefault="00567264" w:rsidP="00254411">
      <w:pPr>
        <w:spacing w:after="0"/>
        <w:ind w:firstLine="270"/>
        <w:rPr>
          <w:rFonts w:ascii="Times New Roman" w:hAnsi="Times New Roman" w:cs="Times New Roman"/>
          <w:b/>
          <w:i/>
          <w:sz w:val="24"/>
          <w:szCs w:val="26"/>
        </w:rPr>
      </w:pPr>
      <w:r w:rsidRPr="00AB0C1C">
        <w:rPr>
          <w:rFonts w:ascii="Times New Roman" w:hAnsi="Times New Roman" w:cs="Times New Roman"/>
          <w:b/>
          <w:i/>
          <w:sz w:val="24"/>
          <w:szCs w:val="26"/>
        </w:rPr>
        <w:t xml:space="preserve">Essay </w:t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>20 marks</w:t>
      </w:r>
    </w:p>
    <w:p w:rsidR="00BE474A" w:rsidRDefault="00254411" w:rsidP="00254411">
      <w:pPr>
        <w:spacing w:after="0"/>
        <w:rPr>
          <w:rFonts w:ascii="Times New Roman" w:hAnsi="Times New Roman" w:cs="Times New Roman"/>
          <w:sz w:val="18"/>
          <w:szCs w:val="28"/>
        </w:rPr>
      </w:pPr>
      <w:r w:rsidRPr="00AB0C1C">
        <w:rPr>
          <w:rFonts w:ascii="Times New Roman" w:hAnsi="Times New Roman" w:cs="Times New Roman"/>
          <w:szCs w:val="28"/>
        </w:rPr>
        <w:tab/>
      </w:r>
      <w:r w:rsidRPr="00AB0C1C">
        <w:rPr>
          <w:rFonts w:ascii="Times New Roman" w:hAnsi="Times New Roman" w:cs="Times New Roman"/>
          <w:sz w:val="18"/>
          <w:szCs w:val="28"/>
        </w:rPr>
        <w:t>Based on the Rubric on the back of this sheet</w:t>
      </w:r>
      <w:r w:rsidR="00BE474A">
        <w:rPr>
          <w:rFonts w:ascii="Times New Roman" w:hAnsi="Times New Roman" w:cs="Times New Roman"/>
          <w:sz w:val="18"/>
          <w:szCs w:val="28"/>
        </w:rPr>
        <w:t xml:space="preserve"> </w:t>
      </w:r>
    </w:p>
    <w:p w:rsidR="00254411" w:rsidRDefault="00BE474A" w:rsidP="00BE474A">
      <w:pPr>
        <w:spacing w:after="0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You must hand in the rubric with your essay!</w:t>
      </w:r>
      <w:r w:rsidR="00254411" w:rsidRPr="00AB0C1C">
        <w:rPr>
          <w:rFonts w:ascii="Times New Roman" w:hAnsi="Times New Roman" w:cs="Times New Roman"/>
          <w:szCs w:val="28"/>
        </w:rPr>
        <w:tab/>
      </w:r>
    </w:p>
    <w:p w:rsidR="00AB0C1C" w:rsidRPr="00AB0C1C" w:rsidRDefault="00AB0C1C" w:rsidP="00254411">
      <w:pPr>
        <w:spacing w:after="0"/>
        <w:rPr>
          <w:rFonts w:ascii="Times New Roman" w:hAnsi="Times New Roman" w:cs="Times New Roman"/>
          <w:szCs w:val="28"/>
        </w:rPr>
      </w:pPr>
    </w:p>
    <w:p w:rsidR="00254411" w:rsidRPr="00AB0C1C" w:rsidRDefault="00567264" w:rsidP="00254411">
      <w:pPr>
        <w:spacing w:after="0"/>
        <w:ind w:firstLine="270"/>
        <w:rPr>
          <w:rFonts w:ascii="Times New Roman" w:hAnsi="Times New Roman" w:cs="Times New Roman"/>
          <w:b/>
          <w:i/>
          <w:sz w:val="24"/>
          <w:szCs w:val="26"/>
        </w:rPr>
      </w:pPr>
      <w:r w:rsidRPr="00AB0C1C">
        <w:rPr>
          <w:rFonts w:ascii="Times New Roman" w:hAnsi="Times New Roman" w:cs="Times New Roman"/>
          <w:b/>
          <w:i/>
          <w:sz w:val="24"/>
          <w:szCs w:val="26"/>
        </w:rPr>
        <w:t>Works Cited List</w:t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="00254411" w:rsidRPr="00AB0C1C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AB0C1C">
        <w:rPr>
          <w:rFonts w:ascii="Times New Roman" w:hAnsi="Times New Roman" w:cs="Times New Roman"/>
          <w:b/>
          <w:i/>
          <w:sz w:val="24"/>
          <w:szCs w:val="26"/>
        </w:rPr>
        <w:t>5 marks</w:t>
      </w:r>
    </w:p>
    <w:p w:rsidR="00254411" w:rsidRPr="00AB0C1C" w:rsidRDefault="00254411" w:rsidP="00254411">
      <w:pPr>
        <w:spacing w:after="0"/>
        <w:ind w:firstLine="720"/>
        <w:rPr>
          <w:rFonts w:ascii="Times New Roman" w:hAnsi="Times New Roman" w:cs="Times New Roman"/>
          <w:sz w:val="18"/>
          <w:szCs w:val="28"/>
        </w:rPr>
      </w:pPr>
      <w:r w:rsidRPr="00AB0C1C">
        <w:rPr>
          <w:rFonts w:ascii="Times New Roman" w:hAnsi="Times New Roman" w:cs="Times New Roman"/>
          <w:sz w:val="18"/>
          <w:szCs w:val="28"/>
        </w:rPr>
        <w:t>Properly formatted, in MLA style, based on the UVIC style guide</w:t>
      </w:r>
    </w:p>
    <w:p w:rsidR="00254411" w:rsidRPr="00AB0C1C" w:rsidRDefault="00254411" w:rsidP="00254411">
      <w:pPr>
        <w:spacing w:after="0"/>
        <w:ind w:firstLine="720"/>
        <w:rPr>
          <w:rFonts w:ascii="Times New Roman" w:hAnsi="Times New Roman" w:cs="Times New Roman"/>
          <w:sz w:val="18"/>
          <w:szCs w:val="28"/>
        </w:rPr>
      </w:pPr>
      <w:r w:rsidRPr="00AB0C1C">
        <w:rPr>
          <w:rFonts w:ascii="Times New Roman" w:hAnsi="Times New Roman" w:cs="Times New Roman"/>
          <w:sz w:val="18"/>
          <w:szCs w:val="28"/>
        </w:rPr>
        <w:t>You must have, at least 3 sources (one of which is print).</w:t>
      </w:r>
    </w:p>
    <w:p w:rsidR="005928C4" w:rsidRDefault="005928C4" w:rsidP="00254411">
      <w:pPr>
        <w:spacing w:after="0"/>
        <w:ind w:firstLine="720"/>
        <w:rPr>
          <w:rFonts w:ascii="Times New Roman" w:hAnsi="Times New Roman" w:cs="Times New Roman"/>
          <w:sz w:val="20"/>
          <w:szCs w:val="28"/>
        </w:rPr>
      </w:pPr>
    </w:p>
    <w:p w:rsidR="00497952" w:rsidRDefault="00497952" w:rsidP="00254411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</w:p>
    <w:p w:rsidR="00497952" w:rsidRDefault="00497952" w:rsidP="00254411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</w:p>
    <w:p w:rsidR="00497952" w:rsidRDefault="00497952" w:rsidP="00254411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5213"/>
        <w:gridCol w:w="4788"/>
      </w:tblGrid>
      <w:tr w:rsidR="005A19FE" w:rsidRPr="005928C4" w:rsidTr="005A19FE">
        <w:trPr>
          <w:trHeight w:val="486"/>
        </w:trPr>
        <w:tc>
          <w:tcPr>
            <w:tcW w:w="5000" w:type="pct"/>
            <w:gridSpan w:val="3"/>
            <w:vAlign w:val="center"/>
          </w:tcPr>
          <w:p w:rsidR="005A19FE" w:rsidRPr="005928C4" w:rsidRDefault="008F60CB" w:rsidP="008F60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F60CB">
              <w:rPr>
                <w:rFonts w:ascii="Times New Roman" w:hAnsi="Times New Roman" w:cs="Times New Roman"/>
                <w:b/>
                <w:sz w:val="44"/>
              </w:rPr>
              <w:lastRenderedPageBreak/>
              <w:t>Essay Rubric</w:t>
            </w:r>
          </w:p>
        </w:tc>
      </w:tr>
      <w:tr w:rsidR="008F60CB" w:rsidRPr="005928C4" w:rsidTr="008F60CB">
        <w:trPr>
          <w:trHeight w:val="486"/>
        </w:trPr>
        <w:tc>
          <w:tcPr>
            <w:tcW w:w="461" w:type="pct"/>
            <w:vAlign w:val="center"/>
          </w:tcPr>
          <w:p w:rsidR="00497952" w:rsidRPr="005928C4" w:rsidRDefault="00497952" w:rsidP="005928C4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66" w:type="pct"/>
            <w:vAlign w:val="center"/>
          </w:tcPr>
          <w:p w:rsidR="00497952" w:rsidRPr="005928C4" w:rsidRDefault="00497952" w:rsidP="005928C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928C4">
              <w:rPr>
                <w:rFonts w:ascii="Times New Roman" w:hAnsi="Times New Roman" w:cs="Times New Roman"/>
                <w:b/>
                <w:sz w:val="40"/>
              </w:rPr>
              <w:t>Content</w:t>
            </w:r>
          </w:p>
        </w:tc>
        <w:tc>
          <w:tcPr>
            <w:tcW w:w="2173" w:type="pct"/>
            <w:vAlign w:val="center"/>
          </w:tcPr>
          <w:p w:rsidR="00497952" w:rsidRPr="005928C4" w:rsidRDefault="00497952" w:rsidP="005928C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lang w:val="fr-CA"/>
              </w:rPr>
            </w:pPr>
            <w:r w:rsidRPr="005928C4">
              <w:rPr>
                <w:rFonts w:ascii="Times New Roman" w:hAnsi="Times New Roman" w:cs="Times New Roman"/>
                <w:b/>
                <w:sz w:val="40"/>
              </w:rPr>
              <w:t>Writing</w:t>
            </w:r>
          </w:p>
        </w:tc>
      </w:tr>
      <w:tr w:rsidR="008F60CB" w:rsidRPr="005928C4" w:rsidTr="008F60CB">
        <w:trPr>
          <w:trHeight w:val="1796"/>
        </w:trPr>
        <w:tc>
          <w:tcPr>
            <w:tcW w:w="461" w:type="pct"/>
            <w:vAlign w:val="center"/>
          </w:tcPr>
          <w:p w:rsidR="00497952" w:rsidRPr="00BE474A" w:rsidRDefault="00497952" w:rsidP="00BE474A">
            <w:pPr>
              <w:spacing w:after="0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BE474A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</w:p>
        </w:tc>
        <w:tc>
          <w:tcPr>
            <w:tcW w:w="2366" w:type="pct"/>
            <w:vAlign w:val="center"/>
          </w:tcPr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No Lead.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No Thesis Statement.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Lacks clear or distinguishable arguments.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Lacks clear examples or proof or any analysis. </w:t>
            </w:r>
          </w:p>
          <w:p w:rsidR="00497952" w:rsidRPr="008F60CB" w:rsidRDefault="005A19FE" w:rsidP="005A19F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Does not summarize arguments, and d</w:t>
            </w:r>
            <w:r w:rsidR="00497952" w:rsidRPr="008F60CB">
              <w:rPr>
                <w:rFonts w:ascii="Times New Roman" w:hAnsi="Times New Roman" w:cs="Times New Roman"/>
                <w:sz w:val="20"/>
                <w:szCs w:val="20"/>
              </w:rPr>
              <w:t>oes not bring closure to essay.</w:t>
            </w:r>
          </w:p>
        </w:tc>
        <w:tc>
          <w:tcPr>
            <w:tcW w:w="2173" w:type="pct"/>
            <w:vAlign w:val="center"/>
          </w:tcPr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Numerous errors in grammar, spelling, and punctuation.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Shows no command of essay structure, flow and style.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No use of transitions.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Numerous errors in MLA Format</w:t>
            </w:r>
          </w:p>
        </w:tc>
      </w:tr>
      <w:tr w:rsidR="008F60CB" w:rsidRPr="005928C4" w:rsidTr="008F60CB">
        <w:trPr>
          <w:trHeight w:val="2101"/>
        </w:trPr>
        <w:tc>
          <w:tcPr>
            <w:tcW w:w="461" w:type="pct"/>
            <w:vAlign w:val="center"/>
          </w:tcPr>
          <w:p w:rsidR="00497952" w:rsidRPr="00BE474A" w:rsidRDefault="00497952" w:rsidP="00BE474A">
            <w:pPr>
              <w:spacing w:after="0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BE474A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</w:p>
        </w:tc>
        <w:tc>
          <w:tcPr>
            <w:tcW w:w="2366" w:type="pct"/>
            <w:vAlign w:val="center"/>
          </w:tcPr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Uninspiring lead.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Vague Thesis Statement.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Unspecific or vague arguments with unclear connection to thesis.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One point or proof per argument.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Limited analysis. </w:t>
            </w:r>
          </w:p>
          <w:p w:rsidR="00497952" w:rsidRPr="008F60CB" w:rsidRDefault="005A19FE" w:rsidP="005A19F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Does not summarize arguments, or does not b</w:t>
            </w:r>
            <w:r w:rsidR="00497952" w:rsidRPr="008F60CB">
              <w:rPr>
                <w:rFonts w:ascii="Times New Roman" w:hAnsi="Times New Roman" w:cs="Times New Roman"/>
                <w:sz w:val="20"/>
                <w:szCs w:val="20"/>
              </w:rPr>
              <w:t>rings closure to essay</w:t>
            </w:r>
          </w:p>
        </w:tc>
        <w:tc>
          <w:tcPr>
            <w:tcW w:w="2173" w:type="pct"/>
            <w:vAlign w:val="center"/>
          </w:tcPr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Frequent errors in grammar, spelling, and punctuation.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Displays limited command of essay structure, flow and style. 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Limited use of transitions. 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Frequent errors in MLA Format.</w:t>
            </w:r>
          </w:p>
        </w:tc>
      </w:tr>
      <w:tr w:rsidR="008F60CB" w:rsidRPr="005928C4" w:rsidTr="008F60CB">
        <w:trPr>
          <w:trHeight w:val="1983"/>
        </w:trPr>
        <w:tc>
          <w:tcPr>
            <w:tcW w:w="461" w:type="pct"/>
            <w:vAlign w:val="center"/>
          </w:tcPr>
          <w:p w:rsidR="00497952" w:rsidRPr="00BE474A" w:rsidRDefault="00497952" w:rsidP="00BE474A">
            <w:pPr>
              <w:spacing w:after="0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BE474A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</w:p>
        </w:tc>
        <w:tc>
          <w:tcPr>
            <w:tcW w:w="2366" w:type="pct"/>
            <w:vAlign w:val="center"/>
          </w:tcPr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Adequate Lead.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Adequate Thesis.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Three arguments somewhat connected to thesis.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Two points and proof per argument.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Ideas are somewhat linked and analyzed.</w:t>
            </w:r>
          </w:p>
          <w:p w:rsidR="00497952" w:rsidRPr="008F60CB" w:rsidRDefault="005A19FE" w:rsidP="005A19F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Some summary of arguments; b</w:t>
            </w:r>
            <w:r w:rsidR="00497952" w:rsidRPr="008F60CB">
              <w:rPr>
                <w:rFonts w:ascii="Times New Roman" w:hAnsi="Times New Roman" w:cs="Times New Roman"/>
                <w:sz w:val="20"/>
                <w:szCs w:val="20"/>
              </w:rPr>
              <w:t>rings closure to essay.</w:t>
            </w:r>
          </w:p>
        </w:tc>
        <w:tc>
          <w:tcPr>
            <w:tcW w:w="2173" w:type="pct"/>
            <w:vAlign w:val="center"/>
          </w:tcPr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Some errors in grammar, spelling, and punctuation.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Displays some command of essay structure, flow and style. 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Some use of transitions</w:t>
            </w:r>
            <w:r w:rsidR="005A19FE"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throughout the essay</w:t>
            </w: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Some errors in MLA Format</w:t>
            </w: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60CB" w:rsidRPr="005928C4" w:rsidTr="008F60CB">
        <w:trPr>
          <w:trHeight w:val="1961"/>
        </w:trPr>
        <w:tc>
          <w:tcPr>
            <w:tcW w:w="461" w:type="pct"/>
            <w:vAlign w:val="center"/>
          </w:tcPr>
          <w:p w:rsidR="00497952" w:rsidRPr="00BE474A" w:rsidRDefault="00497952" w:rsidP="00BE474A">
            <w:pPr>
              <w:spacing w:after="0"/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BE474A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</w:p>
        </w:tc>
        <w:tc>
          <w:tcPr>
            <w:tcW w:w="2366" w:type="pct"/>
            <w:vAlign w:val="center"/>
          </w:tcPr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Considerable Lead.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Considerable Thesis.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Three arguments connected to thesis.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Three good points and proof per argument.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Considerably linked and analyzed ideas. </w:t>
            </w:r>
          </w:p>
          <w:p w:rsidR="00497952" w:rsidRPr="008F60CB" w:rsidRDefault="005A19FE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Summarizes arguments and brings closure to essay.</w:t>
            </w:r>
          </w:p>
        </w:tc>
        <w:tc>
          <w:tcPr>
            <w:tcW w:w="2173" w:type="pct"/>
            <w:vAlign w:val="center"/>
          </w:tcPr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Few errors in grammar, spelling, and punctuation.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Displays considerable command of essay structure, flow and style.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Considerable use of </w:t>
            </w:r>
            <w:r w:rsidR="005A19FE" w:rsidRPr="008F60CB">
              <w:rPr>
                <w:rFonts w:ascii="Times New Roman" w:hAnsi="Times New Roman" w:cs="Times New Roman"/>
                <w:sz w:val="20"/>
                <w:szCs w:val="20"/>
              </w:rPr>
              <w:t>transitions throughout the essay</w:t>
            </w: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952" w:rsidRPr="008F60CB" w:rsidRDefault="005A19FE" w:rsidP="005A19F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Few minor</w:t>
            </w:r>
            <w:r w:rsidR="00497952"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errors in MLA Format.</w:t>
            </w:r>
          </w:p>
        </w:tc>
      </w:tr>
      <w:tr w:rsidR="008F60CB" w:rsidRPr="005928C4" w:rsidTr="008F60CB">
        <w:trPr>
          <w:trHeight w:val="1961"/>
        </w:trPr>
        <w:tc>
          <w:tcPr>
            <w:tcW w:w="461" w:type="pct"/>
            <w:vAlign w:val="center"/>
          </w:tcPr>
          <w:p w:rsidR="00497952" w:rsidRPr="00BE474A" w:rsidRDefault="00497952" w:rsidP="00BE474A">
            <w:pPr>
              <w:spacing w:after="0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 w:rsidRPr="00BE474A">
              <w:rPr>
                <w:rFonts w:ascii="Times New Roman" w:hAnsi="Times New Roman" w:cs="Times New Roman"/>
                <w:b/>
                <w:sz w:val="88"/>
                <w:szCs w:val="88"/>
              </w:rPr>
              <w:t>5</w:t>
            </w:r>
          </w:p>
        </w:tc>
        <w:tc>
          <w:tcPr>
            <w:tcW w:w="2366" w:type="pct"/>
            <w:vAlign w:val="center"/>
          </w:tcPr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Excellent Lead.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Excellent Thesis.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Three arguments well connected to thesis.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Three excellent points and proof per argument. 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Excellent linked and analyzed ideas. </w:t>
            </w:r>
          </w:p>
          <w:p w:rsidR="00497952" w:rsidRPr="008F60CB" w:rsidRDefault="00497952" w:rsidP="005A19F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Summarizes</w:t>
            </w:r>
            <w:r w:rsidR="005A19FE"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arguments and b</w:t>
            </w: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rings closure to essay.</w:t>
            </w:r>
          </w:p>
        </w:tc>
        <w:tc>
          <w:tcPr>
            <w:tcW w:w="2173" w:type="pct"/>
            <w:vAlign w:val="center"/>
          </w:tcPr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No errors in grammar, spelling, and punctuation. 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Displays extensive command of essay structure, flow and style.</w:t>
            </w:r>
          </w:p>
          <w:p w:rsidR="005A19FE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Excellent use of</w:t>
            </w:r>
            <w:r w:rsidR="005A19FE"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a variety of</w:t>
            </w: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transitions</w:t>
            </w:r>
            <w:r w:rsidR="005A19FE" w:rsidRPr="008F60CB">
              <w:rPr>
                <w:rFonts w:ascii="Times New Roman" w:hAnsi="Times New Roman" w:cs="Times New Roman"/>
                <w:sz w:val="20"/>
                <w:szCs w:val="20"/>
              </w:rPr>
              <w:t xml:space="preserve"> words and phrases throughout the essay</w:t>
            </w: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952" w:rsidRPr="008F60CB" w:rsidRDefault="00497952" w:rsidP="0049795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0CB">
              <w:rPr>
                <w:rFonts w:ascii="Times New Roman" w:hAnsi="Times New Roman" w:cs="Times New Roman"/>
                <w:sz w:val="20"/>
                <w:szCs w:val="20"/>
              </w:rPr>
              <w:t>No errors in MLA Format</w:t>
            </w:r>
          </w:p>
        </w:tc>
      </w:tr>
      <w:tr w:rsidR="008F60CB" w:rsidRPr="005928C4" w:rsidTr="008F60CB">
        <w:trPr>
          <w:trHeight w:val="1052"/>
        </w:trPr>
        <w:tc>
          <w:tcPr>
            <w:tcW w:w="5000" w:type="pct"/>
            <w:gridSpan w:val="3"/>
            <w:vAlign w:val="center"/>
          </w:tcPr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Comments:</w:t>
            </w: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bookmarkStart w:id="0" w:name="_GoBack"/>
            <w:bookmarkEnd w:id="0"/>
          </w:p>
          <w:p w:rsidR="008F60CB" w:rsidRPr="008F60CB" w:rsidRDefault="008F60CB" w:rsidP="005A19F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</w:tbl>
    <w:p w:rsidR="005928C4" w:rsidRPr="00497952" w:rsidRDefault="005928C4" w:rsidP="005928C4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5928C4" w:rsidRPr="00497952" w:rsidSect="008F60C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C22"/>
    <w:multiLevelType w:val="multilevel"/>
    <w:tmpl w:val="946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C44B7"/>
    <w:multiLevelType w:val="multilevel"/>
    <w:tmpl w:val="ACCE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33816"/>
    <w:multiLevelType w:val="hybridMultilevel"/>
    <w:tmpl w:val="CAE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553D"/>
    <w:multiLevelType w:val="multilevel"/>
    <w:tmpl w:val="756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E3B9E"/>
    <w:multiLevelType w:val="hybridMultilevel"/>
    <w:tmpl w:val="AECA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809"/>
    <w:rsid w:val="00254411"/>
    <w:rsid w:val="00497952"/>
    <w:rsid w:val="00567264"/>
    <w:rsid w:val="005928C4"/>
    <w:rsid w:val="005A19FE"/>
    <w:rsid w:val="005B39F9"/>
    <w:rsid w:val="00665427"/>
    <w:rsid w:val="006F7460"/>
    <w:rsid w:val="007A1E11"/>
    <w:rsid w:val="008F60CB"/>
    <w:rsid w:val="00933309"/>
    <w:rsid w:val="00977D1A"/>
    <w:rsid w:val="00A04A38"/>
    <w:rsid w:val="00AB0C1C"/>
    <w:rsid w:val="00B94168"/>
    <w:rsid w:val="00BE474A"/>
    <w:rsid w:val="00C22A5D"/>
    <w:rsid w:val="00C72740"/>
    <w:rsid w:val="00E4211A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F9"/>
  </w:style>
  <w:style w:type="paragraph" w:styleId="Heading3">
    <w:name w:val="heading 3"/>
    <w:basedOn w:val="Normal"/>
    <w:link w:val="Heading3Char"/>
    <w:uiPriority w:val="9"/>
    <w:qFormat/>
    <w:rsid w:val="00567264"/>
    <w:pPr>
      <w:keepNext/>
      <w:spacing w:before="300" w:after="120" w:line="336" w:lineRule="atLeast"/>
      <w:outlineLvl w:val="2"/>
    </w:pPr>
    <w:rPr>
      <w:rFonts w:ascii="Arial" w:eastAsia="Times New Roman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7264"/>
    <w:rPr>
      <w:rFonts w:ascii="Arial" w:eastAsia="Times New Roman" w:hAnsi="Arial" w:cs="Arial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67264"/>
    <w:rPr>
      <w:strike w:val="0"/>
      <w:dstrike w:val="0"/>
      <w:color w:val="0068AC"/>
      <w:u w:val="singl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67264"/>
    <w:rPr>
      <w:i/>
      <w:iCs/>
    </w:rPr>
  </w:style>
  <w:style w:type="paragraph" w:styleId="ListParagraph">
    <w:name w:val="List Paragraph"/>
    <w:basedOn w:val="Normal"/>
    <w:uiPriority w:val="34"/>
    <w:qFormat/>
    <w:rsid w:val="0049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7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4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49063331.dotm</Template>
  <TotalTime>579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GVSD61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clhowe</dc:creator>
  <cp:keywords/>
  <dc:description/>
  <cp:lastModifiedBy>Howe, Clayton</cp:lastModifiedBy>
  <cp:revision>10</cp:revision>
  <dcterms:created xsi:type="dcterms:W3CDTF">2014-11-27T21:14:00Z</dcterms:created>
  <dcterms:modified xsi:type="dcterms:W3CDTF">2015-12-03T23:24:00Z</dcterms:modified>
</cp:coreProperties>
</file>