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6B" w:rsidRPr="005B440B" w:rsidRDefault="005B440B" w:rsidP="005B440B">
      <w:pPr>
        <w:jc w:val="center"/>
        <w:rPr>
          <w:b/>
          <w:sz w:val="32"/>
          <w:u w:val="single"/>
        </w:rPr>
      </w:pPr>
      <w:r w:rsidRPr="005B440B">
        <w:rPr>
          <w:b/>
          <w:sz w:val="32"/>
          <w:u w:val="single"/>
        </w:rPr>
        <w:t>Were the Mongols Barbarians</w:t>
      </w:r>
      <w:r w:rsidR="00C93CB6">
        <w:rPr>
          <w:b/>
          <w:sz w:val="32"/>
          <w:u w:val="single"/>
        </w:rPr>
        <w:t>/Civilized</w:t>
      </w:r>
      <w:r w:rsidRPr="005B440B">
        <w:rPr>
          <w:b/>
          <w:sz w:val="32"/>
          <w:u w:val="single"/>
        </w:rPr>
        <w:t>?</w:t>
      </w:r>
    </w:p>
    <w:p w:rsidR="005B440B" w:rsidRDefault="005B440B">
      <w:r>
        <w:t>What is a Barbarian?</w:t>
      </w:r>
      <w:r w:rsidR="00C93CB6">
        <w:t xml:space="preserve"> </w:t>
      </w:r>
      <w:proofErr w:type="gramStart"/>
      <w:r w:rsidR="00C93CB6">
        <w:t>Examples?</w:t>
      </w:r>
      <w:proofErr w:type="gramEnd"/>
    </w:p>
    <w:p w:rsidR="005B440B" w:rsidRDefault="005B440B">
      <w:bookmarkStart w:id="0" w:name="_GoBack"/>
      <w:bookmarkEnd w:id="0"/>
    </w:p>
    <w:p w:rsidR="005B440B" w:rsidRDefault="005B440B"/>
    <w:p w:rsidR="00C93CB6" w:rsidRDefault="00C93CB6"/>
    <w:p w:rsidR="005B440B" w:rsidRDefault="005B440B">
      <w:r>
        <w:t>What is Civilized?</w:t>
      </w:r>
      <w:r w:rsidR="00C93CB6">
        <w:t xml:space="preserve"> </w:t>
      </w:r>
      <w:proofErr w:type="gramStart"/>
      <w:r w:rsidR="00C93CB6">
        <w:t>Examples?</w:t>
      </w:r>
      <w:proofErr w:type="gramEnd"/>
    </w:p>
    <w:p w:rsidR="005B440B" w:rsidRDefault="005B440B"/>
    <w:p w:rsidR="005B440B" w:rsidRDefault="005B440B"/>
    <w:p w:rsidR="005B440B" w:rsidRDefault="005B440B"/>
    <w:p w:rsidR="005B440B" w:rsidRPr="005B440B" w:rsidRDefault="005B440B" w:rsidP="005B440B">
      <w:pPr>
        <w:jc w:val="center"/>
        <w:rPr>
          <w:b/>
        </w:rPr>
      </w:pPr>
      <w:r w:rsidRPr="005B440B">
        <w:rPr>
          <w:b/>
        </w:rPr>
        <w:t>Mongol Events/Achievements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8"/>
        <w:gridCol w:w="5148"/>
      </w:tblGrid>
      <w:tr w:rsidR="005B440B" w:rsidTr="005B440B">
        <w:tc>
          <w:tcPr>
            <w:tcW w:w="2500" w:type="pct"/>
            <w:vAlign w:val="center"/>
          </w:tcPr>
          <w:p w:rsidR="005B440B" w:rsidRPr="005B440B" w:rsidRDefault="005B440B" w:rsidP="005B440B">
            <w:pPr>
              <w:jc w:val="center"/>
              <w:rPr>
                <w:b/>
                <w:sz w:val="28"/>
              </w:rPr>
            </w:pPr>
            <w:r w:rsidRPr="005B440B">
              <w:rPr>
                <w:b/>
                <w:sz w:val="28"/>
              </w:rPr>
              <w:t>Negative</w:t>
            </w:r>
          </w:p>
        </w:tc>
        <w:tc>
          <w:tcPr>
            <w:tcW w:w="2500" w:type="pct"/>
            <w:vAlign w:val="center"/>
          </w:tcPr>
          <w:p w:rsidR="005B440B" w:rsidRPr="005B440B" w:rsidRDefault="005B440B" w:rsidP="005B440B">
            <w:pPr>
              <w:jc w:val="center"/>
              <w:rPr>
                <w:b/>
                <w:sz w:val="28"/>
              </w:rPr>
            </w:pPr>
            <w:r w:rsidRPr="005B440B">
              <w:rPr>
                <w:b/>
                <w:sz w:val="28"/>
              </w:rPr>
              <w:t>Positive</w:t>
            </w:r>
          </w:p>
        </w:tc>
      </w:tr>
      <w:tr w:rsidR="005B440B" w:rsidTr="00C93CB6">
        <w:trPr>
          <w:trHeight w:val="8990"/>
        </w:trPr>
        <w:tc>
          <w:tcPr>
            <w:tcW w:w="2500" w:type="pct"/>
          </w:tcPr>
          <w:p w:rsidR="005B440B" w:rsidRDefault="005B440B"/>
        </w:tc>
        <w:tc>
          <w:tcPr>
            <w:tcW w:w="2500" w:type="pct"/>
          </w:tcPr>
          <w:p w:rsidR="005B440B" w:rsidRDefault="005B440B"/>
        </w:tc>
      </w:tr>
    </w:tbl>
    <w:p w:rsidR="005B440B" w:rsidRDefault="005B440B">
      <w:proofErr w:type="gramStart"/>
      <w:r>
        <w:lastRenderedPageBreak/>
        <w:t>Rebuttals to Pro/Con list?</w:t>
      </w:r>
      <w:proofErr w:type="gramEnd"/>
      <w:r>
        <w:t xml:space="preserve"> </w:t>
      </w:r>
      <w:proofErr w:type="gramStart"/>
      <w:r>
        <w:t>(Civilized nations doing the same?)</w:t>
      </w:r>
      <w:proofErr w:type="gramEnd"/>
    </w:p>
    <w:p w:rsidR="005B440B" w:rsidRDefault="005B440B"/>
    <w:p w:rsidR="005B440B" w:rsidRDefault="005B440B"/>
    <w:p w:rsidR="00C93CB6" w:rsidRDefault="00C93CB6"/>
    <w:p w:rsidR="00C93CB6" w:rsidRDefault="00C93CB6"/>
    <w:p w:rsidR="005B440B" w:rsidRDefault="005B440B"/>
    <w:p w:rsidR="005B440B" w:rsidRDefault="005B440B"/>
    <w:p w:rsidR="00C93CB6" w:rsidRDefault="00C93CB6"/>
    <w:p w:rsidR="00C93CB6" w:rsidRDefault="00C93CB6"/>
    <w:p w:rsidR="00C93CB6" w:rsidRDefault="00C93CB6"/>
    <w:p w:rsidR="005B440B" w:rsidRPr="005B440B" w:rsidRDefault="006725AB">
      <w:pPr>
        <w:rPr>
          <w:b/>
          <w:u w:val="single"/>
        </w:rPr>
      </w:pPr>
      <w:r>
        <w:rPr>
          <w:b/>
          <w:u w:val="single"/>
        </w:rPr>
        <w:t>Perfect Paragraph/Essay on “Were the Mongols Barbarians?”</w:t>
      </w:r>
    </w:p>
    <w:p w:rsidR="005B440B" w:rsidRDefault="005B440B" w:rsidP="006725AB">
      <w:pPr>
        <w:spacing w:after="120" w:line="240" w:lineRule="auto"/>
      </w:pPr>
      <w:r w:rsidRPr="006725AB">
        <w:rPr>
          <w:u w:val="single"/>
        </w:rPr>
        <w:t xml:space="preserve">Thesis </w:t>
      </w:r>
      <w:r>
        <w:t>– “The Mongols were (not) barbarians because…” (Give the main theme of your 3 paragraphs)</w:t>
      </w:r>
    </w:p>
    <w:p w:rsidR="005B440B" w:rsidRDefault="005B440B" w:rsidP="006725AB">
      <w:pPr>
        <w:spacing w:after="120" w:line="240" w:lineRule="auto"/>
      </w:pPr>
      <w:proofErr w:type="gramStart"/>
      <w:r w:rsidRPr="006725AB">
        <w:rPr>
          <w:u w:val="single"/>
        </w:rPr>
        <w:t>Point B</w:t>
      </w:r>
      <w:r>
        <w:t xml:space="preserve"> – Second best reasons why the Mongols were (not) barbarians with specific examples.</w:t>
      </w:r>
      <w:proofErr w:type="gramEnd"/>
    </w:p>
    <w:p w:rsidR="005B440B" w:rsidRDefault="005B440B" w:rsidP="006725AB">
      <w:pPr>
        <w:spacing w:after="120" w:line="240" w:lineRule="auto"/>
      </w:pPr>
      <w:r w:rsidRPr="006725AB">
        <w:rPr>
          <w:u w:val="single"/>
        </w:rPr>
        <w:t xml:space="preserve">Counter Point </w:t>
      </w:r>
      <w:r>
        <w:t>– Give the opposite points to your argument, with some rebuttals to those potential points.</w:t>
      </w:r>
    </w:p>
    <w:p w:rsidR="005B440B" w:rsidRDefault="005B440B" w:rsidP="006725AB">
      <w:pPr>
        <w:spacing w:after="120" w:line="240" w:lineRule="auto"/>
      </w:pPr>
      <w:r w:rsidRPr="006725AB">
        <w:rPr>
          <w:u w:val="single"/>
        </w:rPr>
        <w:t>Point A</w:t>
      </w:r>
      <w:r>
        <w:t xml:space="preserve"> – Best reasons why the Mongols were (not) barbarians with specific examples.</w:t>
      </w:r>
    </w:p>
    <w:p w:rsidR="005B440B" w:rsidRPr="005B440B" w:rsidRDefault="005B440B" w:rsidP="006725AB">
      <w:pPr>
        <w:spacing w:after="120" w:line="240" w:lineRule="auto"/>
        <w:rPr>
          <w:b/>
        </w:rPr>
      </w:pPr>
      <w:r w:rsidRPr="006725AB">
        <w:rPr>
          <w:u w:val="single"/>
        </w:rPr>
        <w:t>Conclusion</w:t>
      </w:r>
      <w:r>
        <w:t xml:space="preserve"> – “From the evidence presented one can see that … because… (</w:t>
      </w:r>
      <w:proofErr w:type="gramStart"/>
      <w:r>
        <w:t>give</w:t>
      </w:r>
      <w:proofErr w:type="gramEnd"/>
      <w:r>
        <w:t xml:space="preserve"> specific example from each paragraph)”</w:t>
      </w:r>
    </w:p>
    <w:p w:rsidR="00C93CB6" w:rsidRDefault="00C93CB6"/>
    <w:p w:rsidR="00C93CB6" w:rsidRDefault="00C93CB6"/>
    <w:p w:rsidR="005B440B" w:rsidRPr="005B440B" w:rsidRDefault="005B440B" w:rsidP="005B440B">
      <w:pPr>
        <w:jc w:val="center"/>
        <w:rPr>
          <w:b/>
          <w:u w:val="single"/>
        </w:rPr>
      </w:pPr>
    </w:p>
    <w:sectPr w:rsidR="005B440B" w:rsidRPr="005B440B" w:rsidSect="005B440B">
      <w:pgSz w:w="12240" w:h="15840"/>
      <w:pgMar w:top="540" w:right="1080" w:bottom="5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40B"/>
    <w:rsid w:val="0044746B"/>
    <w:rsid w:val="005B440B"/>
    <w:rsid w:val="006725AB"/>
    <w:rsid w:val="00C93CB6"/>
    <w:rsid w:val="00FA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AA2091F6.dotm</Template>
  <TotalTime>4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Howe, Clayton</dc:creator>
  <cp:lastModifiedBy>Howe, Clayton</cp:lastModifiedBy>
  <cp:revision>4</cp:revision>
  <cp:lastPrinted>2016-04-18T15:07:00Z</cp:lastPrinted>
  <dcterms:created xsi:type="dcterms:W3CDTF">2016-04-15T15:05:00Z</dcterms:created>
  <dcterms:modified xsi:type="dcterms:W3CDTF">2016-04-21T14:50:00Z</dcterms:modified>
</cp:coreProperties>
</file>