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6B" w:rsidRPr="0013783A" w:rsidRDefault="0013783A" w:rsidP="0013783A">
      <w:pPr>
        <w:jc w:val="center"/>
        <w:rPr>
          <w:rFonts w:ascii="Monotype Corsiva" w:hAnsi="Monotype Corsiva"/>
          <w:sz w:val="36"/>
        </w:rPr>
      </w:pPr>
      <w:r w:rsidRPr="0013783A">
        <w:rPr>
          <w:rFonts w:ascii="Monotype Corsiva" w:hAnsi="Monotype Corsiva"/>
          <w:b/>
          <w:sz w:val="36"/>
          <w:u w:val="single"/>
        </w:rPr>
        <w:t xml:space="preserve">Surface Area of </w:t>
      </w:r>
      <w:r w:rsidR="007975B6">
        <w:rPr>
          <w:rFonts w:ascii="Monotype Corsiva" w:hAnsi="Monotype Corsiva"/>
          <w:b/>
          <w:sz w:val="36"/>
          <w:u w:val="single"/>
        </w:rPr>
        <w:t>Rectangular</w:t>
      </w:r>
      <w:r w:rsidR="00AF1981">
        <w:rPr>
          <w:rFonts w:ascii="Monotype Corsiva" w:hAnsi="Monotype Corsiva"/>
          <w:b/>
          <w:sz w:val="36"/>
          <w:u w:val="single"/>
        </w:rPr>
        <w:t xml:space="preserve"> </w:t>
      </w:r>
      <w:r w:rsidRPr="0013783A">
        <w:rPr>
          <w:rFonts w:ascii="Monotype Corsiva" w:hAnsi="Monotype Corsiva"/>
          <w:b/>
          <w:sz w:val="36"/>
          <w:u w:val="single"/>
        </w:rPr>
        <w:t>Prisms</w:t>
      </w:r>
    </w:p>
    <w:p w:rsidR="0013783A" w:rsidRDefault="0013783A" w:rsidP="0013783A">
      <w:pPr>
        <w:rPr>
          <w:sz w:val="24"/>
        </w:rPr>
      </w:pPr>
      <w:r>
        <w:rPr>
          <w:sz w:val="24"/>
        </w:rPr>
        <w:t xml:space="preserve">Name: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Div.: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3783A" w:rsidRDefault="0013783A" w:rsidP="0013783A">
      <w:pPr>
        <w:rPr>
          <w:sz w:val="24"/>
        </w:rPr>
      </w:pPr>
      <w:r>
        <w:rPr>
          <w:sz w:val="24"/>
        </w:rPr>
        <w:t>Draw the 3D net and label its parts to help solve the following questions</w:t>
      </w:r>
    </w:p>
    <w:tbl>
      <w:tblPr>
        <w:tblStyle w:val="TableGrid"/>
        <w:tblW w:w="50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4881"/>
        <w:gridCol w:w="419"/>
        <w:gridCol w:w="5093"/>
      </w:tblGrid>
      <w:tr w:rsidR="007975B6" w:rsidTr="007975B6">
        <w:trPr>
          <w:trHeight w:val="4463"/>
        </w:trPr>
        <w:tc>
          <w:tcPr>
            <w:tcW w:w="211" w:type="pct"/>
          </w:tcPr>
          <w:p w:rsidR="007975B6" w:rsidRPr="005633D5" w:rsidRDefault="007975B6" w:rsidP="0044406A">
            <w:pPr>
              <w:pStyle w:val="ListParagraph"/>
              <w:numPr>
                <w:ilvl w:val="0"/>
                <w:numId w:val="2"/>
              </w:numPr>
              <w:ind w:left="360"/>
              <w:rPr>
                <w:noProof/>
                <w:sz w:val="24"/>
              </w:rPr>
            </w:pPr>
          </w:p>
        </w:tc>
        <w:tc>
          <w:tcPr>
            <w:tcW w:w="2249" w:type="pct"/>
          </w:tcPr>
          <w:p w:rsidR="007975B6" w:rsidRDefault="007975B6" w:rsidP="003C7C17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D89090C" wp14:editId="6D2CF935">
                  <wp:extent cx="1305107" cy="1066949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08EF8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07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</w:tcPr>
          <w:p w:rsidR="007975B6" w:rsidRPr="005633D5" w:rsidRDefault="007975B6" w:rsidP="0044406A">
            <w:pPr>
              <w:pStyle w:val="ListParagraph"/>
              <w:numPr>
                <w:ilvl w:val="0"/>
                <w:numId w:val="2"/>
              </w:numPr>
              <w:ind w:left="366"/>
              <w:rPr>
                <w:noProof/>
                <w:sz w:val="24"/>
              </w:rPr>
            </w:pPr>
          </w:p>
        </w:tc>
        <w:tc>
          <w:tcPr>
            <w:tcW w:w="2347" w:type="pct"/>
          </w:tcPr>
          <w:p w:rsidR="007975B6" w:rsidRDefault="007975B6" w:rsidP="003C7C17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1615D03" wp14:editId="3F3A388C">
                  <wp:extent cx="1628775" cy="10717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0E682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003" cy="10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5B6" w:rsidTr="007975B6">
        <w:trPr>
          <w:trHeight w:val="4400"/>
        </w:trPr>
        <w:tc>
          <w:tcPr>
            <w:tcW w:w="211" w:type="pct"/>
          </w:tcPr>
          <w:p w:rsidR="007975B6" w:rsidRPr="005633D5" w:rsidRDefault="007975B6" w:rsidP="0044406A">
            <w:pPr>
              <w:pStyle w:val="ListParagraph"/>
              <w:numPr>
                <w:ilvl w:val="0"/>
                <w:numId w:val="2"/>
              </w:numPr>
              <w:ind w:left="360"/>
              <w:rPr>
                <w:noProof/>
                <w:sz w:val="24"/>
              </w:rPr>
            </w:pPr>
          </w:p>
        </w:tc>
        <w:tc>
          <w:tcPr>
            <w:tcW w:w="2249" w:type="pct"/>
          </w:tcPr>
          <w:p w:rsidR="007975B6" w:rsidRDefault="007975B6" w:rsidP="003C7C17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ECF96C0" wp14:editId="7CD73E8E">
                  <wp:extent cx="1457325" cy="101072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02988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9" cy="101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93" w:type="pct"/>
          </w:tcPr>
          <w:p w:rsidR="007975B6" w:rsidRPr="005633D5" w:rsidRDefault="007975B6" w:rsidP="0044406A">
            <w:pPr>
              <w:pStyle w:val="ListParagraph"/>
              <w:numPr>
                <w:ilvl w:val="0"/>
                <w:numId w:val="2"/>
              </w:numPr>
              <w:ind w:left="366"/>
              <w:rPr>
                <w:noProof/>
                <w:sz w:val="24"/>
              </w:rPr>
            </w:pPr>
          </w:p>
        </w:tc>
        <w:tc>
          <w:tcPr>
            <w:tcW w:w="2347" w:type="pct"/>
          </w:tcPr>
          <w:p w:rsidR="007975B6" w:rsidRDefault="007975B6" w:rsidP="003C7C17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887C2B2" wp14:editId="3B452345">
                  <wp:extent cx="1676400" cy="103226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08B29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34" cy="10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5B6" w:rsidTr="007975B6">
        <w:trPr>
          <w:trHeight w:val="3500"/>
        </w:trPr>
        <w:tc>
          <w:tcPr>
            <w:tcW w:w="211" w:type="pct"/>
          </w:tcPr>
          <w:p w:rsidR="007975B6" w:rsidRPr="005633D5" w:rsidRDefault="007975B6" w:rsidP="0044406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</w:p>
        </w:tc>
        <w:tc>
          <w:tcPr>
            <w:tcW w:w="2249" w:type="pct"/>
          </w:tcPr>
          <w:p w:rsidR="007975B6" w:rsidRDefault="007975B6" w:rsidP="003C7C17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A9A2C83" wp14:editId="77AA734E">
                  <wp:extent cx="2962689" cy="40010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0EAD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689" cy="40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</w:tcPr>
          <w:p w:rsidR="007975B6" w:rsidRPr="005633D5" w:rsidRDefault="007975B6" w:rsidP="0044406A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4"/>
              </w:rPr>
            </w:pPr>
          </w:p>
        </w:tc>
        <w:tc>
          <w:tcPr>
            <w:tcW w:w="2347" w:type="pct"/>
          </w:tcPr>
          <w:p w:rsidR="007975B6" w:rsidRDefault="007975B6" w:rsidP="003C7C17">
            <w:pPr>
              <w:rPr>
                <w:sz w:val="24"/>
              </w:rPr>
            </w:pPr>
            <w:r>
              <w:rPr>
                <w:sz w:val="24"/>
              </w:rPr>
              <w:t>If the surface area of a cube is 150cm</w:t>
            </w:r>
            <w:r w:rsidRPr="009973BE">
              <w:rPr>
                <w:sz w:val="24"/>
                <w:vertAlign w:val="superscript"/>
              </w:rPr>
              <w:t>2</w:t>
            </w:r>
            <w:r w:rsidRPr="009973BE">
              <w:rPr>
                <w:sz w:val="24"/>
              </w:rPr>
              <w:t>,</w:t>
            </w:r>
            <w:r>
              <w:rPr>
                <w:noProof/>
                <w:sz w:val="24"/>
              </w:rPr>
              <w:t xml:space="preserve"> what are the lengths of the sides of the cube.</w:t>
            </w:r>
          </w:p>
        </w:tc>
      </w:tr>
      <w:tr w:rsidR="007975B6" w:rsidTr="007975B6">
        <w:trPr>
          <w:trHeight w:val="6110"/>
        </w:trPr>
        <w:tc>
          <w:tcPr>
            <w:tcW w:w="211" w:type="pct"/>
          </w:tcPr>
          <w:p w:rsidR="007975B6" w:rsidRPr="005633D5" w:rsidRDefault="007975B6" w:rsidP="0044406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</w:p>
        </w:tc>
        <w:tc>
          <w:tcPr>
            <w:tcW w:w="2249" w:type="pct"/>
          </w:tcPr>
          <w:p w:rsidR="007975B6" w:rsidRDefault="007975B6" w:rsidP="003C7C17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5D3A0DD" wp14:editId="42CF0791">
                  <wp:extent cx="2943636" cy="62873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08091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636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</w:tcPr>
          <w:p w:rsidR="007975B6" w:rsidRPr="005633D5" w:rsidRDefault="007975B6" w:rsidP="0044406A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4"/>
              </w:rPr>
            </w:pPr>
          </w:p>
        </w:tc>
        <w:tc>
          <w:tcPr>
            <w:tcW w:w="2347" w:type="pct"/>
          </w:tcPr>
          <w:p w:rsidR="007975B6" w:rsidRDefault="007975B6" w:rsidP="003C7C17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B6211E1" wp14:editId="1C54B42A">
                  <wp:extent cx="2972215" cy="8573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030BF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215" cy="85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5B6" w:rsidTr="007975B6">
        <w:trPr>
          <w:trHeight w:val="1610"/>
        </w:trPr>
        <w:tc>
          <w:tcPr>
            <w:tcW w:w="211" w:type="pct"/>
          </w:tcPr>
          <w:p w:rsidR="007975B6" w:rsidRPr="005633D5" w:rsidRDefault="007975B6" w:rsidP="0044406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</w:p>
        </w:tc>
        <w:tc>
          <w:tcPr>
            <w:tcW w:w="2249" w:type="pct"/>
          </w:tcPr>
          <w:p w:rsidR="007975B6" w:rsidRDefault="007975B6" w:rsidP="003C7C17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02A2FA2" wp14:editId="1D7245FA">
                  <wp:extent cx="2915057" cy="57158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05D0D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057" cy="57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</w:tcPr>
          <w:p w:rsidR="007975B6" w:rsidRPr="005633D5" w:rsidRDefault="007975B6" w:rsidP="0044406A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4"/>
              </w:rPr>
            </w:pPr>
          </w:p>
        </w:tc>
        <w:tc>
          <w:tcPr>
            <w:tcW w:w="2347" w:type="pct"/>
          </w:tcPr>
          <w:p w:rsidR="007975B6" w:rsidRDefault="007975B6" w:rsidP="003C7C17">
            <w:pPr>
              <w:rPr>
                <w:sz w:val="24"/>
              </w:rPr>
            </w:pPr>
            <w:r>
              <w:rPr>
                <w:noProof/>
                <w:sz w:val="24"/>
              </w:rPr>
              <w:t>If the edges of a cube are doubles in length, what happens to the surface area?  What if they are tripled in length?</w:t>
            </w:r>
            <w:r>
              <w:rPr>
                <w:noProof/>
                <w:sz w:val="24"/>
              </w:rPr>
              <w:t xml:space="preserve">  W</w:t>
            </w:r>
            <w:r>
              <w:rPr>
                <w:noProof/>
                <w:sz w:val="24"/>
              </w:rPr>
              <w:t xml:space="preserve">rite a mathematical equation to show what will happen to the surface area if the sides are increased by a factor of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n</m:t>
              </m:r>
            </m:oMath>
            <w:r>
              <w:rPr>
                <w:rFonts w:eastAsiaTheme="minorEastAsia"/>
                <w:noProof/>
                <w:sz w:val="24"/>
              </w:rPr>
              <w:t>.</w:t>
            </w:r>
          </w:p>
        </w:tc>
      </w:tr>
    </w:tbl>
    <w:p w:rsidR="0013783A" w:rsidRPr="0013783A" w:rsidRDefault="0013783A" w:rsidP="0013783A">
      <w:pPr>
        <w:rPr>
          <w:sz w:val="24"/>
        </w:rPr>
      </w:pPr>
    </w:p>
    <w:sectPr w:rsidR="0013783A" w:rsidRPr="0013783A" w:rsidSect="0044406A">
      <w:pgSz w:w="12240" w:h="15840"/>
      <w:pgMar w:top="720" w:right="63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5205"/>
    <w:multiLevelType w:val="hybridMultilevel"/>
    <w:tmpl w:val="461C23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551A6"/>
    <w:multiLevelType w:val="hybridMultilevel"/>
    <w:tmpl w:val="1F3C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3A"/>
    <w:rsid w:val="00082B64"/>
    <w:rsid w:val="0013783A"/>
    <w:rsid w:val="0044406A"/>
    <w:rsid w:val="0044746B"/>
    <w:rsid w:val="005633D5"/>
    <w:rsid w:val="00666818"/>
    <w:rsid w:val="006A0C30"/>
    <w:rsid w:val="007975B6"/>
    <w:rsid w:val="00AF1981"/>
    <w:rsid w:val="00E317F4"/>
    <w:rsid w:val="00E4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22102851.dotm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2</cp:revision>
  <dcterms:created xsi:type="dcterms:W3CDTF">2017-06-21T16:37:00Z</dcterms:created>
  <dcterms:modified xsi:type="dcterms:W3CDTF">2017-06-21T16:37:00Z</dcterms:modified>
</cp:coreProperties>
</file>