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7C" w:rsidRDefault="00541A7C"/>
    <w:p w:rsidR="00541A7C" w:rsidRDefault="00541A7C">
      <w:r>
        <w:rPr>
          <w:noProof/>
          <w:lang w:val="en-US"/>
        </w:rPr>
        <w:drawing>
          <wp:inline distT="0" distB="0" distL="0" distR="0" wp14:anchorId="2B1928C3" wp14:editId="7F3D8FA9">
            <wp:extent cx="6858000" cy="76034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58873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0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A7C" w:rsidRDefault="00541A7C"/>
    <w:p w:rsidR="00541A7C" w:rsidRDefault="00541A7C"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33D40323" wp14:editId="67893745">
            <wp:extent cx="6858000" cy="5786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58425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en-US"/>
        </w:rPr>
        <w:lastRenderedPageBreak/>
        <w:drawing>
          <wp:inline distT="0" distB="0" distL="0" distR="0" wp14:anchorId="36C05E42" wp14:editId="0CECEAA3">
            <wp:extent cx="6858000" cy="54902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58768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49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A7C" w:rsidSect="00541A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7C"/>
    <w:rsid w:val="002956E1"/>
    <w:rsid w:val="00417219"/>
    <w:rsid w:val="005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9984D-91B4-4158-8185-9497526C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B619930F.dotm</Template>
  <TotalTime>1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Clayton</dc:creator>
  <cp:keywords/>
  <dc:description/>
  <cp:lastModifiedBy>Howe, Clayton</cp:lastModifiedBy>
  <cp:revision>1</cp:revision>
  <dcterms:created xsi:type="dcterms:W3CDTF">2019-03-15T22:50:00Z</dcterms:created>
  <dcterms:modified xsi:type="dcterms:W3CDTF">2019-03-15T22:52:00Z</dcterms:modified>
</cp:coreProperties>
</file>