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ED" w:rsidRDefault="000864A3" w:rsidP="006F4970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35pt;margin-top:-21pt;width:316.65pt;height:43.5pt;z-index:251651584;mso-width-relative:margin;mso-height-relative:margin" strokecolor="white">
            <v:textbox>
              <w:txbxContent>
                <w:p w:rsidR="00C70D51" w:rsidRPr="000B66CE" w:rsidRDefault="00C70D51">
                  <w:pPr>
                    <w:rPr>
                      <w:i/>
                      <w:sz w:val="56"/>
                      <w:szCs w:val="56"/>
                      <w:u w:val="double"/>
                    </w:rPr>
                  </w:pPr>
                  <w:r w:rsidRPr="000B66CE">
                    <w:rPr>
                      <w:i/>
                      <w:sz w:val="56"/>
                      <w:szCs w:val="56"/>
                      <w:u w:val="double"/>
                    </w:rPr>
                    <w:t>Graphing Table of Values</w:t>
                  </w:r>
                </w:p>
              </w:txbxContent>
            </v:textbox>
          </v:shape>
        </w:pict>
      </w:r>
    </w:p>
    <w:p w:rsidR="006F4970" w:rsidRDefault="006F4970">
      <w:pPr>
        <w:sectPr w:rsidR="006F4970" w:rsidSect="006F4970">
          <w:footerReference w:type="default" r:id="rId8"/>
          <w:pgSz w:w="12240" w:h="15840"/>
          <w:pgMar w:top="720" w:right="720" w:bottom="720" w:left="720" w:header="709" w:footer="709" w:gutter="0"/>
          <w:cols w:num="3" w:space="708" w:equalWidth="0">
            <w:col w:w="3420" w:space="396"/>
            <w:col w:w="3384" w:space="18"/>
            <w:col w:w="3582"/>
          </w:cols>
          <w:docGrid w:linePitch="360"/>
        </w:sectPr>
      </w:pPr>
    </w:p>
    <w:p w:rsidR="00227FED" w:rsidRDefault="00227FED"/>
    <w:p w:rsidR="006F4970" w:rsidRDefault="006F4970"/>
    <w:p w:rsidR="006F4970" w:rsidRDefault="006F4970">
      <w:pPr>
        <w:sectPr w:rsidR="006F4970" w:rsidSect="006F4970">
          <w:type w:val="continuous"/>
          <w:pgSz w:w="12240" w:h="15840"/>
          <w:pgMar w:top="720" w:right="720" w:bottom="720" w:left="720" w:header="709" w:footer="709" w:gutter="0"/>
          <w:cols w:num="2" w:space="396"/>
          <w:docGrid w:linePitch="360"/>
        </w:sectPr>
      </w:pPr>
    </w:p>
    <w:p w:rsidR="006F4970" w:rsidRPr="000B66CE" w:rsidRDefault="006F4970">
      <w:pPr>
        <w:rPr>
          <w:u w:val="single"/>
        </w:rPr>
      </w:pPr>
      <w:r>
        <w:lastRenderedPageBreak/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66CE">
        <w:tab/>
      </w:r>
      <w:r w:rsidR="000B66CE">
        <w:tab/>
        <w:t>Div</w:t>
      </w:r>
      <w:r w:rsidR="00FF1984">
        <w:t>.</w:t>
      </w:r>
      <w:r w:rsidR="000B66CE">
        <w:t xml:space="preserve">:  </w:t>
      </w:r>
      <w:r w:rsidR="000B66CE">
        <w:rPr>
          <w:u w:val="single"/>
        </w:rPr>
        <w:tab/>
      </w:r>
      <w:r w:rsidR="000B66CE">
        <w:rPr>
          <w:u w:val="single"/>
        </w:rPr>
        <w:tab/>
      </w:r>
      <w:r w:rsidR="000B66CE">
        <w:tab/>
      </w:r>
      <w:r w:rsidR="000B66CE">
        <w:tab/>
        <w:t xml:space="preserve">Date:  </w:t>
      </w:r>
      <w:r w:rsidR="000B66CE">
        <w:rPr>
          <w:u w:val="single"/>
        </w:rPr>
        <w:tab/>
      </w:r>
      <w:r w:rsidR="000B66CE">
        <w:rPr>
          <w:u w:val="single"/>
        </w:rPr>
        <w:tab/>
      </w:r>
      <w:r w:rsidR="000B66CE">
        <w:rPr>
          <w:u w:val="single"/>
        </w:rPr>
        <w:tab/>
      </w:r>
      <w:r w:rsidR="000B66CE">
        <w:rPr>
          <w:u w:val="single"/>
        </w:rPr>
        <w:tab/>
      </w:r>
      <w:r w:rsidR="000B66CE">
        <w:rPr>
          <w:u w:val="single"/>
        </w:rPr>
        <w:tab/>
      </w:r>
    </w:p>
    <w:p w:rsidR="006F4970" w:rsidRDefault="006F4970"/>
    <w:tbl>
      <w:tblPr>
        <w:tblpPr w:leftFromText="180" w:rightFromText="180" w:vertAnchor="text" w:horzAnchor="page" w:tblpX="6346" w:tblpY="137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  <w:tr w:rsidR="006F4970" w:rsidTr="006F4970">
        <w:trPr>
          <w:trHeight w:hRule="exact" w:val="344"/>
        </w:trPr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  <w:tc>
          <w:tcPr>
            <w:tcW w:w="391" w:type="dxa"/>
          </w:tcPr>
          <w:p w:rsidR="006F4970" w:rsidRDefault="006F4970" w:rsidP="006F4970"/>
        </w:tc>
        <w:tc>
          <w:tcPr>
            <w:tcW w:w="393" w:type="dxa"/>
          </w:tcPr>
          <w:p w:rsidR="006F4970" w:rsidRDefault="006F4970" w:rsidP="006F4970"/>
        </w:tc>
      </w:tr>
    </w:tbl>
    <w:p w:rsidR="006F4970" w:rsidRDefault="000864A3">
      <w:r>
        <w:rPr>
          <w:noProof/>
          <w:lang w:eastAsia="en-CA"/>
        </w:rPr>
        <w:pict>
          <v:group id="_x0000_s1067" style="position:absolute;margin-left:271.55pt;margin-top:.3pt;width:211.5pt;height:188.25pt;z-index:251656704;mso-position-horizontal-relative:text;mso-position-vertical-relative:text" coordorigin="6135,10395" coordsize="4230,3765">
            <v:group id="_x0000_s1068" style="position:absolute;left:7095;top:10395;width:3270;height:2891" coordorigin="6360,1806" coordsize="3960,3620">
              <v:line id="_x0000_s1069" style="position:absolute;flip:y" from="6360,5426" to="10320,5426" strokeweight="1.5pt">
                <v:stroke endarrow="block"/>
              </v:line>
              <v:line id="_x0000_s1070" style="position:absolute;flip:y" from="6360,1806" to="6360,5426" strokeweight="1.5pt">
                <v:stroke endarrow="block"/>
              </v:line>
            </v:group>
            <v:group id="_x0000_s1071" style="position:absolute;left:6135;top:13286;width:960;height:874;rotation:180" coordorigin="6360,1806" coordsize="3960,3620">
              <v:line id="_x0000_s1072" style="position:absolute;flip:y" from="6360,5426" to="10320,5426" strokeweight="1.5pt">
                <v:stroke endarrow="block"/>
              </v:line>
              <v:line id="_x0000_s1073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1393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CD69CE" w:rsidRPr="006F4970" w:rsidRDefault="00CD69CE" w:rsidP="00F726C0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 xml:space="preserve">x </w:t>
            </w:r>
            <w:r w:rsidR="0018798F">
              <w:rPr>
                <w:b/>
                <w:i/>
              </w:rPr>
              <w:t xml:space="preserve"> </w:t>
            </w:r>
            <w:r w:rsidR="007F03CE">
              <w:rPr>
                <w:b/>
                <w:i/>
              </w:rPr>
              <w:t>=</w:t>
            </w:r>
          </w:p>
        </w:tc>
        <w:tc>
          <w:tcPr>
            <w:tcW w:w="591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84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</w:tbl>
    <w:p w:rsidR="006F4970" w:rsidRDefault="000864A3">
      <w:r>
        <w:rPr>
          <w:noProof/>
        </w:rPr>
        <w:pict>
          <v:shape id="Text Box 2" o:spid="_x0000_s1131" type="#_x0000_t202" style="position:absolute;margin-left:178.5pt;margin-top:6pt;width:90.75pt;height:21.75pt;z-index:2516659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C70D51" w:rsidRPr="007F03CE" w:rsidRDefault="00C70D51">
                  <w:pPr>
                    <w:rPr>
                      <w:u w:val="single"/>
                    </w:rPr>
                  </w:pPr>
                  <w:r w:rsidRPr="007F03CE">
                    <w:rPr>
                      <w:u w:val="single"/>
                    </w:rPr>
                    <w:t>Ordered Pair</w:t>
                  </w:r>
                  <w:r>
                    <w:rPr>
                      <w:u w:val="single"/>
                    </w:rPr>
                    <w:t>s</w:t>
                  </w:r>
                </w:p>
              </w:txbxContent>
            </v:textbox>
          </v:shape>
        </w:pict>
      </w:r>
      <w:r w:rsidR="006F4970">
        <w:t>1)</w:t>
      </w:r>
    </w:p>
    <w:p w:rsidR="006F4970" w:rsidRDefault="006F4970"/>
    <w:p w:rsidR="006F4970" w:rsidRPr="006F4970" w:rsidRDefault="006F4970"/>
    <w:p w:rsidR="00227FED" w:rsidRDefault="00227FED"/>
    <w:p w:rsidR="006F4970" w:rsidRDefault="006F4970"/>
    <w:p w:rsidR="006F4970" w:rsidRDefault="006F4970"/>
    <w:p w:rsidR="006F4970" w:rsidRDefault="006F4970"/>
    <w:p w:rsidR="006F4970" w:rsidRDefault="006F4970"/>
    <w:p w:rsidR="00227FED" w:rsidRDefault="00227FED"/>
    <w:p w:rsidR="00227FED" w:rsidRDefault="00227FED"/>
    <w:p w:rsidR="006F4970" w:rsidRDefault="006F4970"/>
    <w:p w:rsidR="006F4970" w:rsidRDefault="006F4970"/>
    <w:p w:rsidR="006F4970" w:rsidRDefault="006F4970"/>
    <w:p w:rsidR="006F4970" w:rsidRDefault="000864A3">
      <w:r>
        <w:rPr>
          <w:noProof/>
          <w:lang w:eastAsia="en-CA"/>
        </w:rPr>
        <w:pict>
          <v:group id="_x0000_s1046" style="position:absolute;margin-left:269.3pt;margin-top:12pt;width:211.5pt;height:188.25pt;z-index:251653632" coordorigin="6135,10395" coordsize="4230,3765">
            <v:group id="_x0000_s1047" style="position:absolute;left:7095;top:10395;width:3270;height:2891" coordorigin="6360,1806" coordsize="3960,3620">
              <v:line id="_x0000_s1048" style="position:absolute;flip:y" from="6360,5426" to="10320,5426" strokeweight="1.5pt">
                <v:stroke endarrow="block"/>
              </v:line>
              <v:line id="_x0000_s1049" style="position:absolute;flip:y" from="6360,1806" to="6360,5426" strokeweight="1.5pt">
                <v:stroke endarrow="block"/>
              </v:line>
            </v:group>
            <v:group id="_x0000_s1050" style="position:absolute;left:6135;top:13286;width:960;height:874;rotation:180" coordorigin="6360,1806" coordsize="3960,3620">
              <v:line id="_x0000_s1051" style="position:absolute;flip:y" from="6360,5426" to="10320,5426" strokeweight="1.5pt">
                <v:stroke endarrow="block"/>
              </v:line>
              <v:line id="_x0000_s1052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1543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CD69CE" w:rsidRPr="006F4970" w:rsidRDefault="000B66CE" w:rsidP="00DD48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  <w:r w:rsidR="0018798F">
              <w:rPr>
                <w:b/>
                <w:i/>
              </w:rPr>
              <w:t xml:space="preserve"> – 1</w:t>
            </w:r>
            <w:r w:rsidR="007F03CE">
              <w:rPr>
                <w:b/>
                <w:i/>
              </w:rPr>
              <w:t xml:space="preserve"> =</w:t>
            </w:r>
          </w:p>
        </w:tc>
        <w:tc>
          <w:tcPr>
            <w:tcW w:w="591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84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</w:tbl>
    <w:p w:rsidR="00595D41" w:rsidRPr="00595D41" w:rsidRDefault="00595D41" w:rsidP="00595D41">
      <w:pPr>
        <w:rPr>
          <w:vanish/>
        </w:rPr>
      </w:pPr>
    </w:p>
    <w:tbl>
      <w:tblPr>
        <w:tblpPr w:leftFromText="180" w:rightFromText="180" w:vertAnchor="text" w:horzAnchor="page" w:tblpX="6286" w:tblpY="86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</w:tbl>
    <w:p w:rsidR="00CD69CE" w:rsidRDefault="00CD69CE">
      <w:r>
        <w:t>2)</w:t>
      </w:r>
    </w:p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0864A3">
      <w:r>
        <w:rPr>
          <w:noProof/>
          <w:lang w:eastAsia="en-CA"/>
        </w:rPr>
        <w:pict>
          <v:group id="_x0000_s1074" style="position:absolute;margin-left:271.55pt;margin-top:14.2pt;width:211.5pt;height:188.25pt;z-index:251657728" coordorigin="6135,10395" coordsize="4230,3765">
            <v:group id="_x0000_s1075" style="position:absolute;left:7095;top:10395;width:3270;height:2891" coordorigin="6360,1806" coordsize="3960,3620">
              <v:line id="_x0000_s1076" style="position:absolute;flip:y" from="6360,5426" to="10320,5426" strokeweight="1.5pt">
                <v:stroke endarrow="block"/>
              </v:line>
              <v:line id="_x0000_s1077" style="position:absolute;flip:y" from="6360,1806" to="6360,5426" strokeweight="1.5pt">
                <v:stroke endarrow="block"/>
              </v:line>
            </v:group>
            <v:group id="_x0000_s1078" style="position:absolute;left:6135;top:13286;width:960;height:874;rotation:180" coordorigin="6360,1806" coordsize="3960,3620">
              <v:line id="_x0000_s1079" style="position:absolute;flip:y" from="6360,5426" to="10320,5426" strokeweight="1.5pt">
                <v:stroke endarrow="block"/>
              </v:line>
              <v:line id="_x0000_s1080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6331" w:tblpY="1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</w:tbl>
    <w:p w:rsidR="00CD69CE" w:rsidRDefault="006F4970">
      <w:r>
        <w:t>3)</w:t>
      </w:r>
      <w:r w:rsidR="00CD69CE">
        <w:tab/>
      </w:r>
      <w:r w:rsidR="00CD69CE">
        <w:tab/>
      </w:r>
      <w:r w:rsidR="00CD69CE">
        <w:tab/>
      </w:r>
      <w:r w:rsidR="00CD69CE">
        <w:tab/>
      </w:r>
      <w:r w:rsidR="00CD69CE">
        <w:tab/>
      </w:r>
      <w:r w:rsidR="00CD69CE">
        <w:tab/>
      </w:r>
      <w:r w:rsidR="00CD69CE">
        <w:tab/>
      </w:r>
      <w:r w:rsidR="00CD69CE">
        <w:tab/>
      </w:r>
    </w:p>
    <w:tbl>
      <w:tblPr>
        <w:tblpPr w:leftFromText="180" w:rightFromText="180" w:vertAnchor="text" w:horzAnchor="page" w:tblpX="1528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CD69CE" w:rsidRPr="006F4970" w:rsidRDefault="00727081" w:rsidP="00635F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x </w:t>
            </w:r>
            <w:r w:rsidR="00C70D51">
              <w:rPr>
                <w:b/>
                <w:i/>
              </w:rPr>
              <w:t>+</w:t>
            </w:r>
            <w:r>
              <w:rPr>
                <w:b/>
                <w:i/>
              </w:rPr>
              <w:t xml:space="preserve"> </w:t>
            </w:r>
            <w:r w:rsidR="0018798F">
              <w:rPr>
                <w:b/>
                <w:i/>
              </w:rPr>
              <w:t>4</w:t>
            </w:r>
            <w:r w:rsidR="007F03CE">
              <w:rPr>
                <w:b/>
                <w:i/>
              </w:rPr>
              <w:t xml:space="preserve"> =</w:t>
            </w:r>
          </w:p>
        </w:tc>
        <w:tc>
          <w:tcPr>
            <w:tcW w:w="591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84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</w:tbl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18798F" w:rsidRDefault="0018798F"/>
    <w:p w:rsidR="006F4970" w:rsidRDefault="0018798F">
      <w:r>
        <w:t>What changed about each equation?  How did it change the line you graphed?</w:t>
      </w:r>
    </w:p>
    <w:p w:rsidR="0018798F" w:rsidRDefault="0018798F"/>
    <w:tbl>
      <w:tblPr>
        <w:tblpPr w:leftFromText="180" w:rightFromText="180" w:vertAnchor="text" w:horzAnchor="page" w:tblpX="1408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lastRenderedPageBreak/>
              <w:t>x</w:t>
            </w:r>
          </w:p>
        </w:tc>
        <w:tc>
          <w:tcPr>
            <w:tcW w:w="1560" w:type="dxa"/>
            <w:vAlign w:val="center"/>
          </w:tcPr>
          <w:p w:rsidR="00CD69CE" w:rsidRPr="006F4970" w:rsidRDefault="0018798F" w:rsidP="0018798F">
            <w:pPr>
              <w:jc w:val="center"/>
              <w:rPr>
                <w:b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C70D51">
              <w:rPr>
                <w:b/>
                <w:i/>
              </w:rPr>
              <w:t xml:space="preserve"> </w:t>
            </w:r>
            <w:r w:rsidR="007F03CE">
              <w:rPr>
                <w:b/>
                <w:i/>
              </w:rPr>
              <w:t xml:space="preserve"> =</w:t>
            </w:r>
          </w:p>
        </w:tc>
        <w:tc>
          <w:tcPr>
            <w:tcW w:w="591" w:type="dxa"/>
            <w:vAlign w:val="center"/>
          </w:tcPr>
          <w:p w:rsidR="00CD69CE" w:rsidRPr="006F4970" w:rsidRDefault="000864A3" w:rsidP="000B66CE">
            <w:pPr>
              <w:jc w:val="center"/>
              <w:rPr>
                <w:b/>
                <w:i/>
              </w:rPr>
            </w:pPr>
            <w:r>
              <w:rPr>
                <w:noProof/>
                <w:lang w:val="en-US"/>
              </w:rPr>
              <w:pict>
                <v:shape id="_x0000_s1132" type="#_x0000_t202" style="position:absolute;left:0;text-align:left;margin-left:34.05pt;margin-top:-5.2pt;width:90.75pt;height:21.75pt;z-index:2516669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C70D51" w:rsidRPr="007F03CE" w:rsidRDefault="00C70D51" w:rsidP="007F03CE">
                        <w:pPr>
                          <w:rPr>
                            <w:u w:val="single"/>
                          </w:rPr>
                        </w:pPr>
                        <w:r w:rsidRPr="007F03CE">
                          <w:rPr>
                            <w:u w:val="single"/>
                          </w:rPr>
                          <w:t>Ordered Pair</w:t>
                        </w:r>
                        <w:r>
                          <w:rPr>
                            <w:u w:val="single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CD69CE" w:rsidRPr="006F4970">
              <w:rPr>
                <w:b/>
                <w:i/>
              </w:rPr>
              <w:t>y</w:t>
            </w: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84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</w:tbl>
    <w:p w:rsidR="00595D41" w:rsidRPr="00595D41" w:rsidRDefault="00595D41" w:rsidP="00595D41">
      <w:pPr>
        <w:rPr>
          <w:vanish/>
        </w:rPr>
      </w:pPr>
    </w:p>
    <w:tbl>
      <w:tblPr>
        <w:tblpPr w:leftFromText="180" w:rightFromText="180" w:vertAnchor="text" w:horzAnchor="page" w:tblpX="6346" w:tblpY="-104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</w:tbl>
    <w:p w:rsidR="00CD69CE" w:rsidRDefault="000864A3">
      <w:r>
        <w:rPr>
          <w:noProof/>
          <w:lang w:eastAsia="en-CA"/>
        </w:rPr>
        <w:pict>
          <v:group id="_x0000_s1088" style="position:absolute;margin-left:271.5pt;margin-top:-12pt;width:211.5pt;height:188.25pt;z-index:251659776;mso-position-horizontal-relative:text;mso-position-vertical-relative:text" coordorigin="6135,10395" coordsize="4230,3765">
            <v:group id="_x0000_s1089" style="position:absolute;left:7095;top:10395;width:3270;height:2891" coordorigin="6360,1806" coordsize="3960,3620">
              <v:line id="_x0000_s1090" style="position:absolute;flip:y" from="6360,5426" to="10320,5426" strokeweight="1.5pt">
                <v:stroke endarrow="block"/>
              </v:line>
              <v:line id="_x0000_s1091" style="position:absolute;flip:y" from="6360,1806" to="6360,5426" strokeweight="1.5pt">
                <v:stroke endarrow="block"/>
              </v:line>
            </v:group>
            <v:group id="_x0000_s1092" style="position:absolute;left:6135;top:13286;width:960;height:874;rotation:180" coordorigin="6360,1806" coordsize="3960,3620">
              <v:line id="_x0000_s1093" style="position:absolute;flip:y" from="6360,5426" to="10320,5426" strokeweight="1.5pt">
                <v:stroke endarrow="block"/>
              </v:line>
              <v:line id="_x0000_s1094" style="position:absolute;flip:y" from="6360,1806" to="6360,5426" strokeweight="1.5pt">
                <v:stroke endarrow="block"/>
              </v:line>
            </v:group>
          </v:group>
        </w:pict>
      </w:r>
      <w:r w:rsidR="006F4970">
        <w:t>4)</w:t>
      </w:r>
    </w:p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tbl>
      <w:tblPr>
        <w:tblpPr w:leftFromText="180" w:rightFromText="180" w:vertAnchor="text" w:horzAnchor="page" w:tblpX="6331" w:tblpY="451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</w:tbl>
    <w:p w:rsidR="006F4970" w:rsidRDefault="006F4970"/>
    <w:tbl>
      <w:tblPr>
        <w:tblpPr w:leftFromText="180" w:rightFromText="180" w:vertAnchor="text" w:horzAnchor="page" w:tblpX="1408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CD69CE" w:rsidRPr="006F4970" w:rsidRDefault="00F726C0" w:rsidP="001879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  =</w:t>
            </w:r>
          </w:p>
        </w:tc>
        <w:tc>
          <w:tcPr>
            <w:tcW w:w="591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84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</w:tbl>
    <w:p w:rsidR="006F4970" w:rsidRDefault="000864A3">
      <w:r>
        <w:rPr>
          <w:noProof/>
          <w:lang w:eastAsia="en-CA"/>
        </w:rPr>
        <w:pict>
          <v:group id="_x0000_s1081" style="position:absolute;margin-left:270.75pt;margin-top:1.85pt;width:211.5pt;height:188.25pt;z-index:251658752;mso-position-horizontal-relative:text;mso-position-vertical-relative:text" coordorigin="6135,10395" coordsize="4230,3765">
            <v:group id="_x0000_s1082" style="position:absolute;left:7095;top:10395;width:3270;height:2891" coordorigin="6360,1806" coordsize="3960,3620">
              <v:line id="_x0000_s1083" style="position:absolute;flip:y" from="6360,5426" to="10320,5426" strokeweight="1.5pt">
                <v:stroke endarrow="block"/>
              </v:line>
              <v:line id="_x0000_s1084" style="position:absolute;flip:y" from="6360,1806" to="6360,5426" strokeweight="1.5pt">
                <v:stroke endarrow="block"/>
              </v:line>
            </v:group>
            <v:group id="_x0000_s1085" style="position:absolute;left:6135;top:13286;width:960;height:874;rotation:180" coordorigin="6360,1806" coordsize="3960,3620">
              <v:line id="_x0000_s1086" style="position:absolute;flip:y" from="6360,5426" to="10320,5426" strokeweight="1.5pt">
                <v:stroke endarrow="block"/>
              </v:line>
              <v:line id="_x0000_s1087" style="position:absolute;flip:y" from="6360,1806" to="6360,5426" strokeweight="1.5pt">
                <v:stroke endarrow="block"/>
              </v:line>
            </v:group>
          </v:group>
        </w:pict>
      </w:r>
      <w:r w:rsidR="006F4970">
        <w:t>5)</w:t>
      </w:r>
    </w:p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CD69CE" w:rsidRDefault="00CD69CE"/>
    <w:tbl>
      <w:tblPr>
        <w:tblpPr w:leftFromText="180" w:rightFromText="180" w:vertAnchor="text" w:horzAnchor="page" w:tblpX="6316" w:tblpY="413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  <w:tr w:rsidR="00CD69CE" w:rsidTr="00CD69CE">
        <w:trPr>
          <w:trHeight w:hRule="exact" w:val="344"/>
        </w:trPr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  <w:tc>
          <w:tcPr>
            <w:tcW w:w="391" w:type="dxa"/>
          </w:tcPr>
          <w:p w:rsidR="00CD69CE" w:rsidRDefault="00CD69CE" w:rsidP="00CD69CE"/>
        </w:tc>
        <w:tc>
          <w:tcPr>
            <w:tcW w:w="393" w:type="dxa"/>
          </w:tcPr>
          <w:p w:rsidR="00CD69CE" w:rsidRDefault="00CD69CE" w:rsidP="00CD69CE"/>
        </w:tc>
      </w:tr>
    </w:tbl>
    <w:p w:rsidR="006F4970" w:rsidRDefault="006F4970"/>
    <w:tbl>
      <w:tblPr>
        <w:tblpPr w:leftFromText="180" w:rightFromText="180" w:vertAnchor="text" w:horzAnchor="page" w:tblpX="1468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CD69CE" w:rsidRPr="00F726C0" w:rsidRDefault="0018798F" w:rsidP="00F726C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2</w:t>
            </w:r>
            <w:r w:rsidR="00F726C0" w:rsidRPr="00F726C0">
              <w:rPr>
                <w:b/>
                <w:i/>
              </w:rPr>
              <w:t>x</w:t>
            </w:r>
            <w:r w:rsidR="00F726C0" w:rsidRPr="00C70D51">
              <w:rPr>
                <w:b/>
                <w:i/>
                <w:sz w:val="32"/>
              </w:rPr>
              <w:t xml:space="preserve"> </w:t>
            </w:r>
            <w:r w:rsidR="00F726C0">
              <w:rPr>
                <w:b/>
                <w:i/>
              </w:rPr>
              <w:t>=</w:t>
            </w:r>
          </w:p>
        </w:tc>
        <w:tc>
          <w:tcPr>
            <w:tcW w:w="591" w:type="dxa"/>
            <w:vAlign w:val="center"/>
          </w:tcPr>
          <w:p w:rsidR="00CD69CE" w:rsidRPr="006F4970" w:rsidRDefault="00CD69CE" w:rsidP="000B66CE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48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  <w:tr w:rsidR="00CD69CE" w:rsidTr="000B66CE">
        <w:trPr>
          <w:trHeight w:val="684"/>
        </w:trPr>
        <w:tc>
          <w:tcPr>
            <w:tcW w:w="675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1560" w:type="dxa"/>
            <w:vAlign w:val="center"/>
          </w:tcPr>
          <w:p w:rsidR="00CD69CE" w:rsidRDefault="00CD69CE" w:rsidP="000B66CE">
            <w:pPr>
              <w:jc w:val="center"/>
            </w:pPr>
          </w:p>
        </w:tc>
        <w:tc>
          <w:tcPr>
            <w:tcW w:w="591" w:type="dxa"/>
            <w:vAlign w:val="center"/>
          </w:tcPr>
          <w:p w:rsidR="00CD69CE" w:rsidRDefault="00CD69CE" w:rsidP="000B66CE">
            <w:pPr>
              <w:jc w:val="center"/>
            </w:pPr>
          </w:p>
        </w:tc>
      </w:tr>
    </w:tbl>
    <w:p w:rsidR="00CD69CE" w:rsidRDefault="000864A3">
      <w:r>
        <w:rPr>
          <w:noProof/>
          <w:lang w:eastAsia="en-CA"/>
        </w:rPr>
        <w:pict>
          <v:group id="_x0000_s1045" style="position:absolute;margin-left:270.75pt;margin-top:.8pt;width:211.5pt;height:188.25pt;z-index:251652608;mso-position-horizontal-relative:text;mso-position-vertical-relative:text" coordorigin="6135,10395" coordsize="4230,3765">
            <v:group id="_x0000_s1033" style="position:absolute;left:7095;top:10395;width:3270;height:2891" coordorigin="6360,1806" coordsize="3960,3620">
              <v:line id="_x0000_s1034" style="position:absolute;flip:y" from="6360,5426" to="10320,5426" strokeweight="1.5pt">
                <v:stroke endarrow="block"/>
              </v:line>
              <v:line id="_x0000_s1035" style="position:absolute;flip:y" from="6360,1806" to="6360,5426" strokeweight="1.5pt">
                <v:stroke endarrow="block"/>
              </v:line>
            </v:group>
            <v:group id="_x0000_s1042" style="position:absolute;left:6135;top:13286;width:960;height:874;rotation:180" coordorigin="6360,1806" coordsize="3960,3620">
              <v:line id="_x0000_s1043" style="position:absolute;flip:y" from="6360,5426" to="10320,5426" strokeweight="1.5pt">
                <v:stroke endarrow="block"/>
              </v:line>
              <v:line id="_x0000_s1044" style="position:absolute;flip:y" from="6360,1806" to="6360,5426" strokeweight="1.5pt">
                <v:stroke endarrow="block"/>
              </v:line>
            </v:group>
          </v:group>
        </w:pict>
      </w:r>
      <w:r w:rsidR="006F4970">
        <w:t>6)</w:t>
      </w:r>
    </w:p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6F4970" w:rsidRDefault="006F4970"/>
    <w:p w:rsidR="0018798F" w:rsidRDefault="0018798F"/>
    <w:p w:rsidR="0018798F" w:rsidRDefault="0018798F" w:rsidP="0018798F">
      <w:r>
        <w:t>What changed about each equation?  How did it change the line you graphed?</w:t>
      </w:r>
    </w:p>
    <w:p w:rsidR="00023BBD" w:rsidRDefault="00023BBD"/>
    <w:p w:rsidR="000B66CE" w:rsidRDefault="000B66CE"/>
    <w:p w:rsidR="000B66CE" w:rsidRDefault="000B66CE" w:rsidP="000B66CE"/>
    <w:p w:rsidR="00023BBD" w:rsidRDefault="00023BBD" w:rsidP="000B66CE"/>
    <w:tbl>
      <w:tblPr>
        <w:tblpPr w:leftFromText="180" w:rightFromText="180" w:vertAnchor="text" w:horzAnchor="page" w:tblpX="6346" w:tblpY="137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</w:tbl>
    <w:p w:rsidR="000B66CE" w:rsidRDefault="000864A3" w:rsidP="000B66CE">
      <w:r>
        <w:rPr>
          <w:noProof/>
          <w:lang w:eastAsia="en-CA"/>
        </w:rPr>
        <w:pict>
          <v:group id="_x0000_s1095" style="position:absolute;margin-left:271.55pt;margin-top:.15pt;width:211.5pt;height:188.25pt;z-index:251660800;mso-position-horizontal-relative:text;mso-position-vertical-relative:text" coordorigin="6135,10395" coordsize="4230,3765">
            <v:group id="_x0000_s1096" style="position:absolute;left:7095;top:10395;width:3270;height:2891" coordorigin="6360,1806" coordsize="3960,3620">
              <v:line id="_x0000_s1097" style="position:absolute;flip:y" from="6360,5426" to="10320,5426" strokeweight="1.5pt">
                <v:stroke endarrow="block"/>
              </v:line>
              <v:line id="_x0000_s1098" style="position:absolute;flip:y" from="6360,1806" to="6360,5426" strokeweight="1.5pt">
                <v:stroke endarrow="block"/>
              </v:line>
            </v:group>
            <v:group id="_x0000_s1099" style="position:absolute;left:6135;top:13286;width:960;height:874;rotation:180" coordorigin="6360,1806" coordsize="3960,3620">
              <v:line id="_x0000_s1100" style="position:absolute;flip:y" from="6360,5426" to="10320,5426" strokeweight="1.5pt">
                <v:stroke endarrow="block"/>
              </v:line>
              <v:line id="_x0000_s1101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1393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Pr="006F4970" w:rsidRDefault="000B66CE" w:rsidP="00595D4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B66CE" w:rsidRPr="006F4970" w:rsidRDefault="000864A3" w:rsidP="0018798F">
            <w:pPr>
              <w:jc w:val="center"/>
              <w:rPr>
                <w:b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F726C0">
              <w:rPr>
                <w:b/>
                <w:i/>
                <w:sz w:val="32"/>
              </w:rPr>
              <w:t xml:space="preserve"> </w:t>
            </w:r>
            <w:r w:rsidR="0018798F">
              <w:t>–</w:t>
            </w:r>
            <w:r w:rsidR="0018798F">
              <w:rPr>
                <w:b/>
                <w:i/>
              </w:rPr>
              <w:t xml:space="preserve"> 1 </w:t>
            </w:r>
            <w:r w:rsidR="00F726C0">
              <w:rPr>
                <w:b/>
                <w:i/>
              </w:rPr>
              <w:t>=</w:t>
            </w:r>
          </w:p>
        </w:tc>
        <w:tc>
          <w:tcPr>
            <w:tcW w:w="591" w:type="dxa"/>
            <w:vAlign w:val="center"/>
          </w:tcPr>
          <w:p w:rsidR="000B66CE" w:rsidRPr="006F4970" w:rsidRDefault="000B66CE" w:rsidP="00595D4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18798F"/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  <w:tr w:rsidR="000B66CE" w:rsidTr="00595D41">
        <w:trPr>
          <w:trHeight w:val="684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</w:tbl>
    <w:p w:rsidR="000B66CE" w:rsidRDefault="000864A3" w:rsidP="000B66CE">
      <w:r>
        <w:rPr>
          <w:noProof/>
          <w:lang w:val="en-US"/>
        </w:rPr>
        <w:pict>
          <v:shape id="_x0000_s1133" type="#_x0000_t202" style="position:absolute;margin-left:178.4pt;margin-top:9.45pt;width:90.75pt;height:21.75pt;z-index:2516679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next-textbox:#_x0000_s1133;mso-fit-shape-to-text:t">
              <w:txbxContent>
                <w:p w:rsidR="00C70D51" w:rsidRPr="007F03CE" w:rsidRDefault="00C70D51" w:rsidP="007F03CE">
                  <w:pPr>
                    <w:rPr>
                      <w:u w:val="single"/>
                    </w:rPr>
                  </w:pPr>
                  <w:r w:rsidRPr="007F03CE">
                    <w:rPr>
                      <w:u w:val="single"/>
                    </w:rPr>
                    <w:t>Ordered Pair</w:t>
                  </w:r>
                  <w:r>
                    <w:rPr>
                      <w:u w:val="single"/>
                    </w:rPr>
                    <w:t>s</w:t>
                  </w:r>
                </w:p>
              </w:txbxContent>
            </v:textbox>
          </v:shape>
        </w:pict>
      </w:r>
      <w:r w:rsidR="000B66CE">
        <w:t>7)</w:t>
      </w:r>
    </w:p>
    <w:p w:rsidR="000B66CE" w:rsidRDefault="000B66CE" w:rsidP="000B66CE"/>
    <w:p w:rsidR="000B66CE" w:rsidRPr="006F4970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18798F" w:rsidRDefault="0018798F" w:rsidP="0018798F"/>
    <w:p w:rsidR="000B66CE" w:rsidRDefault="000B66CE" w:rsidP="000B66CE"/>
    <w:p w:rsidR="000B66CE" w:rsidRDefault="000B66CE" w:rsidP="000B66CE"/>
    <w:p w:rsidR="000B66CE" w:rsidRDefault="000864A3" w:rsidP="000B66CE">
      <w:r>
        <w:rPr>
          <w:noProof/>
          <w:lang w:eastAsia="en-CA"/>
        </w:rPr>
        <w:pict>
          <v:group id="_x0000_s1102" style="position:absolute;margin-left:268.5pt;margin-top:11.3pt;width:211.5pt;height:188.25pt;z-index:251661824" coordorigin="6135,10395" coordsize="4230,3765">
            <v:group id="_x0000_s1103" style="position:absolute;left:7095;top:10395;width:3270;height:2891" coordorigin="6360,1806" coordsize="3960,3620">
              <v:line id="_x0000_s1104" style="position:absolute;flip:y" from="6360,5426" to="10320,5426" strokeweight="1.5pt">
                <v:stroke endarrow="block"/>
              </v:line>
              <v:line id="_x0000_s1105" style="position:absolute;flip:y" from="6360,1806" to="6360,5426" strokeweight="1.5pt">
                <v:stroke endarrow="block"/>
              </v:line>
            </v:group>
            <v:group id="_x0000_s1106" style="position:absolute;left:6135;top:13286;width:960;height:874;rotation:180" coordorigin="6360,1806" coordsize="3960,3620">
              <v:line id="_x0000_s1107" style="position:absolute;flip:y" from="6360,5426" to="10320,5426" strokeweight="1.5pt">
                <v:stroke endarrow="block"/>
              </v:line>
              <v:line id="_x0000_s1108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1543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Pr="006F4970" w:rsidRDefault="000B66CE" w:rsidP="00595D4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B66CE" w:rsidRPr="006F4970" w:rsidRDefault="000864A3" w:rsidP="00C70D51">
            <w:pPr>
              <w:jc w:val="center"/>
              <w:rPr>
                <w:b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7F03CE">
              <w:rPr>
                <w:b/>
                <w:i/>
              </w:rPr>
              <w:t xml:space="preserve">  </w:t>
            </w:r>
            <w:r w:rsidR="0018798F">
              <w:rPr>
                <w:b/>
                <w:i/>
              </w:rPr>
              <w:t>+ 1</w:t>
            </w:r>
            <w:r w:rsidR="00C70D51">
              <w:rPr>
                <w:b/>
                <w:i/>
              </w:rPr>
              <w:t xml:space="preserve"> </w:t>
            </w:r>
            <w:r w:rsidR="007F03CE">
              <w:rPr>
                <w:b/>
                <w:i/>
              </w:rPr>
              <w:t>=</w:t>
            </w:r>
          </w:p>
        </w:tc>
        <w:tc>
          <w:tcPr>
            <w:tcW w:w="591" w:type="dxa"/>
            <w:vAlign w:val="center"/>
          </w:tcPr>
          <w:p w:rsidR="000B66CE" w:rsidRPr="006F4970" w:rsidRDefault="000B66CE" w:rsidP="00595D4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  <w:tr w:rsidR="000B66CE" w:rsidTr="00595D41">
        <w:trPr>
          <w:trHeight w:val="684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</w:tbl>
    <w:p w:rsidR="000B66CE" w:rsidRPr="000B66CE" w:rsidRDefault="000B66CE" w:rsidP="000B66CE">
      <w:pPr>
        <w:rPr>
          <w:vanish/>
        </w:rPr>
      </w:pPr>
    </w:p>
    <w:tbl>
      <w:tblPr>
        <w:tblpPr w:leftFromText="180" w:rightFromText="180" w:vertAnchor="text" w:horzAnchor="page" w:tblpX="6286" w:tblpY="86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</w:tbl>
    <w:p w:rsidR="000B66CE" w:rsidRDefault="000B66CE" w:rsidP="000B66CE">
      <w:r>
        <w:t>8)</w:t>
      </w:r>
    </w:p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864A3" w:rsidP="000B66CE">
      <w:r>
        <w:rPr>
          <w:noProof/>
          <w:lang w:eastAsia="en-CA"/>
        </w:rPr>
        <w:pict>
          <v:group id="_x0000_s1116" style="position:absolute;margin-left:271.5pt;margin-top:13.3pt;width:211.5pt;height:188.25pt;z-index:251662848" coordorigin="6135,10395" coordsize="4230,3765">
            <v:group id="_x0000_s1117" style="position:absolute;left:7095;top:10395;width:3270;height:2891" coordorigin="6360,1806" coordsize="3960,3620">
              <v:line id="_x0000_s1118" style="position:absolute;flip:y" from="6360,5426" to="10320,5426" strokeweight="1.5pt">
                <v:stroke endarrow="block"/>
              </v:line>
              <v:line id="_x0000_s1119" style="position:absolute;flip:y" from="6360,1806" to="6360,5426" strokeweight="1.5pt">
                <v:stroke endarrow="block"/>
              </v:line>
            </v:group>
            <v:group id="_x0000_s1120" style="position:absolute;left:6135;top:13286;width:960;height:874;rotation:180" coordorigin="6360,1806" coordsize="3960,3620">
              <v:line id="_x0000_s1121" style="position:absolute;flip:y" from="6360,5426" to="10320,5426" strokeweight="1.5pt">
                <v:stroke endarrow="block"/>
              </v:line>
              <v:line id="_x0000_s1122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6331" w:tblpY="1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  <w:tr w:rsidR="000B66CE" w:rsidTr="00595D41">
        <w:trPr>
          <w:trHeight w:hRule="exact" w:val="344"/>
        </w:trPr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  <w:tc>
          <w:tcPr>
            <w:tcW w:w="391" w:type="dxa"/>
          </w:tcPr>
          <w:p w:rsidR="000B66CE" w:rsidRDefault="000B66CE" w:rsidP="00595D41"/>
        </w:tc>
        <w:tc>
          <w:tcPr>
            <w:tcW w:w="393" w:type="dxa"/>
          </w:tcPr>
          <w:p w:rsidR="000B66CE" w:rsidRDefault="000B66CE" w:rsidP="00595D41"/>
        </w:tc>
      </w:tr>
    </w:tbl>
    <w:p w:rsidR="000B66CE" w:rsidRDefault="000B66CE" w:rsidP="000B66CE">
      <w:r>
        <w:t>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1528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Pr="006F4970" w:rsidRDefault="000B66CE" w:rsidP="00595D4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B66CE" w:rsidRPr="006F4970" w:rsidRDefault="0018798F" w:rsidP="0018798F">
            <w:pPr>
              <w:jc w:val="center"/>
              <w:rPr>
                <w:b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 xml:space="preserve"> </m:t>
              </m:r>
            </m:oMath>
            <w:r w:rsidR="00F726C0">
              <w:rPr>
                <w:b/>
                <w:i/>
              </w:rPr>
              <w:t>+</w:t>
            </w:r>
            <w:r>
              <w:rPr>
                <w:b/>
                <w:i/>
              </w:rPr>
              <w:t xml:space="preserve"> 2</w:t>
            </w:r>
            <w:r w:rsidR="00F726C0">
              <w:rPr>
                <w:b/>
                <w:i/>
              </w:rPr>
              <w:t xml:space="preserve"> =</w:t>
            </w:r>
          </w:p>
        </w:tc>
        <w:tc>
          <w:tcPr>
            <w:tcW w:w="591" w:type="dxa"/>
            <w:vAlign w:val="center"/>
          </w:tcPr>
          <w:p w:rsidR="000B66CE" w:rsidRPr="006F4970" w:rsidRDefault="000B66CE" w:rsidP="00595D4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  <w:tr w:rsidR="000B66CE" w:rsidTr="00595D41">
        <w:trPr>
          <w:trHeight w:val="648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  <w:tr w:rsidR="000B66CE" w:rsidTr="00595D41">
        <w:trPr>
          <w:trHeight w:val="684"/>
        </w:trPr>
        <w:tc>
          <w:tcPr>
            <w:tcW w:w="675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B66CE" w:rsidRDefault="000B66CE" w:rsidP="00595D41">
            <w:pPr>
              <w:jc w:val="center"/>
            </w:pPr>
          </w:p>
        </w:tc>
        <w:tc>
          <w:tcPr>
            <w:tcW w:w="591" w:type="dxa"/>
            <w:vAlign w:val="center"/>
          </w:tcPr>
          <w:p w:rsidR="000B66CE" w:rsidRDefault="000B66CE" w:rsidP="00595D41">
            <w:pPr>
              <w:jc w:val="center"/>
            </w:pPr>
          </w:p>
        </w:tc>
      </w:tr>
    </w:tbl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0B66CE" w:rsidRDefault="000B66CE" w:rsidP="000B66CE"/>
    <w:p w:rsidR="0018798F" w:rsidRDefault="0018798F" w:rsidP="0018798F">
      <w:r>
        <w:t>Did both of your previous patterns still apply</w:t>
      </w:r>
      <w:r>
        <w:t>?</w:t>
      </w:r>
      <w:r>
        <w:t xml:space="preserve"> If so, can you create a rule for how the lines change based on the equation m</w:t>
      </w:r>
      <w:r w:rsidRPr="0018798F">
        <w:rPr>
          <w:rFonts w:ascii="Monotype Corsiva" w:hAnsi="Monotype Corsiva"/>
        </w:rPr>
        <w:t>x</w:t>
      </w:r>
      <w:r>
        <w:t xml:space="preserve"> + b = </w:t>
      </w:r>
      <w:r w:rsidRPr="0018798F">
        <w:rPr>
          <w:rFonts w:ascii="Monotype Corsiva" w:hAnsi="Monotype Corsiva"/>
        </w:rPr>
        <w:t>y</w:t>
      </w:r>
      <w:r>
        <w:rPr>
          <w:rFonts w:ascii="Monotype Corsiva" w:hAnsi="Monotype Corsiva"/>
        </w:rPr>
        <w:t>?</w:t>
      </w:r>
    </w:p>
    <w:p w:rsidR="000B66CE" w:rsidRPr="000B66CE" w:rsidRDefault="000B66CE" w:rsidP="000B66CE">
      <w:pPr>
        <w:rPr>
          <w:vanish/>
        </w:rPr>
      </w:pPr>
    </w:p>
    <w:p w:rsidR="000B66CE" w:rsidRDefault="000B66CE" w:rsidP="000B66CE"/>
    <w:p w:rsidR="00023BBD" w:rsidRDefault="00023BBD" w:rsidP="00023BBD">
      <w:pPr>
        <w:rPr>
          <w:sz w:val="22"/>
        </w:rPr>
      </w:pPr>
    </w:p>
    <w:p w:rsidR="0018798F" w:rsidRDefault="0018798F" w:rsidP="00023BBD"/>
    <w:p w:rsidR="00023BBD" w:rsidRDefault="00023BBD" w:rsidP="00023BBD"/>
    <w:tbl>
      <w:tblPr>
        <w:tblpPr w:leftFromText="180" w:rightFromText="180" w:vertAnchor="text" w:horzAnchor="page" w:tblpX="6346" w:tblpY="137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</w:tbl>
    <w:p w:rsidR="00023BBD" w:rsidRDefault="00023BBD" w:rsidP="00023BBD">
      <w:r>
        <w:rPr>
          <w:noProof/>
          <w:lang w:eastAsia="en-CA"/>
        </w:rPr>
        <w:pict>
          <v:group id="_x0000_s1135" style="position:absolute;margin-left:271.55pt;margin-top:.15pt;width:211.5pt;height:188.25pt;z-index:251670016;mso-position-horizontal-relative:text;mso-position-vertical-relative:text" coordorigin="6135,10395" coordsize="4230,3765">
            <v:group id="_x0000_s1136" style="position:absolute;left:7095;top:10395;width:3270;height:2891" coordorigin="6360,1806" coordsize="3960,3620">
              <v:line id="_x0000_s1137" style="position:absolute;flip:y" from="6360,5426" to="10320,5426" strokeweight="1.5pt">
                <v:stroke endarrow="block"/>
              </v:line>
              <v:line id="_x0000_s1138" style="position:absolute;flip:y" from="6360,1806" to="6360,5426" strokeweight="1.5pt">
                <v:stroke endarrow="block"/>
              </v:line>
            </v:group>
            <v:group id="_x0000_s1139" style="position:absolute;left:6135;top:13286;width:960;height:874;rotation:180" coordorigin="6360,1806" coordsize="3960,3620">
              <v:line id="_x0000_s1140" style="position:absolute;flip:y" from="6360,5426" to="10320,5426" strokeweight="1.5pt">
                <v:stroke endarrow="block"/>
              </v:line>
              <v:line id="_x0000_s1141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1393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23BBD" w:rsidRPr="006F4970" w:rsidRDefault="0018798F" w:rsidP="00A46471">
            <w:pPr>
              <w:jc w:val="center"/>
              <w:rPr>
                <w:b/>
                <w:i/>
              </w:rPr>
            </w:pPr>
            <w:r>
              <w:t>–</w:t>
            </w:r>
            <w:r>
              <w:rPr>
                <w:b/>
                <w:i/>
              </w:rPr>
              <w:t>2x  + 3 =</w:t>
            </w:r>
          </w:p>
        </w:tc>
        <w:tc>
          <w:tcPr>
            <w:tcW w:w="591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84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</w:tbl>
    <w:p w:rsidR="00023BBD" w:rsidRDefault="00023BBD" w:rsidP="00023BBD">
      <w:r>
        <w:rPr>
          <w:noProof/>
          <w:lang w:val="en-US"/>
        </w:rPr>
        <w:pict>
          <v:shape id="_x0000_s1156" type="#_x0000_t202" style="position:absolute;margin-left:178.4pt;margin-top:9.45pt;width:90.75pt;height:21.75pt;z-index:2516730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next-textbox:#_x0000_s1156;mso-fit-shape-to-text:t">
              <w:txbxContent>
                <w:p w:rsidR="00023BBD" w:rsidRPr="007F03CE" w:rsidRDefault="00023BBD" w:rsidP="00023BBD">
                  <w:pPr>
                    <w:rPr>
                      <w:u w:val="single"/>
                    </w:rPr>
                  </w:pPr>
                  <w:r w:rsidRPr="007F03CE">
                    <w:rPr>
                      <w:u w:val="single"/>
                    </w:rPr>
                    <w:t>Ordered Pair</w:t>
                  </w:r>
                  <w:r>
                    <w:rPr>
                      <w:u w:val="single"/>
                    </w:rPr>
                    <w:t>s</w:t>
                  </w:r>
                </w:p>
              </w:txbxContent>
            </v:textbox>
          </v:shape>
        </w:pict>
      </w:r>
      <w:r>
        <w:t>10</w:t>
      </w:r>
      <w:r>
        <w:t>)</w:t>
      </w:r>
    </w:p>
    <w:p w:rsidR="00023BBD" w:rsidRDefault="00023BBD" w:rsidP="00023BBD"/>
    <w:p w:rsidR="00023BBD" w:rsidRPr="006F4970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>
      <w:r>
        <w:rPr>
          <w:noProof/>
          <w:lang w:eastAsia="en-CA"/>
        </w:rPr>
        <w:pict>
          <v:group id="_x0000_s1142" style="position:absolute;margin-left:268.5pt;margin-top:11.3pt;width:211.5pt;height:188.25pt;z-index:251671040" coordorigin="6135,10395" coordsize="4230,3765">
            <v:group id="_x0000_s1143" style="position:absolute;left:7095;top:10395;width:3270;height:2891" coordorigin="6360,1806" coordsize="3960,3620">
              <v:line id="_x0000_s1144" style="position:absolute;flip:y" from="6360,5426" to="10320,5426" strokeweight="1.5pt">
                <v:stroke endarrow="block"/>
              </v:line>
              <v:line id="_x0000_s1145" style="position:absolute;flip:y" from="6360,1806" to="6360,5426" strokeweight="1.5pt">
                <v:stroke endarrow="block"/>
              </v:line>
            </v:group>
            <v:group id="_x0000_s1146" style="position:absolute;left:6135;top:13286;width:960;height:874;rotation:180" coordorigin="6360,1806" coordsize="3960,3620">
              <v:line id="_x0000_s1147" style="position:absolute;flip:y" from="6360,5426" to="10320,5426" strokeweight="1.5pt">
                <v:stroke endarrow="block"/>
              </v:line>
              <v:line id="_x0000_s1148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1543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23BBD" w:rsidRPr="006F4970" w:rsidRDefault="0018798F" w:rsidP="0018798F">
            <w:pPr>
              <w:jc w:val="center"/>
              <w:rPr>
                <w:b/>
                <w:i/>
              </w:rPr>
            </w:pPr>
            <w:r>
              <w:t>–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x  +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=</w:t>
            </w:r>
          </w:p>
        </w:tc>
        <w:tc>
          <w:tcPr>
            <w:tcW w:w="591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84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</w:tbl>
    <w:p w:rsidR="00023BBD" w:rsidRPr="000B66CE" w:rsidRDefault="00023BBD" w:rsidP="00023BBD">
      <w:pPr>
        <w:rPr>
          <w:vanish/>
        </w:rPr>
      </w:pPr>
    </w:p>
    <w:tbl>
      <w:tblPr>
        <w:tblpPr w:leftFromText="180" w:rightFromText="180" w:vertAnchor="text" w:horzAnchor="page" w:tblpX="6286" w:tblpY="86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</w:tbl>
    <w:p w:rsidR="00023BBD" w:rsidRDefault="00023BBD" w:rsidP="00023BBD">
      <w:r>
        <w:t>11</w:t>
      </w:r>
      <w:r>
        <w:t>)</w:t>
      </w:r>
    </w:p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>
      <w:r>
        <w:rPr>
          <w:noProof/>
          <w:lang w:eastAsia="en-CA"/>
        </w:rPr>
        <w:pict>
          <v:group id="_x0000_s1149" style="position:absolute;margin-left:271.5pt;margin-top:13.3pt;width:211.5pt;height:188.25pt;z-index:251672064" coordorigin="6135,10395" coordsize="4230,3765">
            <v:group id="_x0000_s1150" style="position:absolute;left:7095;top:10395;width:3270;height:2891" coordorigin="6360,1806" coordsize="3960,3620">
              <v:line id="_x0000_s1151" style="position:absolute;flip:y" from="6360,5426" to="10320,5426" strokeweight="1.5pt">
                <v:stroke endarrow="block"/>
              </v:line>
              <v:line id="_x0000_s1152" style="position:absolute;flip:y" from="6360,1806" to="6360,5426" strokeweight="1.5pt">
                <v:stroke endarrow="block"/>
              </v:line>
            </v:group>
            <v:group id="_x0000_s1153" style="position:absolute;left:6135;top:13286;width:960;height:874;rotation:180" coordorigin="6360,1806" coordsize="3960,3620">
              <v:line id="_x0000_s1154" style="position:absolute;flip:y" from="6360,5426" to="10320,5426" strokeweight="1.5pt">
                <v:stroke endarrow="block"/>
              </v:line>
              <v:line id="_x0000_s1155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6331" w:tblpY="1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</w:tbl>
    <w:p w:rsidR="00023BBD" w:rsidRDefault="00023BBD" w:rsidP="00023BBD">
      <w:r>
        <w:t>12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1528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23BBD" w:rsidRPr="006F4970" w:rsidRDefault="00803AA3" w:rsidP="00A46471">
            <w:pPr>
              <w:jc w:val="center"/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18798F">
              <w:rPr>
                <w:b/>
                <w:i/>
                <w:sz w:val="32"/>
              </w:rPr>
              <w:t xml:space="preserve"> </w:t>
            </w:r>
            <w:r w:rsidR="0018798F" w:rsidRPr="0018798F">
              <w:rPr>
                <w:b/>
                <w:i/>
              </w:rPr>
              <w:t>+ 4</w:t>
            </w:r>
            <w:r w:rsidR="0018798F">
              <w:rPr>
                <w:b/>
                <w:i/>
              </w:rPr>
              <w:t xml:space="preserve"> =</w:t>
            </w:r>
          </w:p>
        </w:tc>
        <w:tc>
          <w:tcPr>
            <w:tcW w:w="591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84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</w:tbl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Pr="000B66CE" w:rsidRDefault="00023BBD" w:rsidP="00023BBD">
      <w:pPr>
        <w:rPr>
          <w:vanish/>
        </w:rPr>
      </w:pPr>
    </w:p>
    <w:p w:rsidR="00023BBD" w:rsidRDefault="00023BBD" w:rsidP="00023BBD"/>
    <w:p w:rsidR="00023BBD" w:rsidRPr="00F726C0" w:rsidRDefault="00023BBD" w:rsidP="00023BBD">
      <w:pPr>
        <w:rPr>
          <w:sz w:val="22"/>
        </w:rPr>
      </w:pPr>
    </w:p>
    <w:p w:rsidR="00023BBD" w:rsidRDefault="00023BBD">
      <w:pPr>
        <w:rPr>
          <w:sz w:val="22"/>
        </w:rPr>
      </w:pPr>
    </w:p>
    <w:p w:rsidR="00023BBD" w:rsidRDefault="00023BBD">
      <w:pPr>
        <w:rPr>
          <w:sz w:val="22"/>
        </w:rPr>
      </w:pPr>
    </w:p>
    <w:p w:rsidR="00023BBD" w:rsidRDefault="00023BBD">
      <w:pPr>
        <w:rPr>
          <w:sz w:val="22"/>
        </w:rPr>
      </w:pPr>
    </w:p>
    <w:p w:rsidR="00023BBD" w:rsidRDefault="00023BBD" w:rsidP="00023BBD"/>
    <w:tbl>
      <w:tblPr>
        <w:tblpPr w:leftFromText="180" w:rightFromText="180" w:vertAnchor="text" w:horzAnchor="page" w:tblpX="6346" w:tblpY="137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</w:tbl>
    <w:p w:rsidR="00023BBD" w:rsidRDefault="00023BBD" w:rsidP="00023BBD">
      <w:r>
        <w:rPr>
          <w:noProof/>
          <w:lang w:eastAsia="en-CA"/>
        </w:rPr>
        <w:pict>
          <v:group id="_x0000_s1157" style="position:absolute;margin-left:271.55pt;margin-top:.15pt;width:211.5pt;height:188.25pt;z-index:251675136;mso-position-horizontal-relative:text;mso-position-vertical-relative:text" coordorigin="6135,10395" coordsize="4230,3765">
            <v:group id="_x0000_s1158" style="position:absolute;left:7095;top:10395;width:3270;height:2891" coordorigin="6360,1806" coordsize="3960,3620">
              <v:line id="_x0000_s1159" style="position:absolute;flip:y" from="6360,5426" to="10320,5426" strokeweight="1.5pt">
                <v:stroke endarrow="block"/>
              </v:line>
              <v:line id="_x0000_s1160" style="position:absolute;flip:y" from="6360,1806" to="6360,5426" strokeweight="1.5pt">
                <v:stroke endarrow="block"/>
              </v:line>
            </v:group>
            <v:group id="_x0000_s1161" style="position:absolute;left:6135;top:13286;width:960;height:874;rotation:180" coordorigin="6360,1806" coordsize="3960,3620">
              <v:line id="_x0000_s1162" style="position:absolute;flip:y" from="6360,5426" to="10320,5426" strokeweight="1.5pt">
                <v:stroke endarrow="block"/>
              </v:line>
              <v:line id="_x0000_s1163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1393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23BBD" w:rsidRPr="006F4970" w:rsidRDefault="00803AA3" w:rsidP="0018798F">
            <w:pPr>
              <w:jc w:val="center"/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18798F">
              <w:rPr>
                <w:b/>
                <w:i/>
                <w:sz w:val="32"/>
              </w:rPr>
              <w:t xml:space="preserve"> </w:t>
            </w:r>
            <w:r w:rsidR="0018798F" w:rsidRPr="0018798F">
              <w:rPr>
                <w:b/>
                <w:i/>
              </w:rPr>
              <w:t xml:space="preserve">+ </w:t>
            </w:r>
            <w:r w:rsidR="0018798F">
              <w:rPr>
                <w:b/>
                <w:i/>
              </w:rPr>
              <w:t>1</w:t>
            </w:r>
            <w:r w:rsidR="0018798F">
              <w:rPr>
                <w:b/>
                <w:i/>
              </w:rPr>
              <w:t xml:space="preserve"> =</w:t>
            </w:r>
          </w:p>
        </w:tc>
        <w:tc>
          <w:tcPr>
            <w:tcW w:w="591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  <w:tr w:rsidR="00023BBD" w:rsidTr="00A46471">
        <w:trPr>
          <w:trHeight w:val="684"/>
        </w:trPr>
        <w:tc>
          <w:tcPr>
            <w:tcW w:w="675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023BBD" w:rsidP="00A46471">
            <w:pPr>
              <w:jc w:val="center"/>
            </w:pPr>
          </w:p>
        </w:tc>
      </w:tr>
    </w:tbl>
    <w:p w:rsidR="00023BBD" w:rsidRDefault="00023BBD" w:rsidP="00023BBD">
      <w:r>
        <w:rPr>
          <w:noProof/>
          <w:lang w:val="en-US"/>
        </w:rPr>
        <w:pict>
          <v:shape id="_x0000_s1178" type="#_x0000_t202" style="position:absolute;margin-left:178.4pt;margin-top:9.45pt;width:90.75pt;height:21.75pt;z-index:2516782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next-textbox:#_x0000_s1178;mso-fit-shape-to-text:t">
              <w:txbxContent>
                <w:p w:rsidR="00023BBD" w:rsidRPr="007F03CE" w:rsidRDefault="00023BBD" w:rsidP="00023BBD">
                  <w:pPr>
                    <w:rPr>
                      <w:u w:val="single"/>
                    </w:rPr>
                  </w:pPr>
                  <w:r w:rsidRPr="007F03CE">
                    <w:rPr>
                      <w:u w:val="single"/>
                    </w:rPr>
                    <w:t>Ordered Pair</w:t>
                  </w:r>
                  <w:r>
                    <w:rPr>
                      <w:u w:val="single"/>
                    </w:rPr>
                    <w:t>s</w:t>
                  </w:r>
                </w:p>
              </w:txbxContent>
            </v:textbox>
          </v:shape>
        </w:pict>
      </w:r>
      <w:r>
        <w:t>13</w:t>
      </w:r>
      <w:r>
        <w:t>)</w:t>
      </w:r>
    </w:p>
    <w:p w:rsidR="00023BBD" w:rsidRDefault="00023BBD" w:rsidP="00023BBD"/>
    <w:p w:rsidR="00023BBD" w:rsidRPr="006F4970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183DA1" w:rsidP="00023BBD">
      <w:r>
        <w:t>What happened to your lines when your coefficients became negative?  What rule can you add to m</w:t>
      </w:r>
      <w:r w:rsidRPr="00183DA1">
        <w:rPr>
          <w:rFonts w:ascii="Monotype Corsiva" w:hAnsi="Monotype Corsiva"/>
        </w:rPr>
        <w:t>x</w:t>
      </w:r>
      <w:r>
        <w:t xml:space="preserve"> + b= </w:t>
      </w:r>
      <w:r w:rsidRPr="00183DA1">
        <w:rPr>
          <w:rFonts w:ascii="Monotype Corsiva" w:hAnsi="Monotype Corsiva"/>
        </w:rPr>
        <w:t>y</w:t>
      </w:r>
      <w:r>
        <w:t xml:space="preserve"> equations?</w:t>
      </w:r>
    </w:p>
    <w:p w:rsidR="00183DA1" w:rsidRDefault="00183DA1" w:rsidP="00023BBD"/>
    <w:p w:rsidR="00183DA1" w:rsidRDefault="00183DA1" w:rsidP="00023BBD"/>
    <w:p w:rsidR="00183DA1" w:rsidRDefault="00183DA1" w:rsidP="00023BBD"/>
    <w:p w:rsidR="00183DA1" w:rsidRDefault="00183DA1" w:rsidP="00023BBD"/>
    <w:p w:rsidR="00183DA1" w:rsidRDefault="00183DA1" w:rsidP="00023BBD"/>
    <w:p w:rsidR="00023BBD" w:rsidRDefault="00023BBD" w:rsidP="00023BBD">
      <w:r>
        <w:rPr>
          <w:noProof/>
          <w:lang w:eastAsia="en-CA"/>
        </w:rPr>
        <w:pict>
          <v:group id="_x0000_s1164" style="position:absolute;margin-left:268.5pt;margin-top:11.3pt;width:211.5pt;height:188.25pt;z-index:251676160" coordorigin="6135,10395" coordsize="4230,3765">
            <v:group id="_x0000_s1165" style="position:absolute;left:7095;top:10395;width:3270;height:2891" coordorigin="6360,1806" coordsize="3960,3620">
              <v:line id="_x0000_s1166" style="position:absolute;flip:y" from="6360,5426" to="10320,5426" strokeweight="1.5pt">
                <v:stroke endarrow="block"/>
              </v:line>
              <v:line id="_x0000_s1167" style="position:absolute;flip:y" from="6360,1806" to="6360,5426" strokeweight="1.5pt">
                <v:stroke endarrow="block"/>
              </v:line>
            </v:group>
            <v:group id="_x0000_s1168" style="position:absolute;left:6135;top:13286;width:960;height:874;rotation:180" coordorigin="6360,1806" coordsize="3960,3620">
              <v:line id="_x0000_s1169" style="position:absolute;flip:y" from="6360,5426" to="10320,5426" strokeweight="1.5pt">
                <v:stroke endarrow="block"/>
              </v:line>
              <v:line id="_x0000_s1170" style="position:absolute;flip:y" from="6360,1806" to="6360,5426" strokeweight="1.5pt">
                <v:stroke endarrow="block"/>
              </v:line>
            </v:group>
          </v:group>
        </w:pict>
      </w:r>
      <w:r w:rsidR="00803AA3">
        <w:t>Attempt to w</w:t>
      </w:r>
      <w:r w:rsidR="00183DA1">
        <w:t>rite the equation</w:t>
      </w:r>
      <w:r w:rsidR="00356307">
        <w:t>, and draw the line</w:t>
      </w:r>
      <w:r w:rsidR="00183DA1">
        <w:t xml:space="preserve"> given the</w:t>
      </w:r>
      <w:r w:rsidR="00803AA3">
        <w:t xml:space="preserve"> pattern in the</w:t>
      </w:r>
      <w:bookmarkStart w:id="0" w:name="_GoBack"/>
      <w:bookmarkEnd w:id="0"/>
      <w:r w:rsidR="00183DA1">
        <w:t xml:space="preserve"> table of values</w:t>
      </w:r>
      <w:r w:rsidR="00356307">
        <w:t>.</w:t>
      </w:r>
    </w:p>
    <w:tbl>
      <w:tblPr>
        <w:tblpPr w:leftFromText="180" w:rightFromText="180" w:vertAnchor="text" w:horzAnchor="page" w:tblpX="1543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356307" w:rsidP="00A46471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356307" w:rsidP="00356307">
            <w:pPr>
              <w:jc w:val="center"/>
            </w:pPr>
            <w:r>
              <w:t>3</w:t>
            </w:r>
          </w:p>
        </w:tc>
      </w:tr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Default="00356307" w:rsidP="00A46471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356307" w:rsidP="00A46471">
            <w:pPr>
              <w:jc w:val="center"/>
            </w:pPr>
            <w:r>
              <w:t>4</w:t>
            </w:r>
          </w:p>
        </w:tc>
      </w:tr>
      <w:tr w:rsidR="00023BBD" w:rsidTr="00A46471">
        <w:trPr>
          <w:trHeight w:val="684"/>
        </w:trPr>
        <w:tc>
          <w:tcPr>
            <w:tcW w:w="675" w:type="dxa"/>
            <w:vAlign w:val="center"/>
          </w:tcPr>
          <w:p w:rsidR="00023BBD" w:rsidRDefault="00356307" w:rsidP="00A46471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023BBD" w:rsidRDefault="00023BBD" w:rsidP="00A46471">
            <w:pPr>
              <w:jc w:val="center"/>
            </w:pPr>
          </w:p>
        </w:tc>
        <w:tc>
          <w:tcPr>
            <w:tcW w:w="591" w:type="dxa"/>
            <w:vAlign w:val="center"/>
          </w:tcPr>
          <w:p w:rsidR="00023BBD" w:rsidRDefault="00803AA3" w:rsidP="00A46471">
            <w:pPr>
              <w:jc w:val="center"/>
            </w:pPr>
            <w:r>
              <w:t>5</w:t>
            </w:r>
          </w:p>
        </w:tc>
      </w:tr>
    </w:tbl>
    <w:p w:rsidR="00023BBD" w:rsidRPr="000B66CE" w:rsidRDefault="00023BBD" w:rsidP="00023BBD">
      <w:pPr>
        <w:rPr>
          <w:vanish/>
        </w:rPr>
      </w:pPr>
    </w:p>
    <w:tbl>
      <w:tblPr>
        <w:tblpPr w:leftFromText="180" w:rightFromText="180" w:vertAnchor="text" w:horzAnchor="page" w:tblpX="6286" w:tblpY="86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</w:tbl>
    <w:p w:rsidR="00023BBD" w:rsidRDefault="00023BBD" w:rsidP="00023BBD">
      <w:r>
        <w:t>14</w:t>
      </w:r>
      <w:r>
        <w:t>)</w:t>
      </w:r>
    </w:p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>
      <w:r>
        <w:rPr>
          <w:noProof/>
          <w:lang w:eastAsia="en-CA"/>
        </w:rPr>
        <w:pict>
          <v:group id="_x0000_s1171" style="position:absolute;margin-left:271.5pt;margin-top:13.3pt;width:211.5pt;height:188.25pt;z-index:251677184" coordorigin="6135,10395" coordsize="4230,3765">
            <v:group id="_x0000_s1172" style="position:absolute;left:7095;top:10395;width:3270;height:2891" coordorigin="6360,1806" coordsize="3960,3620">
              <v:line id="_x0000_s1173" style="position:absolute;flip:y" from="6360,5426" to="10320,5426" strokeweight="1.5pt">
                <v:stroke endarrow="block"/>
              </v:line>
              <v:line id="_x0000_s1174" style="position:absolute;flip:y" from="6360,1806" to="6360,5426" strokeweight="1.5pt">
                <v:stroke endarrow="block"/>
              </v:line>
            </v:group>
            <v:group id="_x0000_s1175" style="position:absolute;left:6135;top:13286;width:960;height:874;rotation:180" coordorigin="6360,1806" coordsize="3960,3620">
              <v:line id="_x0000_s1176" style="position:absolute;flip:y" from="6360,5426" to="10320,5426" strokeweight="1.5pt">
                <v:stroke endarrow="block"/>
              </v:line>
              <v:line id="_x0000_s1177" style="position:absolute;flip:y" from="6360,1806" to="6360,5426" strokeweight="1.5pt">
                <v:stroke endarrow="block"/>
              </v:line>
            </v:group>
          </v:group>
        </w:pict>
      </w:r>
    </w:p>
    <w:tbl>
      <w:tblPr>
        <w:tblpPr w:leftFromText="180" w:rightFromText="180" w:vertAnchor="text" w:horzAnchor="page" w:tblpX="6331" w:tblpY="1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  <w:tr w:rsidR="00023BBD" w:rsidTr="00A46471">
        <w:trPr>
          <w:trHeight w:hRule="exact" w:val="344"/>
        </w:trPr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  <w:tc>
          <w:tcPr>
            <w:tcW w:w="391" w:type="dxa"/>
          </w:tcPr>
          <w:p w:rsidR="00023BBD" w:rsidRDefault="00023BBD" w:rsidP="00A46471"/>
        </w:tc>
        <w:tc>
          <w:tcPr>
            <w:tcW w:w="393" w:type="dxa"/>
          </w:tcPr>
          <w:p w:rsidR="00023BBD" w:rsidRDefault="00023BBD" w:rsidP="00A46471"/>
        </w:tc>
      </w:tr>
    </w:tbl>
    <w:p w:rsidR="00023BBD" w:rsidRDefault="00023BBD" w:rsidP="00023BBD">
      <w:r>
        <w:t>15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page" w:tblpX="1528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591"/>
      </w:tblGrid>
      <w:tr w:rsidR="00023BBD" w:rsidTr="00A46471">
        <w:trPr>
          <w:trHeight w:val="648"/>
        </w:trPr>
        <w:tc>
          <w:tcPr>
            <w:tcW w:w="675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</w:p>
        </w:tc>
        <w:tc>
          <w:tcPr>
            <w:tcW w:w="591" w:type="dxa"/>
            <w:vAlign w:val="center"/>
          </w:tcPr>
          <w:p w:rsidR="00023BBD" w:rsidRPr="006F4970" w:rsidRDefault="00023BBD" w:rsidP="00A46471">
            <w:pPr>
              <w:jc w:val="center"/>
              <w:rPr>
                <w:b/>
                <w:i/>
              </w:rPr>
            </w:pPr>
            <w:r w:rsidRPr="006F4970">
              <w:rPr>
                <w:b/>
                <w:i/>
              </w:rPr>
              <w:t>y</w:t>
            </w:r>
          </w:p>
        </w:tc>
      </w:tr>
      <w:tr w:rsidR="00803AA3" w:rsidTr="00A46471">
        <w:trPr>
          <w:trHeight w:val="648"/>
        </w:trPr>
        <w:tc>
          <w:tcPr>
            <w:tcW w:w="675" w:type="dxa"/>
            <w:vAlign w:val="center"/>
          </w:tcPr>
          <w:p w:rsidR="00803AA3" w:rsidRDefault="00803AA3" w:rsidP="00803AA3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803AA3" w:rsidRDefault="00803AA3" w:rsidP="00803AA3">
            <w:pPr>
              <w:jc w:val="center"/>
            </w:pPr>
          </w:p>
        </w:tc>
        <w:tc>
          <w:tcPr>
            <w:tcW w:w="591" w:type="dxa"/>
            <w:vAlign w:val="center"/>
          </w:tcPr>
          <w:p w:rsidR="00803AA3" w:rsidRDefault="00803AA3" w:rsidP="00803AA3">
            <w:pPr>
              <w:jc w:val="center"/>
            </w:pPr>
            <w:r>
              <w:t>6</w:t>
            </w:r>
          </w:p>
        </w:tc>
      </w:tr>
      <w:tr w:rsidR="00803AA3" w:rsidTr="00A46471">
        <w:trPr>
          <w:trHeight w:val="648"/>
        </w:trPr>
        <w:tc>
          <w:tcPr>
            <w:tcW w:w="675" w:type="dxa"/>
            <w:vAlign w:val="center"/>
          </w:tcPr>
          <w:p w:rsidR="00803AA3" w:rsidRDefault="00803AA3" w:rsidP="00803AA3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03AA3" w:rsidRDefault="00803AA3" w:rsidP="00803AA3">
            <w:pPr>
              <w:jc w:val="center"/>
            </w:pPr>
          </w:p>
        </w:tc>
        <w:tc>
          <w:tcPr>
            <w:tcW w:w="591" w:type="dxa"/>
            <w:vAlign w:val="center"/>
          </w:tcPr>
          <w:p w:rsidR="00803AA3" w:rsidRDefault="00803AA3" w:rsidP="00803AA3">
            <w:pPr>
              <w:jc w:val="center"/>
            </w:pPr>
            <w:r>
              <w:t>5</w:t>
            </w:r>
          </w:p>
        </w:tc>
      </w:tr>
      <w:tr w:rsidR="00803AA3" w:rsidTr="00A46471">
        <w:trPr>
          <w:trHeight w:val="684"/>
        </w:trPr>
        <w:tc>
          <w:tcPr>
            <w:tcW w:w="675" w:type="dxa"/>
            <w:vAlign w:val="center"/>
          </w:tcPr>
          <w:p w:rsidR="00803AA3" w:rsidRDefault="00803AA3" w:rsidP="00803AA3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803AA3" w:rsidRDefault="00803AA3" w:rsidP="00803AA3">
            <w:pPr>
              <w:jc w:val="center"/>
            </w:pPr>
          </w:p>
        </w:tc>
        <w:tc>
          <w:tcPr>
            <w:tcW w:w="591" w:type="dxa"/>
            <w:vAlign w:val="center"/>
          </w:tcPr>
          <w:p w:rsidR="00803AA3" w:rsidRDefault="00803AA3" w:rsidP="00803AA3">
            <w:pPr>
              <w:jc w:val="center"/>
            </w:pPr>
            <w:r>
              <w:t>4</w:t>
            </w:r>
          </w:p>
        </w:tc>
      </w:tr>
    </w:tbl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Default="00023BBD" w:rsidP="00023BBD"/>
    <w:p w:rsidR="00023BBD" w:rsidRPr="000B66CE" w:rsidRDefault="00023BBD" w:rsidP="00023BBD">
      <w:pPr>
        <w:rPr>
          <w:vanish/>
        </w:rPr>
      </w:pPr>
    </w:p>
    <w:p w:rsidR="00023BBD" w:rsidRDefault="00023BBD" w:rsidP="00023BBD"/>
    <w:p w:rsidR="00023BBD" w:rsidRPr="00F726C0" w:rsidRDefault="00023BBD">
      <w:pPr>
        <w:rPr>
          <w:sz w:val="22"/>
        </w:rPr>
      </w:pPr>
    </w:p>
    <w:sectPr w:rsidR="00023BBD" w:rsidRPr="00F726C0" w:rsidSect="006F4970">
      <w:type w:val="continuous"/>
      <w:pgSz w:w="12240" w:h="15840"/>
      <w:pgMar w:top="720" w:right="720" w:bottom="720" w:left="720" w:header="709" w:footer="709" w:gutter="0"/>
      <w:cols w:space="3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51" w:rsidRDefault="00C70D51">
      <w:r>
        <w:separator/>
      </w:r>
    </w:p>
  </w:endnote>
  <w:endnote w:type="continuationSeparator" w:id="0">
    <w:p w:rsidR="00C70D51" w:rsidRDefault="00C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51" w:rsidRDefault="00C70D51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51" w:rsidRDefault="00C70D51">
      <w:r>
        <w:separator/>
      </w:r>
    </w:p>
  </w:footnote>
  <w:footnote w:type="continuationSeparator" w:id="0">
    <w:p w:rsidR="00C70D51" w:rsidRDefault="00C7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DE7"/>
    <w:multiLevelType w:val="hybridMultilevel"/>
    <w:tmpl w:val="08C00816"/>
    <w:lvl w:ilvl="0" w:tplc="4476E6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B770A"/>
    <w:multiLevelType w:val="hybridMultilevel"/>
    <w:tmpl w:val="C9846D0C"/>
    <w:lvl w:ilvl="0" w:tplc="3C4ECA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4B9"/>
    <w:multiLevelType w:val="hybridMultilevel"/>
    <w:tmpl w:val="3C528E06"/>
    <w:lvl w:ilvl="0" w:tplc="AE741D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970"/>
    <w:rsid w:val="00023BBD"/>
    <w:rsid w:val="000261B2"/>
    <w:rsid w:val="000864A3"/>
    <w:rsid w:val="000B66CE"/>
    <w:rsid w:val="00183DA1"/>
    <w:rsid w:val="0018798F"/>
    <w:rsid w:val="00227FED"/>
    <w:rsid w:val="00356307"/>
    <w:rsid w:val="00545364"/>
    <w:rsid w:val="00595D41"/>
    <w:rsid w:val="005F140C"/>
    <w:rsid w:val="00635F67"/>
    <w:rsid w:val="006F4970"/>
    <w:rsid w:val="00727081"/>
    <w:rsid w:val="007F03CE"/>
    <w:rsid w:val="00803AA3"/>
    <w:rsid w:val="00821C82"/>
    <w:rsid w:val="00AF6E88"/>
    <w:rsid w:val="00C70D51"/>
    <w:rsid w:val="00CD69CE"/>
    <w:rsid w:val="00DD48EE"/>
    <w:rsid w:val="00EC1548"/>
    <w:rsid w:val="00F726C0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9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F4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03CE"/>
    <w:rPr>
      <w:color w:val="808080"/>
    </w:rPr>
  </w:style>
  <w:style w:type="paragraph" w:styleId="ListParagraph">
    <w:name w:val="List Paragraph"/>
    <w:basedOn w:val="Normal"/>
    <w:uiPriority w:val="34"/>
    <w:qFormat/>
    <w:rsid w:val="0018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33CFDF4F.dotm</Template>
  <TotalTime>379</TotalTime>
  <Pages>5</Pages>
  <Words>195</Words>
  <Characters>2727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LRTCOORD</dc:creator>
  <cp:keywords/>
  <cp:lastModifiedBy>Howe, Clayton</cp:lastModifiedBy>
  <cp:revision>8</cp:revision>
  <cp:lastPrinted>2015-05-08T15:37:00Z</cp:lastPrinted>
  <dcterms:created xsi:type="dcterms:W3CDTF">2014-11-12T02:32:00Z</dcterms:created>
  <dcterms:modified xsi:type="dcterms:W3CDTF">2016-04-01T22:29:00Z</dcterms:modified>
</cp:coreProperties>
</file>