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B" w:rsidRPr="001F69AB" w:rsidRDefault="001F69AB" w:rsidP="001F69AB">
      <w:pPr>
        <w:spacing w:after="240"/>
        <w:jc w:val="center"/>
        <w:rPr>
          <w:rFonts w:ascii="Monotype Corsiva" w:hAnsi="Monotype Corsiva"/>
          <w:sz w:val="44"/>
        </w:rPr>
      </w:pPr>
      <w:r w:rsidRPr="001F69AB">
        <w:rPr>
          <w:rFonts w:ascii="Monotype Corsiva" w:hAnsi="Monotype Corsiva"/>
          <w:sz w:val="44"/>
        </w:rPr>
        <w:t>Feudalism Comes to England</w:t>
      </w:r>
    </w:p>
    <w:p w:rsidR="001F69AB" w:rsidRDefault="001F69AB" w:rsidP="001F69AB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Div.: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F69AB" w:rsidRPr="001F69AB" w:rsidRDefault="001F69AB" w:rsidP="001F69AB">
      <w:pPr>
        <w:spacing w:after="120" w:line="240" w:lineRule="auto"/>
        <w:rPr>
          <w:sz w:val="24"/>
          <w:szCs w:val="24"/>
        </w:rPr>
      </w:pPr>
    </w:p>
    <w:p w:rsidR="001F69AB" w:rsidRDefault="001F69AB" w:rsidP="001F69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D91B7F" wp14:editId="1200A571">
            <wp:extent cx="6324600" cy="3279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8351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180" cy="328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9AB" w:rsidRPr="000667BC" w:rsidRDefault="001F69AB" w:rsidP="001F69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and Contrast the above Oaths (Feudal Vassal Oath and Canadian Oath of Citizenship)</w:t>
      </w: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1F69AB" w:rsidRPr="000667BC" w:rsidRDefault="001F69AB" w:rsidP="000667BC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0667BC">
        <w:rPr>
          <w:b/>
          <w:sz w:val="24"/>
          <w:szCs w:val="24"/>
          <w:u w:val="single"/>
        </w:rPr>
        <w:lastRenderedPageBreak/>
        <w:t>Reading #1</w:t>
      </w:r>
    </w:p>
    <w:p w:rsidR="001F69AB" w:rsidRDefault="001F69AB" w:rsidP="000667BC">
      <w:pPr>
        <w:spacing w:after="12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2E7166" wp14:editId="75C12926">
            <wp:extent cx="5305425" cy="30736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8961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6" cy="307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9AB" w:rsidRPr="000667BC" w:rsidRDefault="001F69AB" w:rsidP="000667BC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0667BC">
        <w:rPr>
          <w:b/>
          <w:sz w:val="24"/>
          <w:szCs w:val="24"/>
          <w:u w:val="single"/>
        </w:rPr>
        <w:t>Reading #2</w:t>
      </w:r>
    </w:p>
    <w:p w:rsidR="001F69AB" w:rsidRPr="001F69AB" w:rsidRDefault="001F69AB" w:rsidP="000667BC">
      <w:pPr>
        <w:spacing w:after="12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548182" wp14:editId="5AF8FE83">
            <wp:extent cx="5095875" cy="27894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8177B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8"/>
                    <a:stretch/>
                  </pic:blipFill>
                  <pic:spPr bwMode="auto">
                    <a:xfrm>
                      <a:off x="0" y="0"/>
                      <a:ext cx="5096588" cy="2789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9AB" w:rsidRDefault="001F69AB" w:rsidP="001F69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From the above readings, how did the Anglo-Saxon Chronicle feel about the </w:t>
      </w:r>
      <w:proofErr w:type="spellStart"/>
      <w:r>
        <w:rPr>
          <w:sz w:val="24"/>
          <w:szCs w:val="24"/>
        </w:rPr>
        <w:t>Domesday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book</w:t>
      </w:r>
      <w:proofErr w:type="gramEnd"/>
      <w:r>
        <w:rPr>
          <w:sz w:val="24"/>
          <w:szCs w:val="24"/>
        </w:rPr>
        <w:t>?  What phrases/ words give you that idea?</w:t>
      </w:r>
    </w:p>
    <w:p w:rsidR="001F69AB" w:rsidRDefault="001F69AB" w:rsidP="001F69AB">
      <w:pPr>
        <w:rPr>
          <w:sz w:val="24"/>
          <w:szCs w:val="24"/>
        </w:rPr>
      </w:pPr>
    </w:p>
    <w:p w:rsidR="001F69AB" w:rsidRDefault="001F69AB" w:rsidP="001F69AB">
      <w:pPr>
        <w:rPr>
          <w:sz w:val="24"/>
          <w:szCs w:val="24"/>
        </w:rPr>
      </w:pPr>
    </w:p>
    <w:p w:rsidR="001F69AB" w:rsidRDefault="001F69AB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Pr="001F69AB" w:rsidRDefault="000667BC" w:rsidP="001F69AB">
      <w:pPr>
        <w:rPr>
          <w:sz w:val="24"/>
          <w:szCs w:val="24"/>
        </w:rPr>
      </w:pPr>
    </w:p>
    <w:p w:rsidR="001F69AB" w:rsidRDefault="001F69AB" w:rsidP="001F69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you think people’s feelings about the </w:t>
      </w:r>
      <w:proofErr w:type="spellStart"/>
      <w:r>
        <w:rPr>
          <w:sz w:val="24"/>
          <w:szCs w:val="24"/>
        </w:rPr>
        <w:t>Domesday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book</w:t>
      </w:r>
      <w:proofErr w:type="gramEnd"/>
      <w:r>
        <w:rPr>
          <w:sz w:val="24"/>
          <w:szCs w:val="24"/>
        </w:rPr>
        <w:t xml:space="preserve"> were fair?  Why or why not?</w:t>
      </w:r>
    </w:p>
    <w:p w:rsidR="001F69AB" w:rsidRDefault="001F69AB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1F69AB" w:rsidRDefault="000667BC" w:rsidP="001F69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did William want the </w:t>
      </w:r>
      <w:proofErr w:type="spellStart"/>
      <w:r>
        <w:rPr>
          <w:sz w:val="24"/>
          <w:szCs w:val="24"/>
        </w:rPr>
        <w:t>Doemsday</w:t>
      </w:r>
      <w:proofErr w:type="spellEnd"/>
      <w:r>
        <w:rPr>
          <w:sz w:val="24"/>
          <w:szCs w:val="24"/>
        </w:rPr>
        <w:t xml:space="preserve"> Book?  Why would it have been useful for him?  Why would it be useful to historians today?</w:t>
      </w:r>
    </w:p>
    <w:p w:rsidR="001F69AB" w:rsidRDefault="001F69AB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0667BC">
      <w:pPr>
        <w:pStyle w:val="ListParagraph"/>
        <w:rPr>
          <w:sz w:val="24"/>
          <w:szCs w:val="24"/>
        </w:rPr>
      </w:pPr>
    </w:p>
    <w:p w:rsidR="000667BC" w:rsidRDefault="000667BC" w:rsidP="00066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2782E5" wp14:editId="23D5748C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3905250" cy="27889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86AA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From Source B, what evidence </w:t>
      </w:r>
    </w:p>
    <w:p w:rsidR="000667BC" w:rsidRDefault="000667BC" w:rsidP="000667BC">
      <w:pPr>
        <w:pStyle w:val="ListParagraph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there that things got worse </w:t>
      </w:r>
    </w:p>
    <w:p w:rsidR="000667BC" w:rsidRDefault="000667BC" w:rsidP="000667BC">
      <w:pPr>
        <w:pStyle w:val="ListParagraph"/>
        <w:ind w:left="216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Clapham</w:t>
      </w:r>
      <w:proofErr w:type="spellEnd"/>
      <w:r>
        <w:rPr>
          <w:sz w:val="24"/>
          <w:szCs w:val="24"/>
        </w:rPr>
        <w:t xml:space="preserve">, after William </w:t>
      </w:r>
    </w:p>
    <w:p w:rsidR="001F69AB" w:rsidRDefault="000667BC" w:rsidP="000667BC">
      <w:pPr>
        <w:pStyle w:val="ListParagraph"/>
        <w:ind w:left="216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came</w:t>
      </w:r>
      <w:proofErr w:type="gramEnd"/>
      <w:r>
        <w:rPr>
          <w:sz w:val="24"/>
          <w:szCs w:val="24"/>
        </w:rPr>
        <w:t xml:space="preserve"> to power?</w:t>
      </w:r>
    </w:p>
    <w:p w:rsidR="000667BC" w:rsidRPr="000667BC" w:rsidRDefault="000667BC" w:rsidP="000667BC">
      <w:pPr>
        <w:rPr>
          <w:sz w:val="24"/>
          <w:szCs w:val="24"/>
        </w:rPr>
      </w:pPr>
    </w:p>
    <w:p w:rsidR="000667BC" w:rsidRDefault="000667BC" w:rsidP="000667BC">
      <w:pPr>
        <w:rPr>
          <w:sz w:val="24"/>
          <w:szCs w:val="24"/>
        </w:rPr>
      </w:pPr>
    </w:p>
    <w:p w:rsidR="000667BC" w:rsidRPr="000667BC" w:rsidRDefault="000667BC" w:rsidP="000667BC">
      <w:pPr>
        <w:rPr>
          <w:sz w:val="24"/>
          <w:szCs w:val="24"/>
        </w:rPr>
      </w:pPr>
    </w:p>
    <w:p w:rsidR="001F69AB" w:rsidRDefault="001F69AB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  <w:bookmarkStart w:id="0" w:name="_GoBack"/>
      <w:bookmarkEnd w:id="0"/>
    </w:p>
    <w:p w:rsidR="000667BC" w:rsidRDefault="000667BC" w:rsidP="001F69AB">
      <w:pPr>
        <w:rPr>
          <w:sz w:val="24"/>
          <w:szCs w:val="24"/>
        </w:rPr>
      </w:pPr>
    </w:p>
    <w:p w:rsidR="000667BC" w:rsidRDefault="000667BC" w:rsidP="001F69AB">
      <w:pPr>
        <w:rPr>
          <w:sz w:val="24"/>
          <w:szCs w:val="24"/>
        </w:rPr>
      </w:pPr>
    </w:p>
    <w:p w:rsidR="000667BC" w:rsidRPr="000667BC" w:rsidRDefault="000667BC" w:rsidP="00066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Come up with an initial hypothesis about why things got worse in </w:t>
      </w:r>
      <w:proofErr w:type="spellStart"/>
      <w:r>
        <w:rPr>
          <w:sz w:val="24"/>
          <w:szCs w:val="24"/>
        </w:rPr>
        <w:t>Clapham</w:t>
      </w:r>
      <w:proofErr w:type="spellEnd"/>
      <w:r>
        <w:rPr>
          <w:sz w:val="24"/>
          <w:szCs w:val="24"/>
        </w:rPr>
        <w:t>?</w:t>
      </w:r>
    </w:p>
    <w:sectPr w:rsidR="000667BC" w:rsidRPr="000667BC" w:rsidSect="001F69AB">
      <w:pgSz w:w="12240" w:h="15840"/>
      <w:pgMar w:top="81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499B"/>
    <w:multiLevelType w:val="hybridMultilevel"/>
    <w:tmpl w:val="89C26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B"/>
    <w:rsid w:val="000667BC"/>
    <w:rsid w:val="001F69AB"/>
    <w:rsid w:val="0044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2E29BA46.dotm</Template>
  <TotalTime>17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1</cp:revision>
  <dcterms:created xsi:type="dcterms:W3CDTF">2016-11-10T17:05:00Z</dcterms:created>
  <dcterms:modified xsi:type="dcterms:W3CDTF">2016-11-10T17:22:00Z</dcterms:modified>
</cp:coreProperties>
</file>