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Pr="00E54DC3" w:rsidRDefault="00E54DC3" w:rsidP="006F79B1">
      <w:pPr>
        <w:spacing w:after="120" w:line="240" w:lineRule="auto"/>
        <w:jc w:val="center"/>
        <w:rPr>
          <w:rFonts w:ascii="Monotype Corsiva" w:hAnsi="Monotype Corsiva"/>
          <w:i/>
          <w:sz w:val="48"/>
        </w:rPr>
      </w:pPr>
      <w:r w:rsidRPr="00E54DC3">
        <w:rPr>
          <w:rFonts w:ascii="Monotype Corsiva" w:hAnsi="Monotype Corsiva"/>
          <w:b/>
          <w:i/>
          <w:sz w:val="48"/>
          <w:u w:val="single"/>
        </w:rPr>
        <w:t>Counter- Reformation</w:t>
      </w:r>
    </w:p>
    <w:p w:rsidR="00E54DC3" w:rsidRDefault="00E54DC3" w:rsidP="006F79B1">
      <w:pPr>
        <w:spacing w:after="120" w:line="240" w:lineRule="auto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Div.: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DC3" w:rsidRDefault="00E54DC3" w:rsidP="006F79B1">
      <w:pPr>
        <w:spacing w:after="120" w:line="240" w:lineRule="auto"/>
      </w:pPr>
      <w:r>
        <w:t>Use the following information to answer the questions below.</w:t>
      </w:r>
    </w:p>
    <w:p w:rsidR="006F79B1" w:rsidRDefault="00E54DC3" w:rsidP="006F79B1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37F472F0" wp14:editId="37EA2167">
            <wp:extent cx="5600700" cy="179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CE2AB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82"/>
                    <a:stretch/>
                  </pic:blipFill>
                  <pic:spPr bwMode="auto">
                    <a:xfrm>
                      <a:off x="0" y="0"/>
                      <a:ext cx="5601482" cy="179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DC3" w:rsidRDefault="00E54DC3" w:rsidP="006F79B1">
      <w:pPr>
        <w:pStyle w:val="ListParagraph"/>
        <w:numPr>
          <w:ilvl w:val="0"/>
          <w:numId w:val="1"/>
        </w:numPr>
        <w:spacing w:after="120" w:line="240" w:lineRule="auto"/>
      </w:pPr>
      <w:r>
        <w:t>Describe how each of the points (1-4), from the Council of Trent, were meant to stop people from leaving the Catholic Church, or bring them back.</w:t>
      </w:r>
    </w:p>
    <w:p w:rsidR="00E54DC3" w:rsidRDefault="00E54DC3" w:rsidP="006F79B1">
      <w:pPr>
        <w:spacing w:after="120" w:line="240" w:lineRule="auto"/>
      </w:pPr>
    </w:p>
    <w:p w:rsidR="00E54DC3" w:rsidRDefault="00E54DC3" w:rsidP="006F79B1">
      <w:pPr>
        <w:spacing w:after="120" w:line="240" w:lineRule="auto"/>
      </w:pPr>
    </w:p>
    <w:p w:rsidR="00E54DC3" w:rsidRDefault="00E54DC3" w:rsidP="006F79B1">
      <w:pPr>
        <w:spacing w:after="120" w:line="240" w:lineRule="auto"/>
      </w:pPr>
    </w:p>
    <w:p w:rsidR="006F79B1" w:rsidRDefault="006F79B1" w:rsidP="006F79B1">
      <w:pPr>
        <w:spacing w:after="120" w:line="240" w:lineRule="auto"/>
      </w:pPr>
    </w:p>
    <w:p w:rsidR="006F79B1" w:rsidRDefault="006F79B1" w:rsidP="006F79B1">
      <w:pPr>
        <w:spacing w:after="120" w:line="240" w:lineRule="auto"/>
      </w:pPr>
    </w:p>
    <w:p w:rsidR="00E54DC3" w:rsidRDefault="00E54DC3" w:rsidP="006F79B1">
      <w:pPr>
        <w:spacing w:after="120" w:line="240" w:lineRule="auto"/>
      </w:pPr>
    </w:p>
    <w:p w:rsidR="006F79B1" w:rsidRDefault="006F79B1" w:rsidP="006F79B1">
      <w:pPr>
        <w:spacing w:after="120" w:line="240" w:lineRule="auto"/>
      </w:pPr>
    </w:p>
    <w:p w:rsidR="00E54DC3" w:rsidRDefault="00E54DC3" w:rsidP="006F79B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83A9A6A" wp14:editId="0B42A74F">
            <wp:extent cx="6073722" cy="856551"/>
            <wp:effectExtent l="19050" t="57150" r="3810" b="584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C11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076279" cy="85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C3" w:rsidRDefault="00E54DC3" w:rsidP="006F79B1">
      <w:pPr>
        <w:pStyle w:val="ListParagraph"/>
        <w:numPr>
          <w:ilvl w:val="0"/>
          <w:numId w:val="1"/>
        </w:numPr>
        <w:spacing w:after="0" w:line="240" w:lineRule="auto"/>
      </w:pPr>
      <w:r>
        <w:t>Based on the quote above, describe the purpose of the Inquisition, and how it would stop the Reformation.</w:t>
      </w:r>
    </w:p>
    <w:p w:rsidR="00E54DC3" w:rsidRDefault="00E54DC3" w:rsidP="006F79B1">
      <w:pPr>
        <w:spacing w:after="120" w:line="240" w:lineRule="auto"/>
      </w:pPr>
    </w:p>
    <w:p w:rsidR="00E54DC3" w:rsidRDefault="00E54DC3" w:rsidP="006F79B1">
      <w:pPr>
        <w:spacing w:after="120" w:line="240" w:lineRule="auto"/>
      </w:pPr>
    </w:p>
    <w:p w:rsidR="006F79B1" w:rsidRDefault="006F79B1" w:rsidP="006F79B1">
      <w:pPr>
        <w:spacing w:after="120" w:line="240" w:lineRule="auto"/>
      </w:pPr>
    </w:p>
    <w:p w:rsidR="006F79B1" w:rsidRDefault="006F79B1" w:rsidP="006F79B1">
      <w:pPr>
        <w:spacing w:after="120" w:line="240" w:lineRule="auto"/>
      </w:pPr>
      <w:bookmarkStart w:id="0" w:name="_GoBack"/>
      <w:bookmarkEnd w:id="0"/>
    </w:p>
    <w:p w:rsidR="00E54DC3" w:rsidRDefault="00E54DC3" w:rsidP="006F79B1">
      <w:pPr>
        <w:spacing w:after="120" w:line="240" w:lineRule="auto"/>
      </w:pPr>
    </w:p>
    <w:p w:rsidR="00E54DC3" w:rsidRDefault="00E54DC3" w:rsidP="006F79B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7192A2A" wp14:editId="3B734408">
            <wp:extent cx="6000750" cy="616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C98F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548" cy="6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C3" w:rsidRDefault="006F79B1" w:rsidP="006F79B1">
      <w:pPr>
        <w:pStyle w:val="ListParagraph"/>
        <w:numPr>
          <w:ilvl w:val="0"/>
          <w:numId w:val="1"/>
        </w:numPr>
        <w:spacing w:after="0" w:line="240" w:lineRule="auto"/>
      </w:pPr>
      <w:r>
        <w:t>Based on the quote above, what was the purpose of the Jesuits (How did they help the Catholic Church and its number of followers?</w:t>
      </w:r>
    </w:p>
    <w:sectPr w:rsidR="00E54DC3" w:rsidSect="00E54DC3">
      <w:pgSz w:w="12240" w:h="15840"/>
      <w:pgMar w:top="45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78A"/>
    <w:multiLevelType w:val="hybridMultilevel"/>
    <w:tmpl w:val="07C0A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3"/>
    <w:rsid w:val="0044746B"/>
    <w:rsid w:val="006F79B1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A5238B33.dotm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1</cp:revision>
  <dcterms:created xsi:type="dcterms:W3CDTF">2016-05-26T22:16:00Z</dcterms:created>
  <dcterms:modified xsi:type="dcterms:W3CDTF">2016-05-26T22:31:00Z</dcterms:modified>
</cp:coreProperties>
</file>