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C" w:rsidRPr="005B796C" w:rsidRDefault="00E51CF9" w:rsidP="00E51CF9">
      <w:pPr>
        <w:pStyle w:val="NormalWeb"/>
        <w:spacing w:before="0" w:beforeAutospacing="0" w:after="0" w:afterAutospacing="0"/>
        <w:jc w:val="center"/>
        <w:rPr>
          <w:b/>
          <w:bCs/>
          <w:i/>
          <w:sz w:val="36"/>
          <w:szCs w:val="23"/>
          <w:u w:val="single"/>
        </w:rPr>
      </w:pPr>
      <w:r>
        <w:rPr>
          <w:b/>
          <w:bCs/>
          <w:i/>
          <w:sz w:val="36"/>
          <w:szCs w:val="23"/>
          <w:u w:val="single"/>
        </w:rPr>
        <w:t>Budgeting</w:t>
      </w:r>
    </w:p>
    <w:p w:rsidR="00E51CF9" w:rsidRDefault="00E51CF9" w:rsidP="005B796C">
      <w:pPr>
        <w:pStyle w:val="NormalWeb"/>
        <w:spacing w:before="0" w:beforeAutospacing="0" w:after="0" w:afterAutospacing="0"/>
        <w:rPr>
          <w:bCs/>
          <w:szCs w:val="23"/>
        </w:rPr>
      </w:pPr>
    </w:p>
    <w:p w:rsidR="005B796C" w:rsidRPr="002F103D" w:rsidRDefault="005B796C" w:rsidP="00AA0926">
      <w:pPr>
        <w:pStyle w:val="NormalWeb"/>
        <w:spacing w:before="0" w:beforeAutospacing="0" w:after="0" w:afterAutospacing="0"/>
        <w:rPr>
          <w:bCs/>
          <w:sz w:val="22"/>
          <w:szCs w:val="22"/>
          <w:u w:val="single"/>
        </w:rPr>
      </w:pPr>
      <w:r w:rsidRPr="002F103D">
        <w:rPr>
          <w:bCs/>
          <w:sz w:val="22"/>
          <w:szCs w:val="22"/>
        </w:rPr>
        <w:t xml:space="preserve">Name:  </w:t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</w:rPr>
        <w:tab/>
        <w:t>Div</w:t>
      </w:r>
      <w:r w:rsidR="005B42C4">
        <w:rPr>
          <w:bCs/>
          <w:sz w:val="22"/>
          <w:szCs w:val="22"/>
        </w:rPr>
        <w:t>.</w:t>
      </w:r>
      <w:r w:rsidRPr="002F103D">
        <w:rPr>
          <w:bCs/>
          <w:sz w:val="22"/>
          <w:szCs w:val="22"/>
        </w:rPr>
        <w:t xml:space="preserve">:  </w:t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</w:rPr>
        <w:tab/>
      </w:r>
      <w:r w:rsidR="00106096">
        <w:rPr>
          <w:bCs/>
          <w:sz w:val="22"/>
          <w:szCs w:val="22"/>
        </w:rPr>
        <w:tab/>
      </w:r>
      <w:r w:rsidRPr="002F103D">
        <w:rPr>
          <w:bCs/>
          <w:sz w:val="22"/>
          <w:szCs w:val="22"/>
        </w:rPr>
        <w:t xml:space="preserve">Date:  </w:t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  <w:u w:val="single"/>
        </w:rPr>
        <w:tab/>
      </w:r>
      <w:r w:rsidRPr="002F103D">
        <w:rPr>
          <w:bCs/>
          <w:sz w:val="22"/>
          <w:szCs w:val="22"/>
          <w:u w:val="single"/>
        </w:rPr>
        <w:tab/>
      </w:r>
    </w:p>
    <w:p w:rsidR="005B796C" w:rsidRPr="002F103D" w:rsidRDefault="005B796C" w:rsidP="00AA0926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425F4C" w:rsidRDefault="00425F4C" w:rsidP="00AA0926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</w:p>
    <w:p w:rsidR="00BF71C4" w:rsidRDefault="005B796C" w:rsidP="001725A4">
      <w:pPr>
        <w:spacing w:after="0"/>
        <w:ind w:firstLine="720"/>
        <w:rPr>
          <w:rFonts w:ascii="Times New Roman" w:hAnsi="Times New Roman" w:cs="Times New Roman"/>
          <w:bCs/>
          <w:sz w:val="24"/>
        </w:rPr>
      </w:pPr>
      <w:r w:rsidRPr="00425F4C">
        <w:rPr>
          <w:rFonts w:ascii="Times New Roman" w:hAnsi="Times New Roman" w:cs="Times New Roman"/>
          <w:bCs/>
          <w:sz w:val="24"/>
        </w:rPr>
        <w:t xml:space="preserve">Below </w:t>
      </w:r>
      <w:r w:rsidR="00E82BF5" w:rsidRPr="00425F4C">
        <w:rPr>
          <w:rFonts w:ascii="Times New Roman" w:hAnsi="Times New Roman" w:cs="Times New Roman"/>
          <w:bCs/>
          <w:sz w:val="24"/>
        </w:rPr>
        <w:t xml:space="preserve">is a </w:t>
      </w:r>
      <w:r w:rsidRPr="00425F4C">
        <w:rPr>
          <w:rFonts w:ascii="Times New Roman" w:hAnsi="Times New Roman" w:cs="Times New Roman"/>
          <w:bCs/>
          <w:sz w:val="24"/>
        </w:rPr>
        <w:t xml:space="preserve">basic guideline for </w:t>
      </w:r>
      <w:r w:rsidR="00425F4C" w:rsidRPr="00425F4C">
        <w:rPr>
          <w:rFonts w:ascii="Times New Roman" w:hAnsi="Times New Roman" w:cs="Times New Roman"/>
          <w:bCs/>
          <w:sz w:val="24"/>
        </w:rPr>
        <w:t xml:space="preserve">what percent of your </w:t>
      </w:r>
      <w:r w:rsidR="005B42C4">
        <w:rPr>
          <w:rFonts w:ascii="Times New Roman" w:hAnsi="Times New Roman" w:cs="Times New Roman"/>
          <w:bCs/>
          <w:sz w:val="24"/>
        </w:rPr>
        <w:t xml:space="preserve">before tax </w:t>
      </w:r>
      <w:r w:rsidR="00425F4C" w:rsidRPr="00425F4C">
        <w:rPr>
          <w:rFonts w:ascii="Times New Roman" w:hAnsi="Times New Roman" w:cs="Times New Roman"/>
          <w:bCs/>
          <w:sz w:val="24"/>
        </w:rPr>
        <w:t>income one should</w:t>
      </w:r>
      <w:r w:rsidRPr="00425F4C">
        <w:rPr>
          <w:rFonts w:ascii="Times New Roman" w:hAnsi="Times New Roman" w:cs="Times New Roman"/>
          <w:bCs/>
          <w:sz w:val="24"/>
        </w:rPr>
        <w:t xml:space="preserve"> spend on different facets of your life</w:t>
      </w:r>
      <w:r w:rsidR="00E82BF5" w:rsidRPr="00425F4C">
        <w:rPr>
          <w:rFonts w:ascii="Times New Roman" w:hAnsi="Times New Roman" w:cs="Times New Roman"/>
          <w:bCs/>
          <w:sz w:val="24"/>
        </w:rPr>
        <w:t xml:space="preserve"> according to Forbes magazine (</w:t>
      </w:r>
      <w:hyperlink r:id="rId8" w:history="1">
        <w:r w:rsidR="00E82BF5" w:rsidRPr="00425F4C">
          <w:rPr>
            <w:rStyle w:val="Hyperlink"/>
            <w:rFonts w:ascii="Times New Roman" w:hAnsi="Times New Roman" w:cs="Times New Roman"/>
            <w:bCs/>
            <w:sz w:val="24"/>
          </w:rPr>
          <w:t>http</w:t>
        </w:r>
        <w:r w:rsidR="00E82BF5" w:rsidRPr="00425F4C">
          <w:rPr>
            <w:rStyle w:val="Hyperlink"/>
            <w:rFonts w:ascii="Times New Roman" w:hAnsi="Times New Roman" w:cs="Times New Roman"/>
            <w:bCs/>
            <w:sz w:val="24"/>
          </w:rPr>
          <w:t>:</w:t>
        </w:r>
        <w:r w:rsidR="00E82BF5" w:rsidRPr="00425F4C">
          <w:rPr>
            <w:rStyle w:val="Hyperlink"/>
            <w:rFonts w:ascii="Times New Roman" w:hAnsi="Times New Roman" w:cs="Times New Roman"/>
            <w:bCs/>
            <w:sz w:val="24"/>
          </w:rPr>
          <w:t>//www.forbes.com/2010/0</w:t>
        </w:r>
        <w:r w:rsidR="00E82BF5" w:rsidRPr="00425F4C">
          <w:rPr>
            <w:rStyle w:val="Hyperlink"/>
            <w:rFonts w:ascii="Times New Roman" w:hAnsi="Times New Roman" w:cs="Times New Roman"/>
            <w:bCs/>
            <w:sz w:val="24"/>
          </w:rPr>
          <w:t>6</w:t>
        </w:r>
        <w:r w:rsidR="00E82BF5" w:rsidRPr="00425F4C">
          <w:rPr>
            <w:rStyle w:val="Hyperlink"/>
            <w:rFonts w:ascii="Times New Roman" w:hAnsi="Times New Roman" w:cs="Times New Roman"/>
            <w:bCs/>
            <w:sz w:val="24"/>
          </w:rPr>
          <w:t>/08/budgeting-young-adults-personal-finance-spending.html</w:t>
        </w:r>
      </w:hyperlink>
      <w:r w:rsidR="00E82BF5" w:rsidRPr="00425F4C">
        <w:rPr>
          <w:rFonts w:ascii="Times New Roman" w:hAnsi="Times New Roman" w:cs="Times New Roman"/>
          <w:bCs/>
          <w:sz w:val="24"/>
        </w:rPr>
        <w:t>)</w:t>
      </w:r>
      <w:r w:rsidRPr="00425F4C">
        <w:rPr>
          <w:rFonts w:ascii="Times New Roman" w:hAnsi="Times New Roman" w:cs="Times New Roman"/>
          <w:bCs/>
          <w:sz w:val="24"/>
        </w:rPr>
        <w:t>.</w:t>
      </w:r>
      <w:r w:rsidR="00BF71C4" w:rsidRPr="00425F4C">
        <w:rPr>
          <w:rFonts w:ascii="Times New Roman" w:hAnsi="Times New Roman" w:cs="Times New Roman"/>
          <w:bCs/>
          <w:sz w:val="24"/>
        </w:rPr>
        <w:t xml:space="preserve"> </w:t>
      </w:r>
    </w:p>
    <w:p w:rsidR="00D22685" w:rsidRDefault="00D22685" w:rsidP="001725A4">
      <w:pPr>
        <w:spacing w:after="0"/>
        <w:rPr>
          <w:rFonts w:ascii="Times New Roman" w:hAnsi="Times New Roman" w:cs="Times New Roman"/>
          <w:bCs/>
          <w:sz w:val="24"/>
        </w:rPr>
      </w:pPr>
    </w:p>
    <w:p w:rsidR="001725A4" w:rsidRPr="00425F4C" w:rsidRDefault="001725A4" w:rsidP="001725A4">
      <w:pPr>
        <w:spacing w:after="0"/>
        <w:rPr>
          <w:rFonts w:ascii="Times New Roman" w:hAnsi="Times New Roman" w:cs="Times New Roman"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37"/>
        <w:gridCol w:w="2676"/>
        <w:gridCol w:w="2652"/>
      </w:tblGrid>
      <w:tr w:rsidR="00D22685" w:rsidTr="00D22685">
        <w:tc>
          <w:tcPr>
            <w:tcW w:w="2722" w:type="dxa"/>
          </w:tcPr>
          <w:p w:rsidR="00D22685" w:rsidRDefault="00D22685" w:rsidP="001725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25F4C">
              <w:rPr>
                <w:b/>
                <w:bCs/>
                <w:sz w:val="28"/>
              </w:rPr>
              <w:t>Housing:</w:t>
            </w:r>
            <w:r>
              <w:rPr>
                <w:sz w:val="28"/>
              </w:rPr>
              <w:t xml:space="preserve"> 25</w:t>
            </w:r>
            <w:r>
              <w:rPr>
                <w:sz w:val="28"/>
              </w:rPr>
              <w:t>%</w:t>
            </w:r>
          </w:p>
        </w:tc>
        <w:tc>
          <w:tcPr>
            <w:tcW w:w="2722" w:type="dxa"/>
          </w:tcPr>
          <w:p w:rsidR="00D22685" w:rsidRPr="00425F4C" w:rsidRDefault="00D22685" w:rsidP="001725A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425F4C">
              <w:rPr>
                <w:b/>
                <w:bCs/>
                <w:sz w:val="28"/>
              </w:rPr>
              <w:t>Food:</w:t>
            </w:r>
            <w:r>
              <w:rPr>
                <w:sz w:val="28"/>
              </w:rPr>
              <w:t xml:space="preserve"> 15</w:t>
            </w:r>
            <w:r w:rsidRPr="00425F4C">
              <w:rPr>
                <w:sz w:val="28"/>
              </w:rPr>
              <w:t>%</w:t>
            </w:r>
          </w:p>
        </w:tc>
        <w:tc>
          <w:tcPr>
            <w:tcW w:w="2722" w:type="dxa"/>
          </w:tcPr>
          <w:p w:rsidR="00D22685" w:rsidRDefault="00D22685" w:rsidP="001725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b/>
                <w:bCs/>
                <w:sz w:val="28"/>
              </w:rPr>
              <w:t>Saving/Debt</w:t>
            </w:r>
            <w:r w:rsidRPr="00425F4C">
              <w:rPr>
                <w:b/>
                <w:bCs/>
                <w:sz w:val="28"/>
              </w:rPr>
              <w:t>:</w:t>
            </w:r>
            <w:r>
              <w:rPr>
                <w:sz w:val="28"/>
              </w:rPr>
              <w:t xml:space="preserve"> 10</w:t>
            </w:r>
            <w:r w:rsidRPr="00425F4C">
              <w:rPr>
                <w:sz w:val="28"/>
              </w:rPr>
              <w:t>%</w:t>
            </w:r>
          </w:p>
        </w:tc>
        <w:tc>
          <w:tcPr>
            <w:tcW w:w="2722" w:type="dxa"/>
          </w:tcPr>
          <w:p w:rsidR="00D22685" w:rsidRDefault="00D22685" w:rsidP="001725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25F4C">
              <w:rPr>
                <w:b/>
                <w:bCs/>
                <w:sz w:val="28"/>
              </w:rPr>
              <w:t>Utilities:</w:t>
            </w:r>
            <w:r>
              <w:rPr>
                <w:sz w:val="28"/>
              </w:rPr>
              <w:t xml:space="preserve"> 7</w:t>
            </w:r>
            <w:r w:rsidRPr="00425F4C">
              <w:rPr>
                <w:sz w:val="28"/>
              </w:rPr>
              <w:t>%</w:t>
            </w:r>
          </w:p>
        </w:tc>
      </w:tr>
    </w:tbl>
    <w:p w:rsidR="00BF71C4" w:rsidRPr="00425F4C" w:rsidRDefault="00BF71C4" w:rsidP="001725A4">
      <w:pPr>
        <w:pStyle w:val="NormalWeb"/>
        <w:spacing w:before="0" w:beforeAutospacing="0" w:after="0" w:afterAutospacing="0" w:line="276" w:lineRule="auto"/>
        <w:jc w:val="center"/>
        <w:rPr>
          <w:szCs w:val="22"/>
        </w:rPr>
      </w:pPr>
      <w:r w:rsidRPr="00425F4C">
        <w:rPr>
          <w:sz w:val="28"/>
        </w:rPr>
        <w:tab/>
      </w:r>
      <w:r w:rsidRPr="00425F4C">
        <w:rPr>
          <w:sz w:val="28"/>
        </w:rPr>
        <w:tab/>
      </w:r>
    </w:p>
    <w:p w:rsidR="001725A4" w:rsidRDefault="001725A4" w:rsidP="001725A4">
      <w:pPr>
        <w:spacing w:after="0"/>
        <w:rPr>
          <w:rFonts w:ascii="Times New Roman" w:hAnsi="Times New Roman" w:cs="Times New Roman"/>
          <w:bCs/>
          <w:sz w:val="24"/>
        </w:rPr>
      </w:pPr>
    </w:p>
    <w:p w:rsidR="008B2CF3" w:rsidRDefault="008B2CF3" w:rsidP="001725A4">
      <w:pPr>
        <w:spacing w:after="0"/>
        <w:rPr>
          <w:rFonts w:ascii="Times New Roman" w:hAnsi="Times New Roman" w:cs="Times New Roman"/>
          <w:bCs/>
          <w:sz w:val="24"/>
        </w:rPr>
      </w:pPr>
      <w:r w:rsidRPr="00425F4C">
        <w:rPr>
          <w:rFonts w:ascii="Times New Roman" w:hAnsi="Times New Roman" w:cs="Times New Roman"/>
          <w:bCs/>
          <w:sz w:val="24"/>
        </w:rPr>
        <w:t xml:space="preserve">You will use </w:t>
      </w:r>
      <w:r>
        <w:rPr>
          <w:rFonts w:ascii="Times New Roman" w:hAnsi="Times New Roman" w:cs="Times New Roman"/>
          <w:bCs/>
          <w:sz w:val="24"/>
        </w:rPr>
        <w:t>the below</w:t>
      </w:r>
      <w:r w:rsidRPr="00425F4C">
        <w:rPr>
          <w:rFonts w:ascii="Times New Roman" w:hAnsi="Times New Roman" w:cs="Times New Roman"/>
          <w:bCs/>
          <w:sz w:val="24"/>
        </w:rPr>
        <w:t xml:space="preserve"> information to figure out how to live as a university student</w:t>
      </w:r>
      <w:r>
        <w:rPr>
          <w:rFonts w:ascii="Times New Roman" w:hAnsi="Times New Roman" w:cs="Times New Roman"/>
          <w:bCs/>
          <w:sz w:val="24"/>
        </w:rPr>
        <w:t>, in Victoria</w:t>
      </w:r>
      <w:r w:rsidRPr="00425F4C">
        <w:rPr>
          <w:rFonts w:ascii="Times New Roman" w:hAnsi="Times New Roman" w:cs="Times New Roman"/>
          <w:bCs/>
          <w:sz w:val="24"/>
        </w:rPr>
        <w:t>:</w:t>
      </w:r>
    </w:p>
    <w:p w:rsidR="001725A4" w:rsidRDefault="001725A4" w:rsidP="001725A4">
      <w:pPr>
        <w:spacing w:after="0"/>
        <w:rPr>
          <w:rFonts w:ascii="Times New Roman" w:hAnsi="Times New Roman" w:cs="Times New Roman"/>
          <w:bCs/>
          <w:sz w:val="24"/>
        </w:rPr>
      </w:pPr>
    </w:p>
    <w:p w:rsidR="008B2CF3" w:rsidRPr="00AA0926" w:rsidRDefault="008B2CF3" w:rsidP="001725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</w:rPr>
      </w:pPr>
      <w:r w:rsidRPr="00AA0926">
        <w:rPr>
          <w:rFonts w:ascii="Times New Roman" w:hAnsi="Times New Roman" w:cs="Times New Roman"/>
          <w:bCs/>
          <w:sz w:val="24"/>
        </w:rPr>
        <w:t xml:space="preserve">Student Loans Possible: </w:t>
      </w:r>
      <w:r w:rsidR="00513CB3" w:rsidRPr="00AA0926">
        <w:rPr>
          <w:rFonts w:ascii="Times New Roman" w:hAnsi="Times New Roman" w:cs="Times New Roman"/>
          <w:bCs/>
          <w:sz w:val="24"/>
        </w:rPr>
        <w:t>$</w:t>
      </w:r>
      <w:r w:rsidR="002F103D" w:rsidRPr="00AA0926">
        <w:rPr>
          <w:bCs/>
          <w:sz w:val="24"/>
        </w:rPr>
        <w:t>15</w:t>
      </w:r>
      <w:r w:rsidR="00513CB3" w:rsidRPr="00AA0926">
        <w:rPr>
          <w:rFonts w:ascii="Times New Roman" w:hAnsi="Times New Roman" w:cs="Times New Roman"/>
          <w:bCs/>
          <w:sz w:val="24"/>
        </w:rPr>
        <w:t>,000</w:t>
      </w:r>
      <w:r w:rsidRPr="00AA0926">
        <w:rPr>
          <w:rFonts w:ascii="Times New Roman" w:hAnsi="Times New Roman" w:cs="Times New Roman"/>
          <w:bCs/>
          <w:sz w:val="24"/>
        </w:rPr>
        <w:t>/yr</w:t>
      </w:r>
      <w:r w:rsidR="00513CB3" w:rsidRPr="00AA0926">
        <w:rPr>
          <w:rFonts w:ascii="Times New Roman" w:hAnsi="Times New Roman" w:cs="Times New Roman"/>
          <w:bCs/>
          <w:sz w:val="24"/>
        </w:rPr>
        <w:t xml:space="preserve">.  </w:t>
      </w:r>
    </w:p>
    <w:p w:rsidR="00513CB3" w:rsidRPr="00AA0926" w:rsidRDefault="008B2CF3" w:rsidP="001725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AA0926">
        <w:rPr>
          <w:rFonts w:ascii="Times New Roman" w:hAnsi="Times New Roman" w:cs="Times New Roman"/>
          <w:sz w:val="24"/>
        </w:rPr>
        <w:t>Tuition:</w:t>
      </w:r>
      <w:r w:rsidR="00E82BF5" w:rsidRPr="00AA0926">
        <w:rPr>
          <w:rFonts w:ascii="Times New Roman" w:hAnsi="Times New Roman" w:cs="Times New Roman"/>
          <w:sz w:val="24"/>
        </w:rPr>
        <w:t xml:space="preserve"> $8</w:t>
      </w:r>
      <w:r w:rsidR="00A308CD" w:rsidRPr="00AA0926">
        <w:rPr>
          <w:rFonts w:ascii="Times New Roman" w:hAnsi="Times New Roman" w:cs="Times New Roman"/>
          <w:sz w:val="24"/>
        </w:rPr>
        <w:t>,000</w:t>
      </w:r>
      <w:r w:rsidRPr="00AA0926">
        <w:rPr>
          <w:rFonts w:ascii="Times New Roman" w:hAnsi="Times New Roman" w:cs="Times New Roman"/>
          <w:sz w:val="24"/>
        </w:rPr>
        <w:t>/</w:t>
      </w:r>
      <w:r w:rsidR="00A308CD" w:rsidRPr="00AA0926">
        <w:rPr>
          <w:rFonts w:ascii="Times New Roman" w:hAnsi="Times New Roman" w:cs="Times New Roman"/>
          <w:sz w:val="24"/>
        </w:rPr>
        <w:t>yr</w:t>
      </w:r>
      <w:r w:rsidRPr="00AA0926">
        <w:rPr>
          <w:rFonts w:ascii="Times New Roman" w:hAnsi="Times New Roman" w:cs="Times New Roman"/>
          <w:sz w:val="24"/>
        </w:rPr>
        <w:t>.</w:t>
      </w:r>
      <w:r w:rsidR="00E82BF5" w:rsidRPr="00AA0926">
        <w:rPr>
          <w:rFonts w:ascii="Times New Roman" w:hAnsi="Times New Roman" w:cs="Times New Roman"/>
          <w:sz w:val="24"/>
        </w:rPr>
        <w:t xml:space="preserve"> (based on current growth from approximately $6,000 in 2014)</w:t>
      </w:r>
    </w:p>
    <w:p w:rsidR="008B2CF3" w:rsidRPr="00AA0926" w:rsidRDefault="008B2CF3" w:rsidP="001725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AA0926">
        <w:rPr>
          <w:rFonts w:ascii="Times New Roman" w:hAnsi="Times New Roman" w:cs="Times New Roman"/>
          <w:sz w:val="24"/>
        </w:rPr>
        <w:t>BC Minimum Wage:  $11.25/hr.</w:t>
      </w:r>
    </w:p>
    <w:p w:rsidR="008B2CF3" w:rsidRPr="00AA0926" w:rsidRDefault="008B2CF3" w:rsidP="001725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</w:rPr>
      </w:pPr>
      <w:r w:rsidRPr="00AA0926">
        <w:rPr>
          <w:rFonts w:ascii="Times New Roman" w:hAnsi="Times New Roman" w:cs="Times New Roman"/>
          <w:bCs/>
          <w:sz w:val="24"/>
        </w:rPr>
        <w:t>University goes from Sept – April. (4 Months off in Summer)</w:t>
      </w:r>
    </w:p>
    <w:p w:rsidR="008B2CF3" w:rsidRPr="00AA0926" w:rsidRDefault="008B2CF3" w:rsidP="001725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</w:rPr>
      </w:pPr>
      <w:r w:rsidRPr="00AA0926">
        <w:rPr>
          <w:rFonts w:ascii="Times New Roman" w:hAnsi="Times New Roman" w:cs="Times New Roman"/>
          <w:bCs/>
          <w:sz w:val="24"/>
        </w:rPr>
        <w:t>Part Time Work = 20hr/wk</w:t>
      </w:r>
      <w:r w:rsidR="00D22685" w:rsidRPr="00AA0926">
        <w:rPr>
          <w:rFonts w:ascii="Times New Roman" w:hAnsi="Times New Roman" w:cs="Times New Roman"/>
          <w:bCs/>
          <w:sz w:val="24"/>
        </w:rPr>
        <w:t>.</w:t>
      </w:r>
    </w:p>
    <w:p w:rsidR="008B2CF3" w:rsidRPr="00AA0926" w:rsidRDefault="008B2CF3" w:rsidP="001725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</w:rPr>
      </w:pPr>
      <w:r w:rsidRPr="00AA0926">
        <w:rPr>
          <w:rFonts w:ascii="Times New Roman" w:hAnsi="Times New Roman" w:cs="Times New Roman"/>
          <w:bCs/>
          <w:sz w:val="24"/>
        </w:rPr>
        <w:t>Full Time</w:t>
      </w:r>
      <w:r w:rsidR="00D22685" w:rsidRPr="00AA0926">
        <w:rPr>
          <w:rFonts w:ascii="Times New Roman" w:hAnsi="Times New Roman" w:cs="Times New Roman"/>
          <w:bCs/>
          <w:sz w:val="24"/>
        </w:rPr>
        <w:t xml:space="preserve"> Work = 40hr/wk.</w:t>
      </w:r>
    </w:p>
    <w:p w:rsidR="00A308CD" w:rsidRPr="00425F4C" w:rsidRDefault="00A308CD" w:rsidP="001725A4">
      <w:pPr>
        <w:pStyle w:val="NormalWeb"/>
        <w:spacing w:before="0" w:beforeAutospacing="0" w:after="0" w:afterAutospacing="0" w:line="276" w:lineRule="auto"/>
        <w:jc w:val="center"/>
        <w:rPr>
          <w:b/>
          <w:bCs/>
          <w:szCs w:val="22"/>
        </w:rPr>
      </w:pPr>
    </w:p>
    <w:p w:rsidR="00425F4C" w:rsidRDefault="00425F4C" w:rsidP="001725A4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8D7A66" w:rsidRDefault="00D22685" w:rsidP="00106096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During school you may be able to work part time (Friday Night, Saturday, and another ½ shift here or there), so calculate how much money you could make during the 8 months of university.</w:t>
      </w: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A0926" w:rsidRDefault="00AA0926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A0926" w:rsidRDefault="00AA0926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1725A4" w:rsidRDefault="001725A4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A0926" w:rsidRDefault="00AA0926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1725A4" w:rsidRDefault="001725A4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106096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Once you are in the summer you would be able to work full time.  Calculate how much money you could earn over the 4 month summer, working full time.</w:t>
      </w: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A0926" w:rsidRDefault="00AA0926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1725A4" w:rsidRDefault="001725A4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A0926" w:rsidRDefault="00AA0926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A0926" w:rsidRDefault="00AA0926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106096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Combine your work totals from the previous two questions to get your </w:t>
      </w:r>
      <w:r w:rsidR="00AA0926" w:rsidRPr="00AA0926">
        <w:rPr>
          <w:b/>
          <w:bCs/>
          <w:sz w:val="22"/>
          <w:szCs w:val="22"/>
        </w:rPr>
        <w:t>T</w:t>
      </w:r>
      <w:r w:rsidRPr="00AA0926">
        <w:rPr>
          <w:b/>
          <w:bCs/>
          <w:sz w:val="22"/>
          <w:szCs w:val="22"/>
        </w:rPr>
        <w:t xml:space="preserve">otal </w:t>
      </w:r>
      <w:r w:rsidR="00AA0926" w:rsidRPr="00AA0926">
        <w:rPr>
          <w:b/>
          <w:bCs/>
          <w:sz w:val="22"/>
          <w:szCs w:val="22"/>
        </w:rPr>
        <w:t>I</w:t>
      </w:r>
      <w:r w:rsidRPr="00AA0926">
        <w:rPr>
          <w:b/>
          <w:bCs/>
          <w:sz w:val="22"/>
          <w:szCs w:val="22"/>
        </w:rPr>
        <w:t>ncome</w:t>
      </w:r>
      <w:r>
        <w:rPr>
          <w:bCs/>
          <w:sz w:val="22"/>
          <w:szCs w:val="22"/>
        </w:rPr>
        <w:t xml:space="preserve"> for the year.</w:t>
      </w: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A0926" w:rsidRDefault="00AA0926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1725A4" w:rsidRDefault="001725A4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1725A4" w:rsidRDefault="001725A4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2685" w:rsidRDefault="00D22685" w:rsidP="00106096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Based on your above income find the following:</w:t>
      </w:r>
    </w:p>
    <w:p w:rsidR="00AA0926" w:rsidRDefault="00AA0926" w:rsidP="00AA0926">
      <w:pPr>
        <w:pStyle w:val="NormalWeb"/>
        <w:spacing w:before="0" w:beforeAutospacing="0" w:after="0" w:afterAutospacing="0"/>
        <w:ind w:left="720"/>
        <w:rPr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3680"/>
        <w:gridCol w:w="3680"/>
      </w:tblGrid>
      <w:tr w:rsidR="00AA0926" w:rsidTr="00AA0926">
        <w:tc>
          <w:tcPr>
            <w:tcW w:w="1534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Total Income</w:t>
            </w:r>
            <w:r>
              <w:rPr>
                <w:bCs/>
                <w:sz w:val="22"/>
                <w:szCs w:val="22"/>
              </w:rPr>
              <w:t xml:space="preserve"> =</w:t>
            </w:r>
          </w:p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Income + Student Loan =</w:t>
            </w:r>
          </w:p>
          <w:p w:rsidR="00AA0926" w:rsidRDefault="00AA0926" w:rsidP="00AA092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AA0926" w:rsidTr="00AA0926">
        <w:tc>
          <w:tcPr>
            <w:tcW w:w="1534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Amount dedicated to Housing</w:t>
            </w:r>
          </w:p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(25% of Total)</w:t>
            </w: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AA0926" w:rsidTr="00AA0926">
        <w:tc>
          <w:tcPr>
            <w:tcW w:w="1534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Amount dedicated to Food </w:t>
            </w:r>
          </w:p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(15% of Total)</w:t>
            </w: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AA0926" w:rsidTr="00AA0926">
        <w:tc>
          <w:tcPr>
            <w:tcW w:w="1534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Amount dedicated to Saving/Debt </w:t>
            </w:r>
          </w:p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(10% of Total)</w:t>
            </w: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AA0926" w:rsidTr="00AA0926">
        <w:tc>
          <w:tcPr>
            <w:tcW w:w="1534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Amount dedicated to Utilities </w:t>
            </w:r>
          </w:p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(7% of Total)</w:t>
            </w: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AA0926" w:rsidTr="00AA0926">
        <w:tc>
          <w:tcPr>
            <w:tcW w:w="1534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Tuition</w:t>
            </w:r>
          </w:p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AA0926" w:rsidTr="001725A4">
        <w:trPr>
          <w:trHeight w:val="838"/>
        </w:trPr>
        <w:tc>
          <w:tcPr>
            <w:tcW w:w="1534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Remainder:</w:t>
            </w: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733" w:type="pct"/>
          </w:tcPr>
          <w:p w:rsidR="00AA0926" w:rsidRDefault="00AA0926" w:rsidP="00AA092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</w:tbl>
    <w:p w:rsidR="00D22685" w:rsidRDefault="00D22685" w:rsidP="00D2268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1725A4" w:rsidRDefault="001725A4" w:rsidP="00172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sort of things would you still need to pay for with your remaining money?</w:t>
      </w: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103D">
        <w:rPr>
          <w:rFonts w:ascii="Times New Roman" w:hAnsi="Times New Roman" w:cs="Times New Roman"/>
        </w:rPr>
        <w:t xml:space="preserve">Based on your </w:t>
      </w:r>
      <w:r>
        <w:rPr>
          <w:rFonts w:ascii="Times New Roman" w:hAnsi="Times New Roman" w:cs="Times New Roman"/>
        </w:rPr>
        <w:t>total for food in the above chart, calculate your weekly food budget</w:t>
      </w:r>
    </w:p>
    <w:p w:rsidR="001725A4" w:rsidRDefault="001725A4" w:rsidP="001725A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725A4" w:rsidRPr="005E1EF6" w:rsidRDefault="001725A4" w:rsidP="001725A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8"/>
        <w:gridCol w:w="2340"/>
        <w:gridCol w:w="2780"/>
        <w:gridCol w:w="2780"/>
      </w:tblGrid>
      <w:tr w:rsidR="001725A4" w:rsidTr="001725A4">
        <w:trPr>
          <w:trHeight w:val="461"/>
        </w:trPr>
        <w:tc>
          <w:tcPr>
            <w:tcW w:w="1280" w:type="pct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(÷ 12) Monthly</w:t>
            </w:r>
          </w:p>
        </w:tc>
        <w:tc>
          <w:tcPr>
            <w:tcW w:w="1309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(÷ 4) Weekly</w:t>
            </w:r>
          </w:p>
        </w:tc>
      </w:tr>
      <w:tr w:rsidR="001725A4" w:rsidTr="001725A4">
        <w:trPr>
          <w:trHeight w:val="546"/>
        </w:trPr>
        <w:tc>
          <w:tcPr>
            <w:tcW w:w="1280" w:type="pct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Amount Dedicated to Food </w:t>
            </w:r>
            <w:r w:rsidRPr="001725A4">
              <w:rPr>
                <w:b/>
                <w:bCs/>
                <w:sz w:val="22"/>
                <w:szCs w:val="22"/>
              </w:rPr>
              <w:t>No Loan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(15%)</w:t>
            </w:r>
            <w:r>
              <w:rPr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1102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÷12 =</w:t>
            </w:r>
          </w:p>
        </w:tc>
        <w:tc>
          <w:tcPr>
            <w:tcW w:w="1309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÷4 =</w:t>
            </w:r>
          </w:p>
        </w:tc>
      </w:tr>
      <w:tr w:rsidR="001725A4" w:rsidTr="001725A4">
        <w:trPr>
          <w:trHeight w:val="546"/>
        </w:trPr>
        <w:tc>
          <w:tcPr>
            <w:tcW w:w="1280" w:type="pct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Amount Dedicated to Food </w:t>
            </w:r>
            <w:r w:rsidRPr="001725A4">
              <w:rPr>
                <w:b/>
                <w:bCs/>
                <w:sz w:val="22"/>
                <w:szCs w:val="22"/>
              </w:rPr>
              <w:t>With Loan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(15%)</w:t>
            </w:r>
            <w:r>
              <w:rPr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1102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÷12 =</w:t>
            </w:r>
          </w:p>
        </w:tc>
        <w:tc>
          <w:tcPr>
            <w:tcW w:w="1309" w:type="pct"/>
            <w:vAlign w:val="center"/>
          </w:tcPr>
          <w:p w:rsidR="001725A4" w:rsidRDefault="001725A4" w:rsidP="000C412D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÷4 =</w:t>
            </w:r>
          </w:p>
        </w:tc>
      </w:tr>
    </w:tbl>
    <w:p w:rsidR="001725A4" w:rsidRDefault="001725A4" w:rsidP="001725A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725A4" w:rsidRPr="005E1EF6" w:rsidRDefault="001725A4" w:rsidP="001725A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103D">
        <w:rPr>
          <w:rFonts w:ascii="Times New Roman" w:hAnsi="Times New Roman" w:cs="Times New Roman"/>
        </w:rPr>
        <w:lastRenderedPageBreak/>
        <w:t xml:space="preserve">Use the online flyer at </w:t>
      </w:r>
      <w:hyperlink r:id="rId9" w:history="1">
        <w:r w:rsidRPr="002F103D">
          <w:rPr>
            <w:rStyle w:val="Hyperlink"/>
            <w:rFonts w:ascii="Times New Roman" w:hAnsi="Times New Roman" w:cs="Times New Roman"/>
          </w:rPr>
          <w:t>http://www.saveonfoods.com/weekly-specials</w:t>
        </w:r>
      </w:hyperlink>
      <w:r w:rsidRPr="002F103D">
        <w:rPr>
          <w:rFonts w:ascii="Times New Roman" w:hAnsi="Times New Roman" w:cs="Times New Roman"/>
        </w:rPr>
        <w:t xml:space="preserve"> to create a grocery list that will feed you for a week (breakfast, lunch, and dinner) within your budget.</w:t>
      </w:r>
      <w:r>
        <w:rPr>
          <w:rFonts w:ascii="Times New Roman" w:hAnsi="Times New Roman" w:cs="Times New Roman"/>
        </w:rPr>
        <w:t xml:space="preserve"> </w:t>
      </w:r>
    </w:p>
    <w:p w:rsidR="001725A4" w:rsidRPr="005E1EF6" w:rsidRDefault="001725A4" w:rsidP="001725A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9"/>
        <w:gridCol w:w="3149"/>
        <w:gridCol w:w="3151"/>
        <w:gridCol w:w="3149"/>
      </w:tblGrid>
      <w:tr w:rsidR="001725A4" w:rsidTr="000C412D">
        <w:trPr>
          <w:trHeight w:val="616"/>
        </w:trPr>
        <w:tc>
          <w:tcPr>
            <w:tcW w:w="550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1484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484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</w:t>
            </w:r>
          </w:p>
        </w:tc>
      </w:tr>
      <w:tr w:rsidR="001725A4" w:rsidTr="001725A4">
        <w:trPr>
          <w:trHeight w:val="5932"/>
        </w:trPr>
        <w:tc>
          <w:tcPr>
            <w:tcW w:w="550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Purchases</w:t>
            </w:r>
          </w:p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($)</w:t>
            </w:r>
          </w:p>
        </w:tc>
        <w:tc>
          <w:tcPr>
            <w:tcW w:w="1483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5A4" w:rsidTr="000C412D">
        <w:trPr>
          <w:trHeight w:val="442"/>
        </w:trPr>
        <w:tc>
          <w:tcPr>
            <w:tcW w:w="550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$</w:t>
            </w:r>
          </w:p>
        </w:tc>
        <w:tc>
          <w:tcPr>
            <w:tcW w:w="1483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725A4" w:rsidRDefault="001725A4" w:rsidP="000C4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AA0926" w:rsidRDefault="00AA0926" w:rsidP="001725A4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1725A4" w:rsidRDefault="001725A4" w:rsidP="001725A4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513CB3" w:rsidRDefault="00513CB3" w:rsidP="001725A4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 w:rsidRPr="002F103D">
        <w:rPr>
          <w:bCs/>
          <w:sz w:val="22"/>
          <w:szCs w:val="22"/>
        </w:rPr>
        <w:t xml:space="preserve">Go online to </w:t>
      </w:r>
      <w:hyperlink r:id="rId10" w:history="1">
        <w:r w:rsidRPr="002F103D">
          <w:rPr>
            <w:rStyle w:val="Hyperlink"/>
            <w:bCs/>
            <w:sz w:val="22"/>
            <w:szCs w:val="22"/>
          </w:rPr>
          <w:t>http://victoria.craigslist.ca/</w:t>
        </w:r>
      </w:hyperlink>
      <w:r w:rsidRPr="002F103D">
        <w:rPr>
          <w:bCs/>
          <w:sz w:val="22"/>
          <w:szCs w:val="22"/>
        </w:rPr>
        <w:t xml:space="preserve"> </w:t>
      </w:r>
      <w:r w:rsidR="00106096">
        <w:rPr>
          <w:bCs/>
          <w:sz w:val="22"/>
          <w:szCs w:val="22"/>
        </w:rPr>
        <w:t xml:space="preserve">or </w:t>
      </w:r>
      <w:hyperlink r:id="rId11" w:history="1">
        <w:r w:rsidR="00106096" w:rsidRPr="00CB38ED">
          <w:rPr>
            <w:rStyle w:val="Hyperlink"/>
            <w:bCs/>
            <w:sz w:val="22"/>
            <w:szCs w:val="22"/>
          </w:rPr>
          <w:t>http://www.usedvictoria.com/classifieds/real-estate-rentals</w:t>
        </w:r>
      </w:hyperlink>
      <w:r w:rsidR="00106096">
        <w:rPr>
          <w:bCs/>
          <w:sz w:val="22"/>
          <w:szCs w:val="22"/>
        </w:rPr>
        <w:t xml:space="preserve"> </w:t>
      </w:r>
      <w:r w:rsidRPr="002F103D">
        <w:rPr>
          <w:bCs/>
          <w:sz w:val="22"/>
          <w:szCs w:val="22"/>
        </w:rPr>
        <w:t xml:space="preserve">and find </w:t>
      </w:r>
      <w:r w:rsidR="001725A4">
        <w:rPr>
          <w:bCs/>
          <w:sz w:val="22"/>
          <w:szCs w:val="22"/>
        </w:rPr>
        <w:t>the cheapest</w:t>
      </w:r>
      <w:r w:rsidR="00AA0926">
        <w:rPr>
          <w:bCs/>
          <w:sz w:val="22"/>
          <w:szCs w:val="22"/>
        </w:rPr>
        <w:t xml:space="preserve"> place</w:t>
      </w:r>
      <w:r w:rsidR="001725A4">
        <w:rPr>
          <w:bCs/>
          <w:sz w:val="22"/>
          <w:szCs w:val="22"/>
        </w:rPr>
        <w:t>s</w:t>
      </w:r>
      <w:r w:rsidR="00AA0926">
        <w:rPr>
          <w:bCs/>
          <w:sz w:val="22"/>
          <w:szCs w:val="22"/>
        </w:rPr>
        <w:t xml:space="preserve"> you could live</w:t>
      </w:r>
      <w:r w:rsidRPr="002F103D">
        <w:rPr>
          <w:bCs/>
          <w:sz w:val="22"/>
          <w:szCs w:val="22"/>
        </w:rPr>
        <w:t>:</w:t>
      </w:r>
    </w:p>
    <w:p w:rsidR="002F103D" w:rsidRDefault="002F103D" w:rsidP="002F103D">
      <w:pPr>
        <w:pStyle w:val="NormalWeb"/>
        <w:spacing w:before="0" w:beforeAutospacing="0" w:after="0" w:afterAutospacing="0"/>
        <w:ind w:left="720"/>
        <w:rPr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7"/>
        <w:gridCol w:w="1845"/>
        <w:gridCol w:w="3398"/>
        <w:gridCol w:w="970"/>
        <w:gridCol w:w="2638"/>
      </w:tblGrid>
      <w:tr w:rsidR="00106096" w:rsidTr="001725A4">
        <w:tc>
          <w:tcPr>
            <w:tcW w:w="832" w:type="pct"/>
          </w:tcPr>
          <w:p w:rsidR="00106096" w:rsidRDefault="00106096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106096" w:rsidRDefault="00106096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Monthly Rent</w:t>
            </w:r>
          </w:p>
        </w:tc>
        <w:tc>
          <w:tcPr>
            <w:tcW w:w="1600" w:type="pct"/>
          </w:tcPr>
          <w:p w:rsidR="00106096" w:rsidRDefault="00106096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Rent with Roommate</w:t>
            </w:r>
            <w:r w:rsidR="00CE0185">
              <w:rPr>
                <w:bCs/>
                <w:sz w:val="22"/>
                <w:szCs w:val="22"/>
              </w:rPr>
              <w:t>(s)</w:t>
            </w:r>
          </w:p>
        </w:tc>
        <w:tc>
          <w:tcPr>
            <w:tcW w:w="457" w:type="pct"/>
          </w:tcPr>
          <w:p w:rsidR="00106096" w:rsidRDefault="00106096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months</w:t>
            </w:r>
          </w:p>
        </w:tc>
        <w:tc>
          <w:tcPr>
            <w:tcW w:w="1242" w:type="pct"/>
          </w:tcPr>
          <w:p w:rsidR="00106096" w:rsidRDefault="00106096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Yearly cost for rent</w:t>
            </w:r>
          </w:p>
        </w:tc>
      </w:tr>
      <w:tr w:rsidR="00F24845" w:rsidTr="001725A4">
        <w:tc>
          <w:tcPr>
            <w:tcW w:w="832" w:type="pct"/>
          </w:tcPr>
          <w:p w:rsidR="00F24845" w:rsidRDefault="00BF135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One Bedroom</w:t>
            </w:r>
          </w:p>
        </w:tc>
        <w:tc>
          <w:tcPr>
            <w:tcW w:w="869" w:type="pct"/>
          </w:tcPr>
          <w:p w:rsidR="00F24845" w:rsidRDefault="001725A4" w:rsidP="001725A4">
            <w:pPr>
              <w:pStyle w:val="NormalWeb"/>
              <w:spacing w:before="120" w:beforeAutospacing="0" w:after="12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1600" w:type="pct"/>
          </w:tcPr>
          <w:p w:rsidR="00F24845" w:rsidRDefault="001725A4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  <w:tc>
          <w:tcPr>
            <w:tcW w:w="457" w:type="pct"/>
          </w:tcPr>
          <w:p w:rsidR="00F24845" w:rsidRDefault="00F2484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x12</w:t>
            </w:r>
          </w:p>
        </w:tc>
        <w:tc>
          <w:tcPr>
            <w:tcW w:w="1242" w:type="pct"/>
          </w:tcPr>
          <w:p w:rsidR="00F24845" w:rsidRDefault="00F2484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24845" w:rsidTr="001725A4">
        <w:tc>
          <w:tcPr>
            <w:tcW w:w="832" w:type="pct"/>
          </w:tcPr>
          <w:p w:rsidR="00F24845" w:rsidRDefault="00F2484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Two Bedroom</w:t>
            </w:r>
          </w:p>
        </w:tc>
        <w:tc>
          <w:tcPr>
            <w:tcW w:w="869" w:type="pct"/>
          </w:tcPr>
          <w:p w:rsidR="00F24845" w:rsidRDefault="001725A4" w:rsidP="001725A4">
            <w:pPr>
              <w:pStyle w:val="NormalWeb"/>
              <w:spacing w:before="120" w:beforeAutospacing="0" w:after="12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1600" w:type="pct"/>
          </w:tcPr>
          <w:p w:rsidR="00F24845" w:rsidRDefault="001725A4" w:rsidP="001725A4">
            <w:pPr>
              <w:pStyle w:val="NormalWeb"/>
              <w:spacing w:before="120" w:beforeAutospacing="0" w:after="12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 2 =</w:t>
            </w:r>
          </w:p>
        </w:tc>
        <w:tc>
          <w:tcPr>
            <w:tcW w:w="457" w:type="pct"/>
          </w:tcPr>
          <w:p w:rsidR="00F24845" w:rsidRDefault="00F2484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x12</w:t>
            </w:r>
          </w:p>
        </w:tc>
        <w:tc>
          <w:tcPr>
            <w:tcW w:w="1242" w:type="pct"/>
          </w:tcPr>
          <w:p w:rsidR="00F24845" w:rsidRDefault="00F2484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24845" w:rsidTr="001725A4">
        <w:tc>
          <w:tcPr>
            <w:tcW w:w="832" w:type="pct"/>
          </w:tcPr>
          <w:p w:rsidR="00F24845" w:rsidRDefault="00F2484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Three Bedroom</w:t>
            </w:r>
          </w:p>
        </w:tc>
        <w:tc>
          <w:tcPr>
            <w:tcW w:w="869" w:type="pct"/>
          </w:tcPr>
          <w:p w:rsidR="00F24845" w:rsidRDefault="001725A4" w:rsidP="001725A4">
            <w:pPr>
              <w:pStyle w:val="NormalWeb"/>
              <w:spacing w:before="120" w:beforeAutospacing="0" w:after="12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  <w:tc>
          <w:tcPr>
            <w:tcW w:w="1600" w:type="pct"/>
          </w:tcPr>
          <w:p w:rsidR="00F24845" w:rsidRDefault="001725A4" w:rsidP="001725A4">
            <w:pPr>
              <w:pStyle w:val="NormalWeb"/>
              <w:spacing w:before="120" w:beforeAutospacing="0" w:after="12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÷ </w:t>
            </w:r>
            <w:r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457" w:type="pct"/>
          </w:tcPr>
          <w:p w:rsidR="00F24845" w:rsidRDefault="00F2484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x12</w:t>
            </w:r>
          </w:p>
        </w:tc>
        <w:tc>
          <w:tcPr>
            <w:tcW w:w="1242" w:type="pct"/>
          </w:tcPr>
          <w:p w:rsidR="00F24845" w:rsidRDefault="00F24845" w:rsidP="001725A4">
            <w:pPr>
              <w:pStyle w:val="NormalWeb"/>
              <w:spacing w:before="120" w:beforeAutospacing="0" w:after="12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06096" w:rsidRPr="002F103D" w:rsidRDefault="00106096" w:rsidP="002F103D">
      <w:pPr>
        <w:pStyle w:val="NormalWeb"/>
        <w:spacing w:before="0" w:beforeAutospacing="0" w:after="0" w:afterAutospacing="0"/>
        <w:ind w:left="720"/>
        <w:rPr>
          <w:bCs/>
          <w:sz w:val="22"/>
          <w:szCs w:val="22"/>
        </w:rPr>
      </w:pPr>
    </w:p>
    <w:p w:rsidR="00E51CF9" w:rsidRDefault="00E51CF9" w:rsidP="00E51CF9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1725A4" w:rsidRDefault="001725A4" w:rsidP="00172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 above places allow you to live off either of your total incomes? (With or Without Loan?) </w:t>
      </w: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1725A4" w:rsidRPr="001725A4" w:rsidRDefault="001725A4" w:rsidP="001725A4">
      <w:pPr>
        <w:spacing w:after="0" w:line="240" w:lineRule="auto"/>
        <w:rPr>
          <w:rFonts w:ascii="Times New Roman" w:hAnsi="Times New Roman" w:cs="Times New Roman"/>
        </w:rPr>
      </w:pPr>
    </w:p>
    <w:p w:rsidR="002F103D" w:rsidRDefault="001725A4" w:rsidP="00172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25F4C">
        <w:rPr>
          <w:rFonts w:ascii="Times New Roman" w:hAnsi="Times New Roman" w:cs="Times New Roman"/>
        </w:rPr>
        <w:t xml:space="preserve">Based on the costs (and suggested percentages) for your housing and utilities how much should you make </w:t>
      </w:r>
      <w:r w:rsidR="00A52E83">
        <w:rPr>
          <w:rFonts w:ascii="Times New Roman" w:hAnsi="Times New Roman" w:cs="Times New Roman"/>
        </w:rPr>
        <w:t>a year to be able to afford the</w:t>
      </w:r>
      <w:r w:rsidR="00425F4C">
        <w:rPr>
          <w:rFonts w:ascii="Times New Roman" w:hAnsi="Times New Roman" w:cs="Times New Roman"/>
        </w:rPr>
        <w:t xml:space="preserve"> accommodations?</w:t>
      </w:r>
    </w:p>
    <w:p w:rsidR="001725A4" w:rsidRPr="005E1EF6" w:rsidRDefault="001725A4" w:rsidP="001725A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9"/>
        <w:gridCol w:w="2578"/>
        <w:gridCol w:w="1351"/>
        <w:gridCol w:w="4750"/>
      </w:tblGrid>
      <w:tr w:rsidR="00BF1355" w:rsidTr="00A52E83">
        <w:trPr>
          <w:trHeight w:val="577"/>
        </w:trPr>
        <w:tc>
          <w:tcPr>
            <w:tcW w:w="913" w:type="pct"/>
            <w:vAlign w:val="center"/>
          </w:tcPr>
          <w:p w:rsidR="00BF1355" w:rsidRDefault="00BF135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:rsidR="00BF1355" w:rsidRDefault="00A52E83" w:rsidP="00A52E83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Yearly Cost for Rent</w:t>
            </w:r>
          </w:p>
        </w:tc>
        <w:tc>
          <w:tcPr>
            <w:tcW w:w="636" w:type="pct"/>
            <w:vAlign w:val="center"/>
          </w:tcPr>
          <w:p w:rsidR="00BF1355" w:rsidRPr="00A7396A" w:rsidRDefault="00BF1355" w:rsidP="001725A4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Cs w:val="22"/>
              </w:rPr>
              <w:t>= 25% of</w:t>
            </w:r>
          </w:p>
        </w:tc>
        <w:tc>
          <w:tcPr>
            <w:tcW w:w="2237" w:type="pct"/>
            <w:vAlign w:val="center"/>
          </w:tcPr>
          <w:p w:rsidR="00BF1355" w:rsidRDefault="00BF1355" w:rsidP="001725A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Yearly Income</w:t>
            </w:r>
          </w:p>
        </w:tc>
      </w:tr>
      <w:tr w:rsidR="00F24845" w:rsidTr="00A52E83">
        <w:trPr>
          <w:trHeight w:val="546"/>
        </w:trPr>
        <w:tc>
          <w:tcPr>
            <w:tcW w:w="913" w:type="pct"/>
            <w:vAlign w:val="center"/>
          </w:tcPr>
          <w:p w:rsidR="00F24845" w:rsidRDefault="00BF135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One Bedroom</w:t>
            </w:r>
          </w:p>
        </w:tc>
        <w:tc>
          <w:tcPr>
            <w:tcW w:w="1214" w:type="pct"/>
            <w:vAlign w:val="center"/>
          </w:tcPr>
          <w:p w:rsidR="00F24845" w:rsidRDefault="00F2484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24845" w:rsidRDefault="00BF135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 w:rsidRPr="00A7396A">
              <w:rPr>
                <w:b/>
                <w:bCs/>
                <w:szCs w:val="22"/>
              </w:rPr>
              <w:t xml:space="preserve">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>
              <w:rPr>
                <w:b/>
                <w:bCs/>
                <w:szCs w:val="22"/>
              </w:rPr>
              <w:t xml:space="preserve">  =</w:t>
            </w:r>
          </w:p>
        </w:tc>
        <w:tc>
          <w:tcPr>
            <w:tcW w:w="2237" w:type="pct"/>
            <w:vAlign w:val="center"/>
          </w:tcPr>
          <w:p w:rsidR="00F24845" w:rsidRDefault="00F2484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F24845" w:rsidTr="00A52E83">
        <w:trPr>
          <w:trHeight w:val="530"/>
        </w:trPr>
        <w:tc>
          <w:tcPr>
            <w:tcW w:w="913" w:type="pct"/>
            <w:vAlign w:val="center"/>
          </w:tcPr>
          <w:p w:rsidR="00F24845" w:rsidRDefault="00F2484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Two Bedroom</w:t>
            </w:r>
          </w:p>
        </w:tc>
        <w:tc>
          <w:tcPr>
            <w:tcW w:w="1214" w:type="pct"/>
            <w:vAlign w:val="center"/>
          </w:tcPr>
          <w:p w:rsidR="00F24845" w:rsidRDefault="00F2484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24845" w:rsidRDefault="00BF135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 w:rsidRPr="00A7396A">
              <w:rPr>
                <w:b/>
                <w:bCs/>
                <w:szCs w:val="22"/>
              </w:rPr>
              <w:t xml:space="preserve">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>
              <w:rPr>
                <w:b/>
                <w:bCs/>
                <w:szCs w:val="22"/>
              </w:rPr>
              <w:t xml:space="preserve">  =</w:t>
            </w:r>
          </w:p>
        </w:tc>
        <w:tc>
          <w:tcPr>
            <w:tcW w:w="2237" w:type="pct"/>
            <w:vAlign w:val="center"/>
          </w:tcPr>
          <w:p w:rsidR="00F24845" w:rsidRDefault="00F2484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F24845" w:rsidTr="00A52E83">
        <w:trPr>
          <w:trHeight w:val="546"/>
        </w:trPr>
        <w:tc>
          <w:tcPr>
            <w:tcW w:w="913" w:type="pct"/>
            <w:vAlign w:val="center"/>
          </w:tcPr>
          <w:p w:rsidR="00F24845" w:rsidRDefault="00F2484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Three Bedroom</w:t>
            </w:r>
          </w:p>
        </w:tc>
        <w:tc>
          <w:tcPr>
            <w:tcW w:w="1214" w:type="pct"/>
            <w:vAlign w:val="center"/>
          </w:tcPr>
          <w:p w:rsidR="00F24845" w:rsidRDefault="00F2484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F24845" w:rsidRDefault="00BF135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 w:rsidRPr="00A7396A">
              <w:rPr>
                <w:b/>
                <w:bCs/>
                <w:szCs w:val="22"/>
              </w:rPr>
              <w:t xml:space="preserve">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</m:oMath>
            <w:r>
              <w:rPr>
                <w:b/>
                <w:bCs/>
                <w:szCs w:val="22"/>
              </w:rPr>
              <w:t xml:space="preserve">  =</w:t>
            </w:r>
          </w:p>
        </w:tc>
        <w:tc>
          <w:tcPr>
            <w:tcW w:w="2237" w:type="pct"/>
            <w:vAlign w:val="center"/>
          </w:tcPr>
          <w:p w:rsidR="00F24845" w:rsidRDefault="00F24845" w:rsidP="001725A4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F103D" w:rsidRDefault="002F103D" w:rsidP="002F103D">
      <w:pPr>
        <w:spacing w:after="0" w:line="240" w:lineRule="auto"/>
        <w:rPr>
          <w:rFonts w:ascii="Times New Roman" w:hAnsi="Times New Roman" w:cs="Times New Roman"/>
        </w:rPr>
      </w:pPr>
    </w:p>
    <w:p w:rsidR="00BF1355" w:rsidRDefault="00BF1355" w:rsidP="002F103D">
      <w:pPr>
        <w:spacing w:after="0" w:line="240" w:lineRule="auto"/>
        <w:rPr>
          <w:rFonts w:ascii="Times New Roman" w:hAnsi="Times New Roman" w:cs="Times New Roman"/>
        </w:rPr>
      </w:pPr>
    </w:p>
    <w:p w:rsidR="00F24845" w:rsidRPr="002F103D" w:rsidRDefault="00F24845" w:rsidP="00172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103D">
        <w:rPr>
          <w:rFonts w:ascii="Times New Roman" w:hAnsi="Times New Roman" w:cs="Times New Roman"/>
        </w:rPr>
        <w:t xml:space="preserve">How much </w:t>
      </w:r>
      <w:r>
        <w:rPr>
          <w:rFonts w:ascii="Times New Roman" w:hAnsi="Times New Roman" w:cs="Times New Roman"/>
        </w:rPr>
        <w:t>sh</w:t>
      </w:r>
      <w:r w:rsidRPr="002F103D">
        <w:rPr>
          <w:rFonts w:ascii="Times New Roman" w:hAnsi="Times New Roman" w:cs="Times New Roman"/>
        </w:rPr>
        <w:t>ould your utilities be for each place, based on your total income and the utilities section of the budget?</w:t>
      </w:r>
      <w:r>
        <w:rPr>
          <w:rFonts w:ascii="Times New Roman" w:hAnsi="Times New Roman" w:cs="Times New Roman"/>
        </w:rPr>
        <w:t xml:space="preserve">  (If your place includes utilities put $0 for this section)</w:t>
      </w:r>
    </w:p>
    <w:p w:rsidR="00F24845" w:rsidRDefault="00F24845" w:rsidP="00F2484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0"/>
        <w:gridCol w:w="2893"/>
        <w:gridCol w:w="2468"/>
        <w:gridCol w:w="3317"/>
      </w:tblGrid>
      <w:tr w:rsidR="00BF1355" w:rsidTr="001725A4">
        <w:tc>
          <w:tcPr>
            <w:tcW w:w="913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1362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Yearly Income</w:t>
            </w:r>
          </w:p>
        </w:tc>
        <w:tc>
          <w:tcPr>
            <w:tcW w:w="1162" w:type="pct"/>
          </w:tcPr>
          <w:p w:rsidR="00BF1355" w:rsidRDefault="00A52E83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F135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62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Yearly Utilities</w:t>
            </w:r>
          </w:p>
        </w:tc>
      </w:tr>
      <w:tr w:rsidR="00BF1355" w:rsidTr="001725A4">
        <w:tc>
          <w:tcPr>
            <w:tcW w:w="913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One Bedroom</w:t>
            </w:r>
          </w:p>
        </w:tc>
        <w:tc>
          <w:tcPr>
            <w:tcW w:w="1362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2" w:type="pct"/>
          </w:tcPr>
          <w:p w:rsidR="00BF1355" w:rsidRDefault="00A52E83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 0.07</w:t>
            </w:r>
          </w:p>
        </w:tc>
        <w:tc>
          <w:tcPr>
            <w:tcW w:w="1562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BF1355" w:rsidTr="001725A4">
        <w:tc>
          <w:tcPr>
            <w:tcW w:w="913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Two Bedroom</w:t>
            </w:r>
          </w:p>
        </w:tc>
        <w:tc>
          <w:tcPr>
            <w:tcW w:w="1362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2" w:type="pct"/>
          </w:tcPr>
          <w:p w:rsidR="00BF1355" w:rsidRDefault="00A52E83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 0.07</w:t>
            </w:r>
          </w:p>
        </w:tc>
        <w:tc>
          <w:tcPr>
            <w:tcW w:w="1562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BF1355" w:rsidTr="001725A4">
        <w:tc>
          <w:tcPr>
            <w:tcW w:w="913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Three Bedroom</w:t>
            </w:r>
          </w:p>
        </w:tc>
        <w:tc>
          <w:tcPr>
            <w:tcW w:w="1362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2" w:type="pct"/>
          </w:tcPr>
          <w:p w:rsidR="00BF1355" w:rsidRDefault="00A52E83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 0.07</w:t>
            </w:r>
          </w:p>
        </w:tc>
        <w:tc>
          <w:tcPr>
            <w:tcW w:w="1562" w:type="pct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24845" w:rsidRDefault="00F24845" w:rsidP="00F24845">
      <w:pPr>
        <w:pStyle w:val="NormalWeb"/>
        <w:spacing w:before="0" w:beforeAutospacing="0" w:after="0" w:afterAutospacing="0"/>
        <w:rPr>
          <w:bCs/>
          <w:sz w:val="22"/>
          <w:szCs w:val="22"/>
        </w:rPr>
        <w:sectPr w:rsidR="00F24845" w:rsidSect="00AA0926">
          <w:type w:val="continuous"/>
          <w:pgSz w:w="12240" w:h="15840"/>
          <w:pgMar w:top="709" w:right="758" w:bottom="568" w:left="1080" w:header="708" w:footer="708" w:gutter="0"/>
          <w:cols w:space="708"/>
          <w:docGrid w:linePitch="360"/>
        </w:sectPr>
      </w:pPr>
    </w:p>
    <w:p w:rsidR="00AA0926" w:rsidRDefault="00AA0926" w:rsidP="00AA0926">
      <w:pPr>
        <w:spacing w:after="0" w:line="240" w:lineRule="auto"/>
        <w:rPr>
          <w:rFonts w:ascii="Times New Roman" w:hAnsi="Times New Roman" w:cs="Times New Roman"/>
        </w:rPr>
      </w:pPr>
    </w:p>
    <w:p w:rsidR="00AA0926" w:rsidRPr="00AA0926" w:rsidRDefault="00AA0926" w:rsidP="00AA0926">
      <w:pPr>
        <w:spacing w:after="0" w:line="240" w:lineRule="auto"/>
        <w:rPr>
          <w:rFonts w:ascii="Times New Roman" w:hAnsi="Times New Roman" w:cs="Times New Roman"/>
        </w:rPr>
      </w:pPr>
    </w:p>
    <w:p w:rsidR="005E1EF6" w:rsidRPr="005E1EF6" w:rsidRDefault="005E1EF6" w:rsidP="00172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103D">
        <w:rPr>
          <w:rFonts w:ascii="Times New Roman" w:hAnsi="Times New Roman" w:cs="Times New Roman"/>
        </w:rPr>
        <w:t xml:space="preserve">Based on your </w:t>
      </w:r>
      <w:r>
        <w:rPr>
          <w:rFonts w:ascii="Times New Roman" w:hAnsi="Times New Roman" w:cs="Times New Roman"/>
        </w:rPr>
        <w:t>Yearly Income</w:t>
      </w:r>
      <w:r w:rsidRPr="002F103D">
        <w:rPr>
          <w:rFonts w:ascii="Times New Roman" w:hAnsi="Times New Roman" w:cs="Times New Roman"/>
        </w:rPr>
        <w:t xml:space="preserve"> how much money should you spend on food</w:t>
      </w:r>
      <w:r w:rsidR="00F24845">
        <w:rPr>
          <w:rFonts w:ascii="Times New Roman" w:hAnsi="Times New Roman" w:cs="Times New Roman"/>
        </w:rPr>
        <w:t xml:space="preserve"> (15%)</w:t>
      </w:r>
      <w:r w:rsidRPr="002F103D">
        <w:rPr>
          <w:rFonts w:ascii="Times New Roman" w:hAnsi="Times New Roman" w:cs="Times New Roman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7"/>
        <w:gridCol w:w="2937"/>
        <w:gridCol w:w="2937"/>
        <w:gridCol w:w="2937"/>
      </w:tblGrid>
      <w:tr w:rsidR="005E1EF6" w:rsidTr="001725A4">
        <w:trPr>
          <w:trHeight w:val="461"/>
        </w:trPr>
        <w:tc>
          <w:tcPr>
            <w:tcW w:w="920" w:type="pct"/>
            <w:vAlign w:val="center"/>
          </w:tcPr>
          <w:p w:rsidR="005E1EF6" w:rsidRDefault="005E1EF6" w:rsidP="005E1EF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E1EF6" w:rsidRDefault="005E1EF6" w:rsidP="005E1EF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Yearly</w:t>
            </w:r>
            <w:r w:rsidR="00BF1355">
              <w:rPr>
                <w:bCs/>
                <w:sz w:val="22"/>
                <w:szCs w:val="22"/>
              </w:rPr>
              <w:t xml:space="preserve"> Income x 0.15 =</w:t>
            </w:r>
          </w:p>
        </w:tc>
        <w:tc>
          <w:tcPr>
            <w:tcW w:w="1360" w:type="pct"/>
            <w:vAlign w:val="center"/>
          </w:tcPr>
          <w:p w:rsidR="005E1EF6" w:rsidRDefault="00FE3CA9" w:rsidP="005E1EF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(÷ 12) </w:t>
            </w:r>
            <w:r w:rsidR="005E1EF6">
              <w:rPr>
                <w:bCs/>
                <w:sz w:val="22"/>
                <w:szCs w:val="22"/>
              </w:rPr>
              <w:t>Monthly</w:t>
            </w:r>
          </w:p>
        </w:tc>
        <w:tc>
          <w:tcPr>
            <w:tcW w:w="1360" w:type="pct"/>
            <w:vAlign w:val="center"/>
          </w:tcPr>
          <w:p w:rsidR="005E1EF6" w:rsidRDefault="00FE3CA9" w:rsidP="005E1EF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(÷ 4) </w:t>
            </w:r>
            <w:r w:rsidR="005E1EF6">
              <w:rPr>
                <w:bCs/>
                <w:sz w:val="22"/>
                <w:szCs w:val="22"/>
              </w:rPr>
              <w:t>Weekly</w:t>
            </w:r>
          </w:p>
        </w:tc>
      </w:tr>
      <w:tr w:rsidR="00CE0185" w:rsidTr="001725A4">
        <w:trPr>
          <w:trHeight w:val="546"/>
        </w:trPr>
        <w:tc>
          <w:tcPr>
            <w:tcW w:w="920" w:type="pct"/>
            <w:vAlign w:val="center"/>
          </w:tcPr>
          <w:p w:rsidR="00CE0185" w:rsidRDefault="00CE018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One Bedroom </w:t>
            </w:r>
          </w:p>
        </w:tc>
        <w:tc>
          <w:tcPr>
            <w:tcW w:w="1360" w:type="pct"/>
            <w:vAlign w:val="center"/>
          </w:tcPr>
          <w:p w:rsidR="00CE0185" w:rsidRDefault="00CE0185" w:rsidP="005E1EF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E0185" w:rsidRDefault="00CE0185" w:rsidP="00CE0185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÷12 =</w:t>
            </w:r>
          </w:p>
        </w:tc>
        <w:tc>
          <w:tcPr>
            <w:tcW w:w="1360" w:type="pct"/>
            <w:vAlign w:val="center"/>
          </w:tcPr>
          <w:p w:rsidR="00CE0185" w:rsidRDefault="00CE0185" w:rsidP="00CE0185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÷4 =</w:t>
            </w:r>
          </w:p>
        </w:tc>
      </w:tr>
      <w:tr w:rsidR="00CE0185" w:rsidTr="001725A4">
        <w:trPr>
          <w:trHeight w:val="530"/>
        </w:trPr>
        <w:tc>
          <w:tcPr>
            <w:tcW w:w="920" w:type="pct"/>
            <w:vAlign w:val="center"/>
          </w:tcPr>
          <w:p w:rsidR="00CE0185" w:rsidRDefault="00CE018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Two Bedroom</w:t>
            </w:r>
          </w:p>
        </w:tc>
        <w:tc>
          <w:tcPr>
            <w:tcW w:w="1360" w:type="pct"/>
            <w:vAlign w:val="center"/>
          </w:tcPr>
          <w:p w:rsidR="00CE0185" w:rsidRDefault="00CE0185" w:rsidP="005E1EF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E0185" w:rsidRDefault="00CE0185" w:rsidP="00CE0185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÷12 =</w:t>
            </w:r>
          </w:p>
        </w:tc>
        <w:tc>
          <w:tcPr>
            <w:tcW w:w="1360" w:type="pct"/>
            <w:vAlign w:val="center"/>
          </w:tcPr>
          <w:p w:rsidR="00CE0185" w:rsidRDefault="00CE0185" w:rsidP="00CE0185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÷4 =</w:t>
            </w:r>
          </w:p>
        </w:tc>
      </w:tr>
      <w:tr w:rsidR="00CE0185" w:rsidTr="001725A4">
        <w:trPr>
          <w:trHeight w:val="546"/>
        </w:trPr>
        <w:tc>
          <w:tcPr>
            <w:tcW w:w="920" w:type="pct"/>
            <w:vAlign w:val="center"/>
          </w:tcPr>
          <w:p w:rsidR="00CE0185" w:rsidRDefault="00CE018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Three Bedroom</w:t>
            </w:r>
          </w:p>
        </w:tc>
        <w:tc>
          <w:tcPr>
            <w:tcW w:w="1360" w:type="pct"/>
            <w:vAlign w:val="center"/>
          </w:tcPr>
          <w:p w:rsidR="00CE0185" w:rsidRDefault="00CE0185" w:rsidP="005E1EF6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E0185" w:rsidRDefault="00CE0185" w:rsidP="00CE0185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÷12 =</w:t>
            </w:r>
          </w:p>
        </w:tc>
        <w:tc>
          <w:tcPr>
            <w:tcW w:w="1360" w:type="pct"/>
            <w:vAlign w:val="center"/>
          </w:tcPr>
          <w:p w:rsidR="00CE0185" w:rsidRDefault="00CE0185" w:rsidP="00CE0185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÷4 =</w:t>
            </w:r>
          </w:p>
        </w:tc>
      </w:tr>
    </w:tbl>
    <w:p w:rsidR="005E1EF6" w:rsidRDefault="005E1EF6" w:rsidP="005E1EF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B4B89" w:rsidRDefault="00AB4B89" w:rsidP="005E1EF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F1355" w:rsidRDefault="00BF1355" w:rsidP="005E1EF6">
      <w:pPr>
        <w:spacing w:after="0" w:line="240" w:lineRule="auto"/>
        <w:rPr>
          <w:rFonts w:ascii="Times New Roman" w:hAnsi="Times New Roman" w:cs="Times New Roman"/>
        </w:rPr>
      </w:pPr>
    </w:p>
    <w:p w:rsidR="005E1EF6" w:rsidRDefault="005E1EF6" w:rsidP="00172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all of your </w:t>
      </w:r>
      <w:r w:rsidRPr="00AB4B89">
        <w:rPr>
          <w:rFonts w:ascii="Times New Roman" w:hAnsi="Times New Roman" w:cs="Times New Roman"/>
          <w:b/>
          <w:u w:val="single"/>
        </w:rPr>
        <w:t>YEARLY</w:t>
      </w:r>
      <w:r>
        <w:rPr>
          <w:rFonts w:ascii="Times New Roman" w:hAnsi="Times New Roman" w:cs="Times New Roman"/>
        </w:rPr>
        <w:t xml:space="preserve"> costs (include tuition) how much money do you have left over for everything else in your life, for the year?</w:t>
      </w:r>
    </w:p>
    <w:p w:rsidR="005E1EF6" w:rsidRDefault="005E1EF6" w:rsidP="005E1E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0"/>
        <w:gridCol w:w="1599"/>
        <w:gridCol w:w="1599"/>
        <w:gridCol w:w="1598"/>
        <w:gridCol w:w="1598"/>
        <w:gridCol w:w="1235"/>
        <w:gridCol w:w="1449"/>
      </w:tblGrid>
      <w:tr w:rsidR="007F2AA5" w:rsidTr="00AB4B89">
        <w:trPr>
          <w:trHeight w:val="811"/>
        </w:trPr>
        <w:tc>
          <w:tcPr>
            <w:tcW w:w="796" w:type="pct"/>
          </w:tcPr>
          <w:p w:rsidR="005E1EF6" w:rsidRDefault="005E1EF6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5E1EF6" w:rsidRDefault="00BF1355" w:rsidP="007F2AA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Yearly</w:t>
            </w:r>
            <w:r w:rsidR="005E1EF6">
              <w:rPr>
                <w:bCs/>
                <w:sz w:val="22"/>
                <w:szCs w:val="22"/>
              </w:rPr>
              <w:t xml:space="preserve"> Income</w:t>
            </w:r>
          </w:p>
        </w:tc>
        <w:tc>
          <w:tcPr>
            <w:tcW w:w="740" w:type="pct"/>
            <w:vAlign w:val="center"/>
          </w:tcPr>
          <w:p w:rsidR="005E1EF6" w:rsidRDefault="007F2AA5" w:rsidP="007F2AA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 Rent</m:t>
              </m:r>
            </m:oMath>
          </w:p>
        </w:tc>
        <w:tc>
          <w:tcPr>
            <w:tcW w:w="740" w:type="pct"/>
            <w:vAlign w:val="center"/>
          </w:tcPr>
          <w:p w:rsidR="005E1EF6" w:rsidRDefault="007F2AA5" w:rsidP="007F2AA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 Utilities</m:t>
                </m:r>
              </m:oMath>
            </m:oMathPara>
          </w:p>
        </w:tc>
        <w:tc>
          <w:tcPr>
            <w:tcW w:w="740" w:type="pct"/>
            <w:vAlign w:val="center"/>
          </w:tcPr>
          <w:p w:rsidR="005E1EF6" w:rsidRDefault="007F2AA5" w:rsidP="00CE018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 Food</m:t>
                </m:r>
              </m:oMath>
            </m:oMathPara>
          </w:p>
        </w:tc>
        <w:tc>
          <w:tcPr>
            <w:tcW w:w="572" w:type="pct"/>
            <w:vAlign w:val="center"/>
          </w:tcPr>
          <w:p w:rsidR="005E1EF6" w:rsidRDefault="007F2AA5" w:rsidP="00CE018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 Tuition</m:t>
                </m:r>
              </m:oMath>
            </m:oMathPara>
          </w:p>
        </w:tc>
        <w:tc>
          <w:tcPr>
            <w:tcW w:w="671" w:type="pct"/>
            <w:vAlign w:val="center"/>
          </w:tcPr>
          <w:p w:rsidR="005E1EF6" w:rsidRDefault="00F24845" w:rsidP="00CE018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= </w:t>
            </w:r>
            <w:r w:rsidR="005E1EF6">
              <w:rPr>
                <w:bCs/>
                <w:sz w:val="22"/>
                <w:szCs w:val="22"/>
              </w:rPr>
              <w:t>Remainder</w:t>
            </w:r>
          </w:p>
        </w:tc>
      </w:tr>
      <w:tr w:rsidR="007F2AA5" w:rsidTr="00AB4B89">
        <w:trPr>
          <w:trHeight w:val="546"/>
        </w:trPr>
        <w:tc>
          <w:tcPr>
            <w:tcW w:w="796" w:type="pct"/>
            <w:vAlign w:val="center"/>
          </w:tcPr>
          <w:p w:rsidR="005E1EF6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One Bed</w:t>
            </w:r>
            <w:r w:rsidR="007F2AA5">
              <w:rPr>
                <w:bCs/>
                <w:sz w:val="22"/>
                <w:szCs w:val="22"/>
              </w:rPr>
              <w:t>room</w:t>
            </w:r>
          </w:p>
        </w:tc>
        <w:tc>
          <w:tcPr>
            <w:tcW w:w="740" w:type="pct"/>
            <w:vAlign w:val="center"/>
          </w:tcPr>
          <w:p w:rsidR="005E1EF6" w:rsidRDefault="005E1EF6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5E1EF6" w:rsidRDefault="005E1EF6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5E1EF6" w:rsidRDefault="005E1EF6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5E1EF6" w:rsidRDefault="005E1EF6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5E1EF6" w:rsidRDefault="005E1EF6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$8,000</w:t>
            </w:r>
          </w:p>
        </w:tc>
        <w:tc>
          <w:tcPr>
            <w:tcW w:w="671" w:type="pct"/>
            <w:vAlign w:val="center"/>
          </w:tcPr>
          <w:p w:rsidR="005E1EF6" w:rsidRDefault="005E1EF6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7F2AA5" w:rsidTr="00AB4B89">
        <w:trPr>
          <w:trHeight w:val="530"/>
        </w:trPr>
        <w:tc>
          <w:tcPr>
            <w:tcW w:w="796" w:type="pct"/>
            <w:vAlign w:val="center"/>
          </w:tcPr>
          <w:p w:rsidR="00F24845" w:rsidRDefault="00F2484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Two Bedroom</w:t>
            </w:r>
          </w:p>
        </w:tc>
        <w:tc>
          <w:tcPr>
            <w:tcW w:w="740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$8,000</w:t>
            </w:r>
          </w:p>
        </w:tc>
        <w:tc>
          <w:tcPr>
            <w:tcW w:w="671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7F2AA5" w:rsidTr="00AB4B89">
        <w:trPr>
          <w:trHeight w:val="546"/>
        </w:trPr>
        <w:tc>
          <w:tcPr>
            <w:tcW w:w="796" w:type="pct"/>
            <w:vAlign w:val="center"/>
          </w:tcPr>
          <w:p w:rsidR="00F24845" w:rsidRDefault="00F2484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Three Bedroom</w:t>
            </w:r>
          </w:p>
        </w:tc>
        <w:tc>
          <w:tcPr>
            <w:tcW w:w="740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$8,000</w:t>
            </w:r>
          </w:p>
        </w:tc>
        <w:tc>
          <w:tcPr>
            <w:tcW w:w="671" w:type="pct"/>
            <w:vAlign w:val="center"/>
          </w:tcPr>
          <w:p w:rsidR="00F24845" w:rsidRDefault="00F24845" w:rsidP="00CE018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E0185" w:rsidRDefault="00CE0185" w:rsidP="0037688C">
      <w:pPr>
        <w:spacing w:after="0" w:line="240" w:lineRule="auto"/>
        <w:rPr>
          <w:rFonts w:ascii="Times New Roman" w:hAnsi="Times New Roman" w:cs="Times New Roman"/>
        </w:rPr>
      </w:pPr>
    </w:p>
    <w:p w:rsidR="0037688C" w:rsidRDefault="0037688C" w:rsidP="0037688C">
      <w:pPr>
        <w:spacing w:after="0" w:line="240" w:lineRule="auto"/>
        <w:rPr>
          <w:rFonts w:ascii="Times New Roman" w:hAnsi="Times New Roman" w:cs="Times New Roman"/>
        </w:rPr>
      </w:pPr>
    </w:p>
    <w:p w:rsidR="00D00B70" w:rsidRDefault="00D00B70" w:rsidP="0037688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00B70" w:rsidRDefault="00321A5D" w:rsidP="001725A4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Minimum wage in B.C. is around $1</w:t>
      </w:r>
      <w:r w:rsidR="00A52E83">
        <w:rPr>
          <w:bCs/>
          <w:sz w:val="22"/>
          <w:szCs w:val="22"/>
        </w:rPr>
        <w:t>1.25</w:t>
      </w:r>
      <w:r>
        <w:rPr>
          <w:bCs/>
          <w:sz w:val="22"/>
          <w:szCs w:val="22"/>
        </w:rPr>
        <w:t>/hr.  How much would you have to work to earn enough money to live in each place (without student loans)?</w:t>
      </w:r>
    </w:p>
    <w:p w:rsidR="00AB4B89" w:rsidRPr="00D00B70" w:rsidRDefault="00AB4B89" w:rsidP="00AB4B89">
      <w:pPr>
        <w:pStyle w:val="NormalWeb"/>
        <w:spacing w:before="0" w:beforeAutospacing="0" w:after="0" w:afterAutospacing="0"/>
        <w:ind w:left="720"/>
        <w:rPr>
          <w:bCs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5"/>
        <w:gridCol w:w="3201"/>
        <w:gridCol w:w="3201"/>
        <w:gridCol w:w="3201"/>
      </w:tblGrid>
      <w:tr w:rsidR="00BF1355" w:rsidTr="00BF1355">
        <w:trPr>
          <w:trHeight w:val="811"/>
        </w:trPr>
        <w:tc>
          <w:tcPr>
            <w:tcW w:w="553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Yearly Income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$11.25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/hr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=# of Hrs</m:t>
                </m:r>
              </m:oMath>
            </m:oMathPara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# of Hrs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52 weeks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=# hr/week</m:t>
                </m:r>
              </m:oMath>
            </m:oMathPara>
          </w:p>
        </w:tc>
        <w:tc>
          <w:tcPr>
            <w:tcW w:w="1482" w:type="pct"/>
            <w:vAlign w:val="center"/>
          </w:tcPr>
          <w:p w:rsidR="00BF1355" w:rsidRPr="00BF1355" w:rsidRDefault="00BF1355" w:rsidP="00BF135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# of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hr/wk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 days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=# hr/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da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oMath>
            </m:oMathPara>
          </w:p>
        </w:tc>
      </w:tr>
      <w:tr w:rsidR="00BF1355" w:rsidTr="00BF1355">
        <w:trPr>
          <w:trHeight w:val="546"/>
        </w:trPr>
        <w:tc>
          <w:tcPr>
            <w:tcW w:w="553" w:type="pct"/>
            <w:vAlign w:val="center"/>
          </w:tcPr>
          <w:p w:rsidR="00BF1355" w:rsidRPr="00AB4B89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One Bedroom</w:t>
            </w: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BF1355" w:rsidTr="00BF1355">
        <w:trPr>
          <w:trHeight w:val="530"/>
        </w:trPr>
        <w:tc>
          <w:tcPr>
            <w:tcW w:w="553" w:type="pct"/>
            <w:vAlign w:val="center"/>
          </w:tcPr>
          <w:p w:rsidR="00BF1355" w:rsidRPr="00AB4B89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Two</w:t>
            </w:r>
          </w:p>
          <w:p w:rsidR="00BF1355" w:rsidRPr="00AB4B89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Bedroom</w:t>
            </w: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BF1355" w:rsidTr="00BF1355">
        <w:trPr>
          <w:trHeight w:val="546"/>
        </w:trPr>
        <w:tc>
          <w:tcPr>
            <w:tcW w:w="553" w:type="pct"/>
            <w:vAlign w:val="center"/>
          </w:tcPr>
          <w:p w:rsidR="00BF1355" w:rsidRPr="00AB4B89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Three</w:t>
            </w:r>
          </w:p>
          <w:p w:rsidR="00BF1355" w:rsidRPr="00AB4B89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Bedroom</w:t>
            </w: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pct"/>
            <w:vAlign w:val="center"/>
          </w:tcPr>
          <w:p w:rsidR="00BF1355" w:rsidRDefault="00BF1355" w:rsidP="00BF1355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E3CA9" w:rsidRDefault="00FE3CA9" w:rsidP="00D00B70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BF1355" w:rsidRDefault="00BF1355" w:rsidP="00D00B70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D00B70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00B70" w:rsidRDefault="00321A5D" w:rsidP="001725A4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Mi</w:t>
      </w:r>
      <w:r w:rsidR="00A52E83">
        <w:rPr>
          <w:bCs/>
          <w:sz w:val="22"/>
          <w:szCs w:val="22"/>
        </w:rPr>
        <w:t>nimum wage in B.C. is around $11.25</w:t>
      </w:r>
      <w:r>
        <w:rPr>
          <w:bCs/>
          <w:sz w:val="22"/>
          <w:szCs w:val="22"/>
        </w:rPr>
        <w:t>/hr.  How much would you have to work to earn enough money to live in each place (with student loans)?</w:t>
      </w:r>
    </w:p>
    <w:p w:rsidR="00A52E83" w:rsidRPr="00D00B70" w:rsidRDefault="00A52E83" w:rsidP="00A52E83">
      <w:pPr>
        <w:pStyle w:val="NormalWeb"/>
        <w:spacing w:before="0" w:beforeAutospacing="0" w:after="0" w:afterAutospacing="0"/>
        <w:ind w:left="360"/>
        <w:rPr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5"/>
        <w:gridCol w:w="4224"/>
        <w:gridCol w:w="2790"/>
        <w:gridCol w:w="2589"/>
      </w:tblGrid>
      <w:tr w:rsidR="00BF1355" w:rsidTr="000C412D">
        <w:trPr>
          <w:trHeight w:val="811"/>
        </w:trPr>
        <w:tc>
          <w:tcPr>
            <w:tcW w:w="553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6" w:type="pct"/>
            <w:vAlign w:val="center"/>
          </w:tcPr>
          <w:p w:rsidR="00BF1355" w:rsidRDefault="00BF1355" w:rsidP="00BF135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Yearly Income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-Loan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$11.25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/hr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=# of Hrs</m:t>
                </m:r>
              </m:oMath>
            </m:oMathPara>
          </w:p>
        </w:tc>
        <w:tc>
          <w:tcPr>
            <w:tcW w:w="1292" w:type="pct"/>
            <w:vAlign w:val="center"/>
          </w:tcPr>
          <w:p w:rsidR="00BF1355" w:rsidRDefault="00BF1355" w:rsidP="000C412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# of Hrs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52 weeks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=# hr/week</m:t>
                </m:r>
              </m:oMath>
            </m:oMathPara>
          </w:p>
        </w:tc>
        <w:tc>
          <w:tcPr>
            <w:tcW w:w="1199" w:type="pct"/>
            <w:vAlign w:val="center"/>
          </w:tcPr>
          <w:p w:rsidR="00BF1355" w:rsidRPr="00BF1355" w:rsidRDefault="00BF1355" w:rsidP="000C412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# of hr/wk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 days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=# hr/da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oMath>
            </m:oMathPara>
          </w:p>
        </w:tc>
      </w:tr>
      <w:tr w:rsidR="00BF1355" w:rsidTr="000C412D">
        <w:trPr>
          <w:trHeight w:val="546"/>
        </w:trPr>
        <w:tc>
          <w:tcPr>
            <w:tcW w:w="553" w:type="pct"/>
            <w:vAlign w:val="center"/>
          </w:tcPr>
          <w:p w:rsidR="00BF1355" w:rsidRPr="00AB4B89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One Bedroom</w:t>
            </w:r>
          </w:p>
        </w:tc>
        <w:tc>
          <w:tcPr>
            <w:tcW w:w="1956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2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BF1355" w:rsidTr="000C412D">
        <w:trPr>
          <w:trHeight w:val="530"/>
        </w:trPr>
        <w:tc>
          <w:tcPr>
            <w:tcW w:w="553" w:type="pct"/>
            <w:vAlign w:val="center"/>
          </w:tcPr>
          <w:p w:rsidR="00BF1355" w:rsidRPr="00AB4B89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Two</w:t>
            </w:r>
          </w:p>
          <w:p w:rsidR="00BF1355" w:rsidRPr="00AB4B89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Bedroom</w:t>
            </w:r>
          </w:p>
        </w:tc>
        <w:tc>
          <w:tcPr>
            <w:tcW w:w="1956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2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BF1355" w:rsidTr="000C412D">
        <w:trPr>
          <w:trHeight w:val="546"/>
        </w:trPr>
        <w:tc>
          <w:tcPr>
            <w:tcW w:w="553" w:type="pct"/>
            <w:vAlign w:val="center"/>
          </w:tcPr>
          <w:p w:rsidR="00BF1355" w:rsidRPr="00AB4B89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Three</w:t>
            </w:r>
          </w:p>
          <w:p w:rsidR="00BF1355" w:rsidRPr="00AB4B89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0"/>
                <w:szCs w:val="22"/>
              </w:rPr>
            </w:pPr>
            <w:r w:rsidRPr="00AB4B89">
              <w:rPr>
                <w:bCs/>
                <w:sz w:val="20"/>
                <w:szCs w:val="22"/>
              </w:rPr>
              <w:t>Bedroom</w:t>
            </w:r>
          </w:p>
        </w:tc>
        <w:tc>
          <w:tcPr>
            <w:tcW w:w="1956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2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9" w:type="pct"/>
            <w:vAlign w:val="center"/>
          </w:tcPr>
          <w:p w:rsidR="00BF1355" w:rsidRDefault="00BF1355" w:rsidP="000C412D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7688C" w:rsidRDefault="0037688C" w:rsidP="00D00B70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BF1355" w:rsidRDefault="00BF1355" w:rsidP="00D00B70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1725A4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67C65">
        <w:rPr>
          <w:bCs/>
          <w:sz w:val="22"/>
          <w:szCs w:val="22"/>
        </w:rPr>
        <w:t>What are some other ways you could reduce your costs?</w:t>
      </w:r>
      <w:r w:rsidR="00D00B70">
        <w:rPr>
          <w:bCs/>
          <w:sz w:val="22"/>
          <w:szCs w:val="22"/>
        </w:rPr>
        <w:t xml:space="preserve">  </w:t>
      </w:r>
    </w:p>
    <w:p w:rsidR="00A52E83" w:rsidRDefault="00A52E83" w:rsidP="00A52E8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A52E8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A52E8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A52E8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A52E8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A52E8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A52E8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A52E83" w:rsidRDefault="00A52E83" w:rsidP="00A52E8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067C65" w:rsidRDefault="00A52E83" w:rsidP="001725A4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What</w:t>
      </w:r>
      <w:r w:rsidR="00D00B70">
        <w:rPr>
          <w:bCs/>
          <w:sz w:val="22"/>
          <w:szCs w:val="22"/>
        </w:rPr>
        <w:t xml:space="preserve"> else could you</w:t>
      </w:r>
      <w:r>
        <w:rPr>
          <w:bCs/>
          <w:sz w:val="22"/>
          <w:szCs w:val="22"/>
        </w:rPr>
        <w:t xml:space="preserve"> do, in the next few years, to</w:t>
      </w:r>
      <w:r w:rsidR="00D00B70">
        <w:rPr>
          <w:bCs/>
          <w:sz w:val="22"/>
          <w:szCs w:val="22"/>
        </w:rPr>
        <w:t xml:space="preserve"> plan for the future?</w:t>
      </w:r>
    </w:p>
    <w:p w:rsidR="00067C65" w:rsidRDefault="00067C65" w:rsidP="00067C6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067C65" w:rsidRDefault="00067C65" w:rsidP="00067C6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067C65" w:rsidRDefault="00067C65" w:rsidP="00067C6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0771E5" w:rsidRPr="00621E84" w:rsidRDefault="000771E5" w:rsidP="000771E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sectPr w:rsidR="000771E5" w:rsidRPr="00621E84" w:rsidSect="005B42C4">
      <w:type w:val="continuous"/>
      <w:pgSz w:w="12240" w:h="15840"/>
      <w:pgMar w:top="709" w:right="758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0D" w:rsidRDefault="0057770D" w:rsidP="00E51CF9">
      <w:pPr>
        <w:spacing w:after="0" w:line="240" w:lineRule="auto"/>
      </w:pPr>
      <w:r>
        <w:separator/>
      </w:r>
    </w:p>
  </w:endnote>
  <w:endnote w:type="continuationSeparator" w:id="0">
    <w:p w:rsidR="0057770D" w:rsidRDefault="0057770D" w:rsidP="00E5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0D" w:rsidRDefault="0057770D" w:rsidP="00E51CF9">
      <w:pPr>
        <w:spacing w:after="0" w:line="240" w:lineRule="auto"/>
      </w:pPr>
      <w:r>
        <w:separator/>
      </w:r>
    </w:p>
  </w:footnote>
  <w:footnote w:type="continuationSeparator" w:id="0">
    <w:p w:rsidR="0057770D" w:rsidRDefault="0057770D" w:rsidP="00E5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718"/>
    <w:multiLevelType w:val="hybridMultilevel"/>
    <w:tmpl w:val="0BCCF444"/>
    <w:lvl w:ilvl="0" w:tplc="26423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74C"/>
    <w:multiLevelType w:val="hybridMultilevel"/>
    <w:tmpl w:val="CFA68C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8D9"/>
    <w:multiLevelType w:val="hybridMultilevel"/>
    <w:tmpl w:val="1EC60DC6"/>
    <w:lvl w:ilvl="0" w:tplc="040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58D"/>
    <w:multiLevelType w:val="hybridMultilevel"/>
    <w:tmpl w:val="C608D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D260B6"/>
    <w:multiLevelType w:val="hybridMultilevel"/>
    <w:tmpl w:val="9F0ADF10"/>
    <w:lvl w:ilvl="0" w:tplc="26423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3DC7"/>
    <w:multiLevelType w:val="hybridMultilevel"/>
    <w:tmpl w:val="3A5C3D4A"/>
    <w:lvl w:ilvl="0" w:tplc="26423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3E3C"/>
    <w:multiLevelType w:val="hybridMultilevel"/>
    <w:tmpl w:val="91CCE84E"/>
    <w:lvl w:ilvl="0" w:tplc="26423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81260"/>
    <w:multiLevelType w:val="hybridMultilevel"/>
    <w:tmpl w:val="B2142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6000"/>
    <w:multiLevelType w:val="hybridMultilevel"/>
    <w:tmpl w:val="3A5C3D4A"/>
    <w:lvl w:ilvl="0" w:tplc="26423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F0011"/>
    <w:multiLevelType w:val="hybridMultilevel"/>
    <w:tmpl w:val="24D424D0"/>
    <w:lvl w:ilvl="0" w:tplc="26423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76213"/>
    <w:multiLevelType w:val="hybridMultilevel"/>
    <w:tmpl w:val="F8EE5D3E"/>
    <w:lvl w:ilvl="0" w:tplc="26423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1C87"/>
    <w:multiLevelType w:val="hybridMultilevel"/>
    <w:tmpl w:val="874CDE3C"/>
    <w:lvl w:ilvl="0" w:tplc="2F86B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826E2C"/>
    <w:multiLevelType w:val="hybridMultilevel"/>
    <w:tmpl w:val="A8B8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6C"/>
    <w:rsid w:val="00067C65"/>
    <w:rsid w:val="000771E5"/>
    <w:rsid w:val="00106096"/>
    <w:rsid w:val="001725A4"/>
    <w:rsid w:val="001F2B86"/>
    <w:rsid w:val="00272817"/>
    <w:rsid w:val="002F103D"/>
    <w:rsid w:val="00321A5D"/>
    <w:rsid w:val="0037688C"/>
    <w:rsid w:val="00425F4C"/>
    <w:rsid w:val="00513CB3"/>
    <w:rsid w:val="0057770D"/>
    <w:rsid w:val="005B42C4"/>
    <w:rsid w:val="005B796C"/>
    <w:rsid w:val="005E1EF6"/>
    <w:rsid w:val="00613F9A"/>
    <w:rsid w:val="00621E84"/>
    <w:rsid w:val="0066737C"/>
    <w:rsid w:val="007D6D1F"/>
    <w:rsid w:val="007F2AA5"/>
    <w:rsid w:val="008B2CF3"/>
    <w:rsid w:val="008C3D88"/>
    <w:rsid w:val="008D7A66"/>
    <w:rsid w:val="00A308CD"/>
    <w:rsid w:val="00A52E83"/>
    <w:rsid w:val="00A937FA"/>
    <w:rsid w:val="00AA0926"/>
    <w:rsid w:val="00AB4B89"/>
    <w:rsid w:val="00BF1355"/>
    <w:rsid w:val="00BF534E"/>
    <w:rsid w:val="00BF71C4"/>
    <w:rsid w:val="00CE0185"/>
    <w:rsid w:val="00D00B70"/>
    <w:rsid w:val="00D22685"/>
    <w:rsid w:val="00E51CF9"/>
    <w:rsid w:val="00E82BF5"/>
    <w:rsid w:val="00F24845"/>
    <w:rsid w:val="00F34887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B796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3CB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F9"/>
  </w:style>
  <w:style w:type="paragraph" w:styleId="Footer">
    <w:name w:val="footer"/>
    <w:basedOn w:val="Normal"/>
    <w:link w:val="FooterChar"/>
    <w:uiPriority w:val="99"/>
    <w:unhideWhenUsed/>
    <w:rsid w:val="00E5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F9"/>
  </w:style>
  <w:style w:type="table" w:styleId="TableGrid">
    <w:name w:val="Table Grid"/>
    <w:basedOn w:val="TableNormal"/>
    <w:uiPriority w:val="59"/>
    <w:rsid w:val="0010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018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4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B796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3CB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F9"/>
  </w:style>
  <w:style w:type="paragraph" w:styleId="Footer">
    <w:name w:val="footer"/>
    <w:basedOn w:val="Normal"/>
    <w:link w:val="FooterChar"/>
    <w:uiPriority w:val="99"/>
    <w:unhideWhenUsed/>
    <w:rsid w:val="00E5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F9"/>
  </w:style>
  <w:style w:type="table" w:styleId="TableGrid">
    <w:name w:val="Table Grid"/>
    <w:basedOn w:val="TableNormal"/>
    <w:uiPriority w:val="59"/>
    <w:rsid w:val="0010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018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4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2010/06/08/budgeting-young-adults-personal-finance-spend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edvictoria.com/classifieds/real-estate-rent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ctoria.craigslist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eonfoods.com/weekly-spec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192FE6E.dotm</Template>
  <TotalTime>184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Howe, Clayton</cp:lastModifiedBy>
  <cp:revision>5</cp:revision>
  <cp:lastPrinted>2015-10-04T20:46:00Z</cp:lastPrinted>
  <dcterms:created xsi:type="dcterms:W3CDTF">2016-07-05T19:31:00Z</dcterms:created>
  <dcterms:modified xsi:type="dcterms:W3CDTF">2017-03-10T23:59:00Z</dcterms:modified>
</cp:coreProperties>
</file>