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B7" w:rsidRPr="00941AB7" w:rsidRDefault="00941AB7" w:rsidP="00941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u w:val="single"/>
          <w:lang w:eastAsia="en-CA"/>
        </w:rPr>
      </w:pPr>
      <w:r w:rsidRPr="00941AB7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u w:val="single"/>
          <w:lang w:eastAsia="en-CA"/>
        </w:rPr>
        <w:t>Adolescent Sleep Wake Scale</w:t>
      </w:r>
    </w:p>
    <w:p w:rsidR="00941AB7" w:rsidRDefault="00941AB7" w:rsidP="0094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941AB7" w:rsidRDefault="00941AB7" w:rsidP="007E6C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Name: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ab/>
      </w:r>
      <w:r w:rsidR="002877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2877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</w:p>
    <w:p w:rsidR="0028775B" w:rsidRDefault="0028775B" w:rsidP="007E6C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7E6C5B" w:rsidRDefault="0028775B" w:rsidP="007E6C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 the past month mark off which of the following behaviours have happened: </w:t>
      </w:r>
    </w:p>
    <w:p w:rsidR="0028775B" w:rsidRPr="0028775B" w:rsidRDefault="0028775B" w:rsidP="007E6C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1 = Always;</w:t>
      </w:r>
      <w:r w:rsidR="007E6C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3 = Sometimes; </w:t>
      </w:r>
      <w:r w:rsidR="007E6C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6 = Never</w:t>
      </w:r>
    </w:p>
    <w:p w:rsidR="00941AB7" w:rsidRPr="00941AB7" w:rsidRDefault="00941AB7" w:rsidP="0094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1"/>
        <w:gridCol w:w="720"/>
        <w:gridCol w:w="721"/>
        <w:gridCol w:w="721"/>
        <w:gridCol w:w="721"/>
        <w:gridCol w:w="721"/>
        <w:gridCol w:w="719"/>
      </w:tblGrid>
      <w:tr w:rsidR="002877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775B" w:rsidRPr="00941AB7" w:rsidRDefault="0028775B" w:rsidP="0028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2877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  <w:t>Going to bed</w:t>
            </w:r>
          </w:p>
        </w:tc>
        <w:tc>
          <w:tcPr>
            <w:tcW w:w="336" w:type="pct"/>
            <w:vAlign w:val="center"/>
          </w:tcPr>
          <w:p w:rsidR="0028775B" w:rsidRPr="0028775B" w:rsidRDefault="0028775B" w:rsidP="0028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</w:pPr>
            <w:r w:rsidRPr="002877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  <w:t>1</w:t>
            </w:r>
          </w:p>
        </w:tc>
        <w:tc>
          <w:tcPr>
            <w:tcW w:w="336" w:type="pct"/>
            <w:vAlign w:val="center"/>
          </w:tcPr>
          <w:p w:rsidR="0028775B" w:rsidRPr="0028775B" w:rsidRDefault="0028775B" w:rsidP="0028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</w:pPr>
            <w:r w:rsidRPr="002877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  <w:t>2</w:t>
            </w:r>
          </w:p>
        </w:tc>
        <w:tc>
          <w:tcPr>
            <w:tcW w:w="336" w:type="pct"/>
            <w:vAlign w:val="center"/>
          </w:tcPr>
          <w:p w:rsidR="0028775B" w:rsidRPr="0028775B" w:rsidRDefault="0028775B" w:rsidP="0028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</w:pPr>
            <w:r w:rsidRPr="002877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  <w:t>3</w:t>
            </w:r>
          </w:p>
        </w:tc>
        <w:tc>
          <w:tcPr>
            <w:tcW w:w="336" w:type="pct"/>
            <w:vAlign w:val="center"/>
          </w:tcPr>
          <w:p w:rsidR="0028775B" w:rsidRPr="0028775B" w:rsidRDefault="0028775B" w:rsidP="0028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</w:pPr>
            <w:r w:rsidRPr="002877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  <w:t>4</w:t>
            </w:r>
          </w:p>
        </w:tc>
        <w:tc>
          <w:tcPr>
            <w:tcW w:w="336" w:type="pct"/>
            <w:vAlign w:val="center"/>
          </w:tcPr>
          <w:p w:rsidR="0028775B" w:rsidRPr="0028775B" w:rsidRDefault="0028775B" w:rsidP="0028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</w:pPr>
            <w:r w:rsidRPr="002877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  <w:t>5</w:t>
            </w:r>
          </w:p>
        </w:tc>
        <w:tc>
          <w:tcPr>
            <w:tcW w:w="335" w:type="pct"/>
            <w:vAlign w:val="center"/>
          </w:tcPr>
          <w:p w:rsidR="0028775B" w:rsidRPr="0028775B" w:rsidRDefault="0028775B" w:rsidP="0028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</w:pPr>
            <w:r w:rsidRPr="002877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  <w:t>6</w:t>
            </w:r>
          </w:p>
        </w:tc>
      </w:tr>
      <w:tr w:rsidR="002877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775B" w:rsidRPr="00954ADE" w:rsidRDefault="0028775B" w:rsidP="0028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When it's time to go to bed, I want to stay up and do other things (for example: watch television, play video games, talk on the phone).</w:t>
            </w: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877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775B" w:rsidRPr="00954ADE" w:rsidRDefault="0028775B" w:rsidP="0028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I have trouble making myself go to bed at bedtime.</w:t>
            </w: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877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775B" w:rsidRPr="00954ADE" w:rsidRDefault="0028775B" w:rsidP="0028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I am ready to go to bed at bedtime.</w:t>
            </w: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877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775B" w:rsidRPr="00954ADE" w:rsidRDefault="0028775B" w:rsidP="0028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I enjoy bedtime.</w:t>
            </w: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877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775B" w:rsidRPr="00954ADE" w:rsidRDefault="0028775B" w:rsidP="0028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I try to “put off” or delay going to bed.</w:t>
            </w: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E6C5B" w:rsidRPr="00954ADE" w:rsidTr="007E6C5B">
        <w:trPr>
          <w:trHeight w:val="460"/>
        </w:trPr>
        <w:tc>
          <w:tcPr>
            <w:tcW w:w="5000" w:type="pct"/>
            <w:gridSpan w:val="7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E6C5B" w:rsidRDefault="007E6C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877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  <w:t>Falling asleep</w:t>
            </w:r>
          </w:p>
        </w:tc>
      </w:tr>
      <w:tr w:rsidR="002877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775B" w:rsidRPr="00954ADE" w:rsidRDefault="0028775B" w:rsidP="0028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When it's time to go to sleep (lights-out), I have trouble settling down.</w:t>
            </w: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877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775B" w:rsidRPr="00954ADE" w:rsidRDefault="0028775B" w:rsidP="0028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When it's time to go to sleep (lights-out), I feel sleepy.</w:t>
            </w: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877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775B" w:rsidRPr="00954ADE" w:rsidRDefault="0028775B" w:rsidP="0028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When it's time to go to sleep (lights-out), I lie down but then get up and come out of the bedroom.</w:t>
            </w: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877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775B" w:rsidRPr="00954ADE" w:rsidRDefault="0028775B" w:rsidP="0028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I have trouble going to sleep.</w:t>
            </w: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877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775B" w:rsidRPr="00954ADE" w:rsidRDefault="0028775B" w:rsidP="0028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I need help getting to sleep (for example: I need to listen to music, watch television, take medication, or have someone else in the bed with me).</w:t>
            </w: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877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775B" w:rsidRPr="00954ADE" w:rsidRDefault="0028775B" w:rsidP="0028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I fall asleep quickly.</w:t>
            </w: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E6C5B" w:rsidRPr="00954ADE" w:rsidTr="007E6C5B">
        <w:trPr>
          <w:trHeight w:val="460"/>
        </w:trPr>
        <w:tc>
          <w:tcPr>
            <w:tcW w:w="5000" w:type="pct"/>
            <w:gridSpan w:val="7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E6C5B" w:rsidRDefault="007E6C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877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  <w:t>Maintaining sleep</w:t>
            </w:r>
          </w:p>
        </w:tc>
      </w:tr>
      <w:tr w:rsidR="002877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775B" w:rsidRPr="00954ADE" w:rsidRDefault="0028775B" w:rsidP="0028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During the night, I toss and turn in my bed.</w:t>
            </w: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877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775B" w:rsidRPr="00954ADE" w:rsidRDefault="0028775B" w:rsidP="0028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During the night, I am very restless.</w:t>
            </w: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877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775B" w:rsidRPr="00954ADE" w:rsidRDefault="0028775B" w:rsidP="0028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During the night, I moan, groan, or talk in my sleep.</w:t>
            </w: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877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775B" w:rsidRPr="00954ADE" w:rsidRDefault="0028775B" w:rsidP="0028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During the night, my legs kick or jerk.</w:t>
            </w: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877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775B" w:rsidRPr="00954ADE" w:rsidRDefault="0028775B" w:rsidP="0028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During the night, I wake up more than once.</w:t>
            </w: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8775B" w:rsidRPr="00954ADE" w:rsidTr="007E6C5B">
        <w:trPr>
          <w:trHeight w:val="460"/>
        </w:trPr>
        <w:tc>
          <w:tcPr>
            <w:tcW w:w="2985" w:type="pct"/>
            <w:tcBorders>
              <w:bottom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775B" w:rsidRPr="00954ADE" w:rsidRDefault="0028775B" w:rsidP="0028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I sleep soundly through the night.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28775B" w:rsidRPr="00954ADE" w:rsidRDefault="0028775B" w:rsidP="00B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E6C5B" w:rsidRPr="00954ADE" w:rsidTr="007E6C5B">
        <w:trPr>
          <w:trHeight w:val="460"/>
        </w:trPr>
        <w:tc>
          <w:tcPr>
            <w:tcW w:w="2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E6C5B" w:rsidRPr="0028775B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</w:pPr>
            <w:r w:rsidRPr="002877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  <w:lastRenderedPageBreak/>
              <w:t>Reinitiating sleep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B" w:rsidRPr="0028775B" w:rsidRDefault="007E6C5B" w:rsidP="00A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</w:pPr>
            <w:r w:rsidRPr="002877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B" w:rsidRPr="0028775B" w:rsidRDefault="007E6C5B" w:rsidP="00A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</w:pPr>
            <w:r w:rsidRPr="002877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  <w:t>2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B" w:rsidRPr="0028775B" w:rsidRDefault="007E6C5B" w:rsidP="00A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</w:pPr>
            <w:r w:rsidRPr="002877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  <w:t>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B" w:rsidRPr="0028775B" w:rsidRDefault="007E6C5B" w:rsidP="00A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</w:pPr>
            <w:r w:rsidRPr="002877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  <w:t>4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B" w:rsidRPr="0028775B" w:rsidRDefault="007E6C5B" w:rsidP="00A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</w:pPr>
            <w:r w:rsidRPr="002877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  <w:t>5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B" w:rsidRPr="0028775B" w:rsidRDefault="007E6C5B" w:rsidP="00A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</w:pPr>
            <w:r w:rsidRPr="002877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  <w:t>6</w:t>
            </w:r>
          </w:p>
        </w:tc>
      </w:tr>
      <w:tr w:rsidR="007E6C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After waking up during the night, I have trouble going back to sleep.</w:t>
            </w: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E6C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After waking up during the night, I have trouble getting comfortable.</w:t>
            </w: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E6C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After waking up during the night, I wake up another family member.</w:t>
            </w: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E6C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After waking up during the night, I need help to go back to sleep (for example: I need to watch television, read, or sleep with another person).</w:t>
            </w: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E6C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After waking up during the night, I feel scared.</w:t>
            </w: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E6C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After waking up during the night, I roll over and go right back to sleep.</w:t>
            </w: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E6C5B" w:rsidRPr="00954ADE" w:rsidTr="007E6C5B">
        <w:trPr>
          <w:trHeight w:val="460"/>
        </w:trPr>
        <w:tc>
          <w:tcPr>
            <w:tcW w:w="5000" w:type="pct"/>
            <w:gridSpan w:val="7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E6C5B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877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CA"/>
              </w:rPr>
              <w:t>Returning to wakefulness</w:t>
            </w:r>
          </w:p>
        </w:tc>
      </w:tr>
      <w:tr w:rsidR="007E6C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In the morning, I wake up and feel ready to get up for the day.</w:t>
            </w: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E6C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In the morning, I wake up feeling rested and alert.</w:t>
            </w: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E6C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In the morning, I wake up and just can't get going.</w:t>
            </w: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E6C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I need help waking up in the morning (for example: from an alarm clock or another person).</w:t>
            </w: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E6C5B" w:rsidRPr="00954ADE" w:rsidTr="007E6C5B">
        <w:trPr>
          <w:trHeight w:val="460"/>
        </w:trPr>
        <w:tc>
          <w:tcPr>
            <w:tcW w:w="2985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A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  I have trouble getting out of the bed in the morning.</w:t>
            </w: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6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5" w:type="pct"/>
          </w:tcPr>
          <w:p w:rsidR="007E6C5B" w:rsidRPr="00954ADE" w:rsidRDefault="007E6C5B" w:rsidP="00A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7E6C5B" w:rsidRDefault="007E6C5B" w:rsidP="007E6C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24128"/>
          <w:sz w:val="24"/>
          <w:szCs w:val="24"/>
          <w:lang w:eastAsia="en-CA"/>
        </w:rPr>
      </w:pPr>
    </w:p>
    <w:p w:rsidR="007677CC" w:rsidRDefault="007677CC" w:rsidP="007E6C5B">
      <w:pPr>
        <w:ind w:left="6480" w:firstLine="720"/>
        <w:jc w:val="both"/>
        <w:rPr>
          <w:rFonts w:eastAsia="Times New Roman" w:cs="Times New Roman"/>
          <w:color w:val="000000"/>
          <w:szCs w:val="20"/>
          <w:lang w:eastAsia="en-CA"/>
        </w:rPr>
      </w:pPr>
    </w:p>
    <w:p w:rsidR="007E6C5B" w:rsidRPr="00F14E1D" w:rsidRDefault="007E6C5B" w:rsidP="007677CC">
      <w:pPr>
        <w:ind w:left="5760" w:firstLine="720"/>
        <w:jc w:val="both"/>
        <w:rPr>
          <w:rFonts w:eastAsia="Times New Roman" w:cs="Times New Roman"/>
          <w:color w:val="000000"/>
          <w:szCs w:val="20"/>
          <w:u w:val="single"/>
          <w:lang w:eastAsia="en-CA"/>
        </w:rPr>
      </w:pPr>
      <w:r>
        <w:rPr>
          <w:rFonts w:eastAsia="Times New Roman" w:cs="Times New Roman"/>
          <w:color w:val="000000"/>
          <w:szCs w:val="20"/>
          <w:lang w:eastAsia="en-CA"/>
        </w:rPr>
        <w:t xml:space="preserve">Total: </w:t>
      </w:r>
      <w:r>
        <w:rPr>
          <w:rFonts w:eastAsia="Times New Roman" w:cs="Times New Roman"/>
          <w:color w:val="000000"/>
          <w:szCs w:val="20"/>
          <w:u w:val="single"/>
          <w:lang w:eastAsia="en-CA"/>
        </w:rPr>
        <w:tab/>
      </w:r>
      <w:r>
        <w:rPr>
          <w:rFonts w:eastAsia="Times New Roman" w:cs="Times New Roman"/>
          <w:color w:val="000000"/>
          <w:szCs w:val="20"/>
          <w:u w:val="single"/>
          <w:lang w:eastAsia="en-CA"/>
        </w:rPr>
        <w:tab/>
      </w:r>
      <w:r>
        <w:rPr>
          <w:rFonts w:eastAsia="Times New Roman" w:cs="Times New Roman"/>
          <w:color w:val="000000"/>
          <w:szCs w:val="20"/>
          <w:u w:val="single"/>
          <w:lang w:eastAsia="en-CA"/>
        </w:rPr>
        <w:tab/>
      </w:r>
      <w:r>
        <w:rPr>
          <w:rFonts w:eastAsia="Times New Roman" w:cs="Times New Roman"/>
          <w:color w:val="000000"/>
          <w:szCs w:val="20"/>
          <w:u w:val="single"/>
          <w:lang w:eastAsia="en-CA"/>
        </w:rPr>
        <w:tab/>
      </w:r>
    </w:p>
    <w:p w:rsidR="007677CC" w:rsidRDefault="007677CC" w:rsidP="007677CC">
      <w:pPr>
        <w:ind w:left="5760"/>
        <w:jc w:val="center"/>
        <w:rPr>
          <w:rFonts w:eastAsia="Times New Roman" w:cs="Times New Roman"/>
          <w:color w:val="000000"/>
          <w:szCs w:val="20"/>
          <w:lang w:eastAsia="en-CA"/>
        </w:rPr>
      </w:pPr>
      <w:r>
        <w:rPr>
          <w:rFonts w:eastAsia="Times New Roman" w:cs="Times New Roman"/>
          <w:color w:val="000000"/>
          <w:szCs w:val="20"/>
          <w:lang w:eastAsia="en-CA"/>
        </w:rPr>
        <w:t>Higher total = better sleep quality (sleep cycle)</w:t>
      </w:r>
    </w:p>
    <w:p w:rsidR="007E6C5B" w:rsidRDefault="007E6C5B" w:rsidP="007677CC">
      <w:pPr>
        <w:spacing w:after="0"/>
        <w:jc w:val="both"/>
        <w:rPr>
          <w:rFonts w:eastAsia="Times New Roman" w:cs="Times New Roman"/>
          <w:color w:val="000000"/>
          <w:szCs w:val="20"/>
          <w:lang w:eastAsia="en-CA"/>
        </w:rPr>
      </w:pPr>
    </w:p>
    <w:p w:rsidR="007E6C5B" w:rsidRDefault="007677CC" w:rsidP="00941AB7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0"/>
          <w:lang w:eastAsia="en-CA"/>
        </w:rPr>
      </w:pPr>
      <w:r w:rsidRPr="007677CC">
        <w:rPr>
          <w:rFonts w:eastAsia="Times New Roman" w:cs="Times New Roman"/>
          <w:color w:val="000000"/>
          <w:szCs w:val="20"/>
          <w:lang w:eastAsia="en-CA"/>
        </w:rPr>
        <w:t xml:space="preserve">From your responses, where </w:t>
      </w:r>
      <w:r>
        <w:rPr>
          <w:rFonts w:eastAsia="Times New Roman" w:cs="Times New Roman"/>
          <w:color w:val="000000"/>
          <w:szCs w:val="20"/>
          <w:lang w:eastAsia="en-CA"/>
        </w:rPr>
        <w:t>do you need the most improvement in your sleep cycle</w:t>
      </w:r>
      <w:r w:rsidRPr="007677CC">
        <w:rPr>
          <w:rFonts w:eastAsia="Times New Roman" w:cs="Times New Roman"/>
          <w:color w:val="000000"/>
          <w:szCs w:val="20"/>
          <w:lang w:eastAsia="en-CA"/>
        </w:rPr>
        <w:t>?</w:t>
      </w:r>
    </w:p>
    <w:p w:rsidR="007677CC" w:rsidRDefault="007677CC" w:rsidP="007677CC">
      <w:pPr>
        <w:jc w:val="both"/>
        <w:rPr>
          <w:rFonts w:eastAsia="Times New Roman" w:cs="Times New Roman"/>
          <w:color w:val="000000"/>
          <w:szCs w:val="20"/>
          <w:lang w:eastAsia="en-CA"/>
        </w:rPr>
      </w:pPr>
    </w:p>
    <w:p w:rsidR="007677CC" w:rsidRDefault="007677CC" w:rsidP="007677CC">
      <w:pPr>
        <w:jc w:val="both"/>
        <w:rPr>
          <w:rFonts w:eastAsia="Times New Roman" w:cs="Times New Roman"/>
          <w:color w:val="000000"/>
          <w:szCs w:val="20"/>
          <w:lang w:eastAsia="en-CA"/>
        </w:rPr>
      </w:pPr>
    </w:p>
    <w:p w:rsidR="007677CC" w:rsidRDefault="007677CC" w:rsidP="007677CC">
      <w:pPr>
        <w:jc w:val="both"/>
        <w:rPr>
          <w:rFonts w:eastAsia="Times New Roman" w:cs="Times New Roman"/>
          <w:color w:val="000000"/>
          <w:szCs w:val="20"/>
          <w:lang w:eastAsia="en-CA"/>
        </w:rPr>
      </w:pPr>
    </w:p>
    <w:p w:rsidR="007677CC" w:rsidRPr="007677CC" w:rsidRDefault="007677CC" w:rsidP="007677CC">
      <w:pPr>
        <w:jc w:val="both"/>
        <w:rPr>
          <w:rFonts w:eastAsia="Times New Roman" w:cs="Times New Roman"/>
          <w:color w:val="000000"/>
          <w:szCs w:val="20"/>
          <w:lang w:eastAsia="en-CA"/>
        </w:rPr>
      </w:pPr>
      <w:bookmarkStart w:id="0" w:name="_GoBack"/>
      <w:bookmarkEnd w:id="0"/>
    </w:p>
    <w:p w:rsidR="007677CC" w:rsidRPr="007677CC" w:rsidRDefault="007677CC" w:rsidP="00941AB7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0"/>
          <w:lang w:eastAsia="en-CA"/>
        </w:rPr>
      </w:pPr>
      <w:r>
        <w:rPr>
          <w:rFonts w:eastAsia="Times New Roman" w:cs="Times New Roman"/>
          <w:color w:val="000000"/>
          <w:szCs w:val="20"/>
          <w:lang w:eastAsia="en-CA"/>
        </w:rPr>
        <w:t>What do you think you could do to improve your sleep cycle (in the specific areas of weakness)?</w:t>
      </w:r>
    </w:p>
    <w:sectPr w:rsidR="007677CC" w:rsidRPr="007677CC" w:rsidSect="0028775B">
      <w:pgSz w:w="12240" w:h="15840"/>
      <w:pgMar w:top="806" w:right="720" w:bottom="806" w:left="90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815"/>
    <w:multiLevelType w:val="multilevel"/>
    <w:tmpl w:val="397E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3188E"/>
    <w:multiLevelType w:val="hybridMultilevel"/>
    <w:tmpl w:val="1B68C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90B15"/>
    <w:multiLevelType w:val="hybridMultilevel"/>
    <w:tmpl w:val="720487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DE"/>
    <w:rsid w:val="0028775B"/>
    <w:rsid w:val="002C6A85"/>
    <w:rsid w:val="00424954"/>
    <w:rsid w:val="00633C71"/>
    <w:rsid w:val="006B6560"/>
    <w:rsid w:val="00736DFA"/>
    <w:rsid w:val="007677CC"/>
    <w:rsid w:val="007B71E1"/>
    <w:rsid w:val="007E6C5B"/>
    <w:rsid w:val="00865377"/>
    <w:rsid w:val="00941AB7"/>
    <w:rsid w:val="00954ADE"/>
    <w:rsid w:val="00B17F4A"/>
    <w:rsid w:val="00B5063C"/>
    <w:rsid w:val="00BF716D"/>
    <w:rsid w:val="00D70328"/>
    <w:rsid w:val="00DF6BE4"/>
    <w:rsid w:val="00EE61DA"/>
    <w:rsid w:val="00F14E1D"/>
    <w:rsid w:val="00F9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54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4AD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5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temnumber">
    <w:name w:val="itemnumber"/>
    <w:basedOn w:val="DefaultParagraphFont"/>
    <w:rsid w:val="00BF716D"/>
  </w:style>
  <w:style w:type="paragraph" w:customStyle="1" w:styleId="para">
    <w:name w:val="para"/>
    <w:basedOn w:val="Normal"/>
    <w:rsid w:val="00BF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F716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71E1"/>
    <w:rPr>
      <w:i/>
      <w:iCs/>
    </w:rPr>
  </w:style>
  <w:style w:type="character" w:customStyle="1" w:styleId="underline">
    <w:name w:val="underline"/>
    <w:basedOn w:val="DefaultParagraphFont"/>
    <w:rsid w:val="007B71E1"/>
  </w:style>
  <w:style w:type="character" w:customStyle="1" w:styleId="Heading2Char">
    <w:name w:val="Heading 2 Char"/>
    <w:basedOn w:val="DefaultParagraphFont"/>
    <w:link w:val="Heading2"/>
    <w:uiPriority w:val="9"/>
    <w:rsid w:val="007B7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7B71E1"/>
    <w:rPr>
      <w:b/>
      <w:bCs/>
    </w:rPr>
  </w:style>
  <w:style w:type="paragraph" w:styleId="ListParagraph">
    <w:name w:val="List Paragraph"/>
    <w:basedOn w:val="Normal"/>
    <w:uiPriority w:val="34"/>
    <w:qFormat/>
    <w:rsid w:val="00941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54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4AD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5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temnumber">
    <w:name w:val="itemnumber"/>
    <w:basedOn w:val="DefaultParagraphFont"/>
    <w:rsid w:val="00BF716D"/>
  </w:style>
  <w:style w:type="paragraph" w:customStyle="1" w:styleId="para">
    <w:name w:val="para"/>
    <w:basedOn w:val="Normal"/>
    <w:rsid w:val="00BF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F716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71E1"/>
    <w:rPr>
      <w:i/>
      <w:iCs/>
    </w:rPr>
  </w:style>
  <w:style w:type="character" w:customStyle="1" w:styleId="underline">
    <w:name w:val="underline"/>
    <w:basedOn w:val="DefaultParagraphFont"/>
    <w:rsid w:val="007B71E1"/>
  </w:style>
  <w:style w:type="character" w:customStyle="1" w:styleId="Heading2Char">
    <w:name w:val="Heading 2 Char"/>
    <w:basedOn w:val="DefaultParagraphFont"/>
    <w:link w:val="Heading2"/>
    <w:uiPriority w:val="9"/>
    <w:rsid w:val="007B7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7B71E1"/>
    <w:rPr>
      <w:b/>
      <w:bCs/>
    </w:rPr>
  </w:style>
  <w:style w:type="paragraph" w:styleId="ListParagraph">
    <w:name w:val="List Paragraph"/>
    <w:basedOn w:val="Normal"/>
    <w:uiPriority w:val="34"/>
    <w:qFormat/>
    <w:rsid w:val="0094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294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0120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DEF2EF9C.dotm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Howe, Clayton</cp:lastModifiedBy>
  <cp:revision>2</cp:revision>
  <dcterms:created xsi:type="dcterms:W3CDTF">2018-06-29T17:05:00Z</dcterms:created>
  <dcterms:modified xsi:type="dcterms:W3CDTF">2018-06-29T17:05:00Z</dcterms:modified>
</cp:coreProperties>
</file>