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1D" w:rsidRDefault="00BC6C65" w:rsidP="00DA661D">
      <w:pPr>
        <w:spacing w:line="240" w:lineRule="auto"/>
        <w:jc w:val="right"/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left:0;text-align:left;margin-left:126.75pt;margin-top:-6.55pt;width:257.25pt;height:41.05pt;z-index:251656704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Knighthood"/>
            <w10:wrap type="square"/>
          </v:shape>
        </w:pict>
      </w:r>
    </w:p>
    <w:p w:rsidR="00DA661D" w:rsidRDefault="00DA661D" w:rsidP="00F4343A">
      <w:pPr>
        <w:spacing w:line="240" w:lineRule="auto"/>
        <w:jc w:val="right"/>
      </w:pPr>
    </w:p>
    <w:p w:rsidR="006E3DAC" w:rsidRPr="00DA661D" w:rsidRDefault="006E3DAC" w:rsidP="00DA661D">
      <w:pPr>
        <w:spacing w:line="240" w:lineRule="auto"/>
        <w:rPr>
          <w:u w:val="single"/>
        </w:rPr>
      </w:pPr>
      <w:r w:rsidRPr="006E3DAC">
        <w:t xml:space="preserve"> </w:t>
      </w:r>
      <w:r>
        <w:t>Name:</w:t>
      </w:r>
      <w:r>
        <w:tab/>
        <w:t>_________________</w:t>
      </w:r>
      <w:r w:rsidR="00DA661D">
        <w:rPr>
          <w:u w:val="single"/>
        </w:rPr>
        <w:tab/>
      </w:r>
      <w:r w:rsidR="00DA661D">
        <w:rPr>
          <w:u w:val="single"/>
        </w:rPr>
        <w:tab/>
      </w:r>
      <w:r w:rsidR="00DA661D">
        <w:tab/>
      </w:r>
      <w:r w:rsidR="00DA661D">
        <w:tab/>
        <w:t>Div. _____</w:t>
      </w:r>
      <w:r w:rsidR="00DA661D">
        <w:tab/>
      </w:r>
      <w:r w:rsidR="00DA661D">
        <w:tab/>
        <w:t xml:space="preserve">Date:  </w:t>
      </w:r>
      <w:r w:rsidR="00DA661D">
        <w:rPr>
          <w:u w:val="single"/>
        </w:rPr>
        <w:tab/>
      </w:r>
      <w:r w:rsidR="00DA661D">
        <w:rPr>
          <w:u w:val="single"/>
        </w:rPr>
        <w:tab/>
      </w:r>
      <w:r w:rsidR="00DA661D">
        <w:rPr>
          <w:u w:val="single"/>
        </w:rPr>
        <w:tab/>
      </w:r>
      <w:r w:rsidR="00DA661D">
        <w:rPr>
          <w:u w:val="single"/>
        </w:rPr>
        <w:tab/>
      </w:r>
    </w:p>
    <w:p w:rsidR="00DA661D" w:rsidRDefault="00DA661D" w:rsidP="006E3DAC">
      <w:pPr>
        <w:spacing w:after="0" w:line="240" w:lineRule="auto"/>
        <w:rPr>
          <w:b/>
        </w:rPr>
      </w:pPr>
    </w:p>
    <w:p w:rsidR="00F4343A" w:rsidRDefault="006E3DAC" w:rsidP="006E3DAC">
      <w:pPr>
        <w:spacing w:after="0" w:line="240" w:lineRule="auto"/>
      </w:pPr>
      <w:r w:rsidRPr="006E3DAC">
        <w:rPr>
          <w:b/>
        </w:rPr>
        <w:t>Section I:</w:t>
      </w:r>
      <w:r w:rsidR="00F4343A" w:rsidRPr="00F4343A">
        <w:t xml:space="preserve"> </w:t>
      </w:r>
      <w:r w:rsidR="00F4343A">
        <w:t xml:space="preserve">Look at and read the quote on </w:t>
      </w:r>
      <w:r w:rsidR="00F4343A" w:rsidRPr="006E3DAC">
        <w:rPr>
          <w:b/>
        </w:rPr>
        <w:t>pg. 140 and Figure 5-1 on pg. 141</w:t>
      </w:r>
      <w:r w:rsidR="00F4343A">
        <w:rPr>
          <w:b/>
        </w:rPr>
        <w:t xml:space="preserve"> </w:t>
      </w:r>
      <w:r w:rsidR="00ED67A4">
        <w:rPr>
          <w:b/>
        </w:rPr>
        <w:t xml:space="preserve">of Pathways </w:t>
      </w:r>
      <w:r w:rsidR="00F4343A">
        <w:t>and complete the following questions.</w:t>
      </w:r>
    </w:p>
    <w:p w:rsidR="00F4343A" w:rsidRPr="00F4343A" w:rsidRDefault="00F4343A" w:rsidP="006E3DAC">
      <w:pPr>
        <w:spacing w:after="0" w:line="240" w:lineRule="auto"/>
      </w:pPr>
    </w:p>
    <w:p w:rsidR="006E3DAC" w:rsidRDefault="00F4343A" w:rsidP="006E3DAC">
      <w:pPr>
        <w:pStyle w:val="ListParagraph"/>
        <w:numPr>
          <w:ilvl w:val="0"/>
          <w:numId w:val="1"/>
        </w:numPr>
        <w:spacing w:after="0" w:line="240" w:lineRule="auto"/>
      </w:pPr>
      <w:r>
        <w:t>Complete</w:t>
      </w:r>
      <w:r w:rsidR="006E3DAC">
        <w:t xml:space="preserve"> the following chart.</w:t>
      </w:r>
    </w:p>
    <w:p w:rsidR="00DA661D" w:rsidRDefault="00DA661D" w:rsidP="00DA661D">
      <w:pPr>
        <w:pStyle w:val="ListParagraph"/>
        <w:spacing w:after="0"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4157"/>
        <w:gridCol w:w="4158"/>
      </w:tblGrid>
      <w:tr w:rsidR="006E3DAC" w:rsidRPr="003B5CC3" w:rsidTr="00DA661D">
        <w:trPr>
          <w:jc w:val="center"/>
        </w:trPr>
        <w:tc>
          <w:tcPr>
            <w:tcW w:w="1508" w:type="dxa"/>
          </w:tcPr>
          <w:p w:rsidR="006E3DAC" w:rsidRPr="003B5CC3" w:rsidRDefault="006E3DAC" w:rsidP="003B5CC3">
            <w:pPr>
              <w:spacing w:after="0" w:line="240" w:lineRule="auto"/>
            </w:pPr>
          </w:p>
        </w:tc>
        <w:tc>
          <w:tcPr>
            <w:tcW w:w="4157" w:type="dxa"/>
          </w:tcPr>
          <w:p w:rsidR="006E3DAC" w:rsidRPr="00DA661D" w:rsidRDefault="006E3DAC" w:rsidP="00DA661D">
            <w:pPr>
              <w:spacing w:after="0" w:line="240" w:lineRule="auto"/>
              <w:jc w:val="center"/>
              <w:rPr>
                <w:b/>
                <w:i/>
                <w:sz w:val="32"/>
                <w:u w:val="single"/>
              </w:rPr>
            </w:pPr>
            <w:r w:rsidRPr="00DA661D">
              <w:rPr>
                <w:b/>
                <w:i/>
                <w:sz w:val="32"/>
                <w:u w:val="single"/>
              </w:rPr>
              <w:t>Knight</w:t>
            </w:r>
          </w:p>
        </w:tc>
        <w:tc>
          <w:tcPr>
            <w:tcW w:w="4158" w:type="dxa"/>
          </w:tcPr>
          <w:p w:rsidR="006E3DAC" w:rsidRPr="00DA661D" w:rsidRDefault="006E3DAC" w:rsidP="00DA661D">
            <w:pPr>
              <w:spacing w:after="0" w:line="240" w:lineRule="auto"/>
              <w:jc w:val="center"/>
              <w:rPr>
                <w:b/>
                <w:i/>
                <w:sz w:val="32"/>
                <w:u w:val="single"/>
              </w:rPr>
            </w:pPr>
            <w:r w:rsidRPr="00DA661D">
              <w:rPr>
                <w:b/>
                <w:i/>
                <w:sz w:val="32"/>
                <w:u w:val="single"/>
              </w:rPr>
              <w:t>Archer</w:t>
            </w:r>
          </w:p>
        </w:tc>
      </w:tr>
      <w:tr w:rsidR="006E3DAC" w:rsidRPr="003B5CC3" w:rsidTr="00DA661D">
        <w:trPr>
          <w:jc w:val="center"/>
        </w:trPr>
        <w:tc>
          <w:tcPr>
            <w:tcW w:w="1508" w:type="dxa"/>
            <w:vAlign w:val="center"/>
          </w:tcPr>
          <w:p w:rsidR="00DA661D" w:rsidRDefault="006E3DAC" w:rsidP="00DA661D">
            <w:pPr>
              <w:spacing w:after="0" w:line="240" w:lineRule="auto"/>
              <w:jc w:val="center"/>
            </w:pPr>
            <w:r w:rsidRPr="003B5CC3">
              <w:t>Armo</w:t>
            </w:r>
            <w:r w:rsidR="00455E17">
              <w:t>u</w:t>
            </w:r>
            <w:r w:rsidRPr="003B5CC3">
              <w:t xml:space="preserve">r </w:t>
            </w:r>
          </w:p>
          <w:p w:rsidR="00DA661D" w:rsidRDefault="00DA661D" w:rsidP="00DA661D">
            <w:pPr>
              <w:spacing w:after="0" w:line="240" w:lineRule="auto"/>
              <w:jc w:val="center"/>
            </w:pPr>
            <w:r>
              <w:t>+</w:t>
            </w:r>
          </w:p>
          <w:p w:rsidR="006E3DAC" w:rsidRPr="003B5CC3" w:rsidRDefault="006E3DAC" w:rsidP="00DA661D">
            <w:pPr>
              <w:spacing w:after="0" w:line="240" w:lineRule="auto"/>
              <w:jc w:val="center"/>
            </w:pPr>
            <w:r w:rsidRPr="003B5CC3">
              <w:t xml:space="preserve"> Weapons</w:t>
            </w:r>
          </w:p>
        </w:tc>
        <w:tc>
          <w:tcPr>
            <w:tcW w:w="4157" w:type="dxa"/>
          </w:tcPr>
          <w:p w:rsidR="006E3DAC" w:rsidRPr="003B5CC3" w:rsidRDefault="006E3DAC" w:rsidP="003B5CC3">
            <w:pPr>
              <w:spacing w:after="0" w:line="240" w:lineRule="auto"/>
            </w:pPr>
          </w:p>
          <w:p w:rsidR="006E3DAC" w:rsidRPr="003B5CC3" w:rsidRDefault="006E3DAC" w:rsidP="003B5CC3">
            <w:pPr>
              <w:spacing w:after="0" w:line="240" w:lineRule="auto"/>
            </w:pPr>
          </w:p>
          <w:p w:rsidR="006E3DAC" w:rsidRPr="003B5CC3" w:rsidRDefault="006E3DAC" w:rsidP="003B5CC3">
            <w:pPr>
              <w:spacing w:after="0" w:line="240" w:lineRule="auto"/>
            </w:pPr>
          </w:p>
          <w:p w:rsidR="006E3DAC" w:rsidRDefault="006E3DAC" w:rsidP="003B5CC3">
            <w:pPr>
              <w:spacing w:after="0" w:line="240" w:lineRule="auto"/>
            </w:pPr>
          </w:p>
          <w:p w:rsidR="00DA661D" w:rsidRDefault="00DA661D" w:rsidP="003B5CC3">
            <w:pPr>
              <w:spacing w:after="0" w:line="240" w:lineRule="auto"/>
            </w:pPr>
          </w:p>
          <w:p w:rsidR="00DA661D" w:rsidRPr="003B5CC3" w:rsidRDefault="00DA661D" w:rsidP="003B5CC3">
            <w:pPr>
              <w:spacing w:after="0" w:line="240" w:lineRule="auto"/>
            </w:pPr>
          </w:p>
          <w:p w:rsidR="006E3DAC" w:rsidRPr="003B5CC3" w:rsidRDefault="006E3DAC" w:rsidP="003B5CC3">
            <w:pPr>
              <w:spacing w:after="0" w:line="240" w:lineRule="auto"/>
            </w:pPr>
          </w:p>
        </w:tc>
        <w:tc>
          <w:tcPr>
            <w:tcW w:w="4158" w:type="dxa"/>
          </w:tcPr>
          <w:p w:rsidR="006E3DAC" w:rsidRPr="003B5CC3" w:rsidRDefault="006E3DAC" w:rsidP="003B5CC3">
            <w:pPr>
              <w:spacing w:after="0" w:line="240" w:lineRule="auto"/>
            </w:pPr>
          </w:p>
        </w:tc>
      </w:tr>
      <w:tr w:rsidR="006E3DAC" w:rsidRPr="003B5CC3" w:rsidTr="00ED67A4">
        <w:trPr>
          <w:trHeight w:val="1052"/>
          <w:jc w:val="center"/>
        </w:trPr>
        <w:tc>
          <w:tcPr>
            <w:tcW w:w="1508" w:type="dxa"/>
            <w:vAlign w:val="center"/>
          </w:tcPr>
          <w:p w:rsidR="006E3DAC" w:rsidRPr="003B5CC3" w:rsidRDefault="006E3DAC" w:rsidP="00DA661D">
            <w:pPr>
              <w:spacing w:after="0" w:line="240" w:lineRule="auto"/>
              <w:jc w:val="center"/>
            </w:pPr>
            <w:r w:rsidRPr="003B5CC3">
              <w:t>Advantages</w:t>
            </w:r>
          </w:p>
        </w:tc>
        <w:tc>
          <w:tcPr>
            <w:tcW w:w="4157" w:type="dxa"/>
          </w:tcPr>
          <w:p w:rsidR="006E3DAC" w:rsidRPr="003B5CC3" w:rsidRDefault="006E3DAC" w:rsidP="003B5CC3">
            <w:pPr>
              <w:spacing w:after="0" w:line="240" w:lineRule="auto"/>
            </w:pPr>
          </w:p>
          <w:p w:rsidR="006E3DAC" w:rsidRDefault="006E3DAC" w:rsidP="003B5CC3">
            <w:pPr>
              <w:spacing w:after="0" w:line="240" w:lineRule="auto"/>
            </w:pPr>
          </w:p>
          <w:p w:rsidR="006E3DAC" w:rsidRPr="003B5CC3" w:rsidRDefault="006E3DAC" w:rsidP="003B5CC3">
            <w:pPr>
              <w:spacing w:after="0" w:line="240" w:lineRule="auto"/>
            </w:pPr>
          </w:p>
          <w:p w:rsidR="006E3DAC" w:rsidRPr="003B5CC3" w:rsidRDefault="006E3DAC" w:rsidP="003B5CC3">
            <w:pPr>
              <w:spacing w:after="0" w:line="240" w:lineRule="auto"/>
            </w:pPr>
          </w:p>
        </w:tc>
        <w:tc>
          <w:tcPr>
            <w:tcW w:w="4158" w:type="dxa"/>
          </w:tcPr>
          <w:p w:rsidR="006E3DAC" w:rsidRPr="003B5CC3" w:rsidRDefault="006E3DAC" w:rsidP="003B5CC3">
            <w:pPr>
              <w:spacing w:after="0" w:line="240" w:lineRule="auto"/>
            </w:pPr>
          </w:p>
        </w:tc>
      </w:tr>
      <w:tr w:rsidR="006E3DAC" w:rsidRPr="003B5CC3" w:rsidTr="00DA661D">
        <w:trPr>
          <w:jc w:val="center"/>
        </w:trPr>
        <w:tc>
          <w:tcPr>
            <w:tcW w:w="1508" w:type="dxa"/>
            <w:vAlign w:val="center"/>
          </w:tcPr>
          <w:p w:rsidR="006E3DAC" w:rsidRPr="003B5CC3" w:rsidRDefault="006E3DAC" w:rsidP="00DA661D">
            <w:pPr>
              <w:spacing w:after="0" w:line="240" w:lineRule="auto"/>
              <w:jc w:val="center"/>
            </w:pPr>
            <w:r w:rsidRPr="003B5CC3">
              <w:t>Disadvantages</w:t>
            </w:r>
          </w:p>
        </w:tc>
        <w:tc>
          <w:tcPr>
            <w:tcW w:w="4157" w:type="dxa"/>
          </w:tcPr>
          <w:p w:rsidR="006E3DAC" w:rsidRPr="003B5CC3" w:rsidRDefault="006E3DAC" w:rsidP="003B5CC3">
            <w:pPr>
              <w:spacing w:after="0" w:line="240" w:lineRule="auto"/>
            </w:pPr>
          </w:p>
          <w:p w:rsidR="006E3DAC" w:rsidRDefault="006E3DAC" w:rsidP="003B5CC3">
            <w:pPr>
              <w:spacing w:after="0" w:line="240" w:lineRule="auto"/>
            </w:pPr>
          </w:p>
          <w:p w:rsidR="00DA661D" w:rsidRPr="003B5CC3" w:rsidRDefault="00DA661D" w:rsidP="003B5CC3">
            <w:pPr>
              <w:spacing w:after="0" w:line="240" w:lineRule="auto"/>
            </w:pPr>
          </w:p>
          <w:p w:rsidR="006E3DAC" w:rsidRPr="003B5CC3" w:rsidRDefault="006E3DAC" w:rsidP="003B5CC3">
            <w:pPr>
              <w:spacing w:after="0" w:line="240" w:lineRule="auto"/>
            </w:pPr>
          </w:p>
        </w:tc>
        <w:tc>
          <w:tcPr>
            <w:tcW w:w="4158" w:type="dxa"/>
          </w:tcPr>
          <w:p w:rsidR="006E3DAC" w:rsidRPr="003B5CC3" w:rsidRDefault="006E3DAC" w:rsidP="003B5CC3">
            <w:pPr>
              <w:spacing w:after="0" w:line="240" w:lineRule="auto"/>
            </w:pPr>
          </w:p>
        </w:tc>
      </w:tr>
    </w:tbl>
    <w:p w:rsidR="00DA661D" w:rsidRPr="006E3DAC" w:rsidRDefault="00DA661D" w:rsidP="006E3DAC">
      <w:pPr>
        <w:spacing w:after="0" w:line="240" w:lineRule="auto"/>
      </w:pPr>
    </w:p>
    <w:p w:rsidR="006E3DAC" w:rsidRDefault="006E3DAC" w:rsidP="00DA661D">
      <w:pPr>
        <w:pStyle w:val="ListParagraph"/>
        <w:numPr>
          <w:ilvl w:val="0"/>
          <w:numId w:val="1"/>
        </w:numPr>
        <w:spacing w:after="100" w:afterAutospacing="1" w:line="360" w:lineRule="auto"/>
        <w:ind w:left="426"/>
      </w:pPr>
      <w:r>
        <w:t>Which would you prefer</w:t>
      </w:r>
      <w:r w:rsidR="00DA661D">
        <w:t xml:space="preserve"> in your army, or to be yourself</w:t>
      </w:r>
      <w:r>
        <w:t>, knight or archer? Why?</w:t>
      </w:r>
    </w:p>
    <w:p w:rsidR="00DA661D" w:rsidRPr="00DA661D" w:rsidRDefault="00DA661D" w:rsidP="00DA661D">
      <w:pPr>
        <w:pStyle w:val="ListParagraph"/>
        <w:spacing w:after="100" w:afterAutospacing="1" w:line="360" w:lineRule="auto"/>
        <w:ind w:left="66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3DAC" w:rsidRDefault="00F4343A" w:rsidP="006E3DAC">
      <w:pPr>
        <w:spacing w:line="240" w:lineRule="auto"/>
      </w:pPr>
      <w:r>
        <w:rPr>
          <w:b/>
        </w:rPr>
        <w:t xml:space="preserve">Section II: </w:t>
      </w:r>
      <w:r>
        <w:t>Read pages 141-143 and answer the following questions</w:t>
      </w:r>
    </w:p>
    <w:p w:rsidR="00F4343A" w:rsidRDefault="00F4343A" w:rsidP="00DA661D">
      <w:pPr>
        <w:pStyle w:val="ListParagraph"/>
        <w:numPr>
          <w:ilvl w:val="0"/>
          <w:numId w:val="1"/>
        </w:numPr>
        <w:spacing w:line="240" w:lineRule="auto"/>
        <w:ind w:left="426"/>
      </w:pPr>
      <w:r>
        <w:t>What technologies made knights useless? Why?</w:t>
      </w:r>
    </w:p>
    <w:p w:rsidR="00F4343A" w:rsidRDefault="00A82D70" w:rsidP="00DA661D">
      <w:pPr>
        <w:pStyle w:val="ListParagraph"/>
        <w:spacing w:after="100" w:afterAutospacing="1" w:line="360" w:lineRule="auto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67A4" w:rsidRDefault="00ED67A4" w:rsidP="00DA661D">
      <w:pPr>
        <w:pStyle w:val="ListParagraph"/>
        <w:spacing w:after="100" w:afterAutospacing="1" w:line="360" w:lineRule="auto"/>
        <w:ind w:left="0"/>
        <w:rPr>
          <w:u w:val="single"/>
        </w:rPr>
      </w:pPr>
    </w:p>
    <w:p w:rsidR="00F4343A" w:rsidRDefault="00F4343A" w:rsidP="00DA661D">
      <w:pPr>
        <w:pStyle w:val="ListParagraph"/>
        <w:numPr>
          <w:ilvl w:val="0"/>
          <w:numId w:val="1"/>
        </w:numPr>
        <w:spacing w:line="360" w:lineRule="auto"/>
        <w:ind w:left="426"/>
      </w:pPr>
      <w:r>
        <w:t>How were knights supposed to act based on chivalry? How did they really act and why?</w:t>
      </w:r>
    </w:p>
    <w:p w:rsidR="00F4343A" w:rsidRDefault="00DA661D" w:rsidP="00DA661D">
      <w:pPr>
        <w:pStyle w:val="ListParagraph"/>
        <w:spacing w:line="360" w:lineRule="auto"/>
        <w:ind w:left="66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343A" w:rsidRDefault="00ED67A4" w:rsidP="00DA661D">
      <w:pPr>
        <w:pStyle w:val="ListParagraph"/>
        <w:numPr>
          <w:ilvl w:val="0"/>
          <w:numId w:val="1"/>
        </w:numPr>
        <w:spacing w:line="240" w:lineRule="auto"/>
        <w:ind w:left="426"/>
      </w:pPr>
      <w:r>
        <w:lastRenderedPageBreak/>
        <w:t>What were some</w:t>
      </w:r>
      <w:r w:rsidR="00F4343A">
        <w:t xml:space="preserve"> knightly pas</w:t>
      </w:r>
      <w:r>
        <w:t>s</w:t>
      </w:r>
      <w:r w:rsidR="00F4343A">
        <w:t xml:space="preserve"> </w:t>
      </w:r>
      <w:r>
        <w:t>times?  Why did they do these things?</w:t>
      </w:r>
    </w:p>
    <w:p w:rsidR="00DA661D" w:rsidRDefault="00ED67A4" w:rsidP="00ED67A4">
      <w:pPr>
        <w:spacing w:after="120" w:line="360" w:lineRule="auto"/>
        <w:ind w:left="90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6C65" w:rsidRDefault="00BC6C65" w:rsidP="00DA661D">
      <w:pPr>
        <w:spacing w:line="240" w:lineRule="auto"/>
        <w:ind w:left="426"/>
        <w:rPr>
          <w:b/>
        </w:rPr>
      </w:pPr>
    </w:p>
    <w:p w:rsidR="00F4343A" w:rsidRDefault="00F4343A" w:rsidP="00DA661D">
      <w:pPr>
        <w:spacing w:line="240" w:lineRule="auto"/>
        <w:ind w:left="426"/>
      </w:pPr>
      <w:bookmarkStart w:id="0" w:name="_GoBack"/>
      <w:bookmarkEnd w:id="0"/>
      <w:r>
        <w:rPr>
          <w:b/>
        </w:rPr>
        <w:t xml:space="preserve">Section III: </w:t>
      </w:r>
      <w:r>
        <w:t>Read “The Education of a Knight” and complete the following questions.</w:t>
      </w:r>
    </w:p>
    <w:p w:rsidR="003B5CC3" w:rsidRDefault="003B5CC3" w:rsidP="00DA661D">
      <w:pPr>
        <w:pStyle w:val="ListParagraph"/>
        <w:numPr>
          <w:ilvl w:val="0"/>
          <w:numId w:val="1"/>
        </w:numPr>
        <w:spacing w:line="240" w:lineRule="auto"/>
      </w:pPr>
      <w:r>
        <w:t>Complete the following chart.</w:t>
      </w:r>
    </w:p>
    <w:tbl>
      <w:tblPr>
        <w:tblW w:w="9869" w:type="dxa"/>
        <w:jc w:val="center"/>
        <w:tblInd w:w="-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4428"/>
        <w:gridCol w:w="4429"/>
      </w:tblGrid>
      <w:tr w:rsidR="00F4343A" w:rsidRPr="003B5CC3" w:rsidTr="00ED67A4">
        <w:trPr>
          <w:trHeight w:val="558"/>
          <w:jc w:val="center"/>
        </w:trPr>
        <w:tc>
          <w:tcPr>
            <w:tcW w:w="1012" w:type="dxa"/>
            <w:vAlign w:val="center"/>
          </w:tcPr>
          <w:p w:rsidR="00F4343A" w:rsidRPr="00A82D70" w:rsidRDefault="00F4343A" w:rsidP="00A82D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2D70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4428" w:type="dxa"/>
            <w:vAlign w:val="center"/>
          </w:tcPr>
          <w:p w:rsidR="00F4343A" w:rsidRPr="00A82D70" w:rsidRDefault="00ED67A4" w:rsidP="00A82D70">
            <w:pPr>
              <w:spacing w:after="0" w:line="240" w:lineRule="auto"/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When/</w:t>
            </w:r>
            <w:r w:rsidR="00F4343A" w:rsidRPr="00A82D70">
              <w:rPr>
                <w:b/>
                <w:sz w:val="24"/>
                <w:szCs w:val="24"/>
              </w:rPr>
              <w:t xml:space="preserve">How </w:t>
            </w:r>
            <w:r>
              <w:rPr>
                <w:b/>
                <w:sz w:val="24"/>
                <w:szCs w:val="24"/>
              </w:rPr>
              <w:t>did they beco</w:t>
            </w:r>
            <w:r w:rsidR="00F4343A" w:rsidRPr="00A82D70">
              <w:rPr>
                <w:b/>
                <w:sz w:val="24"/>
                <w:szCs w:val="24"/>
              </w:rPr>
              <w:t xml:space="preserve">me this </w:t>
            </w:r>
            <w:r w:rsidR="00A82D70" w:rsidRPr="00A82D70">
              <w:rPr>
                <w:b/>
                <w:sz w:val="24"/>
                <w:szCs w:val="24"/>
              </w:rPr>
              <w:t>rank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429" w:type="dxa"/>
            <w:vAlign w:val="center"/>
          </w:tcPr>
          <w:p w:rsidR="00F4343A" w:rsidRPr="00A82D70" w:rsidRDefault="00ED67A4" w:rsidP="00ED67A4">
            <w:pPr>
              <w:spacing w:after="0" w:line="240" w:lineRule="auto"/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did they learn?  From Whom?</w:t>
            </w:r>
          </w:p>
        </w:tc>
      </w:tr>
      <w:tr w:rsidR="00A82D70" w:rsidRPr="003B5CC3" w:rsidTr="00ED67A4">
        <w:trPr>
          <w:trHeight w:val="1438"/>
          <w:jc w:val="center"/>
        </w:trPr>
        <w:tc>
          <w:tcPr>
            <w:tcW w:w="1012" w:type="dxa"/>
            <w:vMerge w:val="restart"/>
            <w:vAlign w:val="center"/>
          </w:tcPr>
          <w:p w:rsidR="00A82D70" w:rsidRDefault="00ED67A4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</w:t>
            </w:r>
          </w:p>
          <w:p w:rsidR="004D4954" w:rsidRDefault="004D4954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2D70" w:rsidRDefault="00BC6C65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1.05pt;margin-top:-.2pt;width:0;height:41.25pt;z-index:251657728" o:connectortype="straight">
                  <v:stroke endarrow="block"/>
                </v:shape>
              </w:pict>
            </w:r>
          </w:p>
          <w:p w:rsidR="00A82D70" w:rsidRDefault="00A82D70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2D70" w:rsidRDefault="00A82D70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2D70" w:rsidRPr="003B5CC3" w:rsidRDefault="00A82D70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2D70" w:rsidRDefault="00ED67A4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Squire</w:t>
            </w:r>
          </w:p>
          <w:p w:rsidR="00A82D70" w:rsidRDefault="00BC6C65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pict>
                <v:shape id="_x0000_s1030" type="#_x0000_t32" style="position:absolute;left:0;text-align:left;margin-left:20.7pt;margin-top:7.45pt;width:0;height:41.25pt;z-index:251658752" o:connectortype="straight">
                  <v:stroke endarrow="block"/>
                </v:shape>
              </w:pict>
            </w:r>
          </w:p>
          <w:p w:rsidR="00A82D70" w:rsidRDefault="00A82D70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2D70" w:rsidRDefault="00A82D70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2D70" w:rsidRPr="003B5CC3" w:rsidRDefault="00A82D70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2D70" w:rsidRPr="003B5CC3" w:rsidRDefault="00A82D70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Knight</w:t>
            </w:r>
          </w:p>
        </w:tc>
        <w:tc>
          <w:tcPr>
            <w:tcW w:w="4428" w:type="dxa"/>
            <w:vAlign w:val="center"/>
          </w:tcPr>
          <w:p w:rsidR="00A82D70" w:rsidRPr="003B5CC3" w:rsidRDefault="00A82D70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center"/>
          </w:tcPr>
          <w:p w:rsidR="00A82D70" w:rsidRPr="003B5CC3" w:rsidRDefault="00A82D70" w:rsidP="00A82D70">
            <w:pPr>
              <w:spacing w:after="0" w:line="240" w:lineRule="auto"/>
              <w:ind w:left="426"/>
              <w:jc w:val="center"/>
              <w:rPr>
                <w:sz w:val="24"/>
                <w:szCs w:val="24"/>
              </w:rPr>
            </w:pPr>
          </w:p>
        </w:tc>
      </w:tr>
      <w:tr w:rsidR="00A82D70" w:rsidRPr="003B5CC3" w:rsidTr="00ED67A4">
        <w:trPr>
          <w:trHeight w:val="1438"/>
          <w:jc w:val="center"/>
        </w:trPr>
        <w:tc>
          <w:tcPr>
            <w:tcW w:w="1012" w:type="dxa"/>
            <w:vMerge/>
            <w:vAlign w:val="center"/>
          </w:tcPr>
          <w:p w:rsidR="00A82D70" w:rsidRPr="003B5CC3" w:rsidRDefault="00A82D70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A82D70" w:rsidRPr="003B5CC3" w:rsidRDefault="00A82D70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center"/>
          </w:tcPr>
          <w:p w:rsidR="00A82D70" w:rsidRPr="003B5CC3" w:rsidRDefault="00A82D70" w:rsidP="00A82D70">
            <w:pPr>
              <w:spacing w:after="0" w:line="240" w:lineRule="auto"/>
              <w:ind w:left="426"/>
              <w:jc w:val="center"/>
              <w:rPr>
                <w:sz w:val="24"/>
                <w:szCs w:val="24"/>
              </w:rPr>
            </w:pPr>
          </w:p>
        </w:tc>
      </w:tr>
      <w:tr w:rsidR="00A82D70" w:rsidRPr="003B5CC3" w:rsidTr="00ED67A4">
        <w:trPr>
          <w:trHeight w:val="1438"/>
          <w:jc w:val="center"/>
        </w:trPr>
        <w:tc>
          <w:tcPr>
            <w:tcW w:w="1012" w:type="dxa"/>
            <w:vMerge/>
            <w:vAlign w:val="center"/>
          </w:tcPr>
          <w:p w:rsidR="00A82D70" w:rsidRPr="003B5CC3" w:rsidRDefault="00A82D70" w:rsidP="00A82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A82D70" w:rsidRPr="003B5CC3" w:rsidRDefault="00A82D70" w:rsidP="00A82D70">
            <w:pPr>
              <w:spacing w:after="0" w:line="240" w:lineRule="auto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center"/>
          </w:tcPr>
          <w:p w:rsidR="00A82D70" w:rsidRPr="003B5CC3" w:rsidRDefault="00A82D70" w:rsidP="00A82D70">
            <w:pPr>
              <w:spacing w:after="0" w:line="240" w:lineRule="auto"/>
              <w:ind w:left="426"/>
              <w:jc w:val="center"/>
              <w:rPr>
                <w:sz w:val="24"/>
                <w:szCs w:val="24"/>
              </w:rPr>
            </w:pPr>
          </w:p>
        </w:tc>
      </w:tr>
    </w:tbl>
    <w:p w:rsidR="006E3DAC" w:rsidRPr="00ED67A4" w:rsidRDefault="006E3DAC" w:rsidP="00DA661D">
      <w:pPr>
        <w:spacing w:line="240" w:lineRule="auto"/>
        <w:rPr>
          <w:sz w:val="14"/>
          <w:szCs w:val="24"/>
        </w:rPr>
      </w:pPr>
    </w:p>
    <w:p w:rsidR="00ED67A4" w:rsidRDefault="00ED67A4" w:rsidP="00ED67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has the term “Page” survived?</w:t>
      </w:r>
    </w:p>
    <w:p w:rsidR="00ED67A4" w:rsidRDefault="00ED67A4" w:rsidP="00ED67A4">
      <w:pPr>
        <w:pStyle w:val="ListParagraph"/>
        <w:spacing w:line="240" w:lineRule="auto"/>
        <w:rPr>
          <w:sz w:val="24"/>
          <w:szCs w:val="24"/>
        </w:rPr>
      </w:pPr>
    </w:p>
    <w:p w:rsidR="00ED67A4" w:rsidRDefault="00ED67A4" w:rsidP="00ED67A4">
      <w:pPr>
        <w:pStyle w:val="ListParagraph"/>
        <w:spacing w:line="240" w:lineRule="auto"/>
        <w:rPr>
          <w:sz w:val="24"/>
          <w:szCs w:val="24"/>
        </w:rPr>
      </w:pPr>
    </w:p>
    <w:p w:rsidR="00ED67A4" w:rsidRDefault="00BC6C65" w:rsidP="00ED67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the duties of a modern Page:</w:t>
      </w:r>
    </w:p>
    <w:p w:rsidR="00BC6C65" w:rsidRDefault="00BC6C65" w:rsidP="00BC6C65">
      <w:pPr>
        <w:spacing w:line="240" w:lineRule="auto"/>
        <w:rPr>
          <w:sz w:val="24"/>
          <w:szCs w:val="24"/>
        </w:rPr>
      </w:pPr>
    </w:p>
    <w:p w:rsidR="00BC6C65" w:rsidRDefault="00BC6C65" w:rsidP="00BC6C65">
      <w:pPr>
        <w:spacing w:line="240" w:lineRule="auto"/>
        <w:rPr>
          <w:sz w:val="24"/>
          <w:szCs w:val="24"/>
        </w:rPr>
      </w:pPr>
    </w:p>
    <w:p w:rsidR="00BC6C65" w:rsidRDefault="00BC6C65" w:rsidP="00BC6C65">
      <w:pPr>
        <w:spacing w:line="240" w:lineRule="auto"/>
        <w:rPr>
          <w:sz w:val="24"/>
          <w:szCs w:val="24"/>
        </w:rPr>
      </w:pPr>
    </w:p>
    <w:p w:rsidR="00BC6C65" w:rsidRPr="00BC6C65" w:rsidRDefault="00BC6C65" w:rsidP="00BC6C65">
      <w:pPr>
        <w:spacing w:line="240" w:lineRule="auto"/>
        <w:rPr>
          <w:sz w:val="24"/>
          <w:szCs w:val="24"/>
        </w:rPr>
      </w:pPr>
    </w:p>
    <w:p w:rsidR="00BC6C65" w:rsidRDefault="00BC6C65" w:rsidP="00ED67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might a modern Page learn from his duties?  What else might she learn from just being in that environment?</w:t>
      </w:r>
    </w:p>
    <w:p w:rsidR="00ED67A4" w:rsidRDefault="00ED67A4" w:rsidP="00ED67A4">
      <w:pPr>
        <w:pStyle w:val="ListParagraph"/>
        <w:spacing w:line="240" w:lineRule="auto"/>
        <w:rPr>
          <w:sz w:val="24"/>
          <w:szCs w:val="24"/>
        </w:rPr>
      </w:pPr>
    </w:p>
    <w:p w:rsidR="00ED67A4" w:rsidRPr="00BC6C65" w:rsidRDefault="00ED67A4" w:rsidP="00ED67A4">
      <w:pPr>
        <w:spacing w:line="240" w:lineRule="auto"/>
        <w:rPr>
          <w:sz w:val="20"/>
          <w:szCs w:val="24"/>
        </w:rPr>
      </w:pPr>
    </w:p>
    <w:sectPr w:rsidR="00ED67A4" w:rsidRPr="00BC6C65" w:rsidSect="00ED67A4">
      <w:pgSz w:w="12240" w:h="15840"/>
      <w:pgMar w:top="720" w:right="720" w:bottom="72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1D1"/>
    <w:multiLevelType w:val="hybridMultilevel"/>
    <w:tmpl w:val="C0E6F39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0C6564F"/>
    <w:multiLevelType w:val="hybridMultilevel"/>
    <w:tmpl w:val="AE94EBDE"/>
    <w:lvl w:ilvl="0" w:tplc="D6E6C1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A2039"/>
    <w:multiLevelType w:val="hybridMultilevel"/>
    <w:tmpl w:val="D3363B02"/>
    <w:lvl w:ilvl="0" w:tplc="EB1044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971E6"/>
    <w:multiLevelType w:val="hybridMultilevel"/>
    <w:tmpl w:val="CDD6099E"/>
    <w:lvl w:ilvl="0" w:tplc="4F2016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3DAC"/>
    <w:rsid w:val="003B5CC3"/>
    <w:rsid w:val="00455E17"/>
    <w:rsid w:val="004D4954"/>
    <w:rsid w:val="006E3DAC"/>
    <w:rsid w:val="0088226D"/>
    <w:rsid w:val="00A82D70"/>
    <w:rsid w:val="00BA502A"/>
    <w:rsid w:val="00BC6C65"/>
    <w:rsid w:val="00DA661D"/>
    <w:rsid w:val="00ED67A4"/>
    <w:rsid w:val="00F2726C"/>
    <w:rsid w:val="00F4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6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841FE19A.dotm</Template>
  <TotalTime>19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Clayho</dc:creator>
  <cp:keywords/>
  <cp:lastModifiedBy>Howe, Clayton</cp:lastModifiedBy>
  <cp:revision>4</cp:revision>
  <cp:lastPrinted>2014-11-23T23:24:00Z</cp:lastPrinted>
  <dcterms:created xsi:type="dcterms:W3CDTF">2014-10-16T16:20:00Z</dcterms:created>
  <dcterms:modified xsi:type="dcterms:W3CDTF">2016-03-02T21:42:00Z</dcterms:modified>
</cp:coreProperties>
</file>