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A" w:rsidRDefault="00C9037A" w:rsidP="00C9037A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b/>
          <w:i/>
          <w:sz w:val="48"/>
          <w:u w:val="single"/>
        </w:rPr>
        <w:t>Subtracting Integers</w:t>
      </w:r>
    </w:p>
    <w:p w:rsidR="00C9037A" w:rsidRDefault="00C9037A" w:rsidP="00C90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Div.: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037A" w:rsidRDefault="00C9037A" w:rsidP="00C9037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on a number line by starting at the first number and then moving away from the sign of the number you are subtracting the same number of spaces as the number.</w:t>
      </w:r>
    </w:p>
    <w:p w:rsidR="00C9037A" w:rsidRDefault="00C9037A" w:rsidP="00C9037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0D3B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AD073" wp14:editId="6A5B8326">
                <wp:simplePos x="0" y="0"/>
                <wp:positionH relativeFrom="column">
                  <wp:posOffset>2776427</wp:posOffset>
                </wp:positionH>
                <wp:positionV relativeFrom="paragraph">
                  <wp:posOffset>1449040</wp:posOffset>
                </wp:positionV>
                <wp:extent cx="3221502" cy="691117"/>
                <wp:effectExtent l="0" t="0" r="17145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502" cy="691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7A" w:rsidRDefault="00C9037A" w:rsidP="00C9037A">
                            <w:r>
                              <w:t xml:space="preserve">Subtracting means you move </w:t>
                            </w:r>
                            <w:r w:rsidRPr="00100D3B">
                              <w:rPr>
                                <w:b/>
                              </w:rPr>
                              <w:t>AWAY</w:t>
                            </w:r>
                            <w:r>
                              <w:t xml:space="preserve"> from the sign of the number you are subtracting. </w:t>
                            </w:r>
                            <w:proofErr w:type="gramStart"/>
                            <w:r>
                              <w:t>E.G. Away from the negative 3 spots.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6pt;margin-top:114.1pt;width:253.65pt;height:5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">
                <v:textbox>
                  <w:txbxContent>
                    <w:p w:rsidR="00C9037A" w:rsidRDefault="00C9037A" w:rsidP="00C9037A">
                      <w:r>
                        <w:t xml:space="preserve">Subtracting means you move </w:t>
                      </w:r>
                      <w:r w:rsidRPr="00100D3B">
                        <w:rPr>
                          <w:b/>
                        </w:rPr>
                        <w:t>AWAY</w:t>
                      </w:r>
                      <w:r>
                        <w:t xml:space="preserve"> from the sign of the number you are subtracting. </w:t>
                      </w:r>
                      <w:proofErr w:type="gramStart"/>
                      <w:r>
                        <w:t>E.G. Away from the negative 3 spots.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C32B8F" wp14:editId="016AF63A">
            <wp:extent cx="5624623" cy="1446027"/>
            <wp:effectExtent l="0" t="0" r="0" b="0"/>
            <wp:docPr id="24" name="Picture 24" descr="http://www.helpingwithmath.com/images/numbers/int_AddSubtract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lpingwithmath.com/images/numbers/int_AddSubtract0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66"/>
                    <a:stretch/>
                  </pic:blipFill>
                  <pic:spPr bwMode="auto">
                    <a:xfrm>
                      <a:off x="0" y="0"/>
                      <a:ext cx="5628052" cy="14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37A" w:rsidRDefault="00C9037A" w:rsidP="00C9037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9037A" w:rsidRDefault="00C9037A" w:rsidP="00C9037A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C9037A" w:rsidRPr="00655B56" w:rsidRDefault="00C9037A" w:rsidP="00C9037A">
      <w:pPr>
        <w:jc w:val="center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655B56">
        <w:rPr>
          <w:rFonts w:ascii="Times New Roman" w:eastAsiaTheme="minorEastAsia" w:hAnsi="Times New Roman" w:cs="Times New Roman"/>
          <w:sz w:val="24"/>
          <w:szCs w:val="24"/>
          <w:u w:val="single"/>
        </w:rPr>
        <w:t>Subtracting Integers is the same as adding the opposite integer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:</w:t>
      </w:r>
    </w:p>
    <w:p w:rsidR="00C9037A" w:rsidRDefault="00C9037A" w:rsidP="00C9037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5-2=3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equal to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5+(-2)=3</m:t>
        </m:r>
      </m:oMath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  <w:sectPr w:rsidR="00C9037A" w:rsidSect="00C9037A"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Subtract using a number line:</w:t>
      </w:r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(+3)-3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(+2)-(-3)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(+5)-(-4)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(-6)-(+6)</m:t>
        </m:r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(-5)-(-3)</m:t>
        </m:r>
      </m:oMath>
    </w:p>
    <w:p w:rsidR="00C9037A" w:rsidRPr="008B7CC1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</m:oMath>
    </w:p>
    <w:p w:rsidR="00C9037A" w:rsidRPr="008B7CC1" w:rsidRDefault="00C9037A" w:rsidP="00C9037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Subtract using an integer tile diagram:</w:t>
      </w:r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(+3)-3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(+2)-(-3)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(+5)-(-4)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(-6)-(+6)</m:t>
        </m:r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-6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(-5)-(-3)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(-4)-(-6)</m:t>
        </m:r>
      </m:oMath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Subtract by using opposite operations:</w:t>
      </w:r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e>
        </m:d>
      </m:oMath>
    </w:p>
    <w:p w:rsidR="00C9037A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</m:oMath>
    </w:p>
    <w:p w:rsidR="00C9037A" w:rsidRDefault="00C9037A" w:rsidP="00C9037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Pr="00DA3E3C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Simplify</w:t>
      </w:r>
      <w:r w:rsidR="0054548C">
        <w:rPr>
          <w:rFonts w:ascii="Times New Roman" w:eastAsiaTheme="minorEastAsia" w:hAnsi="Times New Roman" w:cs="Times New Roman"/>
          <w:sz w:val="24"/>
          <w:szCs w:val="24"/>
        </w:rPr>
        <w:t xml:space="preserve"> (Solve)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9037A" w:rsidRPr="008A2C09" w:rsidRDefault="005B390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-(+2)</m:t>
        </m:r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+9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-(+8)</m:t>
        </m:r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-(+8)</m:t>
        </m:r>
      </m:oMath>
    </w:p>
    <w:p w:rsidR="00C9037A" w:rsidRPr="008A2C09" w:rsidRDefault="005B390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+(-8)</m:t>
        </m:r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-3+2-(-4)</m:t>
        </m:r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-4-6+8</m:t>
        </m:r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5-7+2-3+6</m:t>
        </m:r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-4+6-1+3-6</m:t>
        </m:r>
      </m:oMath>
    </w:p>
    <w:p w:rsidR="00C9037A" w:rsidRPr="008A2C09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-2-3-1+5+7</m:t>
        </m:r>
      </m:oMath>
    </w:p>
    <w:p w:rsidR="00C9037A" w:rsidRDefault="00C9037A" w:rsidP="00C9037A">
      <w:pPr>
        <w:pStyle w:val="ListParagraph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2-3-5+1+3</m:t>
        </m:r>
      </m:oMath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  <w:sectPr w:rsidR="00C9037A" w:rsidSect="0056236A">
          <w:type w:val="continuous"/>
          <w:pgSz w:w="12240" w:h="15840"/>
          <w:pgMar w:top="720" w:right="720" w:bottom="630" w:left="1170" w:header="720" w:footer="720" w:gutter="0"/>
          <w:cols w:num="2" w:space="720"/>
          <w:docGrid w:linePitch="360"/>
        </w:sectPr>
      </w:pPr>
    </w:p>
    <w:p w:rsidR="00C9037A" w:rsidRPr="00DA3E3C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 w:rsidRPr="00DA3E3C">
        <w:rPr>
          <w:rFonts w:ascii="Times New Roman" w:eastAsiaTheme="minorEastAsia" w:hAnsi="Times New Roman" w:cs="Times New Roman"/>
          <w:sz w:val="24"/>
          <w:szCs w:val="24"/>
        </w:rPr>
        <w:lastRenderedPageBreak/>
        <w:t>Decide whether each statement is always true, sometimes true, or never true.  Explain.</w:t>
      </w:r>
    </w:p>
    <w:p w:rsidR="00C9037A" w:rsidRDefault="00C9037A" w:rsidP="00C903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Adding an integer is the same as subtracting its opposite.</w:t>
      </w:r>
    </w:p>
    <w:p w:rsidR="00C9037A" w:rsidRDefault="00C9037A" w:rsidP="00C903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from an integer gives a smaller integer.</w:t>
      </w:r>
    </w:p>
    <w:p w:rsidR="00C9037A" w:rsidRDefault="00C9037A" w:rsidP="00C903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Subtracting a negative integer from a negative integer gives a positive integer.</w:t>
      </w:r>
    </w:p>
    <w:p w:rsidR="00C9037A" w:rsidRPr="00DF2C9B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0B114" wp14:editId="77A5F972">
                <wp:simplePos x="0" y="0"/>
                <wp:positionH relativeFrom="column">
                  <wp:posOffset>685800</wp:posOffset>
                </wp:positionH>
                <wp:positionV relativeFrom="paragraph">
                  <wp:posOffset>128270</wp:posOffset>
                </wp:positionV>
                <wp:extent cx="342900" cy="228600"/>
                <wp:effectExtent l="0" t="0" r="1270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" o:spid="_x0000_s1026" style="position:absolute;margin-left:54pt;margin-top:10.1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F788F" wp14:editId="2AA0E064">
            <wp:simplePos x="0" y="0"/>
            <wp:positionH relativeFrom="column">
              <wp:posOffset>727710</wp:posOffset>
            </wp:positionH>
            <wp:positionV relativeFrom="paragraph">
              <wp:posOffset>147320</wp:posOffset>
            </wp:positionV>
            <wp:extent cx="3615690" cy="73761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8FFA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737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2C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9037A" w:rsidRPr="002D1A2A" w:rsidRDefault="005B390A" w:rsidP="00C9037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5CBAC" wp14:editId="03C3573C">
                <wp:simplePos x="0" y="0"/>
                <wp:positionH relativeFrom="column">
                  <wp:posOffset>4690110</wp:posOffset>
                </wp:positionH>
                <wp:positionV relativeFrom="paragraph">
                  <wp:posOffset>290357</wp:posOffset>
                </wp:positionV>
                <wp:extent cx="1924050" cy="2923540"/>
                <wp:effectExtent l="0" t="0" r="1905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923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90A" w:rsidRPr="005B390A" w:rsidRDefault="005B390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B390A">
                              <w:rPr>
                                <w:b/>
                                <w:u w:val="single"/>
                              </w:rPr>
                              <w:t>Towers:</w:t>
                            </w:r>
                          </w:p>
                          <w:p w:rsidR="005B390A" w:rsidRDefault="005B390A">
                            <w:r>
                              <w:t>CN – 553m</w:t>
                            </w:r>
                          </w:p>
                          <w:p w:rsidR="005B390A" w:rsidRDefault="005B390A">
                            <w:r>
                              <w:t>Sear –480m</w:t>
                            </w:r>
                          </w:p>
                          <w:p w:rsidR="005B390A" w:rsidRDefault="005B390A">
                            <w:r>
                              <w:t>Eiffel –320m</w:t>
                            </w:r>
                          </w:p>
                          <w:p w:rsidR="005B390A" w:rsidRPr="005B390A" w:rsidRDefault="005B390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B390A">
                              <w:rPr>
                                <w:b/>
                                <w:u w:val="single"/>
                              </w:rPr>
                              <w:t>Mines:</w:t>
                            </w:r>
                          </w:p>
                          <w:p w:rsidR="005B390A" w:rsidRPr="005B390A" w:rsidRDefault="005B390A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B390A">
                              <w:rPr>
                                <w:lang w:val="es-ES_tradnl"/>
                              </w:rPr>
                              <w:t>Kolar</w:t>
                            </w:r>
                            <w:proofErr w:type="spellEnd"/>
                            <w:r w:rsidRPr="005B390A">
                              <w:rPr>
                                <w:lang w:val="es-ES_tradnl"/>
                              </w:rPr>
                              <w:t xml:space="preserve"> – (-2622m)</w:t>
                            </w:r>
                          </w:p>
                          <w:p w:rsidR="005B390A" w:rsidRPr="005B390A" w:rsidRDefault="005B390A">
                            <w:pPr>
                              <w:rPr>
                                <w:lang w:val="es-ES_tradnl"/>
                              </w:rPr>
                            </w:pPr>
                            <w:r w:rsidRPr="005B390A">
                              <w:rPr>
                                <w:lang w:val="es-ES_tradnl"/>
                              </w:rPr>
                              <w:t>Nova Lima – (- 2453m)</w:t>
                            </w:r>
                          </w:p>
                          <w:p w:rsidR="005B390A" w:rsidRPr="005B390A" w:rsidRDefault="005B390A">
                            <w:pPr>
                              <w:rPr>
                                <w:lang w:val="es-ES_tradnl"/>
                              </w:rPr>
                            </w:pPr>
                            <w:proofErr w:type="spellStart"/>
                            <w:r w:rsidRPr="005B390A">
                              <w:rPr>
                                <w:lang w:val="es-ES_tradnl"/>
                              </w:rPr>
                              <w:t>Boksburg</w:t>
                            </w:r>
                            <w:proofErr w:type="spellEnd"/>
                            <w:r w:rsidRPr="005B390A">
                              <w:rPr>
                                <w:lang w:val="es-ES_tradnl"/>
                              </w:rPr>
                              <w:t xml:space="preserve"> – (-3427m)</w:t>
                            </w:r>
                          </w:p>
                          <w:p w:rsidR="005B390A" w:rsidRPr="005B390A" w:rsidRDefault="005B390A">
                            <w:r w:rsidRPr="005B390A">
                              <w:t xml:space="preserve">Western Deep </w:t>
                            </w:r>
                            <w:r>
                              <w:t>– (- 3440m)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9.3pt;margin-top:22.85pt;width:151.5pt;height:23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" filled="f" strokeweight=".5pt">
                <v:textbox>
                  <w:txbxContent>
                    <w:p w:rsidR="005B390A" w:rsidRPr="005B390A" w:rsidRDefault="005B390A">
                      <w:pPr>
                        <w:rPr>
                          <w:b/>
                          <w:u w:val="single"/>
                        </w:rPr>
                      </w:pPr>
                      <w:r w:rsidRPr="005B390A">
                        <w:rPr>
                          <w:b/>
                          <w:u w:val="single"/>
                        </w:rPr>
                        <w:t>Towers:</w:t>
                      </w:r>
                    </w:p>
                    <w:p w:rsidR="005B390A" w:rsidRDefault="005B390A">
                      <w:r>
                        <w:t>CN – 553m</w:t>
                      </w:r>
                    </w:p>
                    <w:p w:rsidR="005B390A" w:rsidRDefault="005B390A">
                      <w:r>
                        <w:t>Sear –480m</w:t>
                      </w:r>
                    </w:p>
                    <w:p w:rsidR="005B390A" w:rsidRDefault="005B390A">
                      <w:r>
                        <w:t>Eiffel –320m</w:t>
                      </w:r>
                    </w:p>
                    <w:p w:rsidR="005B390A" w:rsidRPr="005B390A" w:rsidRDefault="005B390A">
                      <w:pPr>
                        <w:rPr>
                          <w:b/>
                          <w:u w:val="single"/>
                        </w:rPr>
                      </w:pPr>
                      <w:r w:rsidRPr="005B390A">
                        <w:rPr>
                          <w:b/>
                          <w:u w:val="single"/>
                        </w:rPr>
                        <w:t>Mines:</w:t>
                      </w:r>
                    </w:p>
                    <w:p w:rsidR="005B390A" w:rsidRPr="005B390A" w:rsidRDefault="005B390A">
                      <w:pPr>
                        <w:rPr>
                          <w:lang w:val="es-ES_tradnl"/>
                        </w:rPr>
                      </w:pPr>
                      <w:proofErr w:type="spellStart"/>
                      <w:r w:rsidRPr="005B390A">
                        <w:rPr>
                          <w:lang w:val="es-ES_tradnl"/>
                        </w:rPr>
                        <w:t>Kolar</w:t>
                      </w:r>
                      <w:proofErr w:type="spellEnd"/>
                      <w:r w:rsidRPr="005B390A">
                        <w:rPr>
                          <w:lang w:val="es-ES_tradnl"/>
                        </w:rPr>
                        <w:t xml:space="preserve"> – (-2622m)</w:t>
                      </w:r>
                    </w:p>
                    <w:p w:rsidR="005B390A" w:rsidRPr="005B390A" w:rsidRDefault="005B390A">
                      <w:pPr>
                        <w:rPr>
                          <w:lang w:val="es-ES_tradnl"/>
                        </w:rPr>
                      </w:pPr>
                      <w:r w:rsidRPr="005B390A">
                        <w:rPr>
                          <w:lang w:val="es-ES_tradnl"/>
                        </w:rPr>
                        <w:t>Nova Lima – (- 2453m)</w:t>
                      </w:r>
                    </w:p>
                    <w:p w:rsidR="005B390A" w:rsidRPr="005B390A" w:rsidRDefault="005B390A">
                      <w:pPr>
                        <w:rPr>
                          <w:lang w:val="es-ES_tradnl"/>
                        </w:rPr>
                      </w:pPr>
                      <w:proofErr w:type="spellStart"/>
                      <w:r w:rsidRPr="005B390A">
                        <w:rPr>
                          <w:lang w:val="es-ES_tradnl"/>
                        </w:rPr>
                        <w:t>Boksburg</w:t>
                      </w:r>
                      <w:proofErr w:type="spellEnd"/>
                      <w:r w:rsidRPr="005B390A">
                        <w:rPr>
                          <w:lang w:val="es-ES_tradnl"/>
                        </w:rPr>
                        <w:t xml:space="preserve"> – (-3427m)</w:t>
                      </w:r>
                    </w:p>
                    <w:p w:rsidR="005B390A" w:rsidRPr="005B390A" w:rsidRDefault="005B390A">
                      <w:r w:rsidRPr="005B390A">
                        <w:t xml:space="preserve">Western Deep </w:t>
                      </w:r>
                      <w:r>
                        <w:t>– (- 3440m)</w:t>
                      </w:r>
                    </w:p>
                  </w:txbxContent>
                </v:textbox>
              </v:shape>
            </w:pict>
          </mc:Fallback>
        </mc:AlternateContent>
      </w: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D1904" wp14:editId="6F45B399">
                <wp:simplePos x="0" y="0"/>
                <wp:positionH relativeFrom="column">
                  <wp:posOffset>673100</wp:posOffset>
                </wp:positionH>
                <wp:positionV relativeFrom="paragraph">
                  <wp:posOffset>107315</wp:posOffset>
                </wp:positionV>
                <wp:extent cx="2413000" cy="2636520"/>
                <wp:effectExtent l="0" t="0" r="0" b="50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2636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53pt;margin-top:8.45pt;width:190pt;height:2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" fillcolor="white [3212]" stroked="f" strokeweight="2pt"/>
            </w:pict>
          </mc:Fallback>
        </mc:AlternateContent>
      </w: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Default="00C9037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390A" w:rsidRDefault="005B390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390A" w:rsidRDefault="005B390A" w:rsidP="00C9037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C9037A" w:rsidRPr="005B390A" w:rsidRDefault="005B390A" w:rsidP="005B39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6878955" cy="9293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CD09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955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37A" w:rsidRPr="005B390A" w:rsidSect="00C9037A">
      <w:type w:val="continuous"/>
      <w:pgSz w:w="12240" w:h="15840"/>
      <w:pgMar w:top="720" w:right="72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A1"/>
    <w:multiLevelType w:val="hybridMultilevel"/>
    <w:tmpl w:val="FB92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9D3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D44C12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65355"/>
    <w:multiLevelType w:val="hybridMultilevel"/>
    <w:tmpl w:val="FDD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D4D"/>
    <w:multiLevelType w:val="hybridMultilevel"/>
    <w:tmpl w:val="2DF2215A"/>
    <w:lvl w:ilvl="0" w:tplc="EA787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731F"/>
    <w:multiLevelType w:val="hybridMultilevel"/>
    <w:tmpl w:val="26E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339B"/>
    <w:multiLevelType w:val="hybridMultilevel"/>
    <w:tmpl w:val="E0E09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032CA"/>
    <w:multiLevelType w:val="hybridMultilevel"/>
    <w:tmpl w:val="699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A"/>
    <w:rsid w:val="0054548C"/>
    <w:rsid w:val="005B390A"/>
    <w:rsid w:val="00671D04"/>
    <w:rsid w:val="0092589E"/>
    <w:rsid w:val="00C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37A"/>
    <w:rPr>
      <w:b/>
      <w:bCs/>
    </w:rPr>
  </w:style>
  <w:style w:type="character" w:customStyle="1" w:styleId="apple-converted-space">
    <w:name w:val="apple-converted-space"/>
    <w:basedOn w:val="DefaultParagraphFont"/>
    <w:rsid w:val="00C9037A"/>
  </w:style>
  <w:style w:type="paragraph" w:styleId="BalloonText">
    <w:name w:val="Balloon Text"/>
    <w:basedOn w:val="Normal"/>
    <w:link w:val="BalloonTextChar"/>
    <w:uiPriority w:val="99"/>
    <w:semiHidden/>
    <w:unhideWhenUsed/>
    <w:rsid w:val="00C903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A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7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3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37A"/>
    <w:rPr>
      <w:b/>
      <w:bCs/>
    </w:rPr>
  </w:style>
  <w:style w:type="character" w:customStyle="1" w:styleId="apple-converted-space">
    <w:name w:val="apple-converted-space"/>
    <w:basedOn w:val="DefaultParagraphFont"/>
    <w:rsid w:val="00C9037A"/>
  </w:style>
  <w:style w:type="paragraph" w:styleId="BalloonText">
    <w:name w:val="Balloon Text"/>
    <w:basedOn w:val="Normal"/>
    <w:link w:val="BalloonTextChar"/>
    <w:uiPriority w:val="99"/>
    <w:semiHidden/>
    <w:unhideWhenUsed/>
    <w:rsid w:val="00C9037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7A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CDDB6432.dotm</Template>
  <TotalTime>6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Howe, Clayton</cp:lastModifiedBy>
  <cp:revision>3</cp:revision>
  <dcterms:created xsi:type="dcterms:W3CDTF">2016-07-06T15:49:00Z</dcterms:created>
  <dcterms:modified xsi:type="dcterms:W3CDTF">2017-10-13T19:28:00Z</dcterms:modified>
</cp:coreProperties>
</file>