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26" w:rsidRDefault="006F7026" w:rsidP="006F7026">
      <w:pPr>
        <w:jc w:val="center"/>
        <w:rPr>
          <w:rFonts w:ascii="Monotype Corsiva" w:hAnsi="Monotype Corsiva"/>
          <w:sz w:val="48"/>
        </w:rPr>
      </w:pPr>
      <w:r>
        <w:rPr>
          <w:rFonts w:ascii="Monotype Corsiva" w:hAnsi="Monotype Corsiva"/>
          <w:b/>
          <w:i/>
          <w:sz w:val="48"/>
          <w:u w:val="single"/>
        </w:rPr>
        <w:t>Adding Integers</w:t>
      </w:r>
    </w:p>
    <w:p w:rsidR="006F7026" w:rsidRDefault="006F7026" w:rsidP="006F7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Div.: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77AEA" w:rsidRDefault="00177AEA" w:rsidP="006F7026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  <w:sectPr w:rsidR="00177AEA" w:rsidSect="006F7026">
          <w:pgSz w:w="12240" w:h="15840"/>
          <w:pgMar w:top="720" w:right="720" w:bottom="630" w:left="1170" w:header="720" w:footer="720" w:gutter="0"/>
          <w:cols w:space="720"/>
          <w:docGrid w:linePitch="360"/>
        </w:sectPr>
      </w:pPr>
    </w:p>
    <w:p w:rsidR="006F7026" w:rsidRDefault="006F7026" w:rsidP="00177AEA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1069F6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Zero Principle</w:t>
      </w:r>
      <w:r>
        <w:rPr>
          <w:rFonts w:ascii="Times New Roman" w:hAnsi="Times New Roman" w:cs="Times New Roman"/>
          <w:sz w:val="24"/>
          <w:szCs w:val="24"/>
        </w:rPr>
        <w:t xml:space="preserve">:  The Sum of opposite integers is ALWAYS zero.  E.g.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+3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177AEA" w:rsidRDefault="00177AEA" w:rsidP="00177AEA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5E1B8F" wp14:editId="2953DDFF">
                <wp:simplePos x="0" y="0"/>
                <wp:positionH relativeFrom="column">
                  <wp:posOffset>3486623</wp:posOffset>
                </wp:positionH>
                <wp:positionV relativeFrom="paragraph">
                  <wp:posOffset>290195</wp:posOffset>
                </wp:positionV>
                <wp:extent cx="3040380" cy="1955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195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AEA" w:rsidRPr="004C4047" w:rsidRDefault="00177AEA" w:rsidP="00177AE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Solve using integer tile diagram:</w:t>
                            </w:r>
                          </w:p>
                          <w:p w:rsidR="00177AEA" w:rsidRPr="00177AEA" w:rsidRDefault="00177AEA" w:rsidP="00177AE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-6+4</m:t>
                              </m:r>
                            </m:oMath>
                          </w:p>
                          <w:p w:rsidR="00177AEA" w:rsidRPr="00177AEA" w:rsidRDefault="00177AEA" w:rsidP="00177AEA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7AEA" w:rsidRPr="00177AEA" w:rsidRDefault="00177AEA" w:rsidP="00177AE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8+(-5)</m:t>
                              </m:r>
                            </m:oMath>
                          </w:p>
                          <w:p w:rsidR="00177AEA" w:rsidRPr="00177AEA" w:rsidRDefault="00177AEA" w:rsidP="00177AEA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7AEA" w:rsidRPr="00177AEA" w:rsidRDefault="00177AEA" w:rsidP="00177AE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5+(-8)</m:t>
                              </m:r>
                            </m:oMath>
                          </w:p>
                          <w:p w:rsidR="00177AEA" w:rsidRPr="00177AEA" w:rsidRDefault="00177AEA" w:rsidP="00177AEA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7AEA" w:rsidRPr="00177AEA" w:rsidRDefault="00177AEA" w:rsidP="00177AE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-7+9</m:t>
                              </m:r>
                            </m:oMath>
                          </w:p>
                          <w:p w:rsidR="00177AEA" w:rsidRPr="00177AEA" w:rsidRDefault="00177AEA" w:rsidP="00177AEA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177AEA" w:rsidRDefault="00177A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4.55pt;margin-top:22.85pt;width:239.4pt;height:1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" filled="f" stroked="f" strokeweight=".5pt">
                <v:textbox>
                  <w:txbxContent>
                    <w:p w:rsidR="00177AEA" w:rsidRPr="004C4047" w:rsidRDefault="00177AEA" w:rsidP="00177AE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Solve using integer tile diagram:</w:t>
                      </w:r>
                    </w:p>
                    <w:p w:rsidR="00177AEA" w:rsidRPr="00177AEA" w:rsidRDefault="00177AEA" w:rsidP="00177AE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-6+4</m:t>
                        </m:r>
                      </m:oMath>
                    </w:p>
                    <w:p w:rsidR="00177AEA" w:rsidRPr="00177AEA" w:rsidRDefault="00177AEA" w:rsidP="00177AEA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7AEA" w:rsidRPr="00177AEA" w:rsidRDefault="00177AEA" w:rsidP="00177AE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8+(-5)</m:t>
                        </m:r>
                      </m:oMath>
                    </w:p>
                    <w:p w:rsidR="00177AEA" w:rsidRPr="00177AEA" w:rsidRDefault="00177AEA" w:rsidP="00177AEA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7AEA" w:rsidRPr="00177AEA" w:rsidRDefault="00177AEA" w:rsidP="00177AE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5+(-8)</m:t>
                        </m:r>
                      </m:oMath>
                    </w:p>
                    <w:p w:rsidR="00177AEA" w:rsidRPr="00177AEA" w:rsidRDefault="00177AEA" w:rsidP="00177AEA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7AEA" w:rsidRPr="00177AEA" w:rsidRDefault="00177AEA" w:rsidP="00177AE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-7+9</m:t>
                        </m:r>
                      </m:oMath>
                    </w:p>
                    <w:p w:rsidR="00177AEA" w:rsidRPr="00177AEA" w:rsidRDefault="00177AEA" w:rsidP="00177AEA">
                      <w:pPr>
                        <w:pStyle w:val="ListParagrap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77AEA" w:rsidRDefault="00177AEA"/>
                  </w:txbxContent>
                </v:textbox>
              </v:shape>
            </w:pict>
          </mc:Fallback>
        </mc:AlternateContent>
      </w:r>
    </w:p>
    <w:p w:rsidR="00177AEA" w:rsidRPr="00177AEA" w:rsidRDefault="00177AEA" w:rsidP="00177AEA">
      <w:pPr>
        <w:jc w:val="center"/>
        <w:rPr>
          <w:rFonts w:ascii="Times New Roman" w:eastAsiaTheme="minorEastAsia" w:hAnsi="Times New Roman" w:cs="Times New Roman"/>
          <w:sz w:val="24"/>
          <w:szCs w:val="24"/>
        </w:rPr>
        <w:sectPr w:rsidR="00177AEA" w:rsidRPr="00177AEA" w:rsidSect="00177AEA">
          <w:type w:val="continuous"/>
          <w:pgSz w:w="12240" w:h="15840"/>
          <w:pgMar w:top="720" w:right="720" w:bottom="630" w:left="1170" w:header="720" w:footer="720" w:gutter="0"/>
          <w:cols w:space="720"/>
          <w:docGrid w:linePitch="360"/>
        </w:sectPr>
      </w:pPr>
    </w:p>
    <w:p w:rsidR="00177AEA" w:rsidRDefault="00177AEA" w:rsidP="00177A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Solve using a number line:</w:t>
      </w:r>
    </w:p>
    <w:p w:rsidR="00177AEA" w:rsidRDefault="00177AEA" w:rsidP="00177AEA">
      <w:pPr>
        <w:pStyle w:val="ListParagraph"/>
        <w:numPr>
          <w:ilvl w:val="0"/>
          <w:numId w:val="10"/>
        </w:numPr>
        <w:rPr>
          <w:rFonts w:ascii="Cambria Math" w:hAnsi="Cambria Math" w:cs="Times New Roman"/>
          <w:sz w:val="24"/>
          <w:szCs w:val="24"/>
          <w:oMath/>
        </w:rPr>
        <w:sectPr w:rsidR="00177AEA" w:rsidSect="00177AEA">
          <w:type w:val="continuous"/>
          <w:pgSz w:w="12240" w:h="15840"/>
          <w:pgMar w:top="720" w:right="720" w:bottom="630" w:left="1170" w:header="720" w:footer="720" w:gutter="0"/>
          <w:cols w:space="720"/>
          <w:docGrid w:linePitch="360"/>
        </w:sectPr>
      </w:pPr>
    </w:p>
    <w:p w:rsidR="00177AEA" w:rsidRPr="00177AEA" w:rsidRDefault="00177AEA" w:rsidP="00177AE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8+(-2)</m:t>
        </m:r>
      </m:oMath>
    </w:p>
    <w:p w:rsidR="00177AEA" w:rsidRDefault="00177AEA" w:rsidP="00177A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7AEA" w:rsidRPr="00177AEA" w:rsidRDefault="00177AEA" w:rsidP="00177AE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5+(-7)</m:t>
        </m:r>
      </m:oMath>
    </w:p>
    <w:p w:rsidR="00177AEA" w:rsidRPr="00177AEA" w:rsidRDefault="00177AEA" w:rsidP="00177A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7AEA" w:rsidRPr="00177AEA" w:rsidRDefault="00177AEA" w:rsidP="00177AE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-3+2</m:t>
        </m:r>
      </m:oMath>
    </w:p>
    <w:p w:rsidR="00177AEA" w:rsidRPr="00177AEA" w:rsidRDefault="00177AEA" w:rsidP="00177A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7AEA" w:rsidRPr="00177AEA" w:rsidRDefault="00177AEA" w:rsidP="00177AEA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-4+5</m:t>
        </m:r>
      </m:oMath>
    </w:p>
    <w:p w:rsidR="00177AEA" w:rsidRDefault="00177AEA" w:rsidP="006F7026">
      <w:pPr>
        <w:rPr>
          <w:rFonts w:ascii="Times New Roman" w:hAnsi="Times New Roman" w:cs="Times New Roman"/>
          <w:sz w:val="24"/>
          <w:szCs w:val="24"/>
        </w:rPr>
      </w:pPr>
    </w:p>
    <w:p w:rsidR="00177AEA" w:rsidRDefault="00177AEA" w:rsidP="006F7026">
      <w:pPr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</w:rPr>
        <w:sectPr w:rsidR="00177AEA" w:rsidSect="00177AEA">
          <w:type w:val="continuous"/>
          <w:pgSz w:w="12240" w:h="15840"/>
          <w:pgMar w:top="720" w:right="720" w:bottom="630" w:left="1170" w:header="720" w:footer="720" w:gutter="0"/>
          <w:cols w:space="720"/>
          <w:docGrid w:linePitch="360"/>
        </w:sectPr>
      </w:pPr>
    </w:p>
    <w:p w:rsidR="00177AEA" w:rsidRDefault="00177AEA" w:rsidP="006F7026">
      <w:pPr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</w:rPr>
      </w:pPr>
    </w:p>
    <w:p w:rsidR="00177AEA" w:rsidRDefault="00177AEA" w:rsidP="006F7026">
      <w:pPr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</w:rPr>
      </w:pPr>
    </w:p>
    <w:p w:rsidR="00177AEA" w:rsidRDefault="00177AEA" w:rsidP="006F7026">
      <w:pPr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</w:rPr>
      </w:pPr>
    </w:p>
    <w:p w:rsidR="00177AEA" w:rsidRDefault="00177AEA" w:rsidP="006F7026">
      <w:pPr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</w:rPr>
        <w:sectPr w:rsidR="00177AEA" w:rsidSect="006F7026">
          <w:type w:val="continuous"/>
          <w:pgSz w:w="12240" w:h="15840"/>
          <w:pgMar w:top="720" w:right="720" w:bottom="630" w:left="1170" w:header="720" w:footer="720" w:gutter="0"/>
          <w:cols w:space="720"/>
          <w:docGrid w:linePitch="360"/>
        </w:sectPr>
      </w:pPr>
    </w:p>
    <w:p w:rsidR="006F7026" w:rsidRPr="001069F6" w:rsidRDefault="006F7026" w:rsidP="006F7026">
      <w:pPr>
        <w:jc w:val="center"/>
        <w:rPr>
          <w:rFonts w:ascii="Times New Roman" w:eastAsiaTheme="minorEastAsia" w:hAnsi="Times New Roman" w:cs="Times New Roman"/>
          <w:b/>
          <w:sz w:val="28"/>
          <w:szCs w:val="24"/>
          <w:u w:val="single"/>
        </w:rPr>
      </w:pPr>
      <w:r w:rsidRPr="001069F6">
        <w:rPr>
          <w:rFonts w:ascii="Times New Roman" w:eastAsiaTheme="minorEastAsia" w:hAnsi="Times New Roman" w:cs="Times New Roman"/>
          <w:b/>
          <w:sz w:val="28"/>
          <w:szCs w:val="24"/>
          <w:u w:val="single"/>
        </w:rPr>
        <w:lastRenderedPageBreak/>
        <w:t>Word problems</w:t>
      </w:r>
    </w:p>
    <w:p w:rsidR="006F7026" w:rsidRDefault="006F7026" w:rsidP="00177AEA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Naomi has a $145 overdraft at the bank.  She makes a $379 deposit.  How much is in her account now?</w:t>
      </w:r>
    </w:p>
    <w:p w:rsidR="00177AEA" w:rsidRDefault="00177AEA" w:rsidP="00177A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177AEA" w:rsidRPr="00177AEA" w:rsidRDefault="00177AEA" w:rsidP="00177AEA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F7026" w:rsidRDefault="006F7026" w:rsidP="00177AEA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melting point of oxygen is -218</w:t>
      </w:r>
      <w:r w:rsidRPr="000B7D4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>C.  The boiling point of oxygen is 35</w:t>
      </w:r>
      <w:r w:rsidRPr="000B7D4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>C higher.  What is the boiling point of oxygen?</w:t>
      </w:r>
    </w:p>
    <w:p w:rsidR="00177AEA" w:rsidRDefault="00177AEA" w:rsidP="00177AE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77AEA" w:rsidRDefault="00177AEA" w:rsidP="00177AE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177AEA" w:rsidRPr="00177AEA" w:rsidRDefault="00177AEA" w:rsidP="00177AE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6F7026" w:rsidRDefault="006F7026" w:rsidP="00177AEA">
      <w:pPr>
        <w:pStyle w:val="ListParagraph"/>
        <w:numPr>
          <w:ilvl w:val="0"/>
          <w:numId w:val="12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Copy &amp; Complete each statement:</w:t>
      </w:r>
    </w:p>
    <w:p w:rsidR="006F7026" w:rsidRDefault="006F7026" w:rsidP="00177AEA">
      <w:pPr>
        <w:pStyle w:val="ListParagraph"/>
        <w:numPr>
          <w:ilvl w:val="1"/>
          <w:numId w:val="12"/>
        </w:numPr>
        <w:spacing w:before="240" w:after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sum of 2 or more positive integers is always …</w:t>
      </w:r>
    </w:p>
    <w:p w:rsidR="00177AEA" w:rsidRDefault="00177AEA" w:rsidP="00177AEA">
      <w:pPr>
        <w:pStyle w:val="ListParagraph"/>
        <w:spacing w:before="240" w:after="240"/>
        <w:ind w:left="1440"/>
        <w:rPr>
          <w:rFonts w:ascii="Times New Roman" w:eastAsiaTheme="minorEastAsia" w:hAnsi="Times New Roman" w:cs="Times New Roman"/>
          <w:sz w:val="24"/>
          <w:szCs w:val="24"/>
        </w:rPr>
      </w:pPr>
    </w:p>
    <w:p w:rsidR="006F7026" w:rsidRDefault="006F7026" w:rsidP="00177AEA">
      <w:pPr>
        <w:pStyle w:val="ListParagraph"/>
        <w:numPr>
          <w:ilvl w:val="1"/>
          <w:numId w:val="12"/>
        </w:numPr>
        <w:spacing w:before="240" w:after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sum of 2 or more negative integers is always …</w:t>
      </w:r>
    </w:p>
    <w:p w:rsidR="00177AEA" w:rsidRPr="00177AEA" w:rsidRDefault="00177AEA" w:rsidP="00177AE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6F7026" w:rsidRDefault="006F7026" w:rsidP="00177AEA">
      <w:pPr>
        <w:pStyle w:val="ListParagraph"/>
        <w:numPr>
          <w:ilvl w:val="1"/>
          <w:numId w:val="12"/>
        </w:numPr>
        <w:spacing w:before="240" w:after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sum of an integer and its opposite is always …</w:t>
      </w:r>
    </w:p>
    <w:p w:rsidR="00177AEA" w:rsidRPr="00177AEA" w:rsidRDefault="00177AEA" w:rsidP="00177AE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6F7026" w:rsidRDefault="006F7026" w:rsidP="00177AEA">
      <w:pPr>
        <w:pStyle w:val="ListParagraph"/>
        <w:numPr>
          <w:ilvl w:val="1"/>
          <w:numId w:val="12"/>
        </w:numPr>
        <w:spacing w:before="240" w:after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sum of a positive integer and zero is always …</w:t>
      </w:r>
    </w:p>
    <w:p w:rsidR="00177AEA" w:rsidRPr="00177AEA" w:rsidRDefault="00177AEA" w:rsidP="00177AEA">
      <w:pPr>
        <w:pStyle w:val="ListParagraph"/>
        <w:rPr>
          <w:rFonts w:ascii="Times New Roman" w:eastAsiaTheme="minorEastAsia" w:hAnsi="Times New Roman" w:cs="Times New Roman"/>
          <w:sz w:val="24"/>
          <w:szCs w:val="24"/>
        </w:rPr>
      </w:pPr>
    </w:p>
    <w:p w:rsidR="006F7026" w:rsidRDefault="006F7026" w:rsidP="00177AEA">
      <w:pPr>
        <w:pStyle w:val="ListParagraph"/>
        <w:numPr>
          <w:ilvl w:val="1"/>
          <w:numId w:val="12"/>
        </w:numPr>
        <w:spacing w:before="240" w:after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sum of a negative integer and zero is always …</w:t>
      </w:r>
    </w:p>
    <w:p w:rsidR="00177AEA" w:rsidRPr="00177AEA" w:rsidRDefault="00177AEA" w:rsidP="00177AEA">
      <w:pPr>
        <w:spacing w:before="240" w:after="240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-140335</wp:posOffset>
            </wp:positionV>
            <wp:extent cx="6974840" cy="93992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09FD0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939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7AEA" w:rsidRPr="00177AEA" w:rsidSect="00177AEA">
      <w:type w:val="continuous"/>
      <w:pgSz w:w="12240" w:h="15840"/>
      <w:pgMar w:top="720" w:right="72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2A1"/>
    <w:multiLevelType w:val="hybridMultilevel"/>
    <w:tmpl w:val="FB92D6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C08B7"/>
    <w:multiLevelType w:val="hybridMultilevel"/>
    <w:tmpl w:val="2F50662E"/>
    <w:lvl w:ilvl="0" w:tplc="657A83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8176F"/>
    <w:multiLevelType w:val="hybridMultilevel"/>
    <w:tmpl w:val="9B50E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969D3"/>
    <w:multiLevelType w:val="hybridMultilevel"/>
    <w:tmpl w:val="B2BED4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D44C12"/>
    <w:multiLevelType w:val="hybridMultilevel"/>
    <w:tmpl w:val="B2BED4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9D65355"/>
    <w:multiLevelType w:val="hybridMultilevel"/>
    <w:tmpl w:val="FDDC9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91D4D"/>
    <w:multiLevelType w:val="hybridMultilevel"/>
    <w:tmpl w:val="2DF2215A"/>
    <w:lvl w:ilvl="0" w:tplc="EA787F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C26DF"/>
    <w:multiLevelType w:val="hybridMultilevel"/>
    <w:tmpl w:val="2196DE04"/>
    <w:lvl w:ilvl="0" w:tplc="7C1EE7A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8731F"/>
    <w:multiLevelType w:val="hybridMultilevel"/>
    <w:tmpl w:val="26EC8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9339B"/>
    <w:multiLevelType w:val="hybridMultilevel"/>
    <w:tmpl w:val="E0E092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929B5"/>
    <w:multiLevelType w:val="hybridMultilevel"/>
    <w:tmpl w:val="853E13B0"/>
    <w:lvl w:ilvl="0" w:tplc="697AC6AA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032CA"/>
    <w:multiLevelType w:val="hybridMultilevel"/>
    <w:tmpl w:val="69984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11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026"/>
    <w:rsid w:val="00177AEA"/>
    <w:rsid w:val="00671D04"/>
    <w:rsid w:val="006F7026"/>
    <w:rsid w:val="0092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2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026"/>
    <w:pPr>
      <w:ind w:left="720"/>
      <w:contextualSpacing/>
    </w:pPr>
  </w:style>
  <w:style w:type="table" w:styleId="TableGrid">
    <w:name w:val="Table Grid"/>
    <w:basedOn w:val="TableNormal"/>
    <w:uiPriority w:val="59"/>
    <w:rsid w:val="006F702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F7026"/>
    <w:rPr>
      <w:b/>
      <w:bCs/>
    </w:rPr>
  </w:style>
  <w:style w:type="character" w:customStyle="1" w:styleId="apple-converted-space">
    <w:name w:val="apple-converted-space"/>
    <w:basedOn w:val="DefaultParagraphFont"/>
    <w:rsid w:val="006F7026"/>
  </w:style>
  <w:style w:type="paragraph" w:styleId="BalloonText">
    <w:name w:val="Balloon Text"/>
    <w:basedOn w:val="Normal"/>
    <w:link w:val="BalloonTextChar"/>
    <w:uiPriority w:val="99"/>
    <w:semiHidden/>
    <w:unhideWhenUsed/>
    <w:rsid w:val="006F702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26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02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026"/>
    <w:pPr>
      <w:ind w:left="720"/>
      <w:contextualSpacing/>
    </w:pPr>
  </w:style>
  <w:style w:type="table" w:styleId="TableGrid">
    <w:name w:val="Table Grid"/>
    <w:basedOn w:val="TableNormal"/>
    <w:uiPriority w:val="59"/>
    <w:rsid w:val="006F7026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F7026"/>
    <w:rPr>
      <w:b/>
      <w:bCs/>
    </w:rPr>
  </w:style>
  <w:style w:type="character" w:customStyle="1" w:styleId="apple-converted-space">
    <w:name w:val="apple-converted-space"/>
    <w:basedOn w:val="DefaultParagraphFont"/>
    <w:rsid w:val="006F7026"/>
  </w:style>
  <w:style w:type="paragraph" w:styleId="BalloonText">
    <w:name w:val="Balloon Text"/>
    <w:basedOn w:val="Normal"/>
    <w:link w:val="BalloonTextChar"/>
    <w:uiPriority w:val="99"/>
    <w:semiHidden/>
    <w:unhideWhenUsed/>
    <w:rsid w:val="006F702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26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CED6D154.dotm</Template>
  <TotalTime>14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Chan</dc:creator>
  <cp:keywords/>
  <dc:description/>
  <cp:lastModifiedBy>Howe, Clayton</cp:lastModifiedBy>
  <cp:revision>2</cp:revision>
  <dcterms:created xsi:type="dcterms:W3CDTF">2016-07-06T15:45:00Z</dcterms:created>
  <dcterms:modified xsi:type="dcterms:W3CDTF">2017-10-13T19:23:00Z</dcterms:modified>
</cp:coreProperties>
</file>