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5B1CD1" w:rsidP="00100182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b/>
          <w:i/>
          <w:sz w:val="48"/>
          <w:u w:val="single"/>
        </w:rPr>
        <w:t>Integer Review</w:t>
      </w:r>
    </w:p>
    <w:p w:rsidR="00100182" w:rsidRDefault="00100182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Div.: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4D2" w:rsidRDefault="007E7E03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6ABA7C" wp14:editId="26810C5A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361315" cy="478155"/>
            <wp:effectExtent l="0" t="0" r="635" b="0"/>
            <wp:wrapSquare wrapText="bothSides"/>
            <wp:docPr id="16" name="Picture 16" descr="C:\Users\clhowe\AppData\Local\Microsoft\Windows\Temporary Internet Files\Content.IE5\EU1UWD3V\large-air-balloon-166.6-159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howe\AppData\Local\Microsoft\Windows\Temporary Internet Files\Content.IE5\EU1UWD3V\large-air-balloon-166.6-15937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A25A" wp14:editId="4F381F60">
                <wp:simplePos x="0" y="0"/>
                <wp:positionH relativeFrom="column">
                  <wp:posOffset>-73099</wp:posOffset>
                </wp:positionH>
                <wp:positionV relativeFrom="paragraph">
                  <wp:posOffset>120753</wp:posOffset>
                </wp:positionV>
                <wp:extent cx="6507126" cy="2370408"/>
                <wp:effectExtent l="0" t="0" r="27305" b="1143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26" cy="2370408"/>
                        </a:xfrm>
                        <a:custGeom>
                          <a:avLst/>
                          <a:gdLst>
                            <a:gd name="connsiteX0" fmla="*/ 0 w 6507126"/>
                            <a:gd name="connsiteY0" fmla="*/ 1380047 h 2370408"/>
                            <a:gd name="connsiteX1" fmla="*/ 723014 w 6507126"/>
                            <a:gd name="connsiteY1" fmla="*/ 8447 h 2370408"/>
                            <a:gd name="connsiteX2" fmla="*/ 1637414 w 6507126"/>
                            <a:gd name="connsiteY2" fmla="*/ 1954205 h 2370408"/>
                            <a:gd name="connsiteX3" fmla="*/ 3094075 w 6507126"/>
                            <a:gd name="connsiteY3" fmla="*/ 2315712 h 2370408"/>
                            <a:gd name="connsiteX4" fmla="*/ 4593265 w 6507126"/>
                            <a:gd name="connsiteY4" fmla="*/ 1146131 h 2370408"/>
                            <a:gd name="connsiteX5" fmla="*/ 5539563 w 6507126"/>
                            <a:gd name="connsiteY5" fmla="*/ 1709657 h 2370408"/>
                            <a:gd name="connsiteX6" fmla="*/ 6507126 w 6507126"/>
                            <a:gd name="connsiteY6" fmla="*/ 933480 h 237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507126" h="2370408">
                              <a:moveTo>
                                <a:pt x="0" y="1380047"/>
                              </a:moveTo>
                              <a:cubicBezTo>
                                <a:pt x="225056" y="646400"/>
                                <a:pt x="450112" y="-87246"/>
                                <a:pt x="723014" y="8447"/>
                              </a:cubicBezTo>
                              <a:cubicBezTo>
                                <a:pt x="995916" y="104140"/>
                                <a:pt x="1242237" y="1569661"/>
                                <a:pt x="1637414" y="1954205"/>
                              </a:cubicBezTo>
                              <a:cubicBezTo>
                                <a:pt x="2032591" y="2338749"/>
                                <a:pt x="2601433" y="2450391"/>
                                <a:pt x="3094075" y="2315712"/>
                              </a:cubicBezTo>
                              <a:cubicBezTo>
                                <a:pt x="3586717" y="2181033"/>
                                <a:pt x="4185684" y="1247140"/>
                                <a:pt x="4593265" y="1146131"/>
                              </a:cubicBezTo>
                              <a:cubicBezTo>
                                <a:pt x="5000846" y="1045122"/>
                                <a:pt x="5220586" y="1745099"/>
                                <a:pt x="5539563" y="1709657"/>
                              </a:cubicBezTo>
                              <a:cubicBezTo>
                                <a:pt x="5858540" y="1674215"/>
                                <a:pt x="6182833" y="1303847"/>
                                <a:pt x="6507126" y="93348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Freeform 2" o:spid="_x0000_s1026" style="position:absolute;margin-left:-5.75pt;margin-top:9.5pt;width:512.35pt;height:18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07126,237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" path="m,1380047c225056,646400,450112,-87246,723014,8447v272902,95693,519223,1561214,914400,1945758c2032591,2338749,2601433,2450391,3094075,2315712,3586717,2181033,4185684,1247140,4593265,1146131v407581,-101009,627321,598968,946298,563526c5858540,1674215,6182833,1303847,6507126,933480e" filled="f" strokecolor="black [3213]" strokeweight="2pt">
                <v:path arrowok="t" o:connecttype="custom" o:connectlocs="0,1380047;723014,8447;1637414,1954205;3094075,2315712;4593265,1146131;5539563,1709657;6507126,933480" o:connectangles="0,0,0,0,0,0,0"/>
              </v:shape>
            </w:pict>
          </mc:Fallback>
        </mc:AlternateContent>
      </w:r>
    </w:p>
    <w:p w:rsidR="008B3122" w:rsidRDefault="007E7E03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18870F" wp14:editId="4302147A">
                <wp:simplePos x="0" y="0"/>
                <wp:positionH relativeFrom="column">
                  <wp:posOffset>926362</wp:posOffset>
                </wp:positionH>
                <wp:positionV relativeFrom="paragraph">
                  <wp:posOffset>268738</wp:posOffset>
                </wp:positionV>
                <wp:extent cx="329609" cy="404037"/>
                <wp:effectExtent l="0" t="0" r="1333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09" cy="404037"/>
                          <a:chOff x="0" y="0"/>
                          <a:chExt cx="329609" cy="404037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C:\Users\clhowe\AppData\Local\Microsoft\Windows\Temporary Internet Files\Content.IE5\4AP84P5O\climber[1]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7" t="6183" r="22464" b="46051"/>
                          <a:stretch/>
                        </pic:blipFill>
                        <pic:spPr bwMode="auto">
                          <a:xfrm rot="21262843" flipH="1">
                            <a:off x="106325" y="127591"/>
                            <a:ext cx="223284" cy="27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 flipH="1" flipV="1">
                            <a:off x="0" y="0"/>
                            <a:ext cx="106325" cy="1275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72.95pt;margin-top:21.15pt;width:25.95pt;height:31.8pt;z-index:251669504" coordsize="329609,40403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6325;top:127591;width:223284;height:276446;rotation:368265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0dPGAAAA2wAAAA8AAABkcnMvZG93bnJldi54bWxEj0FrwkAQhe8F/8MyQi+im7QgJbqKaCv1&#10;UlrrweOQnSah2dmwu8a0v945FHqb4b1575vlenCt6inExrOBfJaBIi69bbgycPp8mT6BignZYuuZ&#10;DPxQhPVqdLfEwvorf1B/TJWSEI4FGqhT6gqtY1mTwzjzHbFoXz44TLKGStuAVwl3rX7Isrl22LA0&#10;1NjRtqby+3hxBvpD7jaXd5+ef3fh7XG/j+d8UhpzPx42C1CJhvRv/rt+tYIvsPKLD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vR08YAAADbAAAADwAAAAAAAAAAAAAA&#10;AACfAgAAZHJzL2Rvd25yZXYueG1sUEsFBgAAAAAEAAQA9wAAAJIDAAAAAA==&#10;">
                  <v:imagedata r:id="rId8" o:title="climber[1]" croptop="4052f" cropbottom="30180f" cropleft="17096f" cropright="14722f"/>
                  <v:path arrowok="t"/>
                </v:shape>
                <v:line id="Straight Connector 19" o:spid="_x0000_s1028" style="position:absolute;flip:x y;visibility:visible;mso-wrap-style:square" from="0,0" to="106325,12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biL8AAADbAAAADwAAAGRycy9kb3ducmV2LnhtbERPTYvCMBC9C/6HMMLeNFVw0a5RVFCE&#10;FUHdvQ/NbFttJqWJNvvvjSB4m8f7nNkimErcqXGlZQXDQQKCOLO65FzBz3nTn4BwHlljZZkU/JOD&#10;xbzbmWGqbctHup98LmIIuxQVFN7XqZQuK8igG9iaOHJ/tjHoI2xyqRtsY7ip5ChJPqXBkmNDgTWt&#10;C8qup5tRsPsO0wmvD5c9/ra2OoxXid4GpT56YfkFwlPwb/HLvdNx/h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biL8AAADbAAAADwAAAAAAAAAAAAAAAACh&#10;AgAAZHJzL2Rvd25yZXYueG1sUEsFBgAAAAAEAAQA+QAAAI0DAAAAAA==&#10;" strokecolor="black [3213]"/>
              </v:group>
            </w:pict>
          </mc:Fallback>
        </mc:AlternateContent>
      </w:r>
    </w:p>
    <w:p w:rsidR="008B3122" w:rsidRDefault="008B3122" w:rsidP="00100182">
      <w:pPr>
        <w:rPr>
          <w:rFonts w:ascii="Times New Roman" w:hAnsi="Times New Roman" w:cs="Times New Roman"/>
          <w:sz w:val="24"/>
          <w:szCs w:val="24"/>
        </w:rPr>
      </w:pPr>
    </w:p>
    <w:p w:rsidR="008B3122" w:rsidRDefault="008B3122" w:rsidP="00100182">
      <w:pPr>
        <w:rPr>
          <w:rFonts w:ascii="Times New Roman" w:hAnsi="Times New Roman" w:cs="Times New Roman"/>
          <w:sz w:val="24"/>
          <w:szCs w:val="24"/>
        </w:rPr>
      </w:pPr>
    </w:p>
    <w:p w:rsidR="008B3122" w:rsidRDefault="008B3122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D877D8" wp14:editId="287A660C">
                <wp:simplePos x="0" y="0"/>
                <wp:positionH relativeFrom="column">
                  <wp:posOffset>1308735</wp:posOffset>
                </wp:positionH>
                <wp:positionV relativeFrom="paragraph">
                  <wp:posOffset>154143</wp:posOffset>
                </wp:positionV>
                <wp:extent cx="2679404" cy="180753"/>
                <wp:effectExtent l="0" t="0" r="26035" b="101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404" cy="180753"/>
                          <a:chOff x="0" y="0"/>
                          <a:chExt cx="2402264" cy="23598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201375" cy="235984"/>
                            <a:chOff x="0" y="0"/>
                            <a:chExt cx="1201375" cy="235984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616688" cy="235984"/>
                            </a:xfrm>
                            <a:custGeom>
                              <a:avLst/>
                              <a:gdLst>
                                <a:gd name="connsiteX0" fmla="*/ 0 w 616688"/>
                                <a:gd name="connsiteY0" fmla="*/ 235984 h 235984"/>
                                <a:gd name="connsiteX1" fmla="*/ 297711 w 616688"/>
                                <a:gd name="connsiteY1" fmla="*/ 12701 h 235984"/>
                                <a:gd name="connsiteX2" fmla="*/ 489097 w 616688"/>
                                <a:gd name="connsiteY2" fmla="*/ 33966 h 235984"/>
                                <a:gd name="connsiteX3" fmla="*/ 318976 w 616688"/>
                                <a:gd name="connsiteY3" fmla="*/ 87128 h 235984"/>
                                <a:gd name="connsiteX4" fmla="*/ 425302 w 616688"/>
                                <a:gd name="connsiteY4" fmla="*/ 214719 h 235984"/>
                                <a:gd name="connsiteX5" fmla="*/ 616688 w 616688"/>
                                <a:gd name="connsiteY5" fmla="*/ 225352 h 235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16688" h="235984">
                                  <a:moveTo>
                                    <a:pt x="0" y="235984"/>
                                  </a:moveTo>
                                  <a:cubicBezTo>
                                    <a:pt x="108097" y="141177"/>
                                    <a:pt x="216195" y="46371"/>
                                    <a:pt x="297711" y="12701"/>
                                  </a:cubicBezTo>
                                  <a:cubicBezTo>
                                    <a:pt x="379227" y="-20969"/>
                                    <a:pt x="485553" y="21561"/>
                                    <a:pt x="489097" y="33966"/>
                                  </a:cubicBezTo>
                                  <a:cubicBezTo>
                                    <a:pt x="492641" y="46370"/>
                                    <a:pt x="329609" y="57002"/>
                                    <a:pt x="318976" y="87128"/>
                                  </a:cubicBezTo>
                                  <a:cubicBezTo>
                                    <a:pt x="308343" y="117254"/>
                                    <a:pt x="375683" y="191682"/>
                                    <a:pt x="425302" y="214719"/>
                                  </a:cubicBezTo>
                                  <a:cubicBezTo>
                                    <a:pt x="474921" y="237756"/>
                                    <a:pt x="545804" y="231554"/>
                                    <a:pt x="616688" y="225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584790" y="0"/>
                              <a:ext cx="616585" cy="235585"/>
                            </a:xfrm>
                            <a:custGeom>
                              <a:avLst/>
                              <a:gdLst>
                                <a:gd name="connsiteX0" fmla="*/ 0 w 616688"/>
                                <a:gd name="connsiteY0" fmla="*/ 235984 h 235984"/>
                                <a:gd name="connsiteX1" fmla="*/ 297711 w 616688"/>
                                <a:gd name="connsiteY1" fmla="*/ 12701 h 235984"/>
                                <a:gd name="connsiteX2" fmla="*/ 489097 w 616688"/>
                                <a:gd name="connsiteY2" fmla="*/ 33966 h 235984"/>
                                <a:gd name="connsiteX3" fmla="*/ 318976 w 616688"/>
                                <a:gd name="connsiteY3" fmla="*/ 87128 h 235984"/>
                                <a:gd name="connsiteX4" fmla="*/ 425302 w 616688"/>
                                <a:gd name="connsiteY4" fmla="*/ 214719 h 235984"/>
                                <a:gd name="connsiteX5" fmla="*/ 616688 w 616688"/>
                                <a:gd name="connsiteY5" fmla="*/ 225352 h 235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16688" h="235984">
                                  <a:moveTo>
                                    <a:pt x="0" y="235984"/>
                                  </a:moveTo>
                                  <a:cubicBezTo>
                                    <a:pt x="108097" y="141177"/>
                                    <a:pt x="216195" y="46371"/>
                                    <a:pt x="297711" y="12701"/>
                                  </a:cubicBezTo>
                                  <a:cubicBezTo>
                                    <a:pt x="379227" y="-20969"/>
                                    <a:pt x="485553" y="21561"/>
                                    <a:pt x="489097" y="33966"/>
                                  </a:cubicBezTo>
                                  <a:cubicBezTo>
                                    <a:pt x="492641" y="46370"/>
                                    <a:pt x="329609" y="57002"/>
                                    <a:pt x="318976" y="87128"/>
                                  </a:cubicBezTo>
                                  <a:cubicBezTo>
                                    <a:pt x="308343" y="117254"/>
                                    <a:pt x="375683" y="191682"/>
                                    <a:pt x="425302" y="214719"/>
                                  </a:cubicBezTo>
                                  <a:cubicBezTo>
                                    <a:pt x="474921" y="237756"/>
                                    <a:pt x="545804" y="231554"/>
                                    <a:pt x="616688" y="225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201479" y="0"/>
                            <a:ext cx="1200785" cy="235585"/>
                            <a:chOff x="0" y="0"/>
                            <a:chExt cx="1201375" cy="235984"/>
                          </a:xfrm>
                        </wpg:grpSpPr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616688" cy="235984"/>
                            </a:xfrm>
                            <a:custGeom>
                              <a:avLst/>
                              <a:gdLst>
                                <a:gd name="connsiteX0" fmla="*/ 0 w 616688"/>
                                <a:gd name="connsiteY0" fmla="*/ 235984 h 235984"/>
                                <a:gd name="connsiteX1" fmla="*/ 297711 w 616688"/>
                                <a:gd name="connsiteY1" fmla="*/ 12701 h 235984"/>
                                <a:gd name="connsiteX2" fmla="*/ 489097 w 616688"/>
                                <a:gd name="connsiteY2" fmla="*/ 33966 h 235984"/>
                                <a:gd name="connsiteX3" fmla="*/ 318976 w 616688"/>
                                <a:gd name="connsiteY3" fmla="*/ 87128 h 235984"/>
                                <a:gd name="connsiteX4" fmla="*/ 425302 w 616688"/>
                                <a:gd name="connsiteY4" fmla="*/ 214719 h 235984"/>
                                <a:gd name="connsiteX5" fmla="*/ 616688 w 616688"/>
                                <a:gd name="connsiteY5" fmla="*/ 225352 h 235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16688" h="235984">
                                  <a:moveTo>
                                    <a:pt x="0" y="235984"/>
                                  </a:moveTo>
                                  <a:cubicBezTo>
                                    <a:pt x="108097" y="141177"/>
                                    <a:pt x="216195" y="46371"/>
                                    <a:pt x="297711" y="12701"/>
                                  </a:cubicBezTo>
                                  <a:cubicBezTo>
                                    <a:pt x="379227" y="-20969"/>
                                    <a:pt x="485553" y="21561"/>
                                    <a:pt x="489097" y="33966"/>
                                  </a:cubicBezTo>
                                  <a:cubicBezTo>
                                    <a:pt x="492641" y="46370"/>
                                    <a:pt x="329609" y="57002"/>
                                    <a:pt x="318976" y="87128"/>
                                  </a:cubicBezTo>
                                  <a:cubicBezTo>
                                    <a:pt x="308343" y="117254"/>
                                    <a:pt x="375683" y="191682"/>
                                    <a:pt x="425302" y="214719"/>
                                  </a:cubicBezTo>
                                  <a:cubicBezTo>
                                    <a:pt x="474921" y="237756"/>
                                    <a:pt x="545804" y="231554"/>
                                    <a:pt x="616688" y="225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584790" y="0"/>
                              <a:ext cx="616585" cy="235585"/>
                            </a:xfrm>
                            <a:custGeom>
                              <a:avLst/>
                              <a:gdLst>
                                <a:gd name="connsiteX0" fmla="*/ 0 w 616688"/>
                                <a:gd name="connsiteY0" fmla="*/ 235984 h 235984"/>
                                <a:gd name="connsiteX1" fmla="*/ 297711 w 616688"/>
                                <a:gd name="connsiteY1" fmla="*/ 12701 h 235984"/>
                                <a:gd name="connsiteX2" fmla="*/ 489097 w 616688"/>
                                <a:gd name="connsiteY2" fmla="*/ 33966 h 235984"/>
                                <a:gd name="connsiteX3" fmla="*/ 318976 w 616688"/>
                                <a:gd name="connsiteY3" fmla="*/ 87128 h 235984"/>
                                <a:gd name="connsiteX4" fmla="*/ 425302 w 616688"/>
                                <a:gd name="connsiteY4" fmla="*/ 214719 h 235984"/>
                                <a:gd name="connsiteX5" fmla="*/ 616688 w 616688"/>
                                <a:gd name="connsiteY5" fmla="*/ 225352 h 235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16688" h="235984">
                                  <a:moveTo>
                                    <a:pt x="0" y="235984"/>
                                  </a:moveTo>
                                  <a:cubicBezTo>
                                    <a:pt x="108097" y="141177"/>
                                    <a:pt x="216195" y="46371"/>
                                    <a:pt x="297711" y="12701"/>
                                  </a:cubicBezTo>
                                  <a:cubicBezTo>
                                    <a:pt x="379227" y="-20969"/>
                                    <a:pt x="485553" y="21561"/>
                                    <a:pt x="489097" y="33966"/>
                                  </a:cubicBezTo>
                                  <a:cubicBezTo>
                                    <a:pt x="492641" y="46370"/>
                                    <a:pt x="329609" y="57002"/>
                                    <a:pt x="318976" y="87128"/>
                                  </a:cubicBezTo>
                                  <a:cubicBezTo>
                                    <a:pt x="308343" y="117254"/>
                                    <a:pt x="375683" y="191682"/>
                                    <a:pt x="425302" y="214719"/>
                                  </a:cubicBezTo>
                                  <a:cubicBezTo>
                                    <a:pt x="474921" y="237756"/>
                                    <a:pt x="545804" y="231554"/>
                                    <a:pt x="616688" y="225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" o:spid="_x0000_s1026" style="position:absolute;margin-left:103.05pt;margin-top:12.15pt;width:211pt;height:14.25pt;z-index:251664384;mso-width-relative:margin;mso-height-relative:margin" coordsize="24022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">
                <v:group id="Group 8" o:spid="_x0000_s1027" style="position:absolute;width:12013;height:2359" coordsize="12013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width:6166;height:2359;visibility:visible;mso-wrap-style:square;v-text-anchor:middle" coordsize="616688,23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bEMMA&#10;AADaAAAADwAAAGRycy9kb3ducmV2LnhtbESPQWvCQBSE70L/w/IKvUjdaINImo2IIAi9tCqY4yP7&#10;mg3Nvo3Z1aT/vlsQPA4z8w2Tr0fbihv1vnGsYD5LQBBXTjdcKzgdd68rED4ga2wdk4Jf8rAuniY5&#10;ZtoN/EW3Q6hFhLDPUIEJocuk9JUhi37mOuLofbveYoiyr6XucYhw28pFkiylxYbjgsGOtoaqn8PV&#10;Kngrq9K1y4FKc/6g/ec0PV3mqVIvz+PmHUSgMTzC9/ZeK0jh/0q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bEMMAAADaAAAADwAAAAAAAAAAAAAAAACYAgAAZHJzL2Rv&#10;d25yZXYueG1sUEsFBgAAAAAEAAQA9QAAAIgDAAAAAA==&#10;" path="m,235984c108097,141177,216195,46371,297711,12701v81516,-33670,187842,8860,191386,21265c492641,46370,329609,57002,318976,87128v-10633,30126,56707,104554,106326,127591c474921,237756,545804,231554,616688,225352e" filled="f" strokecolor="#243f60 [1604]" strokeweight="2pt">
                    <v:path arrowok="t" o:connecttype="custom" o:connectlocs="0,235984;297711,12701;489097,33966;318976,87128;425302,214719;616688,225352" o:connectangles="0,0,0,0,0,0"/>
                  </v:shape>
                  <v:shape id="Freeform 5" o:spid="_x0000_s1029" style="position:absolute;left:5847;width:6166;height:2355;visibility:visible;mso-wrap-style:square;v-text-anchor:middle" coordsize="616688,23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+i8MA&#10;AADaAAAADwAAAGRycy9kb3ducmV2LnhtbESPQWvCQBSE74L/YXlCL1I3VisluooIgtBLtYHm+Mg+&#10;s8Hs25hdTfrv3YLQ4zAz3zCrTW9rcafWV44VTCcJCOLC6YpLBdn3/vUDhA/IGmvHpOCXPGzWw8EK&#10;U+06PtL9FEoRIexTVGBCaFIpfWHIop+4hjh6Z9daDFG2pdQtdhFua/mWJAtpseK4YLChnaHicrpZ&#10;BbO8yF296Cg3P590+BrPs+t0rtTLqN8uQQTqw3/42T5oBe/wdyXe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+i8MAAADaAAAADwAAAAAAAAAAAAAAAACYAgAAZHJzL2Rv&#10;d25yZXYueG1sUEsFBgAAAAAEAAQA9QAAAIgDAAAAAA==&#10;" path="m,235984c108097,141177,216195,46371,297711,12701v81516,-33670,187842,8860,191386,21265c492641,46370,329609,57002,318976,87128v-10633,30126,56707,104554,106326,127591c474921,237756,545804,231554,616688,225352e" filled="f" strokecolor="#243f60 [1604]" strokeweight="2pt">
                    <v:path arrowok="t" o:connecttype="custom" o:connectlocs="0,235585;297661,12680;489015,33909;318923,86981;425231,214356;616585,224971" o:connectangles="0,0,0,0,0,0"/>
                  </v:shape>
                </v:group>
                <v:group id="Group 9" o:spid="_x0000_s1030" style="position:absolute;left:12014;width:12008;height:2355" coordsize="12013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1" style="position:absolute;width:6166;height:2359;visibility:visible;mso-wrap-style:square;v-text-anchor:middle" coordsize="616688,23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6FMQA&#10;AADbAAAADwAAAGRycy9kb3ducmV2LnhtbESPQWvCQBCF74X+h2UEL6VutCIlukopCEIvaoXmOGTH&#10;bDA7m2ZXk/5751DwNsN78943q83gG3WjLtaBDUwnGSjiMtiaKwOn7+3rO6iYkC02gcnAH0XYrJ+f&#10;Vpjb0POBbsdUKQnhmKMBl1Kbax1LRx7jJLTEop1D5zHJ2lXadthLuG/0LMsW2mPN0uCwpU9H5eV4&#10;9QbeirIIzaKnwv180W7/Mj/9TufGjEfDxxJUoiE9zP/XO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uhTEAAAA2wAAAA8AAAAAAAAAAAAAAAAAmAIAAGRycy9k&#10;b3ducmV2LnhtbFBLBQYAAAAABAAEAPUAAACJAwAAAAA=&#10;" path="m,235984c108097,141177,216195,46371,297711,12701v81516,-33670,187842,8860,191386,21265c492641,46370,329609,57002,318976,87128v-10633,30126,56707,104554,106326,127591c474921,237756,545804,231554,616688,225352e" filled="f" strokecolor="#243f60 [1604]" strokeweight="2pt">
                    <v:path arrowok="t" o:connecttype="custom" o:connectlocs="0,235984;297711,12701;489097,33966;318976,87128;425302,214719;616688,225352" o:connectangles="0,0,0,0,0,0"/>
                  </v:shape>
                  <v:shape id="Freeform 11" o:spid="_x0000_s1032" style="position:absolute;left:5847;width:6166;height:2355;visibility:visible;mso-wrap-style:square;v-text-anchor:middle" coordsize="616688,23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fj8EA&#10;AADbAAAADwAAAGRycy9kb3ducmV2LnhtbERPS4vCMBC+L+x/CLOwl0XTqohUo4ggCHvxBfY4NGNT&#10;bCa1ibb77zfCwt7m43vOYtXbWjyp9ZVjBekwAUFcOF1xqeB82g5mIHxA1lg7JgU/5GG1fH9bYKZd&#10;xwd6HkMpYgj7DBWYEJpMSl8YsuiHriGO3NW1FkOEbSl1i10Mt7UcJclUWqw4NhhsaGOouB0fVsE4&#10;L3JXTzvKzeWbdvuvyfmeTpT6/OjXcxCB+vAv/nPvdJyfwuu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EH4/BAAAA2wAAAA8AAAAAAAAAAAAAAAAAmAIAAGRycy9kb3du&#10;cmV2LnhtbFBLBQYAAAAABAAEAPUAAACGAwAAAAA=&#10;" path="m,235984c108097,141177,216195,46371,297711,12701v81516,-33670,187842,8860,191386,21265c492641,46370,329609,57002,318976,87128v-10633,30126,56707,104554,106326,127591c474921,237756,545804,231554,616688,225352e" filled="f" strokecolor="#243f60 [1604]" strokeweight="2pt">
                    <v:path arrowok="t" o:connecttype="custom" o:connectlocs="0,235585;297661,12680;489015,33909;318923,86981;425231,214356;616585,224971" o:connectangles="0,0,0,0,0,0"/>
                  </v:shape>
                </v:group>
              </v:group>
            </w:pict>
          </mc:Fallback>
        </mc:AlternateContent>
      </w:r>
    </w:p>
    <w:p w:rsidR="008B3122" w:rsidRDefault="007E7E03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AA9A642" wp14:editId="595C3241">
            <wp:simplePos x="0" y="0"/>
            <wp:positionH relativeFrom="column">
              <wp:posOffset>2550160</wp:posOffset>
            </wp:positionH>
            <wp:positionV relativeFrom="paragraph">
              <wp:posOffset>229235</wp:posOffset>
            </wp:positionV>
            <wp:extent cx="302260" cy="180340"/>
            <wp:effectExtent l="0" t="0" r="2540" b="0"/>
            <wp:wrapSquare wrapText="bothSides"/>
            <wp:docPr id="17" name="Picture 17" descr="C:\Users\clhowe\AppData\Local\Microsoft\Windows\Temporary Internet Files\Content.IE5\EU1UWD3V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howe\AppData\Local\Microsoft\Windows\Temporary Internet Files\Content.IE5\EU1UWD3V\logo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0C041" wp14:editId="54DC52E1">
                <wp:simplePos x="0" y="0"/>
                <wp:positionH relativeFrom="column">
                  <wp:posOffset>-168792</wp:posOffset>
                </wp:positionH>
                <wp:positionV relativeFrom="paragraph">
                  <wp:posOffset>6911</wp:posOffset>
                </wp:positionV>
                <wp:extent cx="6921308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30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pt,.55pt" to="53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" strokecolor="black [3213]" strokeweight="2pt">
                <v:stroke dashstyle="longDash"/>
              </v:line>
            </w:pict>
          </mc:Fallback>
        </mc:AlternateContent>
      </w:r>
    </w:p>
    <w:p w:rsidR="008B3122" w:rsidRDefault="008B3122" w:rsidP="00100182">
      <w:pPr>
        <w:rPr>
          <w:rFonts w:ascii="Times New Roman" w:hAnsi="Times New Roman" w:cs="Times New Roman"/>
          <w:sz w:val="24"/>
          <w:szCs w:val="24"/>
        </w:rPr>
      </w:pPr>
    </w:p>
    <w:p w:rsidR="008B3122" w:rsidRDefault="008B3122" w:rsidP="00100182">
      <w:pPr>
        <w:rPr>
          <w:rFonts w:ascii="Times New Roman" w:hAnsi="Times New Roman" w:cs="Times New Roman"/>
          <w:sz w:val="24"/>
          <w:szCs w:val="24"/>
        </w:rPr>
      </w:pPr>
    </w:p>
    <w:p w:rsidR="008B3122" w:rsidRDefault="00F01005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9DA40C" wp14:editId="26AB47EA">
            <wp:simplePos x="0" y="0"/>
            <wp:positionH relativeFrom="column">
              <wp:posOffset>3986530</wp:posOffset>
            </wp:positionH>
            <wp:positionV relativeFrom="paragraph">
              <wp:posOffset>125095</wp:posOffset>
            </wp:positionV>
            <wp:extent cx="398780" cy="446405"/>
            <wp:effectExtent l="0" t="0" r="1270" b="0"/>
            <wp:wrapSquare wrapText="bothSides"/>
            <wp:docPr id="23" name="Picture 23" descr="C:\Users\clhowe\AppData\Local\Microsoft\Windows\Temporary Internet Files\Content.IE5\4AP84P5O\1427059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howe\AppData\Local\Microsoft\Windows\Temporary Internet Files\Content.IE5\4AP84P5O\14270591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85149E7" wp14:editId="418D164F">
            <wp:simplePos x="0" y="0"/>
            <wp:positionH relativeFrom="column">
              <wp:posOffset>1669415</wp:posOffset>
            </wp:positionH>
            <wp:positionV relativeFrom="paragraph">
              <wp:posOffset>122555</wp:posOffset>
            </wp:positionV>
            <wp:extent cx="398780" cy="446405"/>
            <wp:effectExtent l="0" t="0" r="1270" b="0"/>
            <wp:wrapSquare wrapText="bothSides"/>
            <wp:docPr id="22" name="Picture 22" descr="C:\Users\clhowe\AppData\Local\Microsoft\Windows\Temporary Internet Files\Content.IE5\4AP84P5O\1427059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howe\AppData\Local\Microsoft\Windows\Temporary Internet Files\Content.IE5\4AP84P5O\142705914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E03" w:rsidRDefault="007E7E03" w:rsidP="00100182">
      <w:pPr>
        <w:rPr>
          <w:rFonts w:ascii="Times New Roman" w:hAnsi="Times New Roman" w:cs="Times New Roman"/>
          <w:sz w:val="24"/>
          <w:szCs w:val="24"/>
        </w:rPr>
      </w:pPr>
    </w:p>
    <w:p w:rsidR="007E7E03" w:rsidRDefault="00F01005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95C35" wp14:editId="0DF349FA">
                <wp:simplePos x="0" y="0"/>
                <wp:positionH relativeFrom="column">
                  <wp:posOffset>3329305</wp:posOffset>
                </wp:positionH>
                <wp:positionV relativeFrom="paragraph">
                  <wp:posOffset>1171737</wp:posOffset>
                </wp:positionV>
                <wp:extent cx="1966595" cy="275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05" w:rsidRPr="00F01005" w:rsidRDefault="00F01005" w:rsidP="00F0100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F01005">
                              <w:rPr>
                                <w:sz w:val="20"/>
                              </w:rPr>
                              <w:t>More/ Larger</w:t>
                            </w:r>
                            <w:r>
                              <w:rPr>
                                <w:sz w:val="20"/>
                              </w:rPr>
                              <w:t>/ Above/Over/etc.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15pt;margin-top:92.25pt;width:154.8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" filled="f" stroked="f" strokeweight=".5pt">
                <v:textbox>
                  <w:txbxContent>
                    <w:p w:rsidR="00F01005" w:rsidRPr="00F01005" w:rsidRDefault="00F01005" w:rsidP="00F01005">
                      <w:pPr>
                        <w:rPr>
                          <w:sz w:val="20"/>
                        </w:rPr>
                      </w:pPr>
                      <w:proofErr w:type="gramStart"/>
                      <w:r w:rsidRPr="00F01005">
                        <w:rPr>
                          <w:sz w:val="20"/>
                        </w:rPr>
                        <w:t>More/ Larger</w:t>
                      </w:r>
                      <w:r>
                        <w:rPr>
                          <w:sz w:val="20"/>
                        </w:rPr>
                        <w:t>/ Above/Over/etc.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04227" wp14:editId="1C46AAF6">
                <wp:simplePos x="0" y="0"/>
                <wp:positionH relativeFrom="column">
                  <wp:posOffset>742153</wp:posOffset>
                </wp:positionH>
                <wp:positionV relativeFrom="paragraph">
                  <wp:posOffset>1181735</wp:posOffset>
                </wp:positionV>
                <wp:extent cx="1977183" cy="27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183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05" w:rsidRPr="00F01005" w:rsidRDefault="00F01005" w:rsidP="00F0100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Less</w:t>
                            </w:r>
                            <w:r w:rsidRPr="00F01005">
                              <w:rPr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</w:rPr>
                              <w:t>Smaller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z w:val="20"/>
                              </w:rPr>
                              <w:t>/ etc.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93.05pt;width:155.7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" filled="f" stroked="f" strokeweight=".5pt">
                <v:textbox>
                  <w:txbxContent>
                    <w:p w:rsidR="00F01005" w:rsidRPr="00F01005" w:rsidRDefault="00F01005" w:rsidP="00F01005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Less</w:t>
                      </w:r>
                      <w:r w:rsidRPr="00F01005">
                        <w:rPr>
                          <w:sz w:val="20"/>
                        </w:rPr>
                        <w:t xml:space="preserve">/ </w:t>
                      </w:r>
                      <w:r>
                        <w:rPr>
                          <w:sz w:val="20"/>
                        </w:rPr>
                        <w:t>Smaller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Below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Under</w:t>
                      </w:r>
                      <w:r>
                        <w:rPr>
                          <w:sz w:val="20"/>
                        </w:rPr>
                        <w:t>/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8A28C" wp14:editId="21E0B36C">
            <wp:extent cx="6060558" cy="1210903"/>
            <wp:effectExtent l="0" t="0" r="0" b="8890"/>
            <wp:docPr id="21" name="Picture 21" descr="http://image.tutorvista.com/cms/images/38/positive-and-negative-numb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tutorvista.com/cms/images/38/positive-and-negative-number-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9"/>
                    <a:stretch/>
                  </pic:blipFill>
                  <pic:spPr bwMode="auto">
                    <a:xfrm>
                      <a:off x="0" y="0"/>
                      <a:ext cx="6065752" cy="12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E03" w:rsidRDefault="007E7E03" w:rsidP="00487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E03" w:rsidRDefault="007E7E03" w:rsidP="00100182">
      <w:pPr>
        <w:rPr>
          <w:rFonts w:ascii="Times New Roman" w:hAnsi="Times New Roman" w:cs="Times New Roman"/>
          <w:sz w:val="24"/>
          <w:szCs w:val="24"/>
        </w:rPr>
      </w:pPr>
    </w:p>
    <w:p w:rsidR="007E7E03" w:rsidRDefault="007E7E03" w:rsidP="00100182">
      <w:pPr>
        <w:rPr>
          <w:rFonts w:ascii="Times New Roman" w:hAnsi="Times New Roman" w:cs="Times New Roman"/>
          <w:sz w:val="24"/>
          <w:szCs w:val="24"/>
        </w:rPr>
        <w:sectPr w:rsidR="007E7E03" w:rsidSect="00100182"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100182" w:rsidRDefault="005B1CD1" w:rsidP="0010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following using an integer number: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B1CD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above zero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1CD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below zero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567m above sea level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234m below sea level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7 points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by 8 points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over par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under par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floors up</w:t>
      </w:r>
    </w:p>
    <w:p w:rsidR="005B1CD1" w:rsidRDefault="005B1CD1" w:rsidP="005B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floors down</w:t>
      </w:r>
    </w:p>
    <w:p w:rsidR="004874C5" w:rsidRDefault="004874C5" w:rsidP="005B1CD1">
      <w:pPr>
        <w:rPr>
          <w:rFonts w:ascii="Times New Roman" w:hAnsi="Times New Roman" w:cs="Times New Roman"/>
          <w:sz w:val="24"/>
          <w:szCs w:val="24"/>
        </w:rPr>
      </w:pPr>
    </w:p>
    <w:p w:rsidR="005B1CD1" w:rsidRDefault="005B1CD1" w:rsidP="005B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opposite of each integer:</w:t>
      </w:r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-7</m:t>
        </m:r>
      </m:oMath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+6</m:t>
        </m:r>
      </m:oMath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5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2CD3" w:rsidRP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next larger integer:</w:t>
      </w:r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-7</m:t>
        </m:r>
      </m:oMath>
    </w:p>
    <w:p w:rsid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</w:p>
    <w:p w:rsid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</w:p>
    <w:p w:rsid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13DC" w:rsidRDefault="007013DC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874C5" w:rsidRDefault="004874C5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4874C5" w:rsidSect="007E7E03">
          <w:type w:val="continuous"/>
          <w:pgSz w:w="12240" w:h="15840"/>
          <w:pgMar w:top="720" w:right="720" w:bottom="630" w:left="1170" w:header="720" w:footer="720" w:gutter="0"/>
          <w:cols w:num="2" w:space="720"/>
          <w:docGrid w:linePitch="360"/>
        </w:sectPr>
      </w:pPr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State the integer that is 1 less than each of the following:</w:t>
      </w:r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-1</m:t>
        </m:r>
      </m:oMath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E2E9F" w:rsidRDefault="00DE2E9F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Graph the following integers on a number line</w:t>
      </w:r>
      <w:r w:rsidR="007013DC">
        <w:rPr>
          <w:rFonts w:ascii="Times New Roman" w:eastAsiaTheme="minorEastAsia" w:hAnsi="Times New Roman" w:cs="Times New Roman"/>
          <w:sz w:val="24"/>
          <w:szCs w:val="24"/>
        </w:rPr>
        <w:t xml:space="preserve"> (Leave any other values blank)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E2E9F" w:rsidRDefault="007013DC" w:rsidP="00DE2E9F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-1, +2, -3,  0, +3</m:t>
        </m:r>
      </m:oMath>
    </w:p>
    <w:p w:rsidR="00DE2E9F" w:rsidRDefault="007013DC" w:rsidP="00DE2E9F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-2, +6, -1, +4, +2</m:t>
        </m:r>
      </m:oMath>
    </w:p>
    <w:p w:rsidR="00DE2E9F" w:rsidRDefault="007013DC" w:rsidP="00DE2E9F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-4, +1, -5, -2, -1</m:t>
        </m:r>
      </m:oMath>
    </w:p>
    <w:p w:rsidR="00DE2E9F" w:rsidRDefault="007013DC" w:rsidP="00DE2E9F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-3, -2, -5,  0, +2</m:t>
        </m:r>
      </m:oMath>
    </w:p>
    <w:p w:rsidR="007E7E03" w:rsidRPr="007E7E03" w:rsidRDefault="007E7E03" w:rsidP="007E7E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Compare using &lt;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or &gt; to make each statement true:</w:t>
      </w:r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oftHyphen/>
        </m:r>
        <m:r>
          <w:rPr>
            <w:rFonts w:ascii="Cambria Math" w:hAnsi="Cambria Math" w:cs="Times New Roman"/>
            <w:sz w:val="24"/>
            <w:szCs w:val="24"/>
          </w:rPr>
          <m:t xml:space="preserve">            3</m:t>
        </m:r>
      </m:oMath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-6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oftHyphen/>
        </m:r>
        <m:r>
          <w:rPr>
            <w:rFonts w:ascii="Cambria Math" w:hAnsi="Cambria Math" w:cs="Times New Roman"/>
            <w:sz w:val="24"/>
            <w:szCs w:val="24"/>
          </w:rPr>
          <m:t xml:space="preserve">        -7</m:t>
        </m:r>
      </m:oMath>
    </w:p>
    <w:p w:rsidR="00CC2CD3" w:rsidRPr="00CC2CD3" w:rsidRDefault="00AD64D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+2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oftHyphen/>
        </m:r>
        <m:r>
          <w:rPr>
            <w:rFonts w:ascii="Cambria Math" w:hAnsi="Cambria Math" w:cs="Times New Roman"/>
            <w:sz w:val="24"/>
            <w:szCs w:val="24"/>
          </w:rPr>
          <m:t xml:space="preserve">            2</m:t>
        </m:r>
      </m:oMath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-8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oftHyphen/>
        </m:r>
        <m:r>
          <w:rPr>
            <w:rFonts w:ascii="Cambria Math" w:hAnsi="Cambria Math" w:cs="Times New Roman"/>
            <w:sz w:val="24"/>
            <w:szCs w:val="24"/>
          </w:rPr>
          <m:t xml:space="preserve">        -7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013DC" w:rsidRDefault="007013DC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7013DC" w:rsidSect="007013DC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Write the integers from largest to smallest:</w:t>
      </w:r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-2,  0, -3,  5</m:t>
        </m:r>
      </m:oMath>
    </w:p>
    <w:p w:rsidR="00CC2CD3" w:rsidRP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-15,  18,  14, -12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the integers from smallest to largest:</w:t>
      </w:r>
    </w:p>
    <w:p w:rsidR="00CC2CD3" w:rsidRPr="00CC2CD3" w:rsidRDefault="001F2EF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0, -1,  3,-2</m:t>
        </m:r>
      </m:oMath>
    </w:p>
    <w:p w:rsidR="00CC2CD3" w:rsidRPr="00CC2CD3" w:rsidRDefault="001F2EF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4, -2,  0, -3</m:t>
        </m:r>
      </m:oMath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2CD3" w:rsidRDefault="00CC2CD3" w:rsidP="00CC2CD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Write the integer that is:</w:t>
      </w:r>
    </w:p>
    <w:p w:rsid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less than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</w:p>
    <w:p w:rsidR="00CC2CD3" w:rsidRDefault="00CC2CD3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less than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CC2CD3" w:rsidRDefault="001F2EF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less than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F2EF2" w:rsidRPr="00CC2CD3" w:rsidRDefault="001F2EF2" w:rsidP="00CC2CD3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less than </w:t>
      </w:r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</w:p>
    <w:p w:rsidR="007013DC" w:rsidRDefault="007013DC" w:rsidP="00CC2CD3">
      <w:pPr>
        <w:rPr>
          <w:rFonts w:ascii="Times New Roman" w:hAnsi="Times New Roman" w:cs="Times New Roman"/>
          <w:sz w:val="24"/>
          <w:szCs w:val="24"/>
        </w:rPr>
      </w:pPr>
    </w:p>
    <w:p w:rsidR="007013DC" w:rsidRDefault="007013DC" w:rsidP="00CC2CD3">
      <w:pPr>
        <w:rPr>
          <w:rFonts w:ascii="Times New Roman" w:hAnsi="Times New Roman" w:cs="Times New Roman"/>
          <w:sz w:val="24"/>
          <w:szCs w:val="24"/>
        </w:rPr>
      </w:pPr>
    </w:p>
    <w:p w:rsidR="007013DC" w:rsidRDefault="007013DC" w:rsidP="00CC2CD3">
      <w:pPr>
        <w:rPr>
          <w:rFonts w:ascii="Times New Roman" w:hAnsi="Times New Roman" w:cs="Times New Roman"/>
          <w:sz w:val="24"/>
          <w:szCs w:val="24"/>
        </w:rPr>
        <w:sectPr w:rsidR="007013DC" w:rsidSect="007013DC">
          <w:type w:val="continuous"/>
          <w:pgSz w:w="12240" w:h="15840"/>
          <w:pgMar w:top="720" w:right="720" w:bottom="630" w:left="1170" w:header="720" w:footer="720" w:gutter="0"/>
          <w:cols w:num="2" w:space="720"/>
          <w:docGrid w:linePitch="360"/>
        </w:sectPr>
      </w:pPr>
    </w:p>
    <w:p w:rsidR="00CC2CD3" w:rsidRDefault="00CC2CD3" w:rsidP="00CC2CD3">
      <w:pPr>
        <w:rPr>
          <w:rFonts w:ascii="Times New Roman" w:hAnsi="Times New Roman" w:cs="Times New Roman"/>
          <w:sz w:val="24"/>
          <w:szCs w:val="24"/>
        </w:rPr>
      </w:pPr>
    </w:p>
    <w:p w:rsidR="00AD64D2" w:rsidRDefault="00AD64D2" w:rsidP="00AD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D2">
        <w:rPr>
          <w:rFonts w:ascii="Times New Roman" w:hAnsi="Times New Roman" w:cs="Times New Roman"/>
          <w:sz w:val="24"/>
          <w:szCs w:val="24"/>
        </w:rPr>
        <w:t xml:space="preserve">Give </w:t>
      </w:r>
      <w:r w:rsidR="00160261">
        <w:rPr>
          <w:rFonts w:ascii="Times New Roman" w:hAnsi="Times New Roman" w:cs="Times New Roman"/>
          <w:sz w:val="24"/>
          <w:szCs w:val="24"/>
        </w:rPr>
        <w:t>four</w:t>
      </w:r>
      <w:r w:rsidRPr="00AD64D2">
        <w:rPr>
          <w:rFonts w:ascii="Times New Roman" w:hAnsi="Times New Roman" w:cs="Times New Roman"/>
          <w:sz w:val="24"/>
          <w:szCs w:val="24"/>
        </w:rPr>
        <w:t xml:space="preserve"> real world examples of the use of Integers:</w:t>
      </w:r>
    </w:p>
    <w:p w:rsidR="008B3122" w:rsidRPr="007013DC" w:rsidRDefault="008B3122" w:rsidP="007013DC">
      <w:pPr>
        <w:rPr>
          <w:rFonts w:ascii="Times New Roman" w:hAnsi="Times New Roman" w:cs="Times New Roman"/>
          <w:sz w:val="24"/>
          <w:szCs w:val="24"/>
        </w:rPr>
        <w:sectPr w:rsidR="008B3122" w:rsidRPr="007013DC" w:rsidSect="007013DC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7E7E03" w:rsidRPr="00DE2E9F" w:rsidRDefault="007E7E03" w:rsidP="00DE2E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2E9F" w:rsidRPr="00DE2E9F" w:rsidRDefault="00DE2E9F" w:rsidP="00AD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9F">
        <w:rPr>
          <w:rFonts w:ascii="Times New Roman" w:hAnsi="Times New Roman" w:cs="Times New Roman"/>
          <w:b/>
          <w:sz w:val="24"/>
          <w:szCs w:val="24"/>
        </w:rPr>
        <w:t>Pattern Work:</w:t>
      </w:r>
    </w:p>
    <w:p w:rsidR="00DE2E9F" w:rsidRDefault="00DE2E9F" w:rsidP="00DE2E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Aziza and Efra are twin babies.</w:t>
      </w:r>
    </w:p>
    <w:p w:rsidR="00DE2E9F" w:rsidRDefault="00DE2E9F" w:rsidP="00DE2E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sum and product of their ages when they are 1, 2, 3, and 4 years of age.</w:t>
      </w:r>
    </w:p>
    <w:p w:rsidR="00DE2E9F" w:rsidRDefault="00DE2E9F" w:rsidP="00DE2E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quotient of the product over the sum at each of the ages in question 1.</w:t>
      </w:r>
    </w:p>
    <w:p w:rsidR="00DE2E9F" w:rsidRDefault="00DE2E9F" w:rsidP="00DE2E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pattern in the quotients from the previous question.</w:t>
      </w:r>
    </w:p>
    <w:p w:rsidR="00DE2E9F" w:rsidRDefault="00DE2E9F" w:rsidP="00DE2E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pattern to predict the quotient for their ages at:</w:t>
      </w:r>
    </w:p>
    <w:p w:rsidR="00DE2E9F" w:rsidRDefault="00DE2E9F" w:rsidP="00DE2E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DE2E9F" w:rsidRDefault="00DE2E9F" w:rsidP="00DE2E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DE2E9F" w:rsidRDefault="00DE2E9F" w:rsidP="00DE2E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DE2E9F" w:rsidRDefault="00DE2E9F" w:rsidP="00DE2E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old will the twins be when the quotient is:</w:t>
      </w:r>
    </w:p>
    <w:p w:rsidR="00DE2E9F" w:rsidRDefault="00DE2E9F" w:rsidP="00DE2E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DE2E9F" w:rsidRDefault="00DE2E9F" w:rsidP="00DE2E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8B3122" w:rsidRPr="007013DC" w:rsidRDefault="00DE2E9F" w:rsidP="00701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sectPr w:rsidR="008B3122" w:rsidRPr="007013DC" w:rsidSect="006E7D8F">
      <w:type w:val="continuous"/>
      <w:pgSz w:w="12240" w:h="15840"/>
      <w:pgMar w:top="720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A1"/>
    <w:multiLevelType w:val="hybridMultilevel"/>
    <w:tmpl w:val="FB92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5D82"/>
    <w:multiLevelType w:val="hybridMultilevel"/>
    <w:tmpl w:val="3120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76F"/>
    <w:multiLevelType w:val="hybridMultilevel"/>
    <w:tmpl w:val="9B50E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0565"/>
    <w:multiLevelType w:val="hybridMultilevel"/>
    <w:tmpl w:val="035E8302"/>
    <w:lvl w:ilvl="0" w:tplc="CAAEEE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69D3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44C12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D65355"/>
    <w:multiLevelType w:val="hybridMultilevel"/>
    <w:tmpl w:val="FDD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7728"/>
    <w:multiLevelType w:val="hybridMultilevel"/>
    <w:tmpl w:val="00FC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D4D"/>
    <w:multiLevelType w:val="hybridMultilevel"/>
    <w:tmpl w:val="2DF2215A"/>
    <w:lvl w:ilvl="0" w:tplc="EA787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67E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D31A2"/>
    <w:multiLevelType w:val="hybridMultilevel"/>
    <w:tmpl w:val="47223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731F"/>
    <w:multiLevelType w:val="hybridMultilevel"/>
    <w:tmpl w:val="26E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49DB"/>
    <w:multiLevelType w:val="hybridMultilevel"/>
    <w:tmpl w:val="6BC2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9339B"/>
    <w:multiLevelType w:val="hybridMultilevel"/>
    <w:tmpl w:val="E0E09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3189E"/>
    <w:multiLevelType w:val="hybridMultilevel"/>
    <w:tmpl w:val="699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032CA"/>
    <w:multiLevelType w:val="hybridMultilevel"/>
    <w:tmpl w:val="699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2"/>
    <w:rsid w:val="0009227C"/>
    <w:rsid w:val="000B7D4E"/>
    <w:rsid w:val="00100182"/>
    <w:rsid w:val="00100D3B"/>
    <w:rsid w:val="001069F6"/>
    <w:rsid w:val="00121CA2"/>
    <w:rsid w:val="00160261"/>
    <w:rsid w:val="001A3CA2"/>
    <w:rsid w:val="001F2EF2"/>
    <w:rsid w:val="00281D3D"/>
    <w:rsid w:val="002D1A2A"/>
    <w:rsid w:val="00312E2A"/>
    <w:rsid w:val="003426BF"/>
    <w:rsid w:val="003B2B05"/>
    <w:rsid w:val="00405ECE"/>
    <w:rsid w:val="004062A0"/>
    <w:rsid w:val="0044746B"/>
    <w:rsid w:val="0045016D"/>
    <w:rsid w:val="004874C5"/>
    <w:rsid w:val="004B106D"/>
    <w:rsid w:val="004C4047"/>
    <w:rsid w:val="004D5DE4"/>
    <w:rsid w:val="00502F97"/>
    <w:rsid w:val="0056236A"/>
    <w:rsid w:val="005B1CD1"/>
    <w:rsid w:val="00625BA4"/>
    <w:rsid w:val="00655B56"/>
    <w:rsid w:val="006A7E57"/>
    <w:rsid w:val="006E6955"/>
    <w:rsid w:val="006E7D8F"/>
    <w:rsid w:val="007013DC"/>
    <w:rsid w:val="00785FDC"/>
    <w:rsid w:val="007E7E03"/>
    <w:rsid w:val="00866E8C"/>
    <w:rsid w:val="008A2C09"/>
    <w:rsid w:val="008B3122"/>
    <w:rsid w:val="008B7CC1"/>
    <w:rsid w:val="008D7317"/>
    <w:rsid w:val="008E2EA7"/>
    <w:rsid w:val="00962592"/>
    <w:rsid w:val="00966485"/>
    <w:rsid w:val="00984C92"/>
    <w:rsid w:val="00AD64D2"/>
    <w:rsid w:val="00BC2B92"/>
    <w:rsid w:val="00BD1FDA"/>
    <w:rsid w:val="00BF3C33"/>
    <w:rsid w:val="00C55CC6"/>
    <w:rsid w:val="00CA403A"/>
    <w:rsid w:val="00CC2CD3"/>
    <w:rsid w:val="00DA3E3C"/>
    <w:rsid w:val="00DE2E9F"/>
    <w:rsid w:val="00DF2C9B"/>
    <w:rsid w:val="00E3166A"/>
    <w:rsid w:val="00E60920"/>
    <w:rsid w:val="00E95E4A"/>
    <w:rsid w:val="00ED0FD9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2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D8F"/>
    <w:rPr>
      <w:b/>
      <w:bCs/>
    </w:rPr>
  </w:style>
  <w:style w:type="paragraph" w:styleId="NormalWeb">
    <w:name w:val="Normal (Web)"/>
    <w:basedOn w:val="Normal"/>
    <w:uiPriority w:val="99"/>
    <w:unhideWhenUsed/>
    <w:rsid w:val="00ED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FD9"/>
  </w:style>
  <w:style w:type="character" w:styleId="Hyperlink">
    <w:name w:val="Hyperlink"/>
    <w:basedOn w:val="DefaultParagraphFont"/>
    <w:uiPriority w:val="99"/>
    <w:semiHidden/>
    <w:unhideWhenUsed/>
    <w:rsid w:val="00ED0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2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D8F"/>
    <w:rPr>
      <w:b/>
      <w:bCs/>
    </w:rPr>
  </w:style>
  <w:style w:type="paragraph" w:styleId="NormalWeb">
    <w:name w:val="Normal (Web)"/>
    <w:basedOn w:val="Normal"/>
    <w:uiPriority w:val="99"/>
    <w:unhideWhenUsed/>
    <w:rsid w:val="00ED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FD9"/>
  </w:style>
  <w:style w:type="character" w:styleId="Hyperlink">
    <w:name w:val="Hyperlink"/>
    <w:basedOn w:val="DefaultParagraphFont"/>
    <w:uiPriority w:val="99"/>
    <w:semiHidden/>
    <w:unhideWhenUsed/>
    <w:rsid w:val="00ED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B9602FB6.dotm</Template>
  <TotalTime>11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Howe, Clayton</dc:creator>
  <cp:lastModifiedBy>Howe, Clayton</cp:lastModifiedBy>
  <cp:revision>4</cp:revision>
  <cp:lastPrinted>2017-10-05T21:24:00Z</cp:lastPrinted>
  <dcterms:created xsi:type="dcterms:W3CDTF">2016-07-06T16:00:00Z</dcterms:created>
  <dcterms:modified xsi:type="dcterms:W3CDTF">2017-10-13T19:12:00Z</dcterms:modified>
</cp:coreProperties>
</file>