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87E1" w14:textId="5685D127" w:rsidR="000F4ABA" w:rsidRPr="00BB60BE" w:rsidRDefault="00457D26" w:rsidP="00BB60BE">
      <w:pPr>
        <w:spacing w:after="0" w:line="240" w:lineRule="auto"/>
        <w:jc w:val="center"/>
        <w:rPr>
          <w:rFonts w:eastAsiaTheme="minorEastAsia"/>
          <w:sz w:val="32"/>
          <w:szCs w:val="24"/>
        </w:rPr>
        <w:sectPr w:rsidR="000F4ABA" w:rsidRPr="00BB60BE" w:rsidSect="00B73C90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>
        <w:rPr>
          <w:rFonts w:eastAsiaTheme="minorEastAsia"/>
          <w:b/>
          <w:sz w:val="40"/>
          <w:szCs w:val="24"/>
        </w:rPr>
        <w:t>Using Distributive Property</w:t>
      </w:r>
    </w:p>
    <w:p w14:paraId="7131264D" w14:textId="77777777" w:rsidR="006C67DC" w:rsidRDefault="006C67DC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6A6C2F11" w14:textId="7F71E864" w:rsidR="00BB60BE" w:rsidRDefault="00BB60BE" w:rsidP="00B73C9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Name: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</w:rPr>
        <w:tab/>
        <w:t xml:space="preserve">Div.: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Date: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</w:p>
    <w:p w14:paraId="4FED43C8" w14:textId="77777777" w:rsidR="00BB60BE" w:rsidRDefault="00BB60BE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5C4E2872" w14:textId="77777777" w:rsidR="00BB60BE" w:rsidRPr="00BB60BE" w:rsidRDefault="00BB60BE" w:rsidP="00B73C90">
      <w:pPr>
        <w:spacing w:after="0" w:line="240" w:lineRule="auto"/>
        <w:rPr>
          <w:rFonts w:eastAsiaTheme="minorEastAsia"/>
          <w:sz w:val="24"/>
          <w:szCs w:val="24"/>
        </w:rPr>
        <w:sectPr w:rsidR="00BB60BE" w:rsidRPr="00BB60BE" w:rsidSect="000F4ABA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7AA8474F" w14:textId="0FB51FE5" w:rsidR="00457D26" w:rsidRPr="00457D26" w:rsidRDefault="00457D26" w:rsidP="00457D26">
      <w:pPr>
        <w:spacing w:after="0" w:line="240" w:lineRule="auto"/>
        <w:ind w:left="90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=2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6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can</w:t>
      </w:r>
      <w:proofErr w:type="gramEnd"/>
      <w:r>
        <w:rPr>
          <w:rFonts w:eastAsiaTheme="minorEastAsia"/>
          <w:sz w:val="24"/>
          <w:szCs w:val="24"/>
        </w:rPr>
        <w:t xml:space="preserve"> also be solved like this: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=10+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24C4ABF2" w14:textId="77777777" w:rsidR="00457D26" w:rsidRDefault="00457D26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5E12734B" w14:textId="4E9A48D7" w:rsidR="00B73C90" w:rsidRDefault="008805BD" w:rsidP="00B73C9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Show how you would EXPAND</w:t>
      </w:r>
      <w:r w:rsidR="00456A4E">
        <w:rPr>
          <w:rFonts w:eastAsiaTheme="minorEastAsia"/>
          <w:sz w:val="24"/>
          <w:szCs w:val="24"/>
        </w:rPr>
        <w:t xml:space="preserve"> the following questions using algebra ti</w:t>
      </w:r>
      <w:r w:rsidR="006500E2">
        <w:rPr>
          <w:rFonts w:eastAsiaTheme="minorEastAsia"/>
          <w:sz w:val="24"/>
          <w:szCs w:val="24"/>
        </w:rPr>
        <w:t>les/</w:t>
      </w:r>
      <w:r w:rsidR="00456A4E">
        <w:rPr>
          <w:rFonts w:eastAsiaTheme="minorEastAsia"/>
          <w:sz w:val="24"/>
          <w:szCs w:val="24"/>
        </w:rPr>
        <w:t>diagrams:</w:t>
      </w:r>
    </w:p>
    <w:p w14:paraId="04DDEAFA" w14:textId="77777777" w:rsidR="006500E2" w:rsidRDefault="006500E2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57691E6A" w14:textId="77777777" w:rsidR="00203714" w:rsidRDefault="00203714" w:rsidP="00443F8B">
      <w:pPr>
        <w:pStyle w:val="ListParagraph"/>
        <w:numPr>
          <w:ilvl w:val="0"/>
          <w:numId w:val="13"/>
        </w:numPr>
        <w:spacing w:after="0" w:line="360" w:lineRule="auto"/>
        <w:rPr>
          <w:rFonts w:ascii="Cambria Math" w:eastAsiaTheme="minorEastAsia" w:hAnsi="Cambria Math" w:hint="eastAsia"/>
          <w:sz w:val="24"/>
          <w:szCs w:val="24"/>
          <w:oMath/>
        </w:rPr>
        <w:sectPr w:rsidR="00203714" w:rsidSect="00457D26">
          <w:type w:val="continuous"/>
          <w:pgSz w:w="12240" w:h="15840"/>
          <w:pgMar w:top="630" w:right="990" w:bottom="450" w:left="1440" w:header="720" w:footer="720" w:gutter="0"/>
          <w:cols w:space="720"/>
          <w:docGrid w:linePitch="360"/>
        </w:sectPr>
      </w:pPr>
    </w:p>
    <w:p w14:paraId="04AD9936" w14:textId="323D40E4" w:rsidR="00DB0EC7" w:rsidRPr="00456A4E" w:rsidRDefault="008805BD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12DB70E1" w14:textId="08F614AD" w:rsidR="00DB0EC7" w:rsidRPr="00456A4E" w:rsidRDefault="008805BD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4(x+2) </m:t>
        </m:r>
      </m:oMath>
    </w:p>
    <w:p w14:paraId="07862D6D" w14:textId="5001F03C" w:rsidR="00DB0EC7" w:rsidRPr="00456A4E" w:rsidRDefault="008805BD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7(x+3) </m:t>
        </m:r>
      </m:oMath>
    </w:p>
    <w:p w14:paraId="41895F3A" w14:textId="317B6099" w:rsidR="00DB0EC7" w:rsidRDefault="008805BD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4E17097D" w14:textId="4BCCD2CD" w:rsidR="00347F3B" w:rsidRDefault="008805BD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7AE64414" w14:textId="5CB909FE" w:rsidR="000F4ABA" w:rsidRPr="00456A4E" w:rsidRDefault="008805BD" w:rsidP="000F4ABA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6ECE9FE9" w14:textId="794FB332" w:rsidR="000F4ABA" w:rsidRPr="00456A4E" w:rsidRDefault="008805BD" w:rsidP="000F4ABA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-5(2x-2) </m:t>
        </m:r>
      </m:oMath>
    </w:p>
    <w:p w14:paraId="07D99606" w14:textId="3D66E0EA" w:rsidR="000F4ABA" w:rsidRPr="00456A4E" w:rsidRDefault="008805BD" w:rsidP="000F4ABA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-4(x+5) </m:t>
        </m:r>
      </m:oMath>
    </w:p>
    <w:p w14:paraId="415D18B4" w14:textId="27FE3AFC" w:rsidR="000F4ABA" w:rsidRDefault="008805BD" w:rsidP="000F4ABA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-3x+y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2B8997E5" w14:textId="3AE5B6BD" w:rsidR="000F4ABA" w:rsidRDefault="000F4ABA" w:rsidP="000F4ABA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-3x-2y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56FBA3AF" w14:textId="77777777" w:rsidR="00203714" w:rsidRDefault="00203714" w:rsidP="000F4ABA">
      <w:pPr>
        <w:pStyle w:val="ListParagraph"/>
        <w:spacing w:after="0" w:line="360" w:lineRule="auto"/>
        <w:rPr>
          <w:rFonts w:eastAsiaTheme="minorEastAsia"/>
          <w:sz w:val="24"/>
          <w:szCs w:val="24"/>
        </w:rPr>
        <w:sectPr w:rsidR="00203714" w:rsidSect="00203714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31737132" w14:textId="76C0A15F" w:rsidR="000F4ABA" w:rsidRDefault="000F4ABA" w:rsidP="000F4ABA">
      <w:pPr>
        <w:pStyle w:val="ListParagraph"/>
        <w:spacing w:after="0" w:line="360" w:lineRule="auto"/>
        <w:rPr>
          <w:rFonts w:eastAsiaTheme="minorEastAsia"/>
          <w:sz w:val="24"/>
          <w:szCs w:val="24"/>
        </w:rPr>
      </w:pPr>
    </w:p>
    <w:p w14:paraId="6DDF25E3" w14:textId="5A15448E" w:rsidR="003B351E" w:rsidRDefault="008805BD" w:rsidP="003B351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Expand the following expressions</w:t>
      </w:r>
      <w:r w:rsidR="003B351E">
        <w:rPr>
          <w:rFonts w:eastAsiaTheme="minorEastAsia"/>
          <w:sz w:val="24"/>
          <w:szCs w:val="24"/>
        </w:rPr>
        <w:t xml:space="preserve"> using </w:t>
      </w:r>
      <w:r w:rsidR="00457D26">
        <w:rPr>
          <w:rFonts w:eastAsiaTheme="minorEastAsia"/>
          <w:sz w:val="24"/>
          <w:szCs w:val="24"/>
        </w:rPr>
        <w:t>distributive property</w:t>
      </w:r>
      <w:r w:rsidR="003B351E">
        <w:rPr>
          <w:rFonts w:eastAsiaTheme="minorEastAsia"/>
          <w:sz w:val="24"/>
          <w:szCs w:val="24"/>
        </w:rPr>
        <w:t xml:space="preserve"> to show your work.</w:t>
      </w:r>
    </w:p>
    <w:p w14:paraId="24BD5766" w14:textId="77777777" w:rsidR="003B351E" w:rsidRDefault="003B351E" w:rsidP="003B351E">
      <w:pPr>
        <w:spacing w:after="0" w:line="240" w:lineRule="auto"/>
        <w:rPr>
          <w:rFonts w:eastAsiaTheme="minorEastAsia"/>
          <w:sz w:val="24"/>
          <w:szCs w:val="24"/>
        </w:rPr>
      </w:pPr>
    </w:p>
    <w:p w14:paraId="7743BC92" w14:textId="77777777" w:rsidR="00203714" w:rsidRDefault="00203714" w:rsidP="00443F8B">
      <w:pPr>
        <w:pStyle w:val="ListParagraph"/>
        <w:numPr>
          <w:ilvl w:val="0"/>
          <w:numId w:val="35"/>
        </w:numPr>
        <w:spacing w:after="0" w:line="360" w:lineRule="auto"/>
        <w:rPr>
          <w:rFonts w:ascii="Cambria Math" w:eastAsiaTheme="minorEastAsia" w:hAnsi="Cambria Math" w:hint="eastAsia"/>
          <w:sz w:val="24"/>
          <w:szCs w:val="24"/>
          <w:oMath/>
        </w:rPr>
        <w:sectPr w:rsidR="00203714" w:rsidSect="000F4ABA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4261A0CA" w14:textId="358A9FD8" w:rsidR="003C5442" w:rsidRPr="00456A4E" w:rsidRDefault="003C5442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</m:oMath>
    </w:p>
    <w:p w14:paraId="36623243" w14:textId="375601A4" w:rsidR="003C5442" w:rsidRPr="00456A4E" w:rsidRDefault="003C5442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3(x+3) </m:t>
        </m:r>
      </m:oMath>
    </w:p>
    <w:p w14:paraId="702EF5C0" w14:textId="25523042" w:rsidR="003C5442" w:rsidRPr="00456A4E" w:rsidRDefault="005650D4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4(x+4) </m:t>
        </m:r>
      </m:oMath>
    </w:p>
    <w:p w14:paraId="5496B68B" w14:textId="77A66A3A" w:rsidR="003C5442" w:rsidRDefault="003C5442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34E5CCA3" w14:textId="0C104E4A" w:rsidR="003C5442" w:rsidRDefault="003C5442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6B03D4BE" w14:textId="46462543" w:rsidR="000F4ABA" w:rsidRPr="00456A4E" w:rsidRDefault="005650D4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0D056C68" w14:textId="2F8E560D" w:rsidR="000F4ABA" w:rsidRPr="00456A4E" w:rsidRDefault="005650D4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-3(-x-3) </m:t>
        </m:r>
      </m:oMath>
    </w:p>
    <w:p w14:paraId="241C98BE" w14:textId="1FABEEA7" w:rsidR="000F4ABA" w:rsidRPr="00456A4E" w:rsidRDefault="000F4ABA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-2(-2x+4) </m:t>
        </m:r>
      </m:oMath>
    </w:p>
    <w:p w14:paraId="781C6505" w14:textId="21EF2E7F" w:rsidR="000F4ABA" w:rsidRDefault="000F4ABA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2y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745C7344" w14:textId="326A55B9" w:rsidR="000F4ABA" w:rsidRDefault="000F4ABA" w:rsidP="00DE3CF6">
      <w:pPr>
        <w:pStyle w:val="ListParagraph"/>
        <w:numPr>
          <w:ilvl w:val="0"/>
          <w:numId w:val="44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-4y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-x-2</m:t>
            </m:r>
          </m:e>
        </m:d>
      </m:oMath>
    </w:p>
    <w:p w14:paraId="0C8487E6" w14:textId="77777777" w:rsidR="00203714" w:rsidRDefault="00203714" w:rsidP="00970AAE">
      <w:pPr>
        <w:spacing w:after="0" w:line="360" w:lineRule="auto"/>
        <w:rPr>
          <w:rFonts w:eastAsiaTheme="minorEastAsia"/>
          <w:sz w:val="24"/>
          <w:szCs w:val="24"/>
        </w:rPr>
        <w:sectPr w:rsidR="00203714" w:rsidSect="00203714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0934F451" w14:textId="7CA62273" w:rsidR="00970AAE" w:rsidRDefault="00970AAE" w:rsidP="00970AAE">
      <w:pPr>
        <w:spacing w:after="0" w:line="360" w:lineRule="auto"/>
        <w:rPr>
          <w:rFonts w:eastAsiaTheme="minorEastAsia"/>
          <w:sz w:val="24"/>
          <w:szCs w:val="24"/>
        </w:rPr>
      </w:pPr>
    </w:p>
    <w:p w14:paraId="4BBDCBC2" w14:textId="0E57C72F" w:rsidR="008805BD" w:rsidRDefault="008805BD" w:rsidP="008805BD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Expand and simplify.</w:t>
      </w:r>
    </w:p>
    <w:p w14:paraId="4B3EA924" w14:textId="77777777" w:rsidR="008805BD" w:rsidRDefault="008805BD" w:rsidP="008805BD">
      <w:pPr>
        <w:spacing w:after="0" w:line="240" w:lineRule="auto"/>
        <w:rPr>
          <w:rFonts w:eastAsiaTheme="minorEastAsia"/>
          <w:sz w:val="24"/>
          <w:szCs w:val="24"/>
        </w:rPr>
      </w:pPr>
    </w:p>
    <w:p w14:paraId="3DEBB7D9" w14:textId="77777777" w:rsidR="008805BD" w:rsidRDefault="008805BD" w:rsidP="008805BD">
      <w:pPr>
        <w:pStyle w:val="ListParagraph"/>
        <w:numPr>
          <w:ilvl w:val="0"/>
          <w:numId w:val="43"/>
        </w:numPr>
        <w:spacing w:after="0" w:line="360" w:lineRule="auto"/>
        <w:rPr>
          <w:rFonts w:ascii="Cambria Math" w:eastAsiaTheme="minorEastAsia" w:hAnsi="Cambria Math" w:hint="eastAsia"/>
          <w:sz w:val="24"/>
          <w:szCs w:val="24"/>
          <w:oMath/>
        </w:rPr>
        <w:sectPr w:rsidR="008805BD" w:rsidSect="000F4ABA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16F8DDA5" w14:textId="2345992C" w:rsidR="008805BD" w:rsidRPr="00456A4E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+3x</m:t>
        </m:r>
        <m:r>
          <w:rPr>
            <w:rFonts w:ascii="Cambria Math" w:eastAsiaTheme="minorEastAsia" w:hAnsi="Cambria Math"/>
            <w:sz w:val="24"/>
            <w:szCs w:val="24"/>
          </w:rPr>
          <m:t xml:space="preserve">+4 </m:t>
        </m:r>
      </m:oMath>
    </w:p>
    <w:p w14:paraId="645BC64D" w14:textId="510BF155" w:rsidR="008805BD" w:rsidRPr="00456A4E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-2x+2 </m:t>
        </m:r>
      </m:oMath>
    </w:p>
    <w:p w14:paraId="2FD35D21" w14:textId="7029FD61" w:rsidR="008805BD" w:rsidRPr="00456A4E" w:rsidRDefault="002D3068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-x+6</m:t>
        </m:r>
      </m:oMath>
    </w:p>
    <w:p w14:paraId="5AA876B4" w14:textId="0105D68B" w:rsidR="008805BD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+4x-2 </m:t>
        </m:r>
      </m:oMath>
    </w:p>
    <w:p w14:paraId="0BDECEAE" w14:textId="574D86FD" w:rsidR="008805BD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+2(-x+6) </m:t>
        </m:r>
      </m:oMath>
    </w:p>
    <w:p w14:paraId="7DABA347" w14:textId="08DC980D" w:rsidR="008805BD" w:rsidRPr="00456A4E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-(-3-x) </m:t>
        </m:r>
      </m:oMath>
    </w:p>
    <w:p w14:paraId="643C5CE1" w14:textId="11C1EA7D" w:rsidR="008805BD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-(2+x) </m:t>
        </m:r>
      </m:oMath>
    </w:p>
    <w:p w14:paraId="7AC412DB" w14:textId="4E4740CA" w:rsidR="008805BD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+2x(7-2y) </m:t>
        </m:r>
      </m:oMath>
    </w:p>
    <w:p w14:paraId="4F1443B5" w14:textId="7BA91190" w:rsidR="008805BD" w:rsidRPr="00456A4E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-x(-4y-2) </m:t>
        </m:r>
      </m:oMath>
    </w:p>
    <w:p w14:paraId="57766306" w14:textId="05FA859A" w:rsidR="008805BD" w:rsidRDefault="008805BD" w:rsidP="00DE3CF6">
      <w:pPr>
        <w:pStyle w:val="ListParagraph"/>
        <w:numPr>
          <w:ilvl w:val="0"/>
          <w:numId w:val="4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-3x(y+2) </m:t>
        </m:r>
      </m:oMath>
    </w:p>
    <w:p w14:paraId="1FEB1783" w14:textId="77777777" w:rsidR="008805BD" w:rsidRDefault="008805BD" w:rsidP="008805BD">
      <w:pPr>
        <w:spacing w:after="0" w:line="240" w:lineRule="auto"/>
        <w:rPr>
          <w:rFonts w:eastAsiaTheme="minorEastAsia"/>
          <w:sz w:val="24"/>
          <w:szCs w:val="24"/>
        </w:rPr>
        <w:sectPr w:rsidR="008805BD" w:rsidSect="008805BD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3141A2BE" w14:textId="77777777" w:rsidR="00457D26" w:rsidRDefault="00457D26" w:rsidP="008805BD">
      <w:pPr>
        <w:spacing w:after="0" w:line="240" w:lineRule="auto"/>
        <w:rPr>
          <w:rFonts w:eastAsiaTheme="minorEastAsia"/>
          <w:sz w:val="24"/>
          <w:szCs w:val="24"/>
        </w:rPr>
      </w:pPr>
    </w:p>
    <w:p w14:paraId="75A9BEAB" w14:textId="4A53B892" w:rsidR="008805BD" w:rsidRDefault="008805BD" w:rsidP="008805BD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 for </w:t>
      </w:r>
      <w:r w:rsidRPr="008805BD">
        <w:rPr>
          <w:rFonts w:ascii="Monotype Corsiva" w:eastAsiaTheme="minorEastAsia" w:hAnsi="Monotype Corsiva"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using </w:t>
      </w:r>
      <w:r w:rsidR="00457D26">
        <w:rPr>
          <w:rFonts w:eastAsiaTheme="minorEastAsia"/>
          <w:sz w:val="24"/>
          <w:szCs w:val="24"/>
        </w:rPr>
        <w:t xml:space="preserve">the distributive property and </w:t>
      </w:r>
      <w:r>
        <w:rPr>
          <w:rFonts w:eastAsiaTheme="minorEastAsia"/>
          <w:sz w:val="24"/>
          <w:szCs w:val="24"/>
        </w:rPr>
        <w:t>opposi</w:t>
      </w:r>
      <w:r w:rsidR="00E01483">
        <w:rPr>
          <w:rFonts w:eastAsiaTheme="minorEastAsia"/>
          <w:sz w:val="24"/>
          <w:szCs w:val="24"/>
        </w:rPr>
        <w:t>te operations.  Check by substitution.</w:t>
      </w:r>
    </w:p>
    <w:p w14:paraId="0C0491F2" w14:textId="77777777" w:rsidR="008805BD" w:rsidRDefault="008805BD" w:rsidP="008805BD">
      <w:pPr>
        <w:spacing w:after="0" w:line="240" w:lineRule="auto"/>
        <w:rPr>
          <w:rFonts w:eastAsiaTheme="minorEastAsia"/>
          <w:sz w:val="24"/>
          <w:szCs w:val="24"/>
        </w:rPr>
      </w:pPr>
    </w:p>
    <w:p w14:paraId="265FB314" w14:textId="77777777" w:rsidR="008805BD" w:rsidRDefault="008805BD" w:rsidP="008805BD">
      <w:pPr>
        <w:pStyle w:val="ListParagraph"/>
        <w:numPr>
          <w:ilvl w:val="0"/>
          <w:numId w:val="42"/>
        </w:numPr>
        <w:spacing w:after="0" w:line="360" w:lineRule="auto"/>
        <w:rPr>
          <w:rFonts w:ascii="Cambria Math" w:eastAsiaTheme="minorEastAsia" w:hAnsi="Cambria Math" w:hint="eastAsia"/>
          <w:sz w:val="24"/>
          <w:szCs w:val="24"/>
          <w:oMath/>
        </w:rPr>
        <w:sectPr w:rsidR="008805BD" w:rsidSect="000F4ABA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4065C8A7" w14:textId="77777777" w:rsidR="008805BD" w:rsidRPr="00456A4E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=-16 </m:t>
        </m:r>
      </m:oMath>
    </w:p>
    <w:p w14:paraId="1BCF85F6" w14:textId="77777777" w:rsidR="008805BD" w:rsidRPr="00456A4E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3(x-3)=12 </m:t>
        </m:r>
      </m:oMath>
    </w:p>
    <w:p w14:paraId="0352F94D" w14:textId="77777777" w:rsidR="008805BD" w:rsidRPr="00456A4E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-(x+4)=11 </m:t>
        </m:r>
      </m:oMath>
    </w:p>
    <w:p w14:paraId="2132A4AA" w14:textId="77777777" w:rsidR="008805BD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=-12 </m:t>
        </m:r>
      </m:oMath>
    </w:p>
    <w:p w14:paraId="2EE3CF40" w14:textId="77777777" w:rsidR="008805BD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=-28 </m:t>
        </m:r>
      </m:oMath>
    </w:p>
    <w:p w14:paraId="74928B49" w14:textId="77777777" w:rsidR="008805BD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=-16 </m:t>
        </m:r>
      </m:oMath>
    </w:p>
    <w:p w14:paraId="09762152" w14:textId="77777777" w:rsidR="00457D26" w:rsidRPr="00456A4E" w:rsidRDefault="00457D26" w:rsidP="00457D26">
      <w:pPr>
        <w:pStyle w:val="ListParagraph"/>
        <w:spacing w:after="0" w:line="360" w:lineRule="auto"/>
        <w:rPr>
          <w:rFonts w:eastAsiaTheme="minorEastAsia"/>
          <w:sz w:val="24"/>
          <w:szCs w:val="24"/>
        </w:rPr>
      </w:pPr>
    </w:p>
    <w:p w14:paraId="34F662D6" w14:textId="2C781488" w:rsidR="008805BD" w:rsidRPr="00456A4E" w:rsidRDefault="00E01483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=-4x+12 </m:t>
        </m:r>
      </m:oMath>
    </w:p>
    <w:p w14:paraId="6B3A7432" w14:textId="17FF06CC" w:rsidR="008805BD" w:rsidRPr="00456A4E" w:rsidRDefault="00E01483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=2x+10 </m:t>
        </m:r>
      </m:oMath>
    </w:p>
    <w:p w14:paraId="3C8894CE" w14:textId="1DA8C02F" w:rsidR="008805BD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=-4(3+x) </m:t>
        </m:r>
      </m:oMath>
    </w:p>
    <w:p w14:paraId="399638B4" w14:textId="23016152" w:rsidR="008805BD" w:rsidRPr="00457D26" w:rsidRDefault="008805BD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b/>
          <w:sz w:val="24"/>
          <w:szCs w:val="24"/>
          <w:u w:val="sing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=-3(6-x)</m:t>
        </m:r>
      </m:oMath>
    </w:p>
    <w:p w14:paraId="1FB5116B" w14:textId="53F11FCB" w:rsidR="00457D26" w:rsidRDefault="00457D26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=-4(3-</m:t>
        </m:r>
        <m:r>
          <w:rPr>
            <w:rFonts w:ascii="Cambria Math" w:eastAsiaTheme="minorEastAsia" w:hAnsi="Cambria Math"/>
            <w:sz w:val="24"/>
            <w:szCs w:val="24"/>
          </w:rPr>
          <m:t xml:space="preserve">x) </m:t>
        </m:r>
      </m:oMath>
      <w:bookmarkStart w:id="0" w:name="_GoBack"/>
      <w:bookmarkEnd w:id="0"/>
    </w:p>
    <w:p w14:paraId="0069ECA6" w14:textId="7A2C52F3" w:rsidR="00457D26" w:rsidRPr="00457D26" w:rsidRDefault="00457D26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b/>
          <w:sz w:val="24"/>
          <w:szCs w:val="24"/>
          <w:u w:val="sing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3(</m:t>
        </m:r>
        <m:r>
          <w:rPr>
            <w:rFonts w:ascii="Cambria Math" w:eastAsiaTheme="minorEastAsia" w:hAnsi="Cambria Math"/>
            <w:sz w:val="24"/>
            <w:szCs w:val="24"/>
          </w:rPr>
          <m:t>-3+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</w:p>
    <w:p w14:paraId="7CF3EBFA" w14:textId="77777777" w:rsidR="00457D26" w:rsidRDefault="00457D26" w:rsidP="00457D26">
      <w:pPr>
        <w:spacing w:after="0" w:line="360" w:lineRule="auto"/>
        <w:rPr>
          <w:rFonts w:eastAsiaTheme="minorEastAsia"/>
          <w:b/>
          <w:sz w:val="24"/>
          <w:szCs w:val="24"/>
          <w:u w:val="single"/>
        </w:rPr>
      </w:pPr>
    </w:p>
    <w:p w14:paraId="55400988" w14:textId="77777777" w:rsidR="00457D26" w:rsidRPr="00457D26" w:rsidRDefault="00457D26" w:rsidP="00457D26">
      <w:pPr>
        <w:spacing w:after="0" w:line="360" w:lineRule="auto"/>
        <w:rPr>
          <w:rFonts w:eastAsiaTheme="minorEastAsia"/>
          <w:b/>
          <w:sz w:val="24"/>
          <w:szCs w:val="24"/>
          <w:u w:val="single"/>
        </w:rPr>
        <w:sectPr w:rsidR="00457D26" w:rsidRPr="00457D26" w:rsidSect="008805BD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6B604A6E" w14:textId="2D749647" w:rsidR="00970AAE" w:rsidRPr="00970AAE" w:rsidRDefault="00970AAE" w:rsidP="00970AAE">
      <w:pPr>
        <w:spacing w:after="0" w:line="360" w:lineRule="auto"/>
        <w:rPr>
          <w:rFonts w:eastAsiaTheme="minorEastAsia"/>
          <w:b/>
          <w:sz w:val="24"/>
          <w:szCs w:val="24"/>
          <w:u w:val="single"/>
        </w:rPr>
      </w:pPr>
      <w:r w:rsidRPr="00970AAE">
        <w:rPr>
          <w:rFonts w:eastAsiaTheme="minorEastAsia"/>
          <w:b/>
          <w:sz w:val="24"/>
          <w:szCs w:val="24"/>
          <w:u w:val="single"/>
        </w:rPr>
        <w:lastRenderedPageBreak/>
        <w:t>Use the following information to solve the accompanying questions:</w:t>
      </w:r>
    </w:p>
    <w:p w14:paraId="237489E1" w14:textId="0542890A" w:rsidR="00970AAE" w:rsidRPr="00E91B8F" w:rsidRDefault="00970AAE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w:r w:rsidRPr="00E91B8F">
        <w:rPr>
          <w:rFonts w:eastAsiaTheme="minorEastAsia"/>
          <w:sz w:val="24"/>
          <w:szCs w:val="24"/>
        </w:rPr>
        <w:t xml:space="preserve">To convert Fahrenheit to Celsius you multiply the difference </w:t>
      </w:r>
      <w:r w:rsidR="00E862C6" w:rsidRPr="00E91B8F">
        <w:rPr>
          <w:rFonts w:eastAsiaTheme="minorEastAsia"/>
          <w:sz w:val="24"/>
          <w:szCs w:val="24"/>
        </w:rPr>
        <w:t xml:space="preserve">of the Fahrenheit temperature and thirty-two, </w:t>
      </w:r>
      <w:r w:rsidRPr="00E91B8F">
        <w:rPr>
          <w:rFonts w:eastAsiaTheme="minorEastAsia"/>
          <w:sz w:val="24"/>
          <w:szCs w:val="24"/>
        </w:rPr>
        <w:t>by five ninths.</w:t>
      </w:r>
    </w:p>
    <w:p w14:paraId="246EE2BF" w14:textId="3DDF0010" w:rsidR="00970AAE" w:rsidRDefault="00970AAE" w:rsidP="00E91B8F">
      <w:pPr>
        <w:pStyle w:val="ListParagraph"/>
        <w:numPr>
          <w:ilvl w:val="1"/>
          <w:numId w:val="4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highest ever recorded temperature wa</w:t>
      </w:r>
      <w:r w:rsidR="00E862C6">
        <w:rPr>
          <w:rFonts w:eastAsiaTheme="minorEastAsia"/>
          <w:sz w:val="24"/>
          <w:szCs w:val="24"/>
        </w:rPr>
        <w:t>s 56</w:t>
      </w:r>
      <w:r w:rsidRPr="00970AAE">
        <w:rPr>
          <w:rFonts w:eastAsiaTheme="minorEastAsia"/>
          <w:sz w:val="24"/>
          <w:szCs w:val="24"/>
          <w:vertAlign w:val="superscript"/>
        </w:rPr>
        <w:t>o</w:t>
      </w:r>
      <w:r w:rsidR="00E862C6"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 in Death Valley California (1913).  What is that temperature in </w:t>
      </w:r>
      <w:r w:rsidR="00E862C6" w:rsidRPr="00970AAE">
        <w:rPr>
          <w:rFonts w:eastAsiaTheme="minorEastAsia"/>
          <w:sz w:val="24"/>
          <w:szCs w:val="24"/>
        </w:rPr>
        <w:t>Fahrenheit</w:t>
      </w:r>
      <w:r>
        <w:rPr>
          <w:rFonts w:eastAsiaTheme="minorEastAsia"/>
          <w:sz w:val="24"/>
          <w:szCs w:val="24"/>
        </w:rPr>
        <w:t>?</w:t>
      </w:r>
    </w:p>
    <w:p w14:paraId="1BE09BAC" w14:textId="0C76C4D4" w:rsidR="00970AAE" w:rsidRDefault="00970AAE" w:rsidP="00E91B8F">
      <w:pPr>
        <w:pStyle w:val="ListParagraph"/>
        <w:numPr>
          <w:ilvl w:val="1"/>
          <w:numId w:val="4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Snag, Yukon recorded the lowest ever temperature in Canada of -</w:t>
      </w:r>
      <w:r w:rsidR="00E862C6">
        <w:rPr>
          <w:rFonts w:eastAsiaTheme="minorEastAsia"/>
          <w:sz w:val="24"/>
          <w:szCs w:val="24"/>
        </w:rPr>
        <w:t>63</w:t>
      </w:r>
      <w:r w:rsidRPr="00970AAE">
        <w:rPr>
          <w:rFonts w:eastAsiaTheme="minorEastAsia"/>
          <w:sz w:val="24"/>
          <w:szCs w:val="24"/>
          <w:vertAlign w:val="superscript"/>
        </w:rPr>
        <w:t>o</w:t>
      </w:r>
      <w:r w:rsidR="00E862C6"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.  What is that temperature in </w:t>
      </w:r>
      <w:r w:rsidR="00E862C6" w:rsidRPr="00970AAE">
        <w:rPr>
          <w:rFonts w:eastAsiaTheme="minorEastAsia"/>
          <w:sz w:val="24"/>
          <w:szCs w:val="24"/>
        </w:rPr>
        <w:t>Fahrenheit</w:t>
      </w:r>
      <w:r>
        <w:rPr>
          <w:rFonts w:eastAsiaTheme="minorEastAsia"/>
          <w:sz w:val="24"/>
          <w:szCs w:val="24"/>
        </w:rPr>
        <w:t>?</w:t>
      </w:r>
    </w:p>
    <w:p w14:paraId="091DD29C" w14:textId="3DCADDB4" w:rsidR="00E862C6" w:rsidRDefault="00E862C6" w:rsidP="00E91B8F">
      <w:pPr>
        <w:pStyle w:val="ListParagraph"/>
        <w:numPr>
          <w:ilvl w:val="1"/>
          <w:numId w:val="4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Victoria has had a record high temperature of 36</w:t>
      </w:r>
      <w:r w:rsidRPr="00E862C6"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C and Seattle, Washington has a record high of 103</w:t>
      </w:r>
      <w:r w:rsidRPr="00E862C6"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F.  Which city has the higher record temperature?</w:t>
      </w:r>
    </w:p>
    <w:p w14:paraId="2AA82107" w14:textId="139645F9" w:rsidR="00E862C6" w:rsidRDefault="00E862C6" w:rsidP="00E91B8F">
      <w:pPr>
        <w:pStyle w:val="ListParagraph"/>
        <w:numPr>
          <w:ilvl w:val="1"/>
          <w:numId w:val="4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Victoria has had a record low temperature of -15</w:t>
      </w:r>
      <w:r w:rsidRPr="00E862C6"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C and Seattle, Washington has a record low of 29</w:t>
      </w:r>
      <w:r w:rsidRPr="00E862C6"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F.  Which city has the lower record temperature?</w:t>
      </w:r>
    </w:p>
    <w:p w14:paraId="7F529F44" w14:textId="4E2B7925" w:rsidR="00E91B8F" w:rsidRDefault="00E91B8F" w:rsidP="00E91B8F">
      <w:pPr>
        <w:spacing w:after="0" w:line="360" w:lineRule="auto"/>
        <w:rPr>
          <w:rFonts w:eastAsiaTheme="minorEastAsia"/>
          <w:sz w:val="24"/>
          <w:szCs w:val="24"/>
        </w:rPr>
      </w:pPr>
    </w:p>
    <w:p w14:paraId="6659202B" w14:textId="16BE4B18" w:rsidR="00E91B8F" w:rsidRPr="00E91B8F" w:rsidRDefault="00E91B8F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w:r w:rsidRPr="00E91B8F">
        <w:rPr>
          <w:rFonts w:eastAsiaTheme="minorEastAsia"/>
          <w:sz w:val="24"/>
          <w:szCs w:val="24"/>
        </w:rPr>
        <w:t>How would you find the area of the two rectangles combined using distributive property?</w:t>
      </w:r>
    </w:p>
    <w:p w14:paraId="580330CE" w14:textId="4EBB44DB" w:rsidR="00E91B8F" w:rsidRDefault="00E91B8F" w:rsidP="00E91B8F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07634" wp14:editId="412BD3CE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2009775" cy="981075"/>
            <wp:effectExtent l="0" t="0" r="9525" b="9525"/>
            <wp:wrapSquare wrapText="left"/>
            <wp:docPr id="1" name="Picture 1" descr="Distributive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ve propert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1" r="4676" b="44662"/>
                    <a:stretch/>
                  </pic:blipFill>
                  <pic:spPr bwMode="auto">
                    <a:xfrm>
                      <a:off x="0" y="0"/>
                      <a:ext cx="2009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420A9" w14:textId="77777777" w:rsidR="00E91B8F" w:rsidRDefault="00E91B8F" w:rsidP="00E91B8F">
      <w:pPr>
        <w:spacing w:after="0" w:line="360" w:lineRule="auto"/>
        <w:rPr>
          <w:rFonts w:eastAsiaTheme="minorEastAsia"/>
          <w:sz w:val="24"/>
          <w:szCs w:val="24"/>
        </w:rPr>
      </w:pPr>
    </w:p>
    <w:p w14:paraId="4DE3C810" w14:textId="78F79FD2" w:rsidR="00E91B8F" w:rsidRDefault="00E91B8F" w:rsidP="00E91B8F">
      <w:pPr>
        <w:spacing w:after="0" w:line="360" w:lineRule="auto"/>
        <w:rPr>
          <w:rFonts w:eastAsiaTheme="minorEastAsia"/>
          <w:sz w:val="24"/>
          <w:szCs w:val="24"/>
        </w:rPr>
      </w:pPr>
    </w:p>
    <w:p w14:paraId="1325FD24" w14:textId="77777777" w:rsidR="00E91B8F" w:rsidRDefault="00E91B8F" w:rsidP="00E91B8F">
      <w:pPr>
        <w:spacing w:after="0" w:line="360" w:lineRule="auto"/>
        <w:rPr>
          <w:rFonts w:eastAsiaTheme="minorEastAsia"/>
          <w:sz w:val="24"/>
          <w:szCs w:val="24"/>
        </w:rPr>
      </w:pPr>
    </w:p>
    <w:p w14:paraId="64DF513E" w14:textId="0366AD4C" w:rsidR="00E91B8F" w:rsidRDefault="00E91B8F" w:rsidP="00E91B8F">
      <w:pPr>
        <w:spacing w:after="0" w:line="360" w:lineRule="auto"/>
        <w:rPr>
          <w:rFonts w:eastAsiaTheme="minorEastAsia"/>
          <w:sz w:val="24"/>
          <w:szCs w:val="24"/>
        </w:rPr>
      </w:pPr>
    </w:p>
    <w:p w14:paraId="02245117" w14:textId="77777777" w:rsidR="00457D26" w:rsidRPr="00E91B8F" w:rsidRDefault="00457D26" w:rsidP="00E91B8F">
      <w:pPr>
        <w:spacing w:after="0" w:line="360" w:lineRule="auto"/>
        <w:rPr>
          <w:rFonts w:eastAsiaTheme="minorEastAsia"/>
          <w:sz w:val="24"/>
          <w:szCs w:val="24"/>
        </w:rPr>
      </w:pPr>
    </w:p>
    <w:p w14:paraId="198D524C" w14:textId="4D10F514" w:rsidR="00E91B8F" w:rsidRPr="00E91B8F" w:rsidRDefault="00E91B8F" w:rsidP="00DE3CF6">
      <w:pPr>
        <w:pStyle w:val="ListParagraph"/>
        <w:numPr>
          <w:ilvl w:val="0"/>
          <w:numId w:val="46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receipt below to prove the distributive property (Read: 7.0</w:t>
      </w:r>
      <w:r w:rsidR="00053C42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% tax).</w:t>
      </w:r>
    </w:p>
    <w:p w14:paraId="7768C730" w14:textId="1E96E499" w:rsidR="00E91B8F" w:rsidRPr="00E91B8F" w:rsidRDefault="00053C42" w:rsidP="00E91B8F">
      <w:pPr>
        <w:spacing w:after="0" w:line="360" w:lineRule="auto"/>
        <w:rPr>
          <w:rFonts w:eastAsiaTheme="minorEastAsia"/>
          <w:sz w:val="24"/>
          <w:szCs w:val="24"/>
        </w:rPr>
      </w:pPr>
      <w:r w:rsidRPr="00053C4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B4E1" wp14:editId="5D245A81">
                <wp:simplePos x="0" y="0"/>
                <wp:positionH relativeFrom="column">
                  <wp:posOffset>523875</wp:posOffset>
                </wp:positionH>
                <wp:positionV relativeFrom="paragraph">
                  <wp:posOffset>2788920</wp:posOffset>
                </wp:positionV>
                <wp:extent cx="2457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BB58" w14:textId="41E3AE6B" w:rsidR="00053C42" w:rsidRDefault="00053C42">
                            <w:r>
                              <w:t xml:space="preserve">Image from: </w:t>
                            </w:r>
                            <w:r w:rsidRPr="00053C42">
                              <w:t>https://en.wikipedia.org/wiki/Receipt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219.6pt;width:1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KyIw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">
                <v:textbox style="mso-fit-shape-to-text:t">
                  <w:txbxContent>
                    <w:p w14:paraId="4A96BB58" w14:textId="41E3AE6B" w:rsidR="00053C42" w:rsidRDefault="00053C42">
                      <w:r>
                        <w:t xml:space="preserve">Image from: </w:t>
                      </w:r>
                      <w:r w:rsidRPr="00053C42">
                        <w:t>https://en.wikipedia.org/wiki/Receipt</w:t>
                      </w:r>
                    </w:p>
                  </w:txbxContent>
                </v:textbox>
              </v:shape>
            </w:pict>
          </mc:Fallback>
        </mc:AlternateContent>
      </w:r>
      <w:r w:rsidR="00E91B8F">
        <w:rPr>
          <w:noProof/>
        </w:rPr>
        <w:drawing>
          <wp:anchor distT="0" distB="0" distL="114300" distR="114300" simplePos="0" relativeHeight="251659264" behindDoc="0" locked="0" layoutInCell="1" allowOverlap="1" wp14:anchorId="2A45E4DA" wp14:editId="6FF8BF01">
            <wp:simplePos x="0" y="0"/>
            <wp:positionH relativeFrom="column">
              <wp:posOffset>523875</wp:posOffset>
            </wp:positionH>
            <wp:positionV relativeFrom="paragraph">
              <wp:posOffset>45720</wp:posOffset>
            </wp:positionV>
            <wp:extent cx="2454275" cy="2743200"/>
            <wp:effectExtent l="0" t="0" r="3175" b="0"/>
            <wp:wrapSquare wrapText="bothSides"/>
            <wp:docPr id="2" name="Picture 2" descr="https://upload.wikimedia.org/wikipedia/commons/0/0b/ReceiptSw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0/0b/ReceiptSwi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t="9368" r="12403" b="27598"/>
                    <a:stretch/>
                  </pic:blipFill>
                  <pic:spPr bwMode="auto">
                    <a:xfrm>
                      <a:off x="0" y="0"/>
                      <a:ext cx="2454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B8F" w:rsidRPr="00E91B8F" w:rsidSect="000F4ABA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E9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B8"/>
    <w:multiLevelType w:val="hybridMultilevel"/>
    <w:tmpl w:val="4518377A"/>
    <w:lvl w:ilvl="0" w:tplc="CBAAE9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688"/>
    <w:multiLevelType w:val="hybridMultilevel"/>
    <w:tmpl w:val="B05416D0"/>
    <w:lvl w:ilvl="0" w:tplc="111A971C">
      <w:start w:val="5"/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93B3EE4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7275"/>
    <w:multiLevelType w:val="hybridMultilevel"/>
    <w:tmpl w:val="321CA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C93"/>
    <w:multiLevelType w:val="hybridMultilevel"/>
    <w:tmpl w:val="90A80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FC0"/>
    <w:multiLevelType w:val="hybridMultilevel"/>
    <w:tmpl w:val="412CAB62"/>
    <w:lvl w:ilvl="0" w:tplc="CDD4EF9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52AD9"/>
    <w:multiLevelType w:val="hybridMultilevel"/>
    <w:tmpl w:val="36108866"/>
    <w:lvl w:ilvl="0" w:tplc="89422B36">
      <w:start w:val="3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B21DF"/>
    <w:multiLevelType w:val="hybridMultilevel"/>
    <w:tmpl w:val="2912F426"/>
    <w:lvl w:ilvl="0" w:tplc="DDC46166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67E25"/>
    <w:multiLevelType w:val="hybridMultilevel"/>
    <w:tmpl w:val="1D40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1A39"/>
    <w:multiLevelType w:val="hybridMultilevel"/>
    <w:tmpl w:val="02AA8E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3E12"/>
    <w:multiLevelType w:val="hybridMultilevel"/>
    <w:tmpl w:val="7E201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48AD"/>
    <w:multiLevelType w:val="hybridMultilevel"/>
    <w:tmpl w:val="B0066CF0"/>
    <w:lvl w:ilvl="0" w:tplc="B3EE4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6A5B"/>
    <w:multiLevelType w:val="hybridMultilevel"/>
    <w:tmpl w:val="52063C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45DF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65910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42652"/>
    <w:multiLevelType w:val="hybridMultilevel"/>
    <w:tmpl w:val="F4480A96"/>
    <w:lvl w:ilvl="0" w:tplc="B9045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A3AB8"/>
    <w:multiLevelType w:val="hybridMultilevel"/>
    <w:tmpl w:val="663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81F8C"/>
    <w:multiLevelType w:val="hybridMultilevel"/>
    <w:tmpl w:val="F32C6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D11D3"/>
    <w:multiLevelType w:val="hybridMultilevel"/>
    <w:tmpl w:val="95A8E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46467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91FB2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E565E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92436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92020"/>
    <w:multiLevelType w:val="hybridMultilevel"/>
    <w:tmpl w:val="4BAEB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8060F"/>
    <w:multiLevelType w:val="hybridMultilevel"/>
    <w:tmpl w:val="DF4AB7C2"/>
    <w:lvl w:ilvl="0" w:tplc="A080E96E">
      <w:start w:val="15"/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6">
    <w:nsid w:val="3F264C8C"/>
    <w:multiLevelType w:val="hybridMultilevel"/>
    <w:tmpl w:val="86E807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13FDB"/>
    <w:multiLevelType w:val="hybridMultilevel"/>
    <w:tmpl w:val="2DF0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93DEE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E46A1"/>
    <w:multiLevelType w:val="hybridMultilevel"/>
    <w:tmpl w:val="7E201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E7D80"/>
    <w:multiLevelType w:val="hybridMultilevel"/>
    <w:tmpl w:val="0062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F72BE"/>
    <w:multiLevelType w:val="hybridMultilevel"/>
    <w:tmpl w:val="49383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83998"/>
    <w:multiLevelType w:val="hybridMultilevel"/>
    <w:tmpl w:val="A6327066"/>
    <w:lvl w:ilvl="0" w:tplc="7F7893FE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A62A9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42539"/>
    <w:multiLevelType w:val="hybridMultilevel"/>
    <w:tmpl w:val="212AAFAE"/>
    <w:lvl w:ilvl="0" w:tplc="B74C839A">
      <w:start w:val="5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>
    <w:nsid w:val="576E6DC6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B360D"/>
    <w:multiLevelType w:val="hybridMultilevel"/>
    <w:tmpl w:val="121C0406"/>
    <w:lvl w:ilvl="0" w:tplc="A7CCE6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60271"/>
    <w:multiLevelType w:val="hybridMultilevel"/>
    <w:tmpl w:val="1AFC7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D1CA8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47A3C"/>
    <w:multiLevelType w:val="hybridMultilevel"/>
    <w:tmpl w:val="201C5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45351"/>
    <w:multiLevelType w:val="hybridMultilevel"/>
    <w:tmpl w:val="49383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82249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06C4A"/>
    <w:multiLevelType w:val="hybridMultilevel"/>
    <w:tmpl w:val="7DC8C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A2F57"/>
    <w:multiLevelType w:val="hybridMultilevel"/>
    <w:tmpl w:val="190AF3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E123F"/>
    <w:multiLevelType w:val="hybridMultilevel"/>
    <w:tmpl w:val="3676CE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10D1D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6"/>
  </w:num>
  <w:num w:numId="4">
    <w:abstractNumId w:val="43"/>
  </w:num>
  <w:num w:numId="5">
    <w:abstractNumId w:val="13"/>
  </w:num>
  <w:num w:numId="6">
    <w:abstractNumId w:val="10"/>
  </w:num>
  <w:num w:numId="7">
    <w:abstractNumId w:val="1"/>
  </w:num>
  <w:num w:numId="8">
    <w:abstractNumId w:val="39"/>
  </w:num>
  <w:num w:numId="9">
    <w:abstractNumId w:val="4"/>
  </w:num>
  <w:num w:numId="10">
    <w:abstractNumId w:val="16"/>
  </w:num>
  <w:num w:numId="11">
    <w:abstractNumId w:val="2"/>
  </w:num>
  <w:num w:numId="12">
    <w:abstractNumId w:val="34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35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5"/>
  </w:num>
  <w:num w:numId="23">
    <w:abstractNumId w:val="21"/>
  </w:num>
  <w:num w:numId="24">
    <w:abstractNumId w:val="38"/>
  </w:num>
  <w:num w:numId="25">
    <w:abstractNumId w:val="9"/>
  </w:num>
  <w:num w:numId="26">
    <w:abstractNumId w:val="3"/>
  </w:num>
  <w:num w:numId="27">
    <w:abstractNumId w:val="22"/>
  </w:num>
  <w:num w:numId="28">
    <w:abstractNumId w:val="25"/>
  </w:num>
  <w:num w:numId="29">
    <w:abstractNumId w:val="40"/>
  </w:num>
  <w:num w:numId="30">
    <w:abstractNumId w:val="5"/>
  </w:num>
  <w:num w:numId="31">
    <w:abstractNumId w:val="30"/>
  </w:num>
  <w:num w:numId="32">
    <w:abstractNumId w:val="31"/>
  </w:num>
  <w:num w:numId="33">
    <w:abstractNumId w:val="23"/>
  </w:num>
  <w:num w:numId="34">
    <w:abstractNumId w:val="32"/>
  </w:num>
  <w:num w:numId="35">
    <w:abstractNumId w:val="37"/>
  </w:num>
  <w:num w:numId="36">
    <w:abstractNumId w:val="33"/>
  </w:num>
  <w:num w:numId="37">
    <w:abstractNumId w:val="41"/>
  </w:num>
  <w:num w:numId="38">
    <w:abstractNumId w:val="45"/>
  </w:num>
  <w:num w:numId="39">
    <w:abstractNumId w:val="14"/>
  </w:num>
  <w:num w:numId="40">
    <w:abstractNumId w:val="44"/>
  </w:num>
  <w:num w:numId="41">
    <w:abstractNumId w:val="26"/>
  </w:num>
  <w:num w:numId="42">
    <w:abstractNumId w:val="12"/>
  </w:num>
  <w:num w:numId="43">
    <w:abstractNumId w:val="42"/>
  </w:num>
  <w:num w:numId="44">
    <w:abstractNumId w:val="6"/>
  </w:num>
  <w:num w:numId="45">
    <w:abstractNumId w:val="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F"/>
    <w:rsid w:val="00053C42"/>
    <w:rsid w:val="000568FE"/>
    <w:rsid w:val="000661E4"/>
    <w:rsid w:val="00073218"/>
    <w:rsid w:val="000D09B0"/>
    <w:rsid w:val="000E5228"/>
    <w:rsid w:val="000F4ABA"/>
    <w:rsid w:val="00103E2A"/>
    <w:rsid w:val="001307C3"/>
    <w:rsid w:val="0015586B"/>
    <w:rsid w:val="001B7492"/>
    <w:rsid w:val="001E208F"/>
    <w:rsid w:val="001F5CE4"/>
    <w:rsid w:val="00203714"/>
    <w:rsid w:val="00207CFB"/>
    <w:rsid w:val="0021351E"/>
    <w:rsid w:val="00227DDB"/>
    <w:rsid w:val="00245A94"/>
    <w:rsid w:val="002563F8"/>
    <w:rsid w:val="0026558A"/>
    <w:rsid w:val="002827B6"/>
    <w:rsid w:val="002A1654"/>
    <w:rsid w:val="002D3068"/>
    <w:rsid w:val="002E51E2"/>
    <w:rsid w:val="00314CCA"/>
    <w:rsid w:val="00322A04"/>
    <w:rsid w:val="00337235"/>
    <w:rsid w:val="00345456"/>
    <w:rsid w:val="00347F3B"/>
    <w:rsid w:val="00350073"/>
    <w:rsid w:val="00357CC7"/>
    <w:rsid w:val="003B351E"/>
    <w:rsid w:val="003C1AA2"/>
    <w:rsid w:val="003C5442"/>
    <w:rsid w:val="003F7EFF"/>
    <w:rsid w:val="00400B35"/>
    <w:rsid w:val="00443F8B"/>
    <w:rsid w:val="0044746B"/>
    <w:rsid w:val="00455E46"/>
    <w:rsid w:val="00456A4E"/>
    <w:rsid w:val="00457D26"/>
    <w:rsid w:val="004811BE"/>
    <w:rsid w:val="004A143F"/>
    <w:rsid w:val="004B475B"/>
    <w:rsid w:val="005025FD"/>
    <w:rsid w:val="005650D4"/>
    <w:rsid w:val="00596160"/>
    <w:rsid w:val="005D7DBB"/>
    <w:rsid w:val="005E2505"/>
    <w:rsid w:val="006266EF"/>
    <w:rsid w:val="006500E2"/>
    <w:rsid w:val="0065139E"/>
    <w:rsid w:val="006753A8"/>
    <w:rsid w:val="006753F4"/>
    <w:rsid w:val="00693E69"/>
    <w:rsid w:val="006C67DC"/>
    <w:rsid w:val="006D07E1"/>
    <w:rsid w:val="0070021F"/>
    <w:rsid w:val="00706565"/>
    <w:rsid w:val="00726F66"/>
    <w:rsid w:val="0073093B"/>
    <w:rsid w:val="007324FC"/>
    <w:rsid w:val="00785E5A"/>
    <w:rsid w:val="007940E6"/>
    <w:rsid w:val="00876283"/>
    <w:rsid w:val="008805BD"/>
    <w:rsid w:val="008B0FBC"/>
    <w:rsid w:val="008B15F3"/>
    <w:rsid w:val="008F21C2"/>
    <w:rsid w:val="00933D64"/>
    <w:rsid w:val="00970AAE"/>
    <w:rsid w:val="0098380B"/>
    <w:rsid w:val="00993FFF"/>
    <w:rsid w:val="009B24FD"/>
    <w:rsid w:val="009B69D0"/>
    <w:rsid w:val="009C5D55"/>
    <w:rsid w:val="009C6BC5"/>
    <w:rsid w:val="009E0B9C"/>
    <w:rsid w:val="00A0176F"/>
    <w:rsid w:val="00A271F7"/>
    <w:rsid w:val="00A548FD"/>
    <w:rsid w:val="00A66456"/>
    <w:rsid w:val="00A71728"/>
    <w:rsid w:val="00AA6EBC"/>
    <w:rsid w:val="00AD5533"/>
    <w:rsid w:val="00AF41CF"/>
    <w:rsid w:val="00AF496D"/>
    <w:rsid w:val="00AF5286"/>
    <w:rsid w:val="00B3563C"/>
    <w:rsid w:val="00B71CD5"/>
    <w:rsid w:val="00B73C90"/>
    <w:rsid w:val="00BB4E35"/>
    <w:rsid w:val="00BB60BE"/>
    <w:rsid w:val="00BE3BD8"/>
    <w:rsid w:val="00BE4D95"/>
    <w:rsid w:val="00C40C12"/>
    <w:rsid w:val="00C47306"/>
    <w:rsid w:val="00C56D35"/>
    <w:rsid w:val="00C60FBE"/>
    <w:rsid w:val="00C74721"/>
    <w:rsid w:val="00C924C7"/>
    <w:rsid w:val="00CA2CCE"/>
    <w:rsid w:val="00CD1949"/>
    <w:rsid w:val="00CE2941"/>
    <w:rsid w:val="00CF28BC"/>
    <w:rsid w:val="00D019BD"/>
    <w:rsid w:val="00D14A42"/>
    <w:rsid w:val="00D14C3A"/>
    <w:rsid w:val="00D25D69"/>
    <w:rsid w:val="00D3295A"/>
    <w:rsid w:val="00D35BB5"/>
    <w:rsid w:val="00D51AA7"/>
    <w:rsid w:val="00D837F3"/>
    <w:rsid w:val="00DB0EC7"/>
    <w:rsid w:val="00DD2C92"/>
    <w:rsid w:val="00DE3CF6"/>
    <w:rsid w:val="00E01483"/>
    <w:rsid w:val="00E40ED1"/>
    <w:rsid w:val="00E57E80"/>
    <w:rsid w:val="00E862C6"/>
    <w:rsid w:val="00E91B8F"/>
    <w:rsid w:val="00EA695E"/>
    <w:rsid w:val="00ED70C8"/>
    <w:rsid w:val="00EF18D8"/>
    <w:rsid w:val="00F62210"/>
    <w:rsid w:val="00F9364A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C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2094D4CF.dotm</Template>
  <TotalTime>298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11</cp:revision>
  <cp:lastPrinted>2016-03-31T15:55:00Z</cp:lastPrinted>
  <dcterms:created xsi:type="dcterms:W3CDTF">2016-03-13T15:17:00Z</dcterms:created>
  <dcterms:modified xsi:type="dcterms:W3CDTF">2016-05-06T14:49:00Z</dcterms:modified>
</cp:coreProperties>
</file>