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9D0C" w14:textId="77777777" w:rsidR="00364855" w:rsidRPr="004B475B" w:rsidRDefault="00364855" w:rsidP="00364855">
      <w:pPr>
        <w:spacing w:after="0" w:line="240" w:lineRule="auto"/>
        <w:jc w:val="center"/>
        <w:rPr>
          <w:rFonts w:eastAsiaTheme="minorEastAsia"/>
          <w:sz w:val="32"/>
          <w:szCs w:val="24"/>
        </w:rPr>
      </w:pPr>
      <w:r w:rsidRPr="004B475B">
        <w:rPr>
          <w:rFonts w:eastAsiaTheme="minorEastAsia"/>
          <w:b/>
          <w:sz w:val="32"/>
          <w:szCs w:val="24"/>
        </w:rPr>
        <w:t xml:space="preserve">Solving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/>
            <w:sz w:val="32"/>
            <w:szCs w:val="24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24"/>
          </w:rPr>
          <m:t>=c</m:t>
        </m:r>
      </m:oMath>
      <w:r w:rsidRPr="004B475B">
        <w:rPr>
          <w:rFonts w:eastAsiaTheme="minorEastAsia"/>
          <w:b/>
          <w:sz w:val="32"/>
          <w:szCs w:val="24"/>
        </w:rPr>
        <w:t xml:space="preserve">  equations</w:t>
      </w:r>
    </w:p>
    <w:p w14:paraId="71D9251F" w14:textId="74BBA009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5CF77EA4" w14:textId="150D218B" w:rsidR="00364855" w:rsidRPr="00364855" w:rsidRDefault="00364855" w:rsidP="00D40EFE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Name: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  <w:t xml:space="preserve">Div.: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  <w:t xml:space="preserve">Date: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</w:p>
    <w:p w14:paraId="327210EC" w14:textId="77777777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51079A6E" w14:textId="77777777" w:rsidR="004B38FD" w:rsidRDefault="004B38FD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44D3FD59" w14:textId="77777777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out and solve the following equations based on the diagrams provided:</w:t>
      </w:r>
    </w:p>
    <w:p w14:paraId="4A5CC410" w14:textId="2F6FC9F1" w:rsidR="00240AC8" w:rsidRDefault="00240AC8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36E5752D" w14:textId="53AD1211" w:rsidR="00240AC8" w:rsidRDefault="00BA06AC" w:rsidP="00D40EF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344D994" wp14:editId="01500922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g:grpSp>
                        <wpg:cNvPr id="665" name="Group 665"/>
                        <wpg:cNvGrpSpPr/>
                        <wpg:grpSpPr>
                          <a:xfrm>
                            <a:off x="0" y="0"/>
                            <a:ext cx="685800" cy="685800"/>
                            <a:chOff x="0" y="0"/>
                            <a:chExt cx="685800" cy="6858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342900" y="0"/>
                              <a:ext cx="0" cy="685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7" name="Straight Connector 727"/>
                        <wps:cNvCnPr/>
                        <wps:spPr>
                          <a:xfrm>
                            <a:off x="228600" y="0"/>
                            <a:ext cx="11430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 flipH="1" flipV="1">
                            <a:off x="0" y="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Straight Connector 729"/>
                        <wps:cNvCnPr/>
                        <wps:spPr>
                          <a:xfrm flipH="1" flipV="1">
                            <a:off x="0" y="22860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Straight Connector 730"/>
                        <wps:cNvCnPr/>
                        <wps:spPr>
                          <a:xfrm flipH="1" flipV="1"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87" o:spid="_x0000_s1026" style="position:absolute;margin-left:45pt;margin-top:6.7pt;width:54pt;height:54pt;z-index:251857920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">
                <v:group id="Group 665" o:spid="_x0000_s1027" style="position:absolute;width:685800;height:685800" coordsize="6858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xhEBxAAAANwAAAAP&#10;AAAAAAAAAAAAAAAAAKkCAABkcnMvZG93bnJldi54bWxQSwUGAAAAAAQABAD6AAAAmgMAAAAA&#10;">
                  <v:rect id="Rectangle 1" o:spid="_x0000_s1028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0x0BwAAA&#10;ANoAAAAPAAAAZHJzL2Rvd25yZXYueG1sRE89a8MwEN0L/Q/iCt1qOYaG4kYJodDES4ak7X61LpKx&#10;dTKW7Dj/PgoUOh2P93mrzew6MdEQGs8KFlkOgrj2umGj4Pvr8+UNRIjIGjvPpOBKATbrx4cVltpf&#10;+EjTKRqRQjiUqMDG2JdShtqSw5D5njhxZz84jAkORuoBLyncdbLI86V02HBqsNjTh6W6PY1OwT60&#10;RV4dqt+mM+PuZ3EsXlvrlHp+mrfvICLN8V/85650mg/3V+5Xr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0x0BwAAAANoAAAAPAAAAAAAAAAAAAAAAAJcCAABkcnMvZG93bnJl&#10;di54bWxQSwUGAAAAAAQABAD1AAAAhAMAAAAA&#10;" filled="f" strokecolor="black [3213]">
                    <v:shadow on="t" opacity="22937f" mv:blur="40000f" origin=",.5" offset="0,23000emu"/>
                  </v:rect>
                  <v:line id="Straight Connector 2" o:spid="_x0000_s1029" style="position:absolute;visibility:visible;mso-wrap-style:square" from="342900,0" to="3429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/oMIAAADaAAAADwAAAGRycy9kb3ducmV2LnhtbESP0WrCQBRE3wX/YblC33QTpUWjq6hg&#10;6UOhGP2AS/aaBLN34+7GpH/fLRT6OMzMGWazG0wjnuR8bVlBOktAEBdW11wquF5O0yUIH5A1NpZJ&#10;wTd52G3How1m2vZ8pmceShEh7DNUUIXQZlL6oiKDfmZb4ujdrDMYonSl1A77CDeNnCfJmzRYc1yo&#10;sKVjRcU974yCd+78vflapK67PVaP/rM16eFVqZfJsF+DCDSE//Bf+0MrmMP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M/oMIAAADa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line id="Straight Connector 727" o:spid="_x0000_s1030" style="position:absolute;visibility:visible;mso-wrap-style:square" from="228600,0" to="3429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E+PMMAAADcAAAADwAAAGRycy9kb3ducmV2LnhtbESPS4sCMRCE78L+h9AL3jSjBx+zRpEF&#10;wdOAL7w2Se9kcNKZnUQd/fVmYcFjUVVfUYtV52pxozZUnhWMhhkIYu1NxaWC42EzmIEIEdlg7ZkU&#10;PCjAavnRW2Bu/J13dNvHUiQIhxwV2BibXMqgLTkMQ98QJ+/Htw5jkm0pTYv3BHe1HGfZRDqsOC1Y&#10;bOjbkr7sr06BPp7L0++ai91hftJPLEzhrFGq/9mtv0BE6uI7/N/eGgXT8RT+zqQjIJ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hPjzDAAAA3A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728" o:spid="_x0000_s1031" style="position:absolute;flip:x y;visibility:visible;mso-wrap-style:square" from="0,0" to="3429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ZkEsQAAADcAAAADwAAAGRycy9kb3ducmV2LnhtbERPPW/CMBDdkfgP1iF1A6dpVVDAoDZS&#10;qzJkgFbMR3wkUeNzErtJyq/HQyXGp/e92Y2mFj11rrKs4HERgSDOra64UPD99T5fgXAeWWNtmRT8&#10;kYPddjrZYKLtwAfqj74QIYRdggpK75tESpeXZNAtbEMcuIvtDPoAu0LqDocQbmoZR9GLNFhxaCix&#10;obSk/Of4axRkQ7ov3vRz+7S/Zu3hXH/oVXZS6mE2vq5BeBr9Xfzv/tQKlnFYG86EIyC3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FmQS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729" o:spid="_x0000_s1032" style="position:absolute;flip:x y;visibility:visible;mso-wrap-style:square" from="0,228600" to="3429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rBicYAAADcAAAADwAAAGRycy9kb3ducmV2LnhtbESPT2vCQBTE74LfYXmCN92opWp0FRVa&#10;6iEH/+D5mX0mwezbmN2atJ++Wyj0OMzMb5jlujWleFLtCssKRsMIBHFqdcGZgvPpbTAD4TyyxtIy&#10;KfgiB+tVt7PEWNuGD/Q8+kwECLsYFeTeV7GULs3JoBvaijh4N1sb9EHWmdQ1NgFuSjmOoldpsOCw&#10;kGNFu5zS+/HTKEia3T7b6pfHZP+dPA7X8l3PkotS/V67WYDw1Pr/8F/7QyuYjufweyYcAbn6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5awYnGAAAA3AAAAA8AAAAAAAAA&#10;AAAAAAAAoQIAAGRycy9kb3ducmV2LnhtbFBLBQYAAAAABAAEAPkAAACUAwAAAAA=&#10;" strokecolor="#4f81bd [3204]" strokeweight="2pt">
                  <v:shadow on="t" opacity="24903f" mv:blur="40000f" origin=",.5" offset="0,20000emu"/>
                </v:line>
                <v:line id="Straight Connector 730" o:spid="_x0000_s1033" style="position:absolute;flip:x y;visibility:visible;mso-wrap-style:square" from="0,45720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n+ycQAAADcAAAADwAAAGRycy9kb3ducmV2LnhtbERPPW/CMBDdK/EfrEPqVpwW1KKAQW2k&#10;IjJkCK2Yj/hIosbnJHZJ4NfjoVLHp/e93o6mERfqXW1ZwfMsAkFcWF1zqeD76/NpCcJ5ZI2NZVJw&#10;JQfbzeRhjbG2A+d0OfhShBB2MSqovG9jKV1RkUE3sy1x4M62N+gD7EupexxCuGnkSxS9SoM1h4YK&#10;W0oqKn4Ov0ZBNiRp+aEX3Ty9ZV1+anZ6mR2VepyO7ysQnkb/L/5z77WCt3mYH86EIyA3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uf7J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13AB19EC" w14:textId="224A1D4A" w:rsidR="00D40EFE" w:rsidRDefault="008E298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37A551FD" wp14:editId="10525E60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1600200" cy="228600"/>
                <wp:effectExtent l="50800" t="25400" r="76200" b="101600"/>
                <wp:wrapThrough wrapText="bothSides">
                  <wp:wrapPolygon edited="0">
                    <wp:start x="-686" y="-2400"/>
                    <wp:lineTo x="-686" y="28800"/>
                    <wp:lineTo x="22286" y="28800"/>
                    <wp:lineTo x="22286" y="-2400"/>
                    <wp:lineTo x="-686" y="-2400"/>
                  </wp:wrapPolygon>
                </wp:wrapThrough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228600"/>
                          <a:chOff x="0" y="0"/>
                          <a:chExt cx="1600200" cy="228600"/>
                        </a:xfrm>
                      </wpg:grpSpPr>
                      <wps:wsp>
                        <wps:cNvPr id="948" name="Rectangle 948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47" o:spid="_x0000_s1026" style="position:absolute;margin-left:234pt;margin-top:10.05pt;width:126pt;height:18pt;z-index:251917312" coordsize="1600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">
                <v:rect id="Rectangle 948" o:spid="_x0000_s1027" style="position:absolute;left:685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yVOwAAA&#10;ANwAAAAPAAAAZHJzL2Rvd25yZXYueG1sRE/LisIwFN0L8w/hDsxOU8soWo0yDOh048LX/tpcm9Lm&#10;pjRRO39vFoLLw3kv171txJ06XzlWMB4lIIgLpysuFZyOm+EMhA/IGhvHpOCfPKxXH4MlZto9eE/3&#10;QyhFDGGfoQITQptJ6QtDFv3ItcSRu7rOYoiwK6Xu8BHDbSPTJJlKixXHBoMt/Roq6sPNKvjzdZrk&#10;u/xSNeVtex7v00ltrFJfn/3PAkSgPrzFL3euFcy/49p4Jh4BuX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zyVOwAAAANwAAAAPAAAAAAAAAAAAAAAAAJcCAABkcnMvZG93bnJl&#10;di54bWxQSwUGAAAAAAQABAD1AAAAhAMAAAAA&#10;" filled="f" strokecolor="black [3213]">
                  <v:shadow on="t" opacity="22937f" mv:blur="40000f" origin=",.5" offset="0,23000emu"/>
                </v:rect>
                <v:rect id="Rectangle 949" o:spid="_x0000_s1028" style="position:absolute;left:1371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4DVxAAA&#10;ANwAAAAPAAAAZHJzL2Rvd25yZXYueG1sRI9Ba8JAFITvQv/D8oTedGNoRaOrFME2Fw/G9v7MPrMh&#10;2bchu2r677sFweMwM98w6+1gW3Gj3teOFcymCQji0umaKwXfp/1kAcIHZI2tY1LwSx62m5fRGjPt&#10;7nykWxEqESHsM1RgQugyKX1pyKKfuo44ehfXWwxR9pXUPd4j3LYyTZK5tFhzXDDY0c5Q2RRXq+DL&#10;N2mSH/Jz3VbXz5/ZMX1vjFXqdTx8rEAEGsIz/GjnWsHybQn/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4OA1c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950" o:spid="_x0000_s1029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L+VwQAA&#10;ANwAAAAPAAAAZHJzL2Rvd25yZXYueG1sRE/Pa8IwFL4P/B/CE3abqQXH7IwigtrLDrp5f2ueTWny&#10;Upq0dv/9chjs+PH93uwmZ8VIfWg8K1guMhDEldcN1wq+Po8vbyBCRNZoPZOCHwqw286eNlho/+AL&#10;jddYixTCoUAFJsaukDJUhhyGhe+IE3f3vcOYYF9L3eMjhTsr8yx7lQ4bTg0GOzoYqtrr4BScQ5tn&#10;5Uf53dh6ON2Wl3zVGqfU83zav4OINMV/8Z+71ArWqzQ/nUlH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C/lcEAAADc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951" o:spid="_x0000_s1030" style="position:absolute;left:10287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BoOxAAA&#10;ANwAAAAPAAAAZHJzL2Rvd25yZXYueG1sRI9Pa8JAFMTvgt9heYXezCYBpUZXKYI2Fw/+6f01+8yG&#10;ZN+G7Krpt+8WCj0OM/MbZr0dbSceNPjGsYIsSUEQV043XCu4XvazNxA+IGvsHJOCb/Kw3Uwnayy0&#10;e/KJHudQiwhhX6ACE0JfSOkrQxZ94nri6N3cYDFEOdRSD/iMcNvJPE0X0mLDccFgTztDVXu+WwUf&#10;vs3T8lh+NV19P3xmp3zeGqvU68v4vgIRaAz/4b92qRUs5xn8nolH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waDs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952" o:spid="_x0000_s1031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oR5wgAA&#10;ANwAAAAPAAAAZHJzL2Rvd25yZXYueG1sRI9Bi8IwFITvwv6H8Ba8aWpBcatRlgW1Fw/qen82z6a0&#10;eSlN1O6/3wiCx2FmvmGW69424k6drxwrmIwTEMSF0xWXCn5Pm9EchA/IGhvHpOCPPKxXH4MlZto9&#10;+ED3YyhFhLDPUIEJoc2k9IUhi37sWuLoXV1nMUTZlVJ3+Ihw28g0SWbSYsVxwWBLP4aK+nizCna+&#10;TpN8n1+qprxtz5NDOq2NVWr42X8vQATqwzv8audawdc0heeZeAT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+hHnCAAAA3AAAAA8AAAAAAAAAAAAAAAAAlwIAAGRycy9kb3du&#10;cmV2LnhtbFBLBQYAAAAABAAEAPUAAACGAwAAAAA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BA06AC"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4BB93F78" wp14:editId="767B0549">
                <wp:simplePos x="0" y="0"/>
                <wp:positionH relativeFrom="column">
                  <wp:posOffset>1485900</wp:posOffset>
                </wp:positionH>
                <wp:positionV relativeFrom="paragraph">
                  <wp:posOffset>127635</wp:posOffset>
                </wp:positionV>
                <wp:extent cx="9144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1200" y="28800"/>
                    <wp:lineTo x="22800" y="28800"/>
                    <wp:lineTo x="22800" y="-2400"/>
                    <wp:lineTo x="-1200" y="-2400"/>
                  </wp:wrapPolygon>
                </wp:wrapThrough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0" y="0"/>
                          <a:chExt cx="914400" cy="228600"/>
                        </a:xfrm>
                      </wpg:grpSpPr>
                      <wps:wsp>
                        <wps:cNvPr id="834" name="Rectangle 83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33" o:spid="_x0000_s1026" style="position:absolute;margin-left:117pt;margin-top:10.05pt;width:1in;height:18pt;z-index:251866112" coordsize="914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">
                <v:rect id="Rectangle 834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VOrxAAA&#10;ANwAAAAPAAAAZHJzL2Rvd25yZXYueG1sRI9Ba8JAFITvQv/D8oTedGNaRaKrFME2Fw/G9v7MPrMh&#10;2bchu2r677sFweMwM98w6+1gW3Gj3teOFcymCQji0umaKwXfp/1kCcIHZI2tY1LwSx62m5fRGjPt&#10;7nykWxEqESHsM1RgQugyKX1pyKKfuo44ehfXWwxR9pXUPd4j3LYyTZKFtFhzXDDY0c5Q2RRXq+DL&#10;N2mSH/Jz3VbXz5/ZMZ03xir1Oh4+ViACDeEZfrRzrWD59g7/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VTq8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835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fYwxAAA&#10;ANwAAAAPAAAAZHJzL2Rvd25yZXYueG1sRI/BasMwEETvgf6D2EJviRyXhOBECaWQ1Jce7Lb3rbWx&#10;jK2VsWTH/fuqUMhxmJk3zOE0205MNPjGsYL1KgFBXDndcK3g8+O83IHwAVlj55gU/JCH0/FhccBM&#10;uxsXNJWhFhHCPkMFJoQ+k9JXhiz6leuJo3d1g8UQ5VBLPeAtwm0n0yTZSosNxwWDPb0aqtpytAre&#10;fJsm+Xv+3XT1ePlaF+mmNVapp8f5ZQ8i0Bzu4f92rhXsnjfwdyYeAX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n2MM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836" o:spid="_x0000_s1029" style="position:absolute;left:685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2hHxAAA&#10;ANwAAAAPAAAAZHJzL2Rvd25yZXYueG1sRI/BasMwEETvgf6D2EJviRyXmuBECaWQ1Jce4rb3rbWx&#10;jK2VsWTH/fuqEMhxmJk3zO4w205MNPjGsYL1KgFBXDndcK3g6/O43IDwAVlj55gU/JKHw/5hscNc&#10;uyufaSpDLSKEfY4KTAh9LqWvDFn0K9cTR+/iBoshyqGWesBrhNtOpkmSSYsNxwWDPb0ZqtpytAre&#10;fZsmxUfx03T1ePpen9OX1lilnh7n1y2IQHO4h2/tQivYPGfwfyYeAb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toR8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BA06AC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03107B" wp14:editId="6854997C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0" t="0" r="0" b="0"/>
                <wp:wrapSquare wrapText="bothSides"/>
                <wp:docPr id="726" name="Text Box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BF12D" w14:textId="325BDB08" w:rsidR="008E298C" w:rsidRPr="00BA06AC" w:rsidRDefault="008E298C" w:rsidP="00BA06A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6" o:spid="_x0000_s1026" type="#_x0000_t202" style="position:absolute;left:0;text-align:left;margin-left:198pt;margin-top:1.05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" filled="f" stroked="f">
                <v:textbox>
                  <w:txbxContent>
                    <w:p w14:paraId="49FBF12D" w14:textId="325BDB08" w:rsidR="008E298C" w:rsidRPr="00BA06AC" w:rsidRDefault="008E298C" w:rsidP="00BA06A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7BE6F" w14:textId="0B3B7E6B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39DA1844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54437715" w14:textId="77777777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731EE74B" w14:textId="100E5E27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33C3BE08" w14:textId="128DD8DA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3B3C5272" w14:textId="21783236" w:rsidR="00D22E0E" w:rsidRPr="00240AC8" w:rsidRDefault="008E298C" w:rsidP="00240AC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2B86B67C" wp14:editId="1B2B18E9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g:grpSp>
                        <wpg:cNvPr id="903" name="Group 903"/>
                        <wpg:cNvGrpSpPr/>
                        <wpg:grpSpPr>
                          <a:xfrm>
                            <a:off x="0" y="0"/>
                            <a:ext cx="685800" cy="685800"/>
                            <a:chOff x="0" y="0"/>
                            <a:chExt cx="685800" cy="685800"/>
                          </a:xfrm>
                        </wpg:grpSpPr>
                        <wps:wsp>
                          <wps:cNvPr id="904" name="Rectangle 904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Straight Connector 905"/>
                          <wps:cNvCnPr/>
                          <wps:spPr>
                            <a:xfrm>
                              <a:off x="342900" y="0"/>
                              <a:ext cx="0" cy="685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6" name="Straight Connector 906"/>
                        <wps:cNvCnPr/>
                        <wps:spPr>
                          <a:xfrm>
                            <a:off x="228600" y="0"/>
                            <a:ext cx="11430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Straight Connector 907"/>
                        <wps:cNvCnPr/>
                        <wps:spPr>
                          <a:xfrm flipH="1" flipV="1">
                            <a:off x="0" y="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H="1" flipV="1">
                            <a:off x="0" y="22860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H="1" flipV="1"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02" o:spid="_x0000_s1026" style="position:absolute;margin-left:45pt;margin-top:8.6pt;width:54pt;height:54pt;z-index:251889664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">
                <v:group id="Group 903" o:spid="_x0000_s1027" style="position:absolute;width:685800;height:685800" coordsize="6858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CF0Y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KIx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QhdGMUAAADcAAAA&#10;DwAAAAAAAAAAAAAAAACpAgAAZHJzL2Rvd25yZXYueG1sUEsFBgAAAAAEAAQA+gAAAJsDAAAAAA==&#10;">
                  <v:rect id="Rectangle 904" o:spid="_x0000_s1028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JaLxAAA&#10;ANwAAAAPAAAAZHJzL2Rvd25yZXYueG1sRI/NbsIwEITvSLyDtUi9gU3UVjRgEEKizaUHfnpf4iWO&#10;Eq+j2ED69nWlSj2OZuYbzWozuFbcqQ+1Zw3zmQJBXHpTc6XhfNpPFyBCRDbYeiYN3xRgsx6PVpgb&#10;/+AD3Y+xEgnCIUcNNsYulzKUlhyGme+Ik3f1vcOYZF9J0+MjwV0rM6VepcOa04LFjnaWyuZ4cxo+&#10;QpOp4rO41G11e/+aH7KXxjqtnybDdgki0hD/w3/twmh4U8/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iWi8QAAADcAAAADwAAAAAAAAAAAAAAAACXAgAAZHJzL2Rv&#10;d25yZXYueG1sUEsFBgAAAAAEAAQA9QAAAIgDAAAAAA==&#10;" filled="f" strokecolor="black [3213]">
                    <v:shadow on="t" opacity="22937f" mv:blur="40000f" origin=",.5" offset="0,23000emu"/>
                  </v:rect>
                  <v:line id="Straight Connector 905" o:spid="_x0000_s1029" style="position:absolute;visibility:visible;mso-wrap-style:square" from="342900,0" to="3429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qTocQAAADcAAAADwAAAGRycy9kb3ducmV2LnhtbESP3WrCQBSE7wt9h+UUvKubVCyaukor&#10;KF4IxZ8HOGSPSTB7Nu5uTHx7VxC8HGbmG2a26E0truR8ZVlBOkxAEOdWV1woOB5WnxMQPiBrrC2T&#10;ght5WMzf32aYadvxjq77UIgIYZ+hgjKEJpPS5yUZ9EPbEEfvZJ3BEKUrpHbYRbip5VeSfEuDFceF&#10;EhtalpSf961RsObWn+v/Uera02V66baNSf/GSg0++t8fEIH68Ao/2xutYJqM4XEmHgE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SpOhxAAAANwAAAAPAAAAAAAAAAAA&#10;AAAAAKECAABkcnMvZG93bnJldi54bWxQSwUGAAAAAAQABAD5AAAAkgMAAAAA&#10;" strokecolor="black [3213]" strokeweight="2pt">
                    <v:shadow on="t" opacity="24903f" mv:blur="40000f" origin=",.5" offset="0,20000emu"/>
                  </v:line>
                </v:group>
                <v:line id="Straight Connector 906" o:spid="_x0000_s1030" style="position:absolute;visibility:visible;mso-wrap-style:square" from="228600,0" to="3429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1cDMIAAADcAAAADwAAAGRycy9kb3ducmV2LnhtbESPT4vCMBTE7wt+h/AEb2vqHkSrUUQQ&#10;9lTwH14fybMp27x0m1jrfvqNIHgcZuY3zHLdu1p01IbKs4LJOANBrL2puFRwOu4+ZyBCRDZYeyYF&#10;DwqwXg0+lpgbf+c9dYdYigThkKMCG2OTSxm0JYdh7Bvi5F196zAm2ZbStHhPcFfLryybSocVpwWL&#10;DW0t6Z/DzSnQp0t5/t1wsT/Oz/oPC1M4a5QaDfvNAkSkPr7Dr/a3UTDPpvA8k46AX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81cDM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907" o:spid="_x0000_s1031" style="position:absolute;flip:x y;visibility:visible;mso-wrap-style:square" from="0,0" to="3429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k3y8YAAADcAAAADwAAAGRycy9kb3ducmV2LnhtbESPQWvCQBSE74X+h+UJvdWNVlqNbkIV&#10;FD3koC2en9nXJDT7NmZXE/vru0Khx2FmvmEWaW9qcaXWVZYVjIYRCOLc6ooLBZ8f6+cpCOeRNdaW&#10;ScGNHKTJ48MCY2073tP14AsRIOxiVFB638RSurwkg25oG+LgfdnWoA+yLaRusQtwU8txFL1KgxWH&#10;hRIbWpWUfx8uRkHWrXbFUk/OL7uf7Lw/1Rs9zY5KPQ369zkIT73/D/+1t1rBLHqD+5lwBGTy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tpN8vGAAAA3AAAAA8AAAAAAAAA&#10;AAAAAAAAoQIAAGRycy9kb3ducmV2LnhtbFBLBQYAAAAABAAEAPkAAACUAwAAAAA=&#10;" strokecolor="#4f81bd [3204]" strokeweight="2pt">
                  <v:shadow on="t" opacity="24903f" mv:blur="40000f" origin=",.5" offset="0,20000emu"/>
                </v:line>
                <v:line id="Straight Connector 908" o:spid="_x0000_s1032" style="position:absolute;flip:x y;visibility:visible;mso-wrap-style:square" from="0,228600" to="3429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ajucQAAADcAAAADwAAAGRycy9kb3ducmV2LnhtbERPPW/CMBDdK/EfrEPqVhzaqoKAQRCp&#10;VTNkCKDO1/hIIuJziN0k7a+vByTGp/e93o6mET11rrasYD6LQBAXVtdcKjgd358WIJxH1thYJgW/&#10;5GC7mTysMdZ24Jz6gy9FCGEXo4LK+zaW0hUVGXQz2xIH7mw7gz7ArpS6wyGEm0Y+R9GbNFhzaKiw&#10;paSi4nL4MQqyIUnLvX69vqR/2TX/bj70IvtS6nE67lYgPI3+Lr65P7WCZRTWhjPhCMjN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9qO5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909" o:spid="_x0000_s1033" style="position:absolute;flip:x y;visibility:visible;mso-wrap-style:square" from="0,45720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oGIsUAAADcAAAADwAAAGRycy9kb3ducmV2LnhtbESPQWvCQBSE70L/w/IK3nTTKqLRVVpB&#10;0UMOWvH8zL4modm3Mbua6K93BaHHYWa+YWaL1pTiSrUrLCv46EcgiFOrC84UHH5WvTEI55E1lpZJ&#10;wY0cLOZvnRnG2ja8o+veZyJA2MWoIPe+iqV0aU4GXd9WxMH7tbVBH2SdSV1jE+CmlJ9RNJIGCw4L&#10;OVa0zCn921+MgqRZbrNvPTwPtvfkvDuVaz1Ojkp139uvKQhPrf8Pv9obrWASTeB5JhwBO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boGIsUAAADc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0B54EF55" w14:textId="15CE2BEF" w:rsidR="00D40EFE" w:rsidRDefault="00BA06A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06755976" wp14:editId="5050343B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883" name="Rectangle 88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882" o:spid="_x0000_s1026" style="position:absolute;margin-left:234pt;margin-top:12pt;width:45pt;height:18pt;z-index:251879424;mso-width-relative:margin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">
                <v:rect id="Rectangle 883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JZVxQAA&#10;ANwAAAAPAAAAZHJzL2Rvd25yZXYueG1sRI9Ba8JAFITvBf/D8gRvdaOWEqKriCDYU6tWz8/sMxvN&#10;vk2z2yT++26h0OMwM98wi1VvK9FS40vHCibjBARx7nTJhYLP4/Y5BeEDssbKMSl4kIfVcvC0wEy7&#10;jvfUHkIhIoR9hgpMCHUmpc8NWfRjVxNH7+oaiyHKppC6wS7CbSWnSfIqLZYcFwzWtDGU3w/fVsFl&#10;305P+bF7dF8v7uN9d96Yt1up1GjYr+cgAvXhP/zX3mkFaTqD3zPx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0llXFAAAA3AAAAA8AAAAAAAAAAAAAAAAAlwIAAGRycy9k&#10;b3ducmV2LnhtbFBLBQYAAAAABAAEAPUAAACJAwAAAAA=&#10;" fillcolor="#365f91 [2404]" strokecolor="black [3213]">
                  <v:shadow on="t" opacity="22937f" mv:blur="40000f" origin=",.5" offset="0,23000emu"/>
                </v:rect>
                <v:rect id="Rectangle 884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Q4hxAAA&#10;ANwAAAAPAAAAZHJzL2Rvd25yZXYueG1sRI9Ba8JAFITvBf/D8gRvdaNICdFVRBDsyaqt52f2mY1m&#10;38bsNon/vlso9DjMzDfMYtXbSrTU+NKxgsk4AUGcO11yoeDztH1NQfiArLFyTAqe5GG1HLwsMNOu&#10;4wO1x1CICGGfoQITQp1J6XNDFv3Y1cTRu7rGYoiyKaRusItwW8lpkrxJiyXHBYM1bQzl9+O3VXA5&#10;tNOv/NQ9u8fMfex35415v5VKjYb9eg4iUB/+w3/tnVaQpjP4PROP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0OIcQAAADcAAAADwAAAAAAAAAAAAAAAACXAgAAZHJzL2Rv&#10;d25yZXYueG1sUEsFBgAAAAAEAAQA9QAAAIgDAAAAAA==&#10;" fillcolor="#365f91 [2404]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8EB292" wp14:editId="2FF094AD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457200" cy="457200"/>
                <wp:effectExtent l="0" t="0" r="0" b="0"/>
                <wp:wrapSquare wrapText="bothSides"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19842" w14:textId="77777777" w:rsidR="008E298C" w:rsidRPr="00BA06AC" w:rsidRDefault="008E298C" w:rsidP="00BA06A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9" o:spid="_x0000_s1027" type="#_x0000_t202" style="position:absolute;left:0;text-align:left;margin-left:198pt;margin-top:3pt;width:36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" filled="f" stroked="f">
                <v:textbox>
                  <w:txbxContent>
                    <w:p w14:paraId="57519842" w14:textId="77777777" w:rsidR="008E298C" w:rsidRPr="00BA06AC" w:rsidRDefault="008E298C" w:rsidP="00BA06A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3BBF238F" wp14:editId="3B847123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9144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1200" y="28800"/>
                    <wp:lineTo x="22800" y="28800"/>
                    <wp:lineTo x="22800" y="-2400"/>
                    <wp:lineTo x="-1200" y="-2400"/>
                  </wp:wrapPolygon>
                </wp:wrapThrough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0" y="0"/>
                          <a:chExt cx="914400" cy="228600"/>
                        </a:xfrm>
                      </wpg:grpSpPr>
                      <wps:wsp>
                        <wps:cNvPr id="846" name="Rectangle 84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45" o:spid="_x0000_s1026" style="position:absolute;margin-left:117pt;margin-top:12pt;width:1in;height:18pt;z-index:251875328" coordsize="9144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">
                <v:rect id="Rectangle 846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Rs6xAAA&#10;ANwAAAAPAAAAZHJzL2Rvd25yZXYueG1sRI/BasMwEETvgf6D2EJviRzTmuBECaWQ1Jce4rb3rbWx&#10;jK2VsWTH/fuqEMhxmJk3zO4w205MNPjGsYL1KgFBXDndcK3g6/O43IDwAVlj55gU/JKHw/5hscNc&#10;uyufaSpDLSKEfY4KTAh9LqWvDFn0K9cTR+/iBoshyqGWesBrhNtOpkmSSYsNxwWDPb0ZqtpytAre&#10;fZsmxUfx03T1ePpen9OX1lilnh7n1y2IQHO4h2/tQivYPGfwfyYeAb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P0bOs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847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b6hxAAA&#10;ANwAAAAPAAAAZHJzL2Rvd25yZXYueG1sRI9Ba8JAFITvQv/D8oTedGNoVaKrFME2Fw/G9v7MPrMh&#10;2bchu2r677sFweMwM98w6+1gW3Gj3teOFcymCQji0umaKwXfp/1kCcIHZI2tY1LwSx62m5fRGjPt&#10;7nykWxEqESHsM1RgQugyKX1pyKKfuo44ehfXWwxR9pXUPd4j3LYyTZK5tFhzXDDY0c5Q2RRXq+DL&#10;N2mSH/Jz3VbXz5/ZMX1vjFXqdTx8rEAEGsIz/GjnWsHybQH/Z+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7G+oc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848" o:spid="_x0000_s1029" style="position:absolute;left:685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irTwQAA&#10;ANwAAAAPAAAAZHJzL2Rvd25yZXYueG1sRE/Pa4MwFL4X9j+EN9itxso2xJqWMWjnZQdtd38zr0Y0&#10;L2LS1v33y2Gw48f3u9wvdhQ3mn3vWMEmSUEQt0733Ck4nw7rHIQPyBpHx6Tghzzsdw+rEgvt7lzT&#10;rQmdiCHsC1RgQpgKKX1ryKJP3EQcuYubLYYI507qGe8x3I4yS9NXabHn2GBwondD7dBcrYIPP2Rp&#10;9Vl992N3PX5t6uxlMFapp8flbQsi0BL+xX/uSivIn+PaeCYeAb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4q08EAAADcAAAADwAAAAAAAAAAAAAAAACXAgAAZHJzL2Rvd25y&#10;ZXYueG1sUEsFBgAAAAAEAAQA9QAAAIUDAAAAAA=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279CDB95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7F754DC8" w14:textId="78FF3675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5235FFA5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6FBFB285" w14:textId="44E6D156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283094A0" w14:textId="628ECA34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1433B5E2" w14:textId="6351DC72" w:rsidR="00D22E0E" w:rsidRPr="00240AC8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546E3B7C" w14:textId="5682DA34" w:rsidR="00D40EFE" w:rsidRDefault="008E298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EE23B9A" wp14:editId="74F9E018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g:grpSp>
                        <wpg:cNvPr id="886" name="Group 886"/>
                        <wpg:cNvGrpSpPr/>
                        <wpg:grpSpPr>
                          <a:xfrm>
                            <a:off x="0" y="0"/>
                            <a:ext cx="685800" cy="685800"/>
                            <a:chOff x="0" y="0"/>
                            <a:chExt cx="685800" cy="685800"/>
                          </a:xfrm>
                        </wpg:grpSpPr>
                        <wps:wsp>
                          <wps:cNvPr id="887" name="Rectangle 887"/>
                          <wps:cNvSpPr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Straight Connector 888"/>
                          <wps:cNvCnPr/>
                          <wps:spPr>
                            <a:xfrm>
                              <a:off x="342900" y="0"/>
                              <a:ext cx="0" cy="685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89" name="Straight Connector 889"/>
                        <wps:cNvCnPr/>
                        <wps:spPr>
                          <a:xfrm>
                            <a:off x="228600" y="0"/>
                            <a:ext cx="11430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0" name="Straight Connector 890"/>
                        <wps:cNvCnPr/>
                        <wps:spPr>
                          <a:xfrm flipH="1" flipV="1">
                            <a:off x="0" y="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1" name="Straight Connector 891"/>
                        <wps:cNvCnPr/>
                        <wps:spPr>
                          <a:xfrm flipH="1" flipV="1">
                            <a:off x="0" y="228600"/>
                            <a:ext cx="3429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2" name="Straight Connector 892"/>
                        <wps:cNvCnPr/>
                        <wps:spPr>
                          <a:xfrm flipH="1" flipV="1"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85" o:spid="_x0000_s1026" style="position:absolute;margin-left:45pt;margin-top:-.5pt;width:54pt;height:54pt;z-index:251881472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">
                <v:group id="Group 886" o:spid="_x0000_s1027" style="position:absolute;width:685800;height:685800" coordsize="6858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TfJHxAAAANwAAAAP&#10;AAAAAAAAAAAAAAAAAKkCAABkcnMvZG93bnJldi54bWxQSwUGAAAAAAQABAD6AAAAmgMAAAAA&#10;">
                  <v:rect id="Rectangle 887" o:spid="_x0000_s1028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AQ7xAAA&#10;ANwAAAAPAAAAZHJzL2Rvd25yZXYueG1sRI/BasMwEETvgfyD2EBvsWxDW+NGMSGQ1pcekrT3rbWx&#10;jK2VsZTE/fuqUOhxmJk3zKaa7SBuNPnOsYIsSUEQN0533Cr4OB/WBQgfkDUOjknBN3motsvFBkvt&#10;7nyk2ym0IkLYl6jAhDCWUvrGkEWfuJE4ehc3WQxRTq3UE94j3A4yT9MnabHjuGBwpL2hpj9drYI3&#10;3+dp/V5/dUN7ff3Mjvljb6xSD6t59wIi0Bz+w3/tWisoimf4PROP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gEO8QAAADcAAAADwAAAAAAAAAAAAAAAACXAgAAZHJzL2Rv&#10;d25yZXYueG1sUEsFBgAAAAAEAAQA9QAAAIgDAAAAAA==&#10;" filled="f" strokecolor="black [3213]">
                    <v:shadow on="t" opacity="22937f" mv:blur="40000f" origin=",.5" offset="0,23000emu"/>
                  </v:rect>
                  <v:line id="Straight Connector 888" o:spid="_x0000_s1029" style="position:absolute;visibility:visible;mso-wrap-style:square" from="342900,0" to="3429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kw+MIAAADcAAAADwAAAGRycy9kb3ducmV2LnhtbERP3WrCMBS+F3yHcAbeaVpl0nWNooJj&#10;FwOZ2wMcmmNb2pzUJLXd2y8Xg11+fP/FfjKdeJDzjWUF6SoBQVxa3XCl4PvrvMxA+ICssbNMCn7I&#10;w343nxWYazvyJz2uoRIxhH2OCuoQ+lxKX9Zk0K9sTxy5m3UGQ4SuktrhGMNNJ9dJspUGG44NNfZ0&#10;qqlsr4NR8MaDb7vLJnXD7f5yHz96kx6flVo8TYdXEIGm8C/+c79rBVkW18Yz8QjI3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Hkw+MIAAADcAAAADwAAAAAAAAAAAAAA&#10;AAChAgAAZHJzL2Rvd25yZXYueG1sUEsFBgAAAAAEAAQA+QAAAJADAAAAAA==&#10;" strokecolor="black [3213]" strokeweight="2pt">
                    <v:shadow on="t" opacity="24903f" mv:blur="40000f" origin=",.5" offset="0,20000emu"/>
                  </v:line>
                </v:group>
                <v:line id="Straight Connector 889" o:spid="_x0000_s1030" style="position:absolute;visibility:visible;mso-wrap-style:square" from="228600,0" to="342900,11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EucIAAADcAAAADwAAAGRycy9kb3ducmV2LnhtbESPT4vCMBTE7wt+h/AEb2uqh6VWo4gg&#10;eCr4D6+P5NkUm5faRO366TcLC3scZuY3zGLVu0Y8qQu1ZwWTcQaCWHtTc6XgdNx+5iBCRDbYeCYF&#10;3xRgtRx8LLAw/sV7eh5iJRKEQ4EKbIxtIWXQlhyGsW+Jk3f1ncOYZFdJ0+ErwV0jp1n2JR3WnBYs&#10;trSxpG+Hh1OgT5fqfF9zuT/OzvqNpSmdNUqNhv16DiJSH//Df+2dUZDnM/g9k46AX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WDEuc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890" o:spid="_x0000_s1031" style="position:absolute;flip:x y;visibility:visible;mso-wrap-style:square" from="0,0" to="3429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s1pcMAAADcAAAADwAAAGRycy9kb3ducmV2LnhtbERPu27CMBTdK/EP1kViKw6lqkLAIEAq&#10;KkMGHmK+xJckIr4OsSFpv74ekBiPznu26EwlHtS40rKC0TACQZxZXXKu4Hj4fo9BOI+ssbJMCn7J&#10;wWLee5thom3LO3rsfS5CCLsEFRTe14mULivIoBvamjhwF9sY9AE2udQNtiHcVPIjir6kwZJDQ4E1&#10;rQvKrvu7UZC2622+0p+38fYvve3O1UbH6UmpQb9bTkF46vxL/HT/aAXxJMwPZ8IR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prNaXDAAAA3A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891" o:spid="_x0000_s1032" style="position:absolute;flip:x y;visibility:visible;mso-wrap-style:square" from="0,228600" to="3429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eQPsUAAADcAAAADwAAAGRycy9kb3ducmV2LnhtbESPQWvCQBSE74L/YXlCb7rRlhKjq6jQ&#10;Ug85aMXzM/tMgtm3Mbs1qb++Kwg9DjPzDTNfdqYSN2pcaVnBeBSBIM6sLjlXcPj+GMYgnEfWWFkm&#10;Bb/kYLno9+aYaNvyjm57n4sAYZeggsL7OpHSZQUZdCNbEwfvbBuDPsgml7rBNsBNJSdR9C4NlhwW&#10;CqxpU1B22f8YBWm72eZr/XZ93d7T6+5Ufeo4PSr1MuhWMxCeOv8ffra/tIJ4OobHmXAE5O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eQPsUAAADcAAAADwAAAAAAAAAA&#10;AAAAAAChAgAAZHJzL2Rvd25yZXYueG1sUEsFBgAAAAAEAAQA+QAAAJMDAAAAAA==&#10;" strokecolor="#4f81bd [3204]" strokeweight="2pt">
                  <v:shadow on="t" opacity="24903f" mv:blur="40000f" origin=",.5" offset="0,20000emu"/>
                </v:line>
                <v:line id="Straight Connector 892" o:spid="_x0000_s1033" style="position:absolute;flip:x y;visibility:visible;mso-wrap-style:square" from="0,45720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UOScYAAADcAAAADwAAAGRycy9kb3ducmV2LnhtbESPQWvCQBSE74X+h+UVvNVNtZQ0ZiMq&#10;WOohB7V4fmafSWj2bcyuJu2v7xYEj8PMfMOk88E04kqdqy0reBlHIIgLq2suFXzt188xCOeRNTaW&#10;ScEPOZhnjw8pJtr2vKXrzpciQNglqKDyvk2kdEVFBt3YtsTBO9nOoA+yK6XusA9w08hJFL1JgzWH&#10;hQpbWlVUfO8uRkHerzblUr+ep5vf/Lw9Nh86zg9KjZ6GxQyEp8Hfw7f2p1YQv0/g/0w4AjL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1DknGAAAA3AAAAA8AAAAAAAAA&#10;AAAAAAAAoQIAAGRycy9kb3ducmV2LnhtbFBLBQYAAAAABAAEAPkAAACU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BA06AC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0365BB" wp14:editId="56119EB6">
                <wp:simplePos x="0" y="0"/>
                <wp:positionH relativeFrom="column">
                  <wp:posOffset>2171700</wp:posOffset>
                </wp:positionH>
                <wp:positionV relativeFrom="paragraph">
                  <wp:posOffset>107315</wp:posOffset>
                </wp:positionV>
                <wp:extent cx="457200" cy="457200"/>
                <wp:effectExtent l="0" t="0" r="0" b="0"/>
                <wp:wrapSquare wrapText="bothSides"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9045" w14:textId="77777777" w:rsidR="008E298C" w:rsidRPr="00BA06AC" w:rsidRDefault="008E298C" w:rsidP="00BA06A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028" type="#_x0000_t202" style="position:absolute;left:0;text-align:left;margin-left:171pt;margin-top:8.45pt;width:36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" filled="f" stroked="f">
                <v:textbox>
                  <w:txbxContent>
                    <w:p w14:paraId="523D9045" w14:textId="77777777" w:rsidR="008E298C" w:rsidRPr="00BA06AC" w:rsidRDefault="008E298C" w:rsidP="00BA06A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D3EDF" w14:textId="2DA7580E" w:rsidR="00240AC8" w:rsidRDefault="00BA06AC" w:rsidP="00240AC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F941DAA" wp14:editId="36869BE5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899" name="Rectangle 89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898" o:spid="_x0000_s1026" style="position:absolute;margin-left:207pt;margin-top:2.8pt;width:45pt;height:18pt;z-index:251887616;mso-width-relative:margin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">
                <v:rect id="Rectangle 899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qMPxAAA&#10;ANwAAAAPAAAAZHJzL2Rvd25yZXYueG1sRI/BasMwEETvgf6D2EJviRxDi+NECaWQ1Jce4rb3rbWx&#10;jK2VsWTH/fuqEMhxmJk3zO4w205MNPjGsYL1KgFBXDndcK3g6/O4zED4gKyxc0wKfsnDYf+w2GGu&#10;3ZXPNJWhFhHCPkcFJoQ+l9JXhiz6leuJo3dxg8UQ5VBLPeA1wm0n0yR5kRYbjgsGe3ozVLXlaBW8&#10;+zZNio/ip+nq8fS9PqfPrbFKPT3Or1sQgeZwD9/ahVaQbTbwfyYeAb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KjD8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900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5CIwQAA&#10;ANwAAAAPAAAAZHJzL2Rvd25yZXYueG1sRE/Pa8IwFL4P/B/CG3ibSQsbrhrLELb14kHd7m/Nsylt&#10;XkoTtf735jDw+PH9XpeT68WFxtB61pAtFAji2puWGw0/x8+XJYgQkQ32nknDjQKUm9nTGgvjr7yn&#10;yyE2IoVwKFCDjXEopAy1JYdh4QfixJ386DAmODbSjHhN4a6XuVJv0mHLqcHiQFtLdXc4Ow3foctV&#10;tav+2r45f/1m+/y1s07r+fP0sQIRaYoP8b+7MhreVZqfzqQj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NOQiMEAAADcAAAADwAAAAAAAAAAAAAAAACXAgAAZHJzL2Rvd25y&#10;ZXYueG1sUEsFBgAAAAAEAAQA9QAAAIUDAAAAAA=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26B88E2" wp14:editId="651777A1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479" name="Rectangle 47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664" o:spid="_x0000_s1026" style="position:absolute;margin-left:117pt;margin-top:2.8pt;width:45pt;height:18pt;z-index:251841536;mso-width-relative:margin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">
                <v:rect id="Rectangle 479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2CSyxQAA&#10;ANwAAAAPAAAAZHJzL2Rvd25yZXYueG1sRI9Pa8JAFMTvhX6H5RW81U1FtEZXKYJgT9a/52f2mY3N&#10;vk2z2yR+e7cg9DjMzG+Y2aKzpWio9oVjBW/9BARx5nTBuYLDfvX6DsIHZI2lY1JwIw+L+fPTDFPt&#10;Wt5Sswu5iBD2KSowIVSplD4zZNH3XUUcvYurLYYo61zqGtsIt6UcJMlIWiw4LhisaGko+979WgXn&#10;bTM4Zvv21v4M3ddmfVqaz2uhVO+l+5iCCNSF//CjvdYKhuMJ/J2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YJLLFAAAA3AAAAA8AAAAAAAAAAAAAAAAAlwIAAGRycy9k&#10;b3ducmV2LnhtbFBLBQYAAAAABAAEAPUAAACJAwAAAAA=&#10;" fillcolor="#365f91 [2404]" strokecolor="black [3213]">
                  <v:shadow on="t" opacity="22937f" mv:blur="40000f" origin=",.5" offset="0,23000emu"/>
                </v:rect>
                <v:rect id="Rectangle 486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sDnxAAA&#10;ANwAAAAPAAAAZHJzL2Rvd25yZXYueG1sRI9Pi8IwFMTvgt8hPMHbmioi0jWKCIJ7Wv+f3zbPptq8&#10;dJtsW7/9ZmHB4zAzv2EWq86WoqHaF44VjEcJCOLM6YJzBefT9m0OwgdkjaVjUvAkD6tlv7fAVLuW&#10;D9QcQy4ihH2KCkwIVSqlzwxZ9CNXEUfv5mqLIco6l7rGNsJtKSdJMpMWC44LBivaGMoexx+r4OvQ&#10;TC7ZqX2231O3/9xdN+bjXig1HHTrdxCBuvAK/7d3WsF0PoO/M/EI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5LA58QAAADcAAAADwAAAAAAAAAAAAAAAACXAgAAZHJzL2Rv&#10;d25yZXYueG1sUEsFBgAAAAAEAAQA9QAAAIgDAAAAAA==&#10;" fillcolor="#365f91 [2404]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3276671D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035E9FC7" w14:textId="37FDE515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6AC27EC9" w14:textId="77777777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4286DBDB" w14:textId="3FC40B4E" w:rsidR="00D22E0E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1ED56A1B" w14:textId="4392A72E" w:rsidR="00D22E0E" w:rsidRPr="00240AC8" w:rsidRDefault="008E298C" w:rsidP="00240AC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30D9097E" wp14:editId="6C24673A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917" name="Rectangle 917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Straight Connector 918"/>
                        <wps:cNvCnPr/>
                        <wps:spPr>
                          <a:xfrm>
                            <a:off x="228600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Straight Connector 919"/>
                        <wps:cNvCnPr/>
                        <wps:spPr>
                          <a:xfrm>
                            <a:off x="457200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Straight Connector 920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Straight Connector 921"/>
                        <wps:cNvCnPr/>
                        <wps:spPr>
                          <a:xfrm>
                            <a:off x="0" y="2286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Straight Connector 922"/>
                        <wps:cNvCnPr/>
                        <wps:spPr>
                          <a:xfrm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16" o:spid="_x0000_s1026" style="position:absolute;margin-left:45pt;margin-top:10.55pt;width:54pt;height:54pt;z-index:251898880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">
                <v:rect id="Rectangle 917" o:spid="_x0000_s1027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54hxAAA&#10;ANwAAAAPAAAAZHJzL2Rvd25yZXYueG1sRI9Ba8JAFITvgv9heQVvukmgtY2uIoI1Fw9qe39mX7Mh&#10;2bchu2r677sFweMwM98wy/VgW3Gj3teOFaSzBARx6XTNlYKv8276DsIHZI2tY1LwSx7Wq/Foibl2&#10;dz7S7RQqESHsc1RgQuhyKX1pyKKfuY44ej+utxii7Cupe7xHuG1lliRv0mLNccFgR1tDZXO6WgV7&#10;32RJcSgudVtdP7/TY/baGKvU5GXYLEAEGsIz/GgXWsFHOof/M/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OeIc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line id="Straight Connector 918" o:spid="_x0000_s1028" style="position:absolute;visibility:visible;mso-wrap-style:square" from="228600,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Kq4sIAAADcAAAADwAAAGRycy9kb3ducmV2LnhtbERPS2rDMBDdF3IHMYHsGtkNLbUT2aSB&#10;lC4KpUkOMFjjD7FGjiTH7u2rRaHLx/vvytn04k7Od5YVpOsEBHFldceNgsv5+PgKwgdkjb1lUvBD&#10;Hspi8bDDXNuJv+l+Co2IIexzVNCGMORS+qolg35tB+LI1dYZDBG6RmqHUww3vXxKkhdpsOPY0OJA&#10;h5aq62k0Ct559Nf+a5O6sb5lt+lzMOnbs1Kr5bzfggg0h3/xn/tDK8jSuDaeiUdAF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pKq4sIAAADc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919" o:spid="_x0000_s1029" style="position:absolute;visibility:visible;mso-wrap-style:square" from="457200,0" to="4572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4PecQAAADcAAAADwAAAGRycy9kb3ducmV2LnhtbESP3WrCQBSE7wu+w3KE3tVNlBYTXUUF&#10;Sy8KxZ8HOGSPSTB7Nu5uTPr23YLg5TAz3zDL9WAacSfna8sK0kkCgriwuuZSwfm0f5uD8AFZY2OZ&#10;FPySh/Vq9LLEXNueD3Q/hlJECPscFVQhtLmUvqjIoJ/Yljh6F+sMhihdKbXDPsJNI6dJ8iEN1hwX&#10;KmxpV1FxPXZGwSd3/tr8zFLXXW7Zrf9uTbp9V+p1PGwWIAIN4Rl+tL+0gizN4P9MPAJ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3g95xAAAANw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v:line id="Straight Connector 920" o:spid="_x0000_s1030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09g78AAADcAAAADwAAAGRycy9kb3ducmV2LnhtbERPy4rCMBTdD8w/hDvgbkzHxaDVtIgw&#10;4KrgC7eX5NoUm5vaRO349WYhuDyc96IcXCtu1IfGs4KfcQaCWHvTcK1gv/v7noIIEdlg65kU/FOA&#10;svj8WGBu/J03dNvGWqQQDjkqsDF2uZRBW3IYxr4jTtzJ9w5jgn0tTY/3FO5aOcmyX+mw4dRgsaOV&#10;JX3eXp0CvT/Wh8uSq81udtAPrEzlrFFq9DUs5yAiDfEtfrnXRsFskuanM+kIyOI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N09g78AAADc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21" o:spid="_x0000_s1031" style="position:absolute;visibility:visible;mso-wrap-style:square" from="0,228600" to="228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GYGMIAAADcAAAADwAAAGRycy9kb3ducmV2LnhtbESPT4vCMBTE7wt+h/AEb2uqB1m7RhFB&#10;8FTwH3t9JM+m2LzUJmr105sFweMwM79hZovO1eJGbag8KxgNMxDE2puKSwWH/fr7B0SIyAZrz6Tg&#10;QQEW897XDHPj77yl2y6WIkE45KjAxtjkUgZtyWEY+oY4eSffOoxJtqU0Ld4T3NVynGUT6bDitGCx&#10;oZUlfd5dnQJ9+CuPlyUX2/30qJ9YmMJZo9Sg3y1/QUTq4if8bm+Mgul4BP9n0hGQ8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5GYGM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922" o:spid="_x0000_s1032" style="position:absolute;visibility:visible;mso-wrap-style:square" from="0,45720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MGb8IAAADcAAAADwAAAGRycy9kb3ducmV2LnhtbESPT4vCMBTE7wt+h/AEb2tqD7JWo4gg&#10;eCr4D6+P5NkUm5faRK376TcLC3scZuY3zGLVu0Y8qQu1ZwWTcQaCWHtTc6XgdNx+foEIEdlg45kU&#10;vCnAajn4WGBh/Iv39DzESiQIhwIV2BjbQsqgLTkMY98SJ+/qO4cxya6SpsNXgrtG5lk2lQ5rTgsW&#10;W9pY0rfDwynQp0t1vq+53B9nZ/2NpSmdNUqNhv16DiJSH//Df+2dUTDLc/g9k46AX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0MGb8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23ECF950" w14:textId="508B1675" w:rsidR="00D40EFE" w:rsidRDefault="008E298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2E97973" wp14:editId="423D509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457200" cy="457200"/>
                <wp:effectExtent l="0" t="0" r="0" b="0"/>
                <wp:wrapSquare wrapText="bothSides"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47B1" w14:textId="77777777" w:rsidR="008E298C" w:rsidRPr="00BA06AC" w:rsidRDefault="008E298C" w:rsidP="008E298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029" type="#_x0000_t202" style="position:absolute;left:0;text-align:left;margin-left:225pt;margin-top:4.9pt;width:36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" filled="f" stroked="f">
                <v:textbox>
                  <w:txbxContent>
                    <w:p w14:paraId="29C047B1" w14:textId="77777777" w:rsidR="008E298C" w:rsidRPr="00BA06AC" w:rsidRDefault="008E298C" w:rsidP="008E298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5118F" w14:textId="1AF00C0D" w:rsidR="00BA06AC" w:rsidRDefault="008E298C" w:rsidP="00BA06A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0CED3FFB" wp14:editId="581ABD91">
                <wp:simplePos x="0" y="0"/>
                <wp:positionH relativeFrom="column">
                  <wp:posOffset>3314700</wp:posOffset>
                </wp:positionH>
                <wp:positionV relativeFrom="paragraph">
                  <wp:posOffset>-9525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488" name="Rectangle 48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540" o:spid="_x0000_s1026" style="position:absolute;margin-left:261pt;margin-top:-.7pt;width:45pt;height:18pt;z-index:251847680;mso-width-relative:margin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">
                <v:rect id="Rectangle 488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mVjwQAA&#10;ANwAAAAPAAAAZHJzL2Rvd25yZXYueG1sRE/Pa4MwFL4X9j+EN9itxso2xJqWMWjnZQdtd38zr0Y0&#10;L2LS1v33y2Gw48f3u9wvdhQ3mn3vWMEmSUEQt0733Ck4nw7rHIQPyBpHx6Tghzzsdw+rEgvt7lzT&#10;rQmdiCHsC1RgQpgKKX1ryKJP3EQcuYubLYYI507qGe8x3I4yS9NXabHn2GBwondD7dBcrYIPP2Rp&#10;9Vl992N3PX5t6uxlMFapp8flbQsi0BL+xX/uSit4zuPaeCYeAb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ZlY8EAAADc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539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AaCxAAA&#10;ANwAAAAPAAAAZHJzL2Rvd25yZXYueG1sRI9Ba8JAFITvQv/D8gq96SYpSk1dpRTUXHrQ6v2Zfc2G&#10;ZN+G7Ebjv+8WCh6HmfmGWW1G24or9b52rCCdJSCIS6drrhScvrfTNxA+IGtsHZOCO3nYrJ8mK8y1&#10;u/GBrsdQiQhhn6MCE0KXS+lLQxb9zHXE0ftxvcUQZV9J3eMtwm0rsyRZSIs1xwWDHX0aKpvjYBXs&#10;fZMlxVdxqdtq2J3TQzZvjFXq5Xn8eAcRaAyP8H+70Armr0v4Ox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QGgs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7C654EBD" wp14:editId="36C73D7B">
                <wp:simplePos x="0" y="0"/>
                <wp:positionH relativeFrom="column">
                  <wp:posOffset>1485900</wp:posOffset>
                </wp:positionH>
                <wp:positionV relativeFrom="paragraph">
                  <wp:posOffset>-9525</wp:posOffset>
                </wp:positionV>
                <wp:extent cx="1257300" cy="228600"/>
                <wp:effectExtent l="50800" t="25400" r="88900" b="101600"/>
                <wp:wrapThrough wrapText="bothSides">
                  <wp:wrapPolygon edited="0">
                    <wp:start x="-873" y="-2400"/>
                    <wp:lineTo x="-873" y="28800"/>
                    <wp:lineTo x="22691" y="28800"/>
                    <wp:lineTo x="22691" y="-2400"/>
                    <wp:lineTo x="-873" y="-2400"/>
                  </wp:wrapPolygon>
                </wp:wrapThrough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"/>
                          <a:chOff x="0" y="0"/>
                          <a:chExt cx="1257300" cy="228600"/>
                        </a:xfrm>
                      </wpg:grpSpPr>
                      <wpg:grpSp>
                        <wpg:cNvPr id="938" name="Group 938"/>
                        <wpg:cNvGrpSpPr/>
                        <wpg:grpSpPr>
                          <a:xfrm>
                            <a:off x="0" y="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39" name="Rectangle 939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Rectangle 940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1" name="Group 941"/>
                        <wpg:cNvGrpSpPr/>
                        <wpg:grpSpPr>
                          <a:xfrm>
                            <a:off x="685800" y="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42" name="Rectangle 942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Rectangle 943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37" o:spid="_x0000_s1026" style="position:absolute;margin-left:117pt;margin-top:-.7pt;width:99pt;height:18pt;z-index:251909120" coordsize="12573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">
                <v:group id="Group 938" o:spid="_x0000_s1027" style="position:absolute;width:571500;height:228600" coordsize="5715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wAXU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cAF1MIAAADcAAAADwAA&#10;AAAAAAAAAAAAAACpAgAAZHJzL2Rvd25yZXYueG1sUEsFBgAAAAAEAAQA+gAAAJgDAAAAAA==&#10;">
                  <v:rect id="Rectangle 939" o:spid="_x0000_s1028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mfFxQAA&#10;ANwAAAAPAAAAZHJzL2Rvd25yZXYueG1sRI9Pa8JAFMTvhX6H5Qne6kYtRVNXKYJgT/VP6/mZfc1G&#10;s29jdpvEb98VBI/DzPyGmS06W4qGal84VjAcJCCIM6cLzhV871cvExA+IGssHZOCK3lYzJ+fZphq&#10;1/KWml3IRYSwT1GBCaFKpfSZIYt+4Cri6P262mKIss6lrrGNcFvKUZK8SYsFxwWDFS0NZefdn1Vw&#10;3Dajn2zfXtvLq9t8rQ9L83kqlOr3uo93EIG68Ajf22utYDqewu1MPAJ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CZ8X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  <v:rect id="Rectangle 940" o:spid="_x0000_s1029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/r0lwQAA&#10;ANwAAAAPAAAAZHJzL2Rvd25yZXYueG1sRE/LisIwFN0P+A/hCu7GVJFBO0YRQXBWvl3fae40HZub&#10;ThPb+veTheDycN7zZWdL0VDtC8cKRsMEBHHmdMG5gvNp8z4F4QOyxtIxKXiQh+Wi9zbHVLuWD9Qc&#10;Qy5iCPsUFZgQqlRKnxmy6IeuIo7cj6sthgjrXOoa2xhuSzlOkg9pseDYYLCitaHsdrxbBd+HZnzJ&#10;Tu2j/Zu4/W57XZuv30KpQb9bfYII1IWX+OneagWzSZwfz8Qj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/69JcEAAADcAAAADwAAAAAAAAAAAAAAAACXAgAAZHJzL2Rvd25y&#10;ZXYueG1sUEsFBgAAAAAEAAQA9QAAAIUDAAAAAA==&#10;" fillcolor="#365f91 [2404]" strokecolor="black [3213]">
                    <v:shadow on="t" opacity="22937f" mv:blur="40000f" origin=",.5" offset="0,23000emu"/>
                  </v:rect>
                </v:group>
                <v:group id="Group 941" o:spid="_x0000_s1030" style="position:absolute;left:685800;width:571500;height:228600" coordsize="5715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/N80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eB9Ec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T83zTGAAAA3AAA&#10;AA8AAAAAAAAAAAAAAAAAqQIAAGRycy9kb3ducmV2LnhtbFBLBQYAAAAABAAEAPoAAACcAwAAAAA=&#10;">
                  <v:rect id="Rectangle 942" o:spid="_x0000_s1031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IbJxQAA&#10;ANwAAAAPAAAAZHJzL2Rvd25yZXYueG1sRI9Ba8JAFITvQv/D8gq96cYgRaOriFCwp1atnp/ZZzaa&#10;fZtmt0n8992C0OMwM98wi1VvK9FS40vHCsajBARx7nTJhYKvw9twCsIHZI2VY1JwJw+r5dNggZl2&#10;He+o3YdCRAj7DBWYEOpMSp8bsuhHriaO3sU1FkOUTSF1g12E20qmSfIqLZYcFwzWtDGU3/Y/VsF5&#10;16bH/NDdu++J+/zYnjbm/Voq9fLcr+cgAvXhP/xob7WC2S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ghsn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  <v:rect id="Rectangle 943" o:spid="_x0000_s1032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CNSxQAA&#10;ANwAAAAPAAAAZHJzL2Rvd25yZXYueG1sRI9Ba8JAFITvBf/D8gRvdVMroqmrFKGgJ6u2nl+zz2xs&#10;9m2aXZP4792C4HGYmW+Y+bKzpWio9oVjBS/DBARx5nTBuYKvw8fzFIQPyBpLx6TgSh6Wi97THFPt&#10;Wt5Rsw+5iBD2KSowIVSplD4zZNEPXUUcvZOrLYYo61zqGtsIt6UcJclEWiw4LhisaGUo+91frIKf&#10;XTP6zg7ttf0bu8/t+rgym3Oh1KDfvb+BCNSFR/jeXmsFs/Er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sI1L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</v:group>
                <w10:wrap type="through"/>
              </v:group>
            </w:pict>
          </mc:Fallback>
        </mc:AlternateContent>
      </w:r>
    </w:p>
    <w:p w14:paraId="59DD7FE8" w14:textId="30E8583B" w:rsidR="00BA06AC" w:rsidRDefault="00BA06AC" w:rsidP="00BA06AC">
      <w:pPr>
        <w:spacing w:after="0" w:line="240" w:lineRule="auto"/>
        <w:rPr>
          <w:rFonts w:eastAsiaTheme="minorEastAsia"/>
          <w:sz w:val="24"/>
          <w:szCs w:val="24"/>
        </w:rPr>
      </w:pPr>
    </w:p>
    <w:p w14:paraId="2180D7FA" w14:textId="77777777" w:rsidR="00BA06AC" w:rsidRDefault="00BA06AC" w:rsidP="00BA06AC">
      <w:pPr>
        <w:spacing w:after="0" w:line="240" w:lineRule="auto"/>
        <w:rPr>
          <w:rFonts w:eastAsiaTheme="minorEastAsia"/>
          <w:sz w:val="24"/>
          <w:szCs w:val="24"/>
        </w:rPr>
      </w:pPr>
    </w:p>
    <w:p w14:paraId="66EA4C7D" w14:textId="4D978857" w:rsidR="00BA06AC" w:rsidRDefault="00BA06AC" w:rsidP="00BA06AC">
      <w:pPr>
        <w:spacing w:after="0" w:line="240" w:lineRule="auto"/>
        <w:rPr>
          <w:rFonts w:eastAsiaTheme="minorEastAsia"/>
          <w:sz w:val="24"/>
          <w:szCs w:val="24"/>
        </w:rPr>
      </w:pPr>
    </w:p>
    <w:p w14:paraId="4926098D" w14:textId="270934B0" w:rsidR="00BA06AC" w:rsidRDefault="00BA06AC" w:rsidP="00BA06AC">
      <w:pPr>
        <w:spacing w:after="0" w:line="240" w:lineRule="auto"/>
        <w:rPr>
          <w:rFonts w:eastAsiaTheme="minorEastAsia"/>
          <w:sz w:val="24"/>
          <w:szCs w:val="24"/>
        </w:rPr>
      </w:pPr>
    </w:p>
    <w:p w14:paraId="5349392B" w14:textId="6DBDB9FE" w:rsidR="00BA06AC" w:rsidRPr="00BA06AC" w:rsidRDefault="008E298C" w:rsidP="00BA06A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17697602" wp14:editId="22952EB3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-1600" y="-800"/>
                    <wp:lineTo x="-1600" y="24000"/>
                    <wp:lineTo x="23200" y="24000"/>
                    <wp:lineTo x="23200" y="-800"/>
                    <wp:lineTo x="-1600" y="-800"/>
                  </wp:wrapPolygon>
                </wp:wrapThrough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839" name="Rectangle 839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Straight Connector 910"/>
                        <wps:cNvCnPr/>
                        <wps:spPr>
                          <a:xfrm>
                            <a:off x="228600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Straight Connector 911"/>
                        <wps:cNvCnPr/>
                        <wps:spPr>
                          <a:xfrm>
                            <a:off x="457200" y="0"/>
                            <a:ext cx="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Straight Connector 912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Straight Connector 913"/>
                        <wps:cNvCnPr/>
                        <wps:spPr>
                          <a:xfrm>
                            <a:off x="0" y="2286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4" name="Straight Connector 914"/>
                        <wps:cNvCnPr/>
                        <wps:spPr>
                          <a:xfrm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15" o:spid="_x0000_s1026" style="position:absolute;margin-left:45pt;margin-top:7pt;width:54pt;height:54pt;z-index:251900928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">
                <v:rect id="Rectangle 839" o:spid="_x0000_s1027" style="position:absolute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ZPw1xAAA&#10;ANwAAAAPAAAAZHJzL2Rvd25yZXYueG1sRI9Ba8JAFITvQv/D8gq96caUikZXKYJtLh6Men9mX7Mh&#10;2bchu2r677sFweMwM98wq81gW3Gj3teOFUwnCQji0umaKwWn4248B+EDssbWMSn4JQ+b9ctohZl2&#10;dz7QrQiViBD2GSowIXSZlL40ZNFPXEccvR/XWwxR9pXUPd4j3LYyTZKZtFhzXDDY0dZQ2RRXq+Db&#10;N2mS7/NL3VbXr/P0kH40xir19jp8LkEEGsIz/GjnWsH8fQH/Z+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WT8Nc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line id="Straight Connector 910" o:spid="_x0000_s1028" style="position:absolute;visibility:visible;mso-wrap-style:square" from="228600,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OSm5MIAAADcAAAADwAAAGRycy9kb3ducmV2LnhtbERPS2rDMBDdF3IHMYHsGtkNLbUT2aSB&#10;lC4KpUkOMFjjD7FGjiTH7u2rRaHLx/vvytn04k7Od5YVpOsEBHFldceNgsv5+PgKwgdkjb1lUvBD&#10;Hspi8bDDXNuJv+l+Co2IIexzVNCGMORS+qolg35tB+LI1dYZDBG6RmqHUww3vXxKkhdpsOPY0OJA&#10;h5aq62k0Ct559Nf+a5O6sb5lt+lzMOnbs1Kr5bzfggg0h3/xn/tDK8jSOD+eiUdAF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OSm5MIAAADcAAAADwAAAAAAAAAAAAAA&#10;AAChAgAAZHJzL2Rvd25yZXYueG1sUEsFBgAAAAAEAAQA+QAAAJADAAAAAA==&#10;" strokecolor="black [3213]" strokeweight="2pt">
                  <v:shadow on="t" opacity="24903f" mv:blur="40000f" origin=",.5" offset="0,20000emu"/>
                </v:line>
                <v:line id="Straight Connector 911" o:spid="_x0000_s1029" style="position:absolute;visibility:visible;mso-wrap-style:square" from="457200,0" to="4572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gDf8QAAADcAAAADwAAAGRycy9kb3ducmV2LnhtbESPUWvCMBSF3wf7D+EO9jbTTDa0M4oO&#10;HHsQhrofcGmubbG5qUlq6783guDj4ZzzHc5sMdhGnMmH2rEGNcpAEBfO1Fxq+N+v3yYgQkQ22Dgm&#10;DRcKsJg/P80wN67nLZ13sRQJwiFHDVWMbS5lKCqyGEauJU7ewXmLMUlfSuOxT3DbyPcs+5QWa04L&#10;Fbb0XVFx3HVWww934dj8jZXvDqfpqd+0Vq0+tH59GZZfICIN8RG+t3+NhqlScDuTjoC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qAN/xAAAANw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v:line id="Straight Connector 912" o:spid="_x0000_s1030" style="position:absolute;visibility:visible;mso-wrap-style:square" from="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/M0sIAAADcAAAADwAAAGRycy9kb3ducmV2LnhtbESPT4vCMBTE7wt+h/AEb2uqB1m7RhFB&#10;8FTwH3t9JM+m2LzUJmr105sFweMwM79hZovO1eJGbag8KxgNMxDE2puKSwWH/fr7B0SIyAZrz6Tg&#10;QQEW897XDHPj77yl2y6WIkE45KjAxtjkUgZtyWEY+oY4eSffOoxJtqU0Ld4T3NVynGUT6bDitGCx&#10;oZUlfd5dnQJ9+CuPlyUX2/30qJ9YmMJZo9Sg3y1/QUTq4if8bm+MguloDP9n0hGQ8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/M0s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913" o:spid="_x0000_s1031" style="position:absolute;visibility:visible;mso-wrap-style:square" from="0,228600" to="228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NpScIAAADcAAAADwAAAGRycy9kb3ducmV2LnhtbESPT4vCMBTE74LfITxhb5rqgmg1iiwI&#10;eyr4D6+P5NkUm5duk9XufnojCB6HmfkNs1x3rhY3akPlWcF4lIEg1t5UXCo4HrbDGYgQkQ3WnknB&#10;HwVYr/q9JebG33lHt30sRYJwyFGBjbHJpQzaksMw8g1x8i6+dRiTbEtpWrwnuKvlJMum0mHFacFi&#10;Q1+W9HX/6xTo47k8/Wy42B3mJ/2PhSmcNUp9DLrNAkSkLr7Dr/a3UTAff8LzTDoC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mNpSc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914" o:spid="_x0000_s1032" style="position:absolute;visibility:visible;mso-wrap-style:square" from="0,457200" to="228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rxPcIAAADcAAAADwAAAGRycy9kb3ducmV2LnhtbESPT4vCMBTE74LfITxhb5oqi2g1iiwI&#10;eyr4D6+P5NkUm5duk9XufnojCB6HmfkNs1x3rhY3akPlWcF4lIEg1t5UXCo4HrbDGYgQkQ3WnknB&#10;HwVYr/q9JebG33lHt30sRYJwyFGBjbHJpQzaksMw8g1x8i6+dRiTbEtpWrwnuKvlJMum0mHFacFi&#10;Q1+W9HX/6xTo47k8/Wy42B3mJ/2PhSmcNUp9DLrNAkSkLr7Dr/a3UTAff8LzTDoC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YrxPc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4EBF9298" w14:textId="65177F56" w:rsidR="00BA06AC" w:rsidRDefault="008E298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17CFA75" wp14:editId="0053C3C2">
                <wp:simplePos x="0" y="0"/>
                <wp:positionH relativeFrom="column">
                  <wp:posOffset>3314700</wp:posOffset>
                </wp:positionH>
                <wp:positionV relativeFrom="paragraph">
                  <wp:posOffset>131445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973" name="Rectangle 97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72" o:spid="_x0000_s1026" style="position:absolute;margin-left:261pt;margin-top:10.35pt;width:45pt;height:18pt;z-index:251925504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">
                <v:rect id="Rectangle 973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OnvxQAA&#10;ANwAAAAPAAAAZHJzL2Rvd25yZXYueG1sRI/NbsIwEITvlfoO1lbqrTilVYEUgxASEj2V//MSb+OU&#10;eB1iNwlvj5EqcRzNzDea8bSzpWio9oVjBa+9BARx5nTBuYLddvEyBOEDssbSMSm4kIfp5PFhjKl2&#10;La+p2YRcRAj7FBWYEKpUSp8Zsuh7riKO3o+rLYYo61zqGtsIt6XsJ8mHtFhwXDBY0dxQdtr8WQXH&#10;ddPfZ9v20p7f3ep7eZibr99CqeenbvYJIlAX7uH/9lIrGA3e4HYmHgE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A6e/FAAAA3AAAAA8AAAAAAAAAAAAAAAAAlwIAAGRycy9k&#10;b3ducmV2LnhtbFBLBQYAAAAABAAEAPUAAACJAwAAAAA=&#10;" fillcolor="#365f91 [2404]" strokecolor="black [3213]">
                  <v:shadow on="t" opacity="22937f" mv:blur="40000f" origin=",.5" offset="0,23000emu"/>
                </v:rect>
                <v:rect id="Rectangle 974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XGbxQAA&#10;ANwAAAAPAAAAZHJzL2Rvd25yZXYueG1sRI9Pa8JAFMTvhX6H5RW81U1FtEZXKYJgT9a/52f2mY3N&#10;vk2z2yR+e7cg9DjMzG+Y2aKzpWio9oVjBW/9BARx5nTBuYLDfvX6DsIHZI2lY1JwIw+L+fPTDFPt&#10;Wt5Sswu5iBD2KSowIVSplD4zZNH3XUUcvYurLYYo61zqGtsIt6UcJMlIWiw4LhisaGko+979WgXn&#10;bTM4Zvv21v4M3ddmfVqaz2uhVO+l+5iCCNSF//CjvdYKJuMh/J2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pcZvFAAAA3AAAAA8AAAAAAAAAAAAAAAAAlwIAAGRycy9k&#10;b3ducmV2LnhtbFBLBQYAAAAABAAEAPUAAACJAwAAAAA=&#10;" fillcolor="#365f91 [2404]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6E58E52" wp14:editId="7815D0C3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457200" cy="457200"/>
                <wp:effectExtent l="0" t="0" r="0" b="0"/>
                <wp:wrapSquare wrapText="bothSides"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892D5" w14:textId="77777777" w:rsidR="008E298C" w:rsidRPr="00BA06AC" w:rsidRDefault="008E298C" w:rsidP="008E298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5" o:spid="_x0000_s1030" type="#_x0000_t202" style="position:absolute;left:0;text-align:left;margin-left:225pt;margin-top:1.35pt;width:36pt;height:3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" filled="f" stroked="f">
                <v:textbox>
                  <w:txbxContent>
                    <w:p w14:paraId="454892D5" w14:textId="77777777" w:rsidR="008E298C" w:rsidRPr="00BA06AC" w:rsidRDefault="008E298C" w:rsidP="008E298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4C4D150B" wp14:editId="5D8E4A5A">
                <wp:simplePos x="0" y="0"/>
                <wp:positionH relativeFrom="column">
                  <wp:posOffset>1485900</wp:posOffset>
                </wp:positionH>
                <wp:positionV relativeFrom="paragraph">
                  <wp:posOffset>131445</wp:posOffset>
                </wp:positionV>
                <wp:extent cx="1257300" cy="228600"/>
                <wp:effectExtent l="50800" t="25400" r="88900" b="101600"/>
                <wp:wrapThrough wrapText="bothSides">
                  <wp:wrapPolygon edited="0">
                    <wp:start x="-873" y="-2400"/>
                    <wp:lineTo x="-873" y="28800"/>
                    <wp:lineTo x="22691" y="28800"/>
                    <wp:lineTo x="22691" y="-2400"/>
                    <wp:lineTo x="-873" y="-2400"/>
                  </wp:wrapPolygon>
                </wp:wrapThrough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228600"/>
                          <a:chOff x="0" y="0"/>
                          <a:chExt cx="1257300" cy="228600"/>
                        </a:xfrm>
                      </wpg:grpSpPr>
                      <wpg:grpSp>
                        <wpg:cNvPr id="930" name="Group 930"/>
                        <wpg:cNvGrpSpPr/>
                        <wpg:grpSpPr>
                          <a:xfrm>
                            <a:off x="0" y="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31" name="Rectangle 931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Rectangle 932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3" name="Group 933"/>
                        <wpg:cNvGrpSpPr/>
                        <wpg:grpSpPr>
                          <a:xfrm>
                            <a:off x="685800" y="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34" name="Rectangle 934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Rectangle 935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36" o:spid="_x0000_s1026" style="position:absolute;margin-left:117pt;margin-top:10.35pt;width:99pt;height:18pt;z-index:251907072" coordsize="12573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">
                <v:group id="Group 930" o:spid="_x0000_s1027" style="position:absolute;width:571500;height:228600" coordsize="5715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tgnS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fsZ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7YJ0sIAAADcAAAADwAA&#10;AAAAAAAAAAAAAACpAgAAZHJzL2Rvd25yZXYueG1sUEsFBgAAAAAEAAQA+gAAAJgDAAAAAA==&#10;">
                  <v:rect id="Rectangle 931" o:spid="_x0000_s1028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GvDxQAA&#10;ANwAAAAPAAAAZHJzL2Rvd25yZXYueG1sRI9Pa8JAFMTvhX6H5RV6qxttkRpdpQiCPdX/52f2mY3N&#10;vo3ZbRK/vSsIPQ4z8xtmMutsKRqqfeFYQb+XgCDOnC44V7DbLt4+QfiArLF0TAqu5GE2fX6aYKpd&#10;y2tqNiEXEcI+RQUmhCqV0meGLPqeq4ijd3K1xRBlnUtdYxvhtpSDJBlKiwXHBYMVzQ1lv5s/q+C4&#10;bgb7bNte28uHW/0sD3PzfS6Uen3pvsYgAnXhP/xoL7WC0Xsf7mfiEZ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0a8P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  <v:rect id="Rectangle 932" o:spid="_x0000_s1029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vW0xgAA&#10;ANwAAAAPAAAAZHJzL2Rvd25yZXYueG1sRI9Pa8JAFMTvBb/D8gRvdWMsYlNXEaFgT61/6vmZfc1G&#10;s2/T7DaJ394tFHocZuY3zGLV20q01PjSsYLJOAFBnDtdcqHgeHh9nIPwAVlj5ZgU3MjDajl4WGCm&#10;Xcc7avehEBHCPkMFJoQ6k9Lnhiz6sauJo/flGoshyqaQusEuwm0l0ySZSYslxwWDNW0M5df9j1Vw&#10;3rXpZ37obt33k/t435425u1SKjUa9usXEIH68B/+a2+1gudp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ZvW0xgAAANwAAAAPAAAAAAAAAAAAAAAAAJcCAABkcnMv&#10;ZG93bnJldi54bWxQSwUGAAAAAAQABAD1AAAAigMAAAAA&#10;" fillcolor="#365f91 [2404]" strokecolor="black [3213]">
                    <v:shadow on="t" opacity="22937f" mv:blur="40000f" origin=",.5" offset="0,23000emu"/>
                  </v:rect>
                </v:group>
                <v:group id="Group 933" o:spid="_x0000_s1030" style="position:absolute;left:685800;width:571500;height:228600" coordsize="5715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Jel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m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2SXpcUAAADcAAAA&#10;DwAAAAAAAAAAAAAAAACpAgAAZHJzL2Rvd25yZXYueG1sUEsFBgAAAAAEAAQA+gAAAJsDAAAAAA==&#10;">
                  <v:rect id="Rectangle 934" o:spid="_x0000_s1031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8hbxQAA&#10;ANwAAAAPAAAAZHJzL2Rvd25yZXYueG1sRI9Ba8JAFITvBf/D8gRvdVMroqmrFKGgJ6u2nl+zz2xs&#10;9m2aXZP4792C4HGYmW+Y+bKzpWio9oVjBS/DBARx5nTBuYKvw8fzFIQPyBpLx6TgSh6Wi97THFPt&#10;Wt5Rsw+5iBD2KSowIVSplD4zZNEPXUUcvZOrLYYo61zqGtsIt6UcJclEWiw4LhisaGUo+91frIKf&#10;XTP6zg7ttf0bu8/t+rgym3Oh1KDfvb+BCNSFR/jeXmsFs9cx/J+JR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DyFv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  <v:rect id="Rectangle 935" o:spid="_x0000_s1032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23AxQAA&#10;ANwAAAAPAAAAZHJzL2Rvd25yZXYueG1sRI/NbsIwEITvlfoO1lbqrTilLYIUgxASEj2V//MSb+OU&#10;eB1iNwlvj5EqcRzNzDea8bSzpWio9oVjBa+9BARx5nTBuYLddvEyBOEDssbSMSm4kIfp5PFhjKl2&#10;La+p2YRcRAj7FBWYEKpUSp8Zsuh7riKO3o+rLYYo61zqGtsIt6XsJ8lAWiw4LhisaG4oO23+rILj&#10;uunvs217ac/vbvW9PMzN12+h1PNTN/sEEagL9/B/e6kVjN4+4HYmHgE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PbcDFAAAA3AAAAA8AAAAAAAAAAAAAAAAAlwIAAGRycy9k&#10;b3ducmV2LnhtbFBLBQYAAAAABAAEAPUAAACJAwAAAAA=&#10;" fillcolor="#365f91 [2404]" strokecolor="black [3213]">
                    <v:shadow on="t" opacity="22937f" mv:blur="40000f" origin=",.5" offset="0,23000emu"/>
                  </v:rect>
                </v:group>
                <w10:wrap type="through"/>
              </v:group>
            </w:pict>
          </mc:Fallback>
        </mc:AlternateContent>
      </w:r>
    </w:p>
    <w:p w14:paraId="05A800C7" w14:textId="77777777" w:rsidR="008E298C" w:rsidRDefault="008E298C" w:rsidP="008E298C">
      <w:pPr>
        <w:spacing w:after="0" w:line="240" w:lineRule="auto"/>
        <w:rPr>
          <w:rFonts w:eastAsiaTheme="minorEastAsia"/>
          <w:sz w:val="24"/>
          <w:szCs w:val="24"/>
        </w:rPr>
      </w:pPr>
    </w:p>
    <w:p w14:paraId="73B529EC" w14:textId="77777777" w:rsidR="008E298C" w:rsidRDefault="008E298C" w:rsidP="008E298C">
      <w:pPr>
        <w:spacing w:after="0" w:line="240" w:lineRule="auto"/>
        <w:rPr>
          <w:rFonts w:eastAsiaTheme="minorEastAsia"/>
          <w:sz w:val="24"/>
          <w:szCs w:val="24"/>
        </w:rPr>
      </w:pPr>
    </w:p>
    <w:p w14:paraId="08163381" w14:textId="77777777" w:rsidR="008E298C" w:rsidRDefault="008E298C" w:rsidP="008E298C">
      <w:pPr>
        <w:spacing w:after="0" w:line="240" w:lineRule="auto"/>
        <w:rPr>
          <w:rFonts w:eastAsiaTheme="minorEastAsia"/>
          <w:sz w:val="24"/>
          <w:szCs w:val="24"/>
        </w:rPr>
      </w:pPr>
    </w:p>
    <w:p w14:paraId="56C29D93" w14:textId="0603716F" w:rsidR="008E298C" w:rsidRDefault="008E298C" w:rsidP="008E298C">
      <w:pPr>
        <w:spacing w:after="0" w:line="240" w:lineRule="auto"/>
        <w:rPr>
          <w:rFonts w:eastAsiaTheme="minorEastAsia"/>
          <w:sz w:val="24"/>
          <w:szCs w:val="24"/>
        </w:rPr>
      </w:pPr>
    </w:p>
    <w:p w14:paraId="2431F6DA" w14:textId="77777777" w:rsidR="00364855" w:rsidRDefault="00364855" w:rsidP="008E298C">
      <w:pPr>
        <w:spacing w:after="0" w:line="240" w:lineRule="auto"/>
        <w:rPr>
          <w:rFonts w:eastAsiaTheme="minorEastAsia"/>
          <w:sz w:val="24"/>
          <w:szCs w:val="24"/>
        </w:rPr>
      </w:pPr>
    </w:p>
    <w:p w14:paraId="0323F5B6" w14:textId="1A82BB70" w:rsidR="008E298C" w:rsidRPr="008E298C" w:rsidRDefault="008E298C" w:rsidP="008E298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094133C" wp14:editId="73DE7554">
                <wp:simplePos x="0" y="0"/>
                <wp:positionH relativeFrom="column">
                  <wp:posOffset>571500</wp:posOffset>
                </wp:positionH>
                <wp:positionV relativeFrom="paragraph">
                  <wp:posOffset>115570</wp:posOffset>
                </wp:positionV>
                <wp:extent cx="685800" cy="685800"/>
                <wp:effectExtent l="57150" t="19050" r="76200" b="95250"/>
                <wp:wrapThrough wrapText="bothSides">
                  <wp:wrapPolygon edited="0">
                    <wp:start x="-1800" y="-600"/>
                    <wp:lineTo x="-1200" y="24000"/>
                    <wp:lineTo x="22800" y="24000"/>
                    <wp:lineTo x="23400" y="-600"/>
                    <wp:lineTo x="-1800" y="-600"/>
                  </wp:wrapPolygon>
                </wp:wrapThrough>
                <wp:docPr id="923" name="Group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924" name="Rectangle 924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Straight Connector 925"/>
                        <wps:cNvCnPr/>
                        <wps:spPr>
                          <a:xfrm>
                            <a:off x="228600" y="0"/>
                            <a:ext cx="0" cy="68580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Straight Connector 926"/>
                        <wps:cNvCnPr/>
                        <wps:spPr>
                          <a:xfrm>
                            <a:off x="457200" y="0"/>
                            <a:ext cx="0" cy="68580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" name="Straight Connector 927"/>
                        <wps:cNvCnPr/>
                        <wps:spPr>
                          <a:xfrm>
                            <a:off x="0" y="0"/>
                            <a:ext cx="228600" cy="22860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8" name="Straight Connector 928"/>
                        <wps:cNvCnPr/>
                        <wps:spPr>
                          <a:xfrm>
                            <a:off x="0" y="228600"/>
                            <a:ext cx="228600" cy="22860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9" name="Straight Connector 929"/>
                        <wps:cNvCnPr/>
                        <wps:spPr>
                          <a:xfrm>
                            <a:off x="0" y="457200"/>
                            <a:ext cx="228600" cy="22860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3" o:spid="_x0000_s1026" style="position:absolute;margin-left:45pt;margin-top:9.1pt;width:54pt;height:54pt;z-index:251902976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">
                <v:rect id="Rectangle 924" o:spid="_x0000_s1027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e1sUA&#10;AADcAAAADwAAAGRycy9kb3ducmV2LnhtbESPT4vCMBTE7wt+h/AEL4umyrLYahRRBMW9+A/x9mie&#10;bbF5KU209dtvhIU9DjPzG2Y6b00pnlS7wrKC4SACQZxaXXCm4HRc98cgnEfWWFomBS9yMJ91PqaY&#10;aNvwnp4Hn4kAYZeggtz7KpHSpTkZdANbEQfvZmuDPsg6k7rGJsBNKUdR9C0NFhwWcqxomVN6PzyM&#10;gvLcZK/0cr7Eq91WXn/09rONK6V63XYxAeGp9f/hv/ZGK4hHX/A+E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F7WxQAAANwAAAAPAAAAAAAAAAAAAAAAAJgCAABkcnMv&#10;ZG93bnJldi54bWxQSwUGAAAAAAQABAD1AAAAigMAAAAA&#10;" filled="f" strokecolor="black [3213]">
                  <v:shadow on="t" color="black" opacity="22937f" origin=",.5" offset="0,.63889mm"/>
                </v:rect>
                <v:line id="Straight Connector 925" o:spid="_x0000_s1028" style="position:absolute;visibility:visible;mso-wrap-style:square" from="2286,0" to="228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bo8YAAADcAAAADwAAAGRycy9kb3ducmV2LnhtbESPT2vCQBTE7wW/w/KE3nRToWpTVyn9&#10;I3pQqApeH9lnEsy+TXfXJH57VxB6HGbmN8xs0ZlKNOR8aVnByzABQZxZXXKu4LD/GUxB+ICssbJM&#10;Cq7kYTHvPc0w1bblX2p2IRcRwj5FBUUIdSqlzwoy6Ie2Jo7eyTqDIUqXS+2wjXBTyVGSjKXBkuNC&#10;gTV9FpSddxejwE82f9vL16pM2vNpfZTN99UtD0o997uPdxCBuvAffrRXWsHb6BX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3G6PGAAAA3AAAAA8AAAAAAAAA&#10;AAAAAAAAoQIAAGRycy9kb3ducmV2LnhtbFBLBQYAAAAABAAEAPkAAACUAwAAAAA=&#10;" strokecolor="black [3213]" strokeweight="2pt">
                  <v:shadow on="t" color="black" opacity="24903f" origin=",.5" offset="0,.55556mm"/>
                </v:line>
                <v:line id="Straight Connector 926" o:spid="_x0000_s1029" style="position:absolute;visibility:visible;mso-wrap-style:square" from="4572,0" to="457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F1MYAAADcAAAADwAAAGRycy9kb3ducmV2LnhtbESPS2vDMBCE74X8B7GB3ho5OaSNEzmE&#10;9EF6aCAPyHWx1g9irVxJsZ1/XxUKPQ4z8w2zWg+mER05X1tWMJ0kIIhzq2suFZxP708vIHxA1thY&#10;JgV38rDORg8rTLXt+UDdMZQiQtinqKAKoU2l9HlFBv3EtsTRK6wzGKJ0pdQO+wg3jZwlyVwarDku&#10;VNjStqL8erwZBf7563t/e93VSX8tPi+ye7u7j7NSj+NhswQRaAj/4b/2TitYzObweyYe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lhdTGAAAA3AAAAA8AAAAAAAAA&#10;AAAAAAAAoQIAAGRycy9kb3ducmV2LnhtbFBLBQYAAAAABAAEAPkAAACUAwAAAAA=&#10;" strokecolor="black [3213]" strokeweight="2pt">
                  <v:shadow on="t" color="black" opacity="24903f" origin=",.5" offset="0,.55556mm"/>
                </v:line>
                <v:line id="Straight Connector 927" o:spid="_x0000_s1030" style="position:absolute;visibility:visible;mso-wrap-style:square" from="0,0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jrlcIAAADcAAAADwAAAGRycy9kb3ducmV2LnhtbESPX2vCMBTF3wd+h3AF32aqyDarUVQo&#10;9HXVvV+ba1ttbkoS2+7bL4PBHg/nz4+z3Y+mFT0531hWsJgnIIhLqxuuFFzO2esHCB+QNbaWScE3&#10;edjvJi9bTLUd+JP6IlQijrBPUUEdQpdK6cuaDPq57Yijd7POYIjSVVI7HOK4aeUySd6kwYYjocaO&#10;TjWVj+JpIiQ52mMm/Xm1OjzXefZ1baq7U2o2HQ8bEIHG8B/+a+dawXr5Dr9n4hG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jrlc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928" o:spid="_x0000_s1031" style="position:absolute;visibility:visible;mso-wrap-style:square" from="0,2286" to="228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/574AAADcAAAADwAAAGRycy9kb3ducmV2LnhtbERPS4vCMBC+L/gfwgje1nRFRKtRVCh4&#10;XR/3sZltu9tMShK1/nvnsODx43uvNr1r1Z1CbDwb+BpnoIhLbxuuDJxPxeccVEzIFlvPZOBJETbr&#10;wccKc+sf/E33Y6qUhHDM0UCdUpdrHcuaHMax74iF+/HBYRIYKm0DPiTctXqSZTPtsGFpqLGjfU3l&#10;3/HmpCTb+V2h42k63d4Wh+JybarfYMxo2G+XoBL16S3+dx+sgcVE1soZOQJ6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R3/nvgAAANw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line id="Straight Connector 929" o:spid="_x0000_s1032" style="position:absolute;visibility:visible;mso-wrap-style:square" from="0,4572" to="228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afMAAAADcAAAADwAAAGRycy9kb3ducmV2LnhtbESPS4vCMBSF9wP+h3AFd2OqiNhqFBUK&#10;bn3M/k5zbavNTUmi1n9vBMHl4Tw+zmLVmUbcyfnasoLRMAFBXFhdc6ngdMx/ZyB8QNbYWCYFT/Kw&#10;WvZ+Fphp++A93Q+hFHGEfYYKqhDaTEpfVGTQD21LHL2zdQZDlK6U2uEjjptGjpNkKg3WHAkVtrSt&#10;qLgebiZCko3d5NIfJ5P1Ld3lf/91eXFKDfrdeg4iUBe+4U97pxWk4xTeZ+IR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L2nzAAAAA3A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w10:wrap type="through"/>
              </v:group>
            </w:pict>
          </mc:Fallback>
        </mc:AlternateContent>
      </w:r>
    </w:p>
    <w:p w14:paraId="488D2439" w14:textId="105A9B62" w:rsidR="008E298C" w:rsidRDefault="008E298C" w:rsidP="00D40EFE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7F07C94D" wp14:editId="3102A7B3">
                <wp:simplePos x="0" y="0"/>
                <wp:positionH relativeFrom="column">
                  <wp:posOffset>3543300</wp:posOffset>
                </wp:positionH>
                <wp:positionV relativeFrom="paragraph">
                  <wp:posOffset>158115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968" name="Rectangle 96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965" o:spid="_x0000_s1026" style="position:absolute;margin-left:279pt;margin-top:12.45pt;width:45pt;height:18pt;z-index:251923456;mso-width-relative:margin" coordsize="5715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">
                <v:rect id="Rectangle 968" o:spid="_x0000_s102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nkuwAAA&#10;ANwAAAAPAAAAZHJzL2Rvd25yZXYueG1sRE/LisIwFN0L8w/hDszOphZGnGoUGRjtxoWP2V+ba1Pa&#10;3JQmav17sxBcHs57sRpsK27U+9qxgkmSgiAuna65UnA6/o1nIHxA1tg6JgUP8rBafowWmGt35z3d&#10;DqESMYR9jgpMCF0upS8NWfSJ64gjd3G9xRBhX0nd4z2G21ZmaTqVFmuODQY7+jVUNoerVbD1TZYW&#10;u+Jct9V18z/ZZ9+NsUp9fQ7rOYhAQ3iLX+5CK/iZxrXxTDw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enkuwAAAANwAAAAPAAAAAAAAAAAAAAAAAJcCAABkcnMvZG93bnJl&#10;di54bWxQSwUGAAAAAAQABAD1AAAAhAMAAAAA&#10;" filled="f" strokecolor="black [3213]">
                  <v:shadow on="t" opacity="22937f" mv:blur="40000f" origin=",.5" offset="0,23000emu"/>
                </v:rect>
                <v:rect id="Rectangle 970" o:spid="_x0000_s1028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1eP1wAAA&#10;ANwAAAAPAAAAZHJzL2Rvd25yZXYueG1sRE/LisIwFN0L8w/hDsxOUwvjoxplGNDpxoWv/bW5NqXN&#10;TWmidv7eLASXh/NernvbiDt1vnKsYDxKQBAXTldcKjgdN8MZCB+QNTaOScE/eVivPgZLzLR78J7u&#10;h1CKGMI+QwUmhDaT0heGLPqRa4kjd3WdxRBhV0rd4SOG20amSTKRFiuODQZb+jVU1IebVfDn6zTJ&#10;d/mlasrb9jzep9+1sUp9ffY/CxCB+vAWv9y5VjCfxvnxTDwC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1eP1wAAAANwAAAAPAAAAAAAAAAAAAAAAAJcCAABkcnMvZG93bnJl&#10;di54bWxQSwUGAAAAAAQABAD1AAAAhAMAAAAA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D82968" wp14:editId="12508F5F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457200" cy="457200"/>
                <wp:effectExtent l="0" t="0" r="0" b="0"/>
                <wp:wrapSquare wrapText="bothSides"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B407" w14:textId="77777777" w:rsidR="008E298C" w:rsidRPr="00BA06AC" w:rsidRDefault="008E298C" w:rsidP="008E298C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031" type="#_x0000_t202" style="position:absolute;left:0;text-align:left;margin-left:243pt;margin-top:3.45pt;width:36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" filled="f" stroked="f">
                <v:textbox>
                  <w:txbxContent>
                    <w:p w14:paraId="6DFBB407" w14:textId="77777777" w:rsidR="008E298C" w:rsidRPr="00BA06AC" w:rsidRDefault="008E298C" w:rsidP="008E298C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29667B8" wp14:editId="6A45E78F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1600200" cy="228600"/>
                <wp:effectExtent l="50800" t="25400" r="76200" b="101600"/>
                <wp:wrapThrough wrapText="bothSides">
                  <wp:wrapPolygon edited="0">
                    <wp:start x="-686" y="-2400"/>
                    <wp:lineTo x="-686" y="28800"/>
                    <wp:lineTo x="22286" y="28800"/>
                    <wp:lineTo x="22286" y="-2400"/>
                    <wp:lineTo x="-686" y="-2400"/>
                  </wp:wrapPolygon>
                </wp:wrapThrough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228600"/>
                          <a:chOff x="0" y="0"/>
                          <a:chExt cx="1600200" cy="228600"/>
                        </a:xfrm>
                      </wpg:grpSpPr>
                      <wps:wsp>
                        <wps:cNvPr id="960" name="Rectangle 960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3716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0287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959" o:spid="_x0000_s1026" style="position:absolute;margin-left:108pt;margin-top:12.45pt;width:126pt;height:18pt;z-index:251921408" coordsize="1600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">
                <v:rect id="Rectangle 960" o:spid="_x0000_s1027" style="position:absolute;left:685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HUowAAA&#10;ANwAAAAPAAAAZHJzL2Rvd25yZXYueG1sRE/LisIwFN0L8w/hDszOphZGnGoUGRjtxoWP2V+ba1Pa&#10;3JQmav17sxBcHs57sRpsK27U+9qxgkmSgiAuna65UnA6/o1nIHxA1tg6JgUP8rBafowWmGt35z3d&#10;DqESMYR9jgpMCF0upS8NWfSJ64gjd3G9xRBhX0nd4z2G21ZmaTqVFmuODQY7+jVUNoerVbD1TZYW&#10;u+Jct9V18z/ZZ9+NsUp9fQ7rOYhAQ3iLX+5CK/iZxvnxTDwC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DHUowAAAANwAAAAPAAAAAAAAAAAAAAAAAJcCAABkcnMvZG93bnJl&#10;di54bWxQSwUGAAAAAAQABAD1AAAAhAMAAAAA&#10;" filled="f" strokecolor="black [3213]">
                  <v:shadow on="t" opacity="22937f" mv:blur="40000f" origin=",.5" offset="0,23000emu"/>
                </v:rect>
                <v:rect id="Rectangle 961" o:spid="_x0000_s1028" style="position:absolute;left:1371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NCzwwAA&#10;ANwAAAAPAAAAZHJzL2Rvd25yZXYueG1sRI9Pi8IwFMTvwn6H8Ba8adrCilajLAu728se/Hd/Ns+m&#10;tHkpTdT67TeC4HGYmd8wq81gW3Gl3teOFaTTBARx6XTNlYLD/nsyB+EDssbWMSm4k4fN+m20wly7&#10;G2/puguViBD2OSowIXS5lL40ZNFPXUccvbPrLYYo+0rqHm8RbluZJclMWqw5Lhjs6MtQ2ewuVsGv&#10;b7Kk+CtOdVtdfo7pNvtojFVq/D58LkEEGsIr/GwXWsFilsLjTDwC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QNCzwwAAANwAAAAPAAAAAAAAAAAAAAAAAJcCAABkcnMvZG93&#10;bnJldi54bWxQSwUGAAAAAAQABAD1AAAAhwMAAAAA&#10;" filled="f" strokecolor="black [3213]">
                  <v:shadow on="t" opacity="22937f" mv:blur="40000f" origin=",.5" offset="0,23000emu"/>
                </v:rect>
                <v:rect id="Rectangle 962" o:spid="_x0000_s1029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k7ExAAA&#10;ANwAAAAPAAAAZHJzL2Rvd25yZXYueG1sRI/BasMwEETvhfyD2EBujRxDQ+tGCSHQ1pcekjT3jbWV&#10;jK2VsRTb+fuqUOhxmJk3zGY3uVYM1Ifas4LVMgNBXHlds1HwdX57fAYRIrLG1jMpuFOA3Xb2sMFC&#10;+5GPNJyiEQnCoUAFNsaukDJUlhyGpe+Ik/fte4cxyd5I3eOY4K6VeZatpcOa04LFjg6WquZ0cwo+&#10;QpNn5Wd5rVtze7+sjvlTY51Si/m0fwURaYr/4b92qRW8rHP4PZOO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JOxMQAAADcAAAADwAAAAAAAAAAAAAAAACXAgAAZHJzL2Rv&#10;d25yZXYueG1sUEsFBgAAAAAEAAQA9QAAAIgDAAAAAA==&#10;" filled="f" strokecolor="black [3213]">
                  <v:shadow on="t" opacity="22937f" mv:blur="40000f" origin=",.5" offset="0,23000emu"/>
                </v:rect>
                <v:rect id="Rectangle 963" o:spid="_x0000_s1030" style="position:absolute;left:10287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3utfwwAA&#10;ANwAAAAPAAAAZHJzL2Rvd25yZXYueG1sRI9Ba8JAFITvBf/D8gRvdWOkUqOriNA2Fw9avT+zz2xI&#10;9m3Irpr++64geBxm5htmue5tI27U+cqxgsk4AUFcOF1xqeD4+/X+CcIHZI2NY1LwRx7Wq8HbEjPt&#10;7ryn2yGUIkLYZ6jAhNBmUvrCkEU/di1x9C6usxii7EqpO7xHuG1kmiQzabHiuGCwpa2hoj5crYIf&#10;X6dJvsvPVVNev0+TffpRG6vUaNhvFiAC9eEVfrZzrWA+m8Lj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3utfwwAAANwAAAAPAAAAAAAAAAAAAAAAAJcCAABkcnMvZG93&#10;bnJldi54bWxQSwUGAAAAAAQABAD1AAAAhwMAAAAA&#10;" filled="f" strokecolor="black [3213]">
                  <v:shadow on="t" opacity="22937f" mv:blur="40000f" origin=",.5" offset="0,23000emu"/>
                </v:rect>
                <v:rect id="Rectangle 964" o:spid="_x0000_s1031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3MrwwAA&#10;ANwAAAAPAAAAZHJzL2Rvd25yZXYueG1sRI9Ba8JAFITvBf/D8gRvdWOwUqOriNA2Fw9avT+zz2xI&#10;9m3Irpr++64geBxm5htmue5tI27U+cqxgsk4AUFcOF1xqeD4+/X+CcIHZI2NY1LwRx7Wq8HbEjPt&#10;7ryn2yGUIkLYZ6jAhNBmUvrCkEU/di1x9C6usxii7EqpO7xHuG1kmiQzabHiuGCwpa2hoj5crYIf&#10;X6dJvsvPVVNev0+TffpRG6vUaNhvFiAC9eEVfrZzrWA+m8Lj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3MrwwAAANwAAAAPAAAAAAAAAAAAAAAAAJcCAABkcnMvZG93&#10;bnJldi54bWxQSwUGAAAAAAQABAD1AAAAhwMAAAAA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14:paraId="60243968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2DFC9322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4DA55A50" w14:textId="77777777" w:rsidR="00240AC8" w:rsidRDefault="00240AC8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2645D067" w14:textId="77777777" w:rsidR="00364855" w:rsidRDefault="00364855" w:rsidP="00240AC8">
      <w:pPr>
        <w:spacing w:after="0" w:line="240" w:lineRule="auto"/>
        <w:rPr>
          <w:rFonts w:eastAsiaTheme="minorEastAsia"/>
          <w:sz w:val="24"/>
          <w:szCs w:val="24"/>
        </w:rPr>
        <w:sectPr w:rsidR="00364855" w:rsidSect="00B73C90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3E4C2B61" w14:textId="3854BF90" w:rsidR="00D22E0E" w:rsidRPr="00240AC8" w:rsidRDefault="00D22E0E" w:rsidP="00240AC8">
      <w:pPr>
        <w:spacing w:after="0" w:line="240" w:lineRule="auto"/>
        <w:rPr>
          <w:rFonts w:eastAsiaTheme="minorEastAsia"/>
          <w:sz w:val="24"/>
          <w:szCs w:val="24"/>
        </w:rPr>
      </w:pPr>
    </w:p>
    <w:p w14:paraId="01C0A7E3" w14:textId="77777777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56F56231" w14:textId="457CD757" w:rsidR="00D40EFE" w:rsidRDefault="007A33B7" w:rsidP="00D40EF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B) </w:t>
      </w:r>
      <w:r w:rsidR="00D40EFE">
        <w:rPr>
          <w:rFonts w:eastAsiaTheme="minorEastAsia"/>
          <w:sz w:val="24"/>
          <w:szCs w:val="24"/>
        </w:rPr>
        <w:t>Solve the following equations using Algebra Tiles/Diagrams to show your work.  Check your work using substitution evaluation:</w:t>
      </w:r>
    </w:p>
    <w:p w14:paraId="2BDE74CF" w14:textId="77777777" w:rsidR="004B38FD" w:rsidRDefault="004B38FD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713570FE" w14:textId="77777777" w:rsidR="001C3D5F" w:rsidRDefault="001C3D5F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ascii="Cambria Math" w:eastAsiaTheme="minorEastAsia" w:hAnsi="Cambria Math"/>
          <w:sz w:val="24"/>
          <w:szCs w:val="24"/>
          <w:oMath/>
        </w:rPr>
        <w:sectPr w:rsidR="001C3D5F" w:rsidSect="00364855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7E9A1D30" w14:textId="55BDE635" w:rsidR="00D40EFE" w:rsidRPr="00456A4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=7</m:t>
        </m:r>
      </m:oMath>
    </w:p>
    <w:p w14:paraId="795EC893" w14:textId="6B536BF4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44419F45" w14:textId="720A031A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=-8</m:t>
        </m:r>
      </m:oMath>
    </w:p>
    <w:p w14:paraId="2487FB40" w14:textId="04B148CD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</w:p>
    <w:p w14:paraId="0FBE9048" w14:textId="77777777" w:rsidR="00D40EFE" w:rsidRPr="00456A4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-3=11</m:t>
        </m:r>
      </m:oMath>
    </w:p>
    <w:p w14:paraId="1CB1DF51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-7=21</m:t>
        </m:r>
      </m:oMath>
    </w:p>
    <w:p w14:paraId="6ED0F300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-26=-5</m:t>
        </m:r>
      </m:oMath>
    </w:p>
    <w:p w14:paraId="61073944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-9=-25</m:t>
        </m:r>
      </m:oMath>
    </w:p>
    <w:p w14:paraId="6D2CBFB1" w14:textId="77777777" w:rsidR="00D40EFE" w:rsidRPr="00456A4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+2=13</m:t>
        </m:r>
      </m:oMath>
    </w:p>
    <w:p w14:paraId="68C2C8E8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+12=2</m:t>
        </m:r>
      </m:oMath>
    </w:p>
    <w:p w14:paraId="13A263CB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+7=-15</m:t>
        </m:r>
      </m:oMath>
    </w:p>
    <w:p w14:paraId="57DB31B8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+11=-2</m:t>
        </m:r>
      </m:oMath>
    </w:p>
    <w:p w14:paraId="0F0F4AEB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=2+x</m:t>
        </m:r>
      </m:oMath>
    </w:p>
    <w:p w14:paraId="58B9E280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=-3-x</m:t>
        </m:r>
      </m:oMath>
    </w:p>
    <w:p w14:paraId="6E332D20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=2x-8</m:t>
        </m:r>
      </m:oMath>
    </w:p>
    <w:p w14:paraId="3C5722A8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=-x+2</m:t>
        </m:r>
      </m:oMath>
    </w:p>
    <w:p w14:paraId="75D94E96" w14:textId="77777777" w:rsidR="00D40EFE" w:rsidRPr="00456A4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 </m:t>
        </m:r>
      </m:oMath>
    </w:p>
    <w:p w14:paraId="2CA8BC3E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=6 </m:t>
        </m:r>
      </m:oMath>
    </w:p>
    <w:p w14:paraId="604A51CA" w14:textId="77777777" w:rsidR="00D40EFE" w:rsidRPr="00456A4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=-8 </m:t>
        </m:r>
      </m:oMath>
    </w:p>
    <w:p w14:paraId="1E30A639" w14:textId="77777777" w:rsidR="00D40EFE" w:rsidRDefault="004A11D4" w:rsidP="00240AC8">
      <w:pPr>
        <w:pStyle w:val="ListParagraph"/>
        <w:numPr>
          <w:ilvl w:val="0"/>
          <w:numId w:val="23"/>
        </w:numPr>
        <w:spacing w:after="6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 </m:t>
        </m:r>
      </m:oMath>
    </w:p>
    <w:p w14:paraId="76242BE9" w14:textId="77777777" w:rsidR="001C3D5F" w:rsidRDefault="001C3D5F" w:rsidP="00D40EFE">
      <w:pPr>
        <w:spacing w:after="0" w:line="240" w:lineRule="auto"/>
        <w:rPr>
          <w:rFonts w:eastAsiaTheme="minorEastAsia"/>
          <w:sz w:val="24"/>
          <w:szCs w:val="24"/>
        </w:rPr>
        <w:sectPr w:rsidR="001C3D5F" w:rsidSect="001C3D5F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4B65AB81" w14:textId="2A3CB623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785B1474" w14:textId="77777777" w:rsidR="00240AC8" w:rsidRDefault="00240AC8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592C96AF" w14:textId="77777777" w:rsidR="00240AC8" w:rsidRDefault="00240AC8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1E9D8AD2" w14:textId="77777777" w:rsidR="00240AC8" w:rsidRDefault="00240AC8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1CE36C90" w14:textId="77777777" w:rsidR="00240AC8" w:rsidRDefault="00240AC8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167142B1" w14:textId="1B3B1AB8" w:rsidR="00D40EFE" w:rsidRDefault="007A33B7" w:rsidP="00D40EF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D40EFE">
        <w:rPr>
          <w:rFonts w:eastAsiaTheme="minorEastAsia"/>
          <w:sz w:val="24"/>
          <w:szCs w:val="24"/>
        </w:rPr>
        <w:t>Solve the following equations using opposite operations to show your work.  Check your work using substitution evaluation:</w:t>
      </w:r>
    </w:p>
    <w:p w14:paraId="12183714" w14:textId="77777777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3A36BF95" w14:textId="77777777" w:rsidR="001C3D5F" w:rsidRDefault="001C3D5F" w:rsidP="00D40EFE">
      <w:pPr>
        <w:pStyle w:val="ListParagraph"/>
        <w:numPr>
          <w:ilvl w:val="0"/>
          <w:numId w:val="36"/>
        </w:numPr>
        <w:spacing w:after="0" w:line="360" w:lineRule="auto"/>
        <w:rPr>
          <w:rFonts w:ascii="Cambria Math" w:eastAsiaTheme="minorEastAsia" w:hAnsi="Cambria Math"/>
          <w:sz w:val="24"/>
          <w:szCs w:val="24"/>
          <w:oMath/>
        </w:rPr>
        <w:sectPr w:rsidR="001C3D5F" w:rsidSect="00364855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4605A546" w14:textId="6DE30DFD" w:rsidR="00D40EFE" w:rsidRPr="00456A4E" w:rsidRDefault="004A11D4" w:rsidP="00D40EFE">
      <w:pPr>
        <w:pStyle w:val="ListParagraph"/>
        <w:numPr>
          <w:ilvl w:val="0"/>
          <w:numId w:val="36"/>
        </w:numPr>
        <w:spacing w:after="0"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7</m:t>
        </m:r>
      </m:oMath>
    </w:p>
    <w:p w14:paraId="61A2524F" w14:textId="41E59D56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=6</m:t>
        </m:r>
      </m:oMath>
    </w:p>
    <w:p w14:paraId="2B3C7F69" w14:textId="7850C3EC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=-2</m:t>
        </m:r>
      </m:oMath>
    </w:p>
    <w:p w14:paraId="4AF0A966" w14:textId="289879A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</w:p>
    <w:p w14:paraId="0D9F881F" w14:textId="2CF07B86" w:rsidR="00D40EFE" w:rsidRPr="00456A4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3=4</m:t>
        </m:r>
      </m:oMath>
    </w:p>
    <w:p w14:paraId="3C35CD7A" w14:textId="208B9D5C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7=6</m:t>
        </m:r>
      </m:oMath>
    </w:p>
    <w:p w14:paraId="77188E58" w14:textId="7777777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-26=-5</m:t>
        </m:r>
      </m:oMath>
    </w:p>
    <w:p w14:paraId="0419BBAF" w14:textId="50594F12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9=-1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</w:p>
    <w:p w14:paraId="6A41E9D6" w14:textId="34FB3DE9" w:rsidR="00D40EFE" w:rsidRPr="00456A4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+2=1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</w:p>
    <w:p w14:paraId="7DB49898" w14:textId="7777777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+12=2</m:t>
        </m:r>
      </m:oMath>
    </w:p>
    <w:p w14:paraId="144F07F7" w14:textId="2ACC407F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+7=-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</w:p>
    <w:p w14:paraId="36F1553D" w14:textId="7777777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+11=-2</m:t>
        </m:r>
      </m:oMath>
    </w:p>
    <w:p w14:paraId="31D74E0D" w14:textId="77777777" w:rsidR="00D40EFE" w:rsidRPr="00456A4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 </m:t>
        </m:r>
      </m:oMath>
    </w:p>
    <w:p w14:paraId="2BDA0A96" w14:textId="7777777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=6 </m:t>
        </m:r>
      </m:oMath>
    </w:p>
    <w:p w14:paraId="66D4E95E" w14:textId="79ECBD5D" w:rsidR="00D40EFE" w:rsidRPr="00456A4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=-8 </m:t>
        </m:r>
      </m:oMath>
    </w:p>
    <w:p w14:paraId="1109A2ED" w14:textId="77777777" w:rsidR="00D40EFE" w:rsidRDefault="004A11D4" w:rsidP="00D40EFE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 </m:t>
        </m:r>
      </m:oMath>
    </w:p>
    <w:p w14:paraId="140AA08F" w14:textId="77777777" w:rsidR="007A33B7" w:rsidRDefault="007A33B7" w:rsidP="007A33B7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=4+x</m:t>
        </m:r>
      </m:oMath>
    </w:p>
    <w:p w14:paraId="76BE42EC" w14:textId="77777777" w:rsidR="007A33B7" w:rsidRDefault="007A33B7" w:rsidP="007A33B7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=-3-x</m:t>
        </m:r>
      </m:oMath>
    </w:p>
    <w:p w14:paraId="7C1A41AE" w14:textId="77777777" w:rsidR="007A33B7" w:rsidRDefault="007A33B7" w:rsidP="007A33B7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=2x-8</m:t>
        </m:r>
      </m:oMath>
    </w:p>
    <w:p w14:paraId="1656AA6C" w14:textId="77777777" w:rsidR="007A33B7" w:rsidRDefault="007A33B7" w:rsidP="007A33B7">
      <w:pPr>
        <w:pStyle w:val="ListParagraph"/>
        <w:numPr>
          <w:ilvl w:val="0"/>
          <w:numId w:val="36"/>
        </w:numPr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=-x+2</m:t>
        </m:r>
      </m:oMath>
    </w:p>
    <w:p w14:paraId="703A9FA0" w14:textId="77777777" w:rsidR="007A33B7" w:rsidRDefault="007A33B7" w:rsidP="00D40EFE">
      <w:pPr>
        <w:spacing w:after="0" w:line="240" w:lineRule="auto"/>
        <w:rPr>
          <w:rFonts w:eastAsiaTheme="minorEastAsia"/>
          <w:sz w:val="24"/>
          <w:szCs w:val="24"/>
        </w:rPr>
        <w:sectPr w:rsidR="007A33B7" w:rsidSect="001C3D5F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39BC2787" w14:textId="6160843A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02454030" w14:textId="77777777" w:rsidR="00D40EFE" w:rsidRDefault="00D40EFE" w:rsidP="00D40EFE">
      <w:pPr>
        <w:spacing w:after="0" w:line="240" w:lineRule="auto"/>
        <w:rPr>
          <w:rFonts w:eastAsiaTheme="minorEastAsia"/>
          <w:sz w:val="24"/>
          <w:szCs w:val="24"/>
        </w:rPr>
      </w:pPr>
    </w:p>
    <w:p w14:paraId="02D476CE" w14:textId="77777777" w:rsidR="004B38FD" w:rsidRDefault="004B38FD" w:rsidP="00D40EFE">
      <w:pPr>
        <w:spacing w:after="0" w:line="240" w:lineRule="auto"/>
        <w:rPr>
          <w:rFonts w:eastAsiaTheme="minorEastAsia"/>
          <w:sz w:val="24"/>
          <w:szCs w:val="24"/>
        </w:rPr>
        <w:sectPr w:rsidR="004B38FD" w:rsidSect="00364855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0B1536E3" w14:textId="4422A11A" w:rsidR="00D40EFE" w:rsidRDefault="00D40EFE" w:rsidP="00D40EFE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Solve the following by writing an equation, </w:t>
      </w:r>
      <w:r w:rsidR="004A11D4">
        <w:rPr>
          <w:rFonts w:eastAsiaTheme="minorEastAsia"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using a diagram:</w:t>
      </w:r>
    </w:p>
    <w:p w14:paraId="5DEC9D94" w14:textId="77777777" w:rsidR="00393B03" w:rsidRPr="00393B03" w:rsidRDefault="00393B03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0987100E" w14:textId="10C6EA78" w:rsidR="00D40EFE" w:rsidRDefault="00D40EFE" w:rsidP="00D40EF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Haley has a third of the amount of money Madison has in her account,</w:t>
      </w:r>
      <w:r w:rsidRPr="00EF18D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plus $50. </w:t>
      </w:r>
      <w:r w:rsidR="007A33B7">
        <w:rPr>
          <w:rFonts w:eastAsiaTheme="minorEastAsia"/>
          <w:sz w:val="24"/>
          <w:szCs w:val="24"/>
        </w:rPr>
        <w:t>Haley</w:t>
      </w:r>
      <w:r>
        <w:rPr>
          <w:rFonts w:eastAsiaTheme="minorEastAsia"/>
          <w:sz w:val="24"/>
          <w:szCs w:val="24"/>
        </w:rPr>
        <w:t xml:space="preserve"> has $425 in her account.  How much money does </w:t>
      </w:r>
      <w:r w:rsidR="007A33B7">
        <w:rPr>
          <w:rFonts w:eastAsiaTheme="minorEastAsia"/>
          <w:sz w:val="24"/>
          <w:szCs w:val="24"/>
        </w:rPr>
        <w:t>Madison</w:t>
      </w:r>
      <w:r>
        <w:rPr>
          <w:rFonts w:eastAsiaTheme="minorEastAsia"/>
          <w:sz w:val="24"/>
          <w:szCs w:val="24"/>
        </w:rPr>
        <w:t xml:space="preserve"> have?</w:t>
      </w:r>
    </w:p>
    <w:p w14:paraId="62D7968F" w14:textId="77777777" w:rsidR="00393B03" w:rsidRDefault="00393B03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7F8B3B88" w14:textId="77777777" w:rsidR="004A11D4" w:rsidRDefault="004A11D4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1B77CF7D" w14:textId="77777777" w:rsidR="004A11D4" w:rsidRPr="00393B03" w:rsidRDefault="004A11D4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1D7F9320" w14:textId="77777777" w:rsidR="00D40EFE" w:rsidRDefault="00D40EFE" w:rsidP="00D40EF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Kevin wants to use $750 for a new water heater.  If he uses a quarter of his current savings he will have $30 more than he needs.  How much money does Kevin have saved?</w:t>
      </w:r>
    </w:p>
    <w:p w14:paraId="081C0107" w14:textId="77777777" w:rsidR="00393B03" w:rsidRDefault="00393B03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5E5FA448" w14:textId="77777777" w:rsidR="004A11D4" w:rsidRDefault="004A11D4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162E4F00" w14:textId="77777777" w:rsidR="004A11D4" w:rsidRPr="00393B03" w:rsidRDefault="004A11D4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423BE248" w14:textId="77777777" w:rsidR="00D40EFE" w:rsidRDefault="00D40EFE" w:rsidP="00D40EF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Howe wants to buy a new television.  He tells his wife it will only take a fifth of their current savings to buy the one he wants.  However, his wife doesn’t want to spend more than $500 on a television, which is $125 more than Mr. Howe would spend with their current savings.  How much money does Mr. Howe have saved?</w:t>
      </w:r>
    </w:p>
    <w:p w14:paraId="079EB3F3" w14:textId="77777777" w:rsidR="00364855" w:rsidRDefault="00364855" w:rsidP="00364855">
      <w:pPr>
        <w:pStyle w:val="ListParagraph"/>
        <w:rPr>
          <w:rFonts w:eastAsiaTheme="minorEastAsia"/>
          <w:sz w:val="24"/>
          <w:szCs w:val="24"/>
        </w:rPr>
      </w:pPr>
    </w:p>
    <w:p w14:paraId="09997B9C" w14:textId="77777777" w:rsidR="004A11D4" w:rsidRDefault="004A11D4" w:rsidP="00364855">
      <w:pPr>
        <w:pStyle w:val="ListParagraph"/>
        <w:rPr>
          <w:rFonts w:eastAsiaTheme="minorEastAsia"/>
          <w:sz w:val="24"/>
          <w:szCs w:val="24"/>
        </w:rPr>
      </w:pPr>
    </w:p>
    <w:p w14:paraId="6027C385" w14:textId="77777777" w:rsidR="004A11D4" w:rsidRPr="00364855" w:rsidRDefault="004A11D4" w:rsidP="00364855">
      <w:pPr>
        <w:pStyle w:val="ListParagraph"/>
        <w:rPr>
          <w:rFonts w:eastAsiaTheme="minorEastAsia"/>
          <w:sz w:val="24"/>
          <w:szCs w:val="24"/>
        </w:rPr>
      </w:pPr>
    </w:p>
    <w:p w14:paraId="774E083B" w14:textId="57D075DA" w:rsidR="00364855" w:rsidRDefault="001F2C0F" w:rsidP="00D40EF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amount of sleep someone requires can be found by taking 12hours and subtracting one quarter the persons age.</w:t>
      </w:r>
    </w:p>
    <w:p w14:paraId="73460BBA" w14:textId="77777777" w:rsidR="001F2C0F" w:rsidRPr="001F2C0F" w:rsidRDefault="001F2C0F" w:rsidP="001F2C0F">
      <w:pPr>
        <w:pStyle w:val="ListParagraph"/>
        <w:rPr>
          <w:rFonts w:eastAsiaTheme="minorEastAsia"/>
          <w:sz w:val="24"/>
          <w:szCs w:val="24"/>
        </w:rPr>
      </w:pPr>
    </w:p>
    <w:p w14:paraId="05D50293" w14:textId="28B2C94D" w:rsidR="001F2C0F" w:rsidRDefault="001F2C0F" w:rsidP="001F2C0F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Brian needs 10hours of sleep how old is he?</w:t>
      </w:r>
    </w:p>
    <w:p w14:paraId="2B66FADD" w14:textId="6DE160B8" w:rsidR="001F2C0F" w:rsidRDefault="001F2C0F" w:rsidP="001F2C0F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Natasha is 13 years old.  How many hours of sleep a night should she be getting?</w:t>
      </w:r>
    </w:p>
    <w:p w14:paraId="3615ED5E" w14:textId="77777777" w:rsidR="00364855" w:rsidRDefault="00364855" w:rsidP="00364855">
      <w:pPr>
        <w:pStyle w:val="ListParagraph"/>
        <w:rPr>
          <w:rFonts w:eastAsiaTheme="minorEastAsia"/>
          <w:sz w:val="24"/>
          <w:szCs w:val="24"/>
        </w:rPr>
      </w:pPr>
    </w:p>
    <w:p w14:paraId="7084B9D4" w14:textId="77777777" w:rsidR="004A11D4" w:rsidRDefault="004A11D4" w:rsidP="00364855">
      <w:pPr>
        <w:pStyle w:val="ListParagraph"/>
        <w:rPr>
          <w:rFonts w:eastAsiaTheme="minorEastAsia"/>
          <w:sz w:val="24"/>
          <w:szCs w:val="24"/>
        </w:rPr>
      </w:pPr>
    </w:p>
    <w:p w14:paraId="2ED9E52A" w14:textId="77777777" w:rsidR="004A11D4" w:rsidRPr="00364855" w:rsidRDefault="004A11D4" w:rsidP="00364855">
      <w:pPr>
        <w:pStyle w:val="ListParagraph"/>
        <w:rPr>
          <w:rFonts w:eastAsiaTheme="minorEastAsia"/>
          <w:sz w:val="24"/>
          <w:szCs w:val="24"/>
        </w:rPr>
      </w:pPr>
    </w:p>
    <w:p w14:paraId="7A485333" w14:textId="3699318F" w:rsidR="001F2C0F" w:rsidRPr="001F2C0F" w:rsidRDefault="001F2C0F" w:rsidP="001F2C0F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Your weight on mars is one third your weight on earth, plus 3 pounds.  </w:t>
      </w:r>
      <w:r w:rsidRPr="001F2C0F">
        <w:rPr>
          <w:rFonts w:eastAsiaTheme="minorEastAsia"/>
          <w:sz w:val="24"/>
          <w:szCs w:val="24"/>
        </w:rPr>
        <w:t xml:space="preserve">How much would someone who weight </w:t>
      </w:r>
      <w:r>
        <w:rPr>
          <w:rFonts w:eastAsiaTheme="minorEastAsia"/>
          <w:sz w:val="24"/>
          <w:szCs w:val="24"/>
        </w:rPr>
        <w:t>175</w:t>
      </w:r>
      <w:r w:rsidRPr="001F2C0F">
        <w:rPr>
          <w:rFonts w:eastAsiaTheme="minorEastAsia"/>
          <w:sz w:val="24"/>
          <w:szCs w:val="24"/>
        </w:rPr>
        <w:t>lbs weigh on Mars?</w:t>
      </w:r>
    </w:p>
    <w:p w14:paraId="54B4F1D6" w14:textId="77777777" w:rsidR="001F2C0F" w:rsidRDefault="001F2C0F" w:rsidP="001F2C0F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</w:p>
    <w:p w14:paraId="78394C81" w14:textId="77777777" w:rsidR="004A11D4" w:rsidRDefault="004A11D4" w:rsidP="001F2C0F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</w:p>
    <w:p w14:paraId="4938DF4F" w14:textId="77777777" w:rsidR="004A11D4" w:rsidRDefault="004A11D4" w:rsidP="001F2C0F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42931D58" w14:textId="3D6900C8" w:rsidR="00B567C5" w:rsidRPr="00B567C5" w:rsidRDefault="00B567C5" w:rsidP="00B567C5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300" w:lineRule="atLeast"/>
        <w:rPr>
          <w:rFonts w:eastAsia="Times New Roman" w:cs="Times New Roman"/>
          <w:color w:val="232323"/>
          <w:sz w:val="24"/>
          <w:szCs w:val="24"/>
          <w:lang w:val="en-CA" w:eastAsia="en-CA"/>
        </w:rPr>
      </w:pPr>
      <w:r>
        <w:rPr>
          <w:rFonts w:eastAsia="Times New Roman" w:cs="Times New Roman"/>
          <w:color w:val="232323"/>
          <w:sz w:val="24"/>
          <w:szCs w:val="24"/>
          <w:lang w:val="en-CA" w:eastAsia="en-CA"/>
        </w:rPr>
        <w:t xml:space="preserve">Use the information below to calculate your BMR (information taken from </w:t>
      </w: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t>http://www.bodybuilding.com/fun/calorie-know-how-get-equation-right-to-get-results.htm</w:t>
      </w:r>
      <w:r>
        <w:rPr>
          <w:rFonts w:eastAsia="Times New Roman" w:cs="Times New Roman"/>
          <w:color w:val="232323"/>
          <w:sz w:val="24"/>
          <w:szCs w:val="24"/>
          <w:lang w:val="en-CA" w:eastAsia="en-CA"/>
        </w:rPr>
        <w:t>)</w:t>
      </w:r>
    </w:p>
    <w:p w14:paraId="004FBCEC" w14:textId="77777777" w:rsidR="00B567C5" w:rsidRDefault="00B567C5" w:rsidP="00B567C5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Times New Roman"/>
          <w:b/>
          <w:bCs/>
          <w:color w:val="232323"/>
          <w:sz w:val="24"/>
          <w:szCs w:val="24"/>
          <w:lang w:val="en-CA" w:eastAsia="en-CA"/>
        </w:rPr>
      </w:pPr>
    </w:p>
    <w:p w14:paraId="6ED1FD21" w14:textId="77777777" w:rsidR="00B567C5" w:rsidRPr="00B567C5" w:rsidRDefault="00B567C5" w:rsidP="00B567C5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Times New Roman"/>
          <w:color w:val="232323"/>
          <w:sz w:val="24"/>
          <w:szCs w:val="24"/>
          <w:lang w:val="en-CA" w:eastAsia="en-CA"/>
        </w:rPr>
      </w:pPr>
      <w:r w:rsidRPr="00B567C5">
        <w:rPr>
          <w:rFonts w:eastAsia="Times New Roman" w:cs="Times New Roman"/>
          <w:b/>
          <w:bCs/>
          <w:color w:val="232323"/>
          <w:sz w:val="24"/>
          <w:szCs w:val="24"/>
          <w:lang w:val="en-CA" w:eastAsia="en-CA"/>
        </w:rPr>
        <w:t>To determine your basal metabolic rate (BMR), aka how many calories your body burns at rest, use the following formula:</w:t>
      </w:r>
    </w:p>
    <w:p w14:paraId="08E8D49A" w14:textId="77777777" w:rsidR="00B567C5" w:rsidRPr="00B567C5" w:rsidRDefault="00B567C5" w:rsidP="00B567C5">
      <w:pPr>
        <w:pStyle w:val="ListParagraph"/>
        <w:shd w:val="clear" w:color="auto" w:fill="FFFFFF"/>
        <w:spacing w:before="180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lang w:val="en-CA" w:eastAsia="en-CA"/>
        </w:rPr>
      </w:pPr>
      <w:r w:rsidRPr="00B567C5">
        <w:rPr>
          <w:rFonts w:eastAsia="Times New Roman" w:cs="Times New Roman"/>
          <w:b/>
          <w:bCs/>
          <w:sz w:val="24"/>
          <w:szCs w:val="24"/>
          <w:lang w:val="en-CA" w:eastAsia="en-CA"/>
        </w:rPr>
        <w:t>FORMULA FOR BMR:</w:t>
      </w:r>
    </w:p>
    <w:p w14:paraId="6730C3ED" w14:textId="77777777" w:rsidR="00B567C5" w:rsidRPr="00B567C5" w:rsidRDefault="00B567C5" w:rsidP="00B567C5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Times New Roman"/>
          <w:color w:val="232323"/>
          <w:sz w:val="24"/>
          <w:szCs w:val="24"/>
          <w:lang w:val="en-CA" w:eastAsia="en-CA"/>
        </w:rPr>
      </w:pP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t>W = weight in kilograms (weight (lbs)/2.2) =weight in kg</w:t>
      </w: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br/>
        <w:t>H = height in centimeters (inches x 2.54) =height in cm</w:t>
      </w: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br/>
        <w:t>A = age in years</w:t>
      </w: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br/>
      </w:r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br/>
        <w:t>Men: BMR=66.47+ (13.75 x W) + (5.0 x H) - (6.75 x A</w:t>
      </w:r>
      <w:proofErr w:type="gramStart"/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t>)</w:t>
      </w:r>
      <w:proofErr w:type="gramEnd"/>
      <w:r w:rsidRPr="00B567C5">
        <w:rPr>
          <w:rFonts w:eastAsia="Times New Roman" w:cs="Times New Roman"/>
          <w:color w:val="232323"/>
          <w:sz w:val="24"/>
          <w:szCs w:val="24"/>
          <w:lang w:val="en-CA" w:eastAsia="en-CA"/>
        </w:rPr>
        <w:br/>
        <w:t>Women: BMR=665.09 + (9.56 x W) + (1.84 x H) - (4.67 x A)</w:t>
      </w:r>
    </w:p>
    <w:p w14:paraId="0C4B7312" w14:textId="31E784F4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firstLine="720"/>
        <w:rPr>
          <w:rFonts w:asciiTheme="minorHAnsi" w:hAnsiTheme="minorHAnsi"/>
          <w:color w:val="232323"/>
          <w:szCs w:val="21"/>
          <w:u w:val="single"/>
        </w:rPr>
      </w:pPr>
      <w:proofErr w:type="gramStart"/>
      <w:r>
        <w:rPr>
          <w:rFonts w:asciiTheme="minorHAnsi" w:hAnsiTheme="minorHAnsi"/>
          <w:color w:val="232323"/>
          <w:szCs w:val="21"/>
        </w:rPr>
        <w:t>Your</w:t>
      </w:r>
      <w:proofErr w:type="gramEnd"/>
      <w:r>
        <w:rPr>
          <w:rFonts w:asciiTheme="minorHAnsi" w:hAnsiTheme="minorHAnsi"/>
          <w:color w:val="232323"/>
          <w:szCs w:val="21"/>
        </w:rPr>
        <w:t xml:space="preserve"> BMR:  </w:t>
      </w:r>
      <w:r>
        <w:rPr>
          <w:rFonts w:asciiTheme="minorHAnsi" w:hAnsiTheme="minorHAnsi"/>
          <w:color w:val="232323"/>
          <w:szCs w:val="21"/>
          <w:u w:val="single"/>
        </w:rPr>
        <w:tab/>
      </w:r>
      <w:r>
        <w:rPr>
          <w:rFonts w:asciiTheme="minorHAnsi" w:hAnsiTheme="minorHAnsi"/>
          <w:color w:val="232323"/>
          <w:szCs w:val="21"/>
          <w:u w:val="single"/>
        </w:rPr>
        <w:tab/>
      </w:r>
      <w:r>
        <w:rPr>
          <w:rFonts w:asciiTheme="minorHAnsi" w:hAnsiTheme="minorHAnsi"/>
          <w:color w:val="232323"/>
          <w:szCs w:val="21"/>
          <w:u w:val="single"/>
        </w:rPr>
        <w:tab/>
      </w:r>
      <w:r>
        <w:rPr>
          <w:rFonts w:asciiTheme="minorHAnsi" w:hAnsiTheme="minorHAnsi"/>
          <w:color w:val="232323"/>
          <w:szCs w:val="21"/>
          <w:u w:val="single"/>
        </w:rPr>
        <w:tab/>
      </w:r>
      <w:r>
        <w:rPr>
          <w:rFonts w:asciiTheme="minorHAnsi" w:hAnsiTheme="minorHAnsi"/>
          <w:color w:val="232323"/>
          <w:szCs w:val="21"/>
          <w:u w:val="single"/>
        </w:rPr>
        <w:tab/>
      </w:r>
    </w:p>
    <w:p w14:paraId="1774B549" w14:textId="6F1FFAA6" w:rsidR="00B567C5" w:rsidRPr="00B567C5" w:rsidRDefault="00B567C5" w:rsidP="00B567C5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Calculate how many calories you need to consume to maintain your body weight, based on your level of activity</w:t>
      </w:r>
      <w:r w:rsidR="003B1D8D">
        <w:rPr>
          <w:rFonts w:eastAsiaTheme="minorEastAsia"/>
          <w:sz w:val="24"/>
          <w:szCs w:val="24"/>
        </w:rPr>
        <w:t xml:space="preserve"> (equations below)</w:t>
      </w:r>
      <w:r>
        <w:rPr>
          <w:rFonts w:eastAsiaTheme="minorEastAsia"/>
          <w:sz w:val="24"/>
          <w:szCs w:val="24"/>
        </w:rPr>
        <w:t>.</w:t>
      </w:r>
    </w:p>
    <w:p w14:paraId="38DF95CF" w14:textId="77777777" w:rsidR="003B1D8D" w:rsidRDefault="003B1D8D" w:rsidP="003B1D8D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</w:p>
    <w:p w14:paraId="48197D79" w14:textId="77777777" w:rsidR="00B567C5" w:rsidRPr="00B567C5" w:rsidRDefault="00B567C5" w:rsidP="003B1D8D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Once you calculate your BMR factor in activity to account for calories burned during exercise.</w:t>
      </w:r>
    </w:p>
    <w:p w14:paraId="14EF7090" w14:textId="77777777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BMR x 1.2 for low intensity activities and leisure activities (primarily sedentary)</w:t>
      </w:r>
    </w:p>
    <w:p w14:paraId="40BE037A" w14:textId="77777777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BMR x 1.375 for light exercise (leisurely walking for 30-50 minutes 3-4 days/week, golfing, house chores)</w:t>
      </w:r>
    </w:p>
    <w:p w14:paraId="54983DE1" w14:textId="77777777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BMR x 1.55 for moderate exercise 3-5 days per week (60-70% MHR for 30-60 minutes/session)</w:t>
      </w:r>
    </w:p>
    <w:p w14:paraId="6F8AC36B" w14:textId="77777777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BMR x 1.725 for active individuals (exercising 6-7 days/week at moderate to high intensity (70-85% MHR) for 45-60 minutes/session)</w:t>
      </w:r>
    </w:p>
    <w:p w14:paraId="3977C22E" w14:textId="77777777" w:rsidR="00B567C5" w:rsidRPr="00B567C5" w:rsidRDefault="00B567C5" w:rsidP="00B567C5">
      <w:pPr>
        <w:pStyle w:val="NormalWeb"/>
        <w:shd w:val="clear" w:color="auto" w:fill="FFFFFF"/>
        <w:spacing w:before="0" w:beforeAutospacing="0" w:line="300" w:lineRule="atLeast"/>
        <w:ind w:left="720"/>
        <w:rPr>
          <w:rFonts w:asciiTheme="minorHAnsi" w:hAnsiTheme="minorHAnsi"/>
          <w:color w:val="232323"/>
          <w:szCs w:val="21"/>
        </w:rPr>
      </w:pPr>
      <w:r w:rsidRPr="00B567C5">
        <w:rPr>
          <w:rFonts w:asciiTheme="minorHAnsi" w:hAnsiTheme="minorHAnsi"/>
          <w:color w:val="232323"/>
          <w:szCs w:val="21"/>
        </w:rPr>
        <w:t>BMR x 1.9 for the extremely active individuals (engaged in heavy/intense exercise like heavy manual labor, heavy lifting, endurance athletes, and competitive team sports athletes 6-7 days/week for 90 + minutes/session)</w:t>
      </w:r>
    </w:p>
    <w:p w14:paraId="24570FC5" w14:textId="77777777" w:rsidR="00D40EFE" w:rsidRPr="00B567C5" w:rsidRDefault="00D40EFE" w:rsidP="00393B03">
      <w:pPr>
        <w:spacing w:after="0" w:line="240" w:lineRule="auto"/>
        <w:rPr>
          <w:rFonts w:eastAsiaTheme="minorEastAsia"/>
          <w:sz w:val="32"/>
          <w:szCs w:val="24"/>
        </w:rPr>
      </w:pPr>
    </w:p>
    <w:p w14:paraId="6E5F7626" w14:textId="77777777" w:rsidR="00393B03" w:rsidRDefault="00393B03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5F4487B0" w14:textId="77777777" w:rsidR="00393B03" w:rsidRDefault="00393B03" w:rsidP="00393B03">
      <w:pPr>
        <w:spacing w:after="0" w:line="240" w:lineRule="auto"/>
        <w:rPr>
          <w:rFonts w:eastAsiaTheme="minorEastAsia"/>
          <w:sz w:val="24"/>
          <w:szCs w:val="24"/>
        </w:rPr>
      </w:pPr>
    </w:p>
    <w:p w14:paraId="7CEE17E6" w14:textId="77777777" w:rsidR="00D837F3" w:rsidRDefault="00D837F3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5517DAD9" w14:textId="77777777" w:rsidR="00103E2A" w:rsidRDefault="00103E2A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0F33A042" w14:textId="77777777" w:rsidR="00D837F3" w:rsidRDefault="00D837F3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sectPr w:rsidR="00D837F3" w:rsidSect="00B73C90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E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27D"/>
    <w:multiLevelType w:val="hybridMultilevel"/>
    <w:tmpl w:val="05DAFD0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A4DB8"/>
    <w:multiLevelType w:val="hybridMultilevel"/>
    <w:tmpl w:val="4518377A"/>
    <w:lvl w:ilvl="0" w:tplc="CBAAE9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688"/>
    <w:multiLevelType w:val="hybridMultilevel"/>
    <w:tmpl w:val="B05416D0"/>
    <w:lvl w:ilvl="0" w:tplc="111A971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93B3EE4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275"/>
    <w:multiLevelType w:val="hybridMultilevel"/>
    <w:tmpl w:val="321C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A0C93"/>
    <w:multiLevelType w:val="hybridMultilevel"/>
    <w:tmpl w:val="90A8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7E25"/>
    <w:multiLevelType w:val="hybridMultilevel"/>
    <w:tmpl w:val="1D40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1A39"/>
    <w:multiLevelType w:val="hybridMultilevel"/>
    <w:tmpl w:val="02AA8E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3E12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6A5B"/>
    <w:multiLevelType w:val="hybridMultilevel"/>
    <w:tmpl w:val="52063C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5910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2652"/>
    <w:multiLevelType w:val="hybridMultilevel"/>
    <w:tmpl w:val="F4480A96"/>
    <w:lvl w:ilvl="0" w:tplc="B9045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81F8C"/>
    <w:multiLevelType w:val="hybridMultilevel"/>
    <w:tmpl w:val="F32C6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D11D3"/>
    <w:multiLevelType w:val="hybridMultilevel"/>
    <w:tmpl w:val="95A8E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46467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1FB2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E565E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43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C7407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2020"/>
    <w:multiLevelType w:val="hybridMultilevel"/>
    <w:tmpl w:val="4BAEB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8060F"/>
    <w:multiLevelType w:val="hybridMultilevel"/>
    <w:tmpl w:val="DF4AB7C2"/>
    <w:lvl w:ilvl="0" w:tplc="A080E96E">
      <w:start w:val="15"/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93DEE"/>
    <w:multiLevelType w:val="hybridMultilevel"/>
    <w:tmpl w:val="2FD20DE6"/>
    <w:lvl w:ilvl="0" w:tplc="9702B27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46A1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E7D80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72BE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83998"/>
    <w:multiLevelType w:val="hybridMultilevel"/>
    <w:tmpl w:val="A6327066"/>
    <w:lvl w:ilvl="0" w:tplc="7F7893FE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A62A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42539"/>
    <w:multiLevelType w:val="hybridMultilevel"/>
    <w:tmpl w:val="212AAFAE"/>
    <w:lvl w:ilvl="0" w:tplc="B74C839A">
      <w:start w:val="5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1">
    <w:nsid w:val="576E6DC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B360D"/>
    <w:multiLevelType w:val="hybridMultilevel"/>
    <w:tmpl w:val="121C0406"/>
    <w:lvl w:ilvl="0" w:tplc="A7CCE6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60271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D1CA8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47A3C"/>
    <w:multiLevelType w:val="hybridMultilevel"/>
    <w:tmpl w:val="201C5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45351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2F57"/>
    <w:multiLevelType w:val="hybridMultilevel"/>
    <w:tmpl w:val="190AF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37"/>
  </w:num>
  <w:num w:numId="5">
    <w:abstractNumId w:val="10"/>
  </w:num>
  <w:num w:numId="6">
    <w:abstractNumId w:val="8"/>
  </w:num>
  <w:num w:numId="7">
    <w:abstractNumId w:val="2"/>
  </w:num>
  <w:num w:numId="8">
    <w:abstractNumId w:val="35"/>
  </w:num>
  <w:num w:numId="9">
    <w:abstractNumId w:val="5"/>
  </w:num>
  <w:num w:numId="10">
    <w:abstractNumId w:val="12"/>
  </w:num>
  <w:num w:numId="11">
    <w:abstractNumId w:val="3"/>
  </w:num>
  <w:num w:numId="12">
    <w:abstractNumId w:val="30"/>
  </w:num>
  <w:num w:numId="13">
    <w:abstractNumId w:val="0"/>
  </w:num>
  <w:num w:numId="14">
    <w:abstractNumId w:val="9"/>
  </w:num>
  <w:num w:numId="15">
    <w:abstractNumId w:val="25"/>
  </w:num>
  <w:num w:numId="16">
    <w:abstractNumId w:val="14"/>
  </w:num>
  <w:num w:numId="17">
    <w:abstractNumId w:val="31"/>
  </w:num>
  <w:num w:numId="18">
    <w:abstractNumId w:val="24"/>
  </w:num>
  <w:num w:numId="19">
    <w:abstractNumId w:val="15"/>
  </w:num>
  <w:num w:numId="20">
    <w:abstractNumId w:val="16"/>
  </w:num>
  <w:num w:numId="21">
    <w:abstractNumId w:val="21"/>
  </w:num>
  <w:num w:numId="22">
    <w:abstractNumId w:val="11"/>
  </w:num>
  <w:num w:numId="23">
    <w:abstractNumId w:val="17"/>
  </w:num>
  <w:num w:numId="24">
    <w:abstractNumId w:val="34"/>
  </w:num>
  <w:num w:numId="25">
    <w:abstractNumId w:val="7"/>
  </w:num>
  <w:num w:numId="26">
    <w:abstractNumId w:val="4"/>
  </w:num>
  <w:num w:numId="27">
    <w:abstractNumId w:val="18"/>
  </w:num>
  <w:num w:numId="28">
    <w:abstractNumId w:val="22"/>
  </w:num>
  <w:num w:numId="29">
    <w:abstractNumId w:val="36"/>
  </w:num>
  <w:num w:numId="30">
    <w:abstractNumId w:val="6"/>
  </w:num>
  <w:num w:numId="31">
    <w:abstractNumId w:val="26"/>
  </w:num>
  <w:num w:numId="32">
    <w:abstractNumId w:val="27"/>
  </w:num>
  <w:num w:numId="33">
    <w:abstractNumId w:val="19"/>
  </w:num>
  <w:num w:numId="34">
    <w:abstractNumId w:val="28"/>
  </w:num>
  <w:num w:numId="35">
    <w:abstractNumId w:val="33"/>
  </w:num>
  <w:num w:numId="36">
    <w:abstractNumId w:val="29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F"/>
    <w:rsid w:val="00000E13"/>
    <w:rsid w:val="000568FE"/>
    <w:rsid w:val="00062A8E"/>
    <w:rsid w:val="00073218"/>
    <w:rsid w:val="000D09B0"/>
    <w:rsid w:val="00103E2A"/>
    <w:rsid w:val="001307C3"/>
    <w:rsid w:val="0015586B"/>
    <w:rsid w:val="001B7492"/>
    <w:rsid w:val="001C3D5F"/>
    <w:rsid w:val="001E208F"/>
    <w:rsid w:val="001F2C0F"/>
    <w:rsid w:val="001F5CE4"/>
    <w:rsid w:val="00207CFB"/>
    <w:rsid w:val="0021351E"/>
    <w:rsid w:val="00227DDB"/>
    <w:rsid w:val="00240AC8"/>
    <w:rsid w:val="00245A94"/>
    <w:rsid w:val="002563F8"/>
    <w:rsid w:val="002827B6"/>
    <w:rsid w:val="002A1654"/>
    <w:rsid w:val="002E51E2"/>
    <w:rsid w:val="00314CCA"/>
    <w:rsid w:val="00322A04"/>
    <w:rsid w:val="00337235"/>
    <w:rsid w:val="00345456"/>
    <w:rsid w:val="00347F3B"/>
    <w:rsid w:val="00350073"/>
    <w:rsid w:val="00357CC7"/>
    <w:rsid w:val="00364855"/>
    <w:rsid w:val="00393B03"/>
    <w:rsid w:val="003A4B8B"/>
    <w:rsid w:val="003B1D8D"/>
    <w:rsid w:val="003B351E"/>
    <w:rsid w:val="003C1AA2"/>
    <w:rsid w:val="003C5442"/>
    <w:rsid w:val="003E4816"/>
    <w:rsid w:val="003F7EFF"/>
    <w:rsid w:val="00400B35"/>
    <w:rsid w:val="0044746B"/>
    <w:rsid w:val="00456A4E"/>
    <w:rsid w:val="004811BE"/>
    <w:rsid w:val="004A11D4"/>
    <w:rsid w:val="004A143F"/>
    <w:rsid w:val="004B38FD"/>
    <w:rsid w:val="004B475B"/>
    <w:rsid w:val="005025FD"/>
    <w:rsid w:val="005D7DBB"/>
    <w:rsid w:val="005E2505"/>
    <w:rsid w:val="006500E2"/>
    <w:rsid w:val="006753F4"/>
    <w:rsid w:val="00693E69"/>
    <w:rsid w:val="006D07E1"/>
    <w:rsid w:val="0070021F"/>
    <w:rsid w:val="007072B0"/>
    <w:rsid w:val="0073093B"/>
    <w:rsid w:val="007324FC"/>
    <w:rsid w:val="00785E5A"/>
    <w:rsid w:val="007940E6"/>
    <w:rsid w:val="007A33B7"/>
    <w:rsid w:val="0082545B"/>
    <w:rsid w:val="008B0FBC"/>
    <w:rsid w:val="008B15F3"/>
    <w:rsid w:val="008E298C"/>
    <w:rsid w:val="00933D64"/>
    <w:rsid w:val="0098380B"/>
    <w:rsid w:val="00993FFF"/>
    <w:rsid w:val="009B69D0"/>
    <w:rsid w:val="009C5D55"/>
    <w:rsid w:val="009C6BC5"/>
    <w:rsid w:val="009E0B9C"/>
    <w:rsid w:val="00A0176F"/>
    <w:rsid w:val="00A271F7"/>
    <w:rsid w:val="00A66456"/>
    <w:rsid w:val="00A71728"/>
    <w:rsid w:val="00AA6EBC"/>
    <w:rsid w:val="00AF41CF"/>
    <w:rsid w:val="00AF496D"/>
    <w:rsid w:val="00AF5286"/>
    <w:rsid w:val="00B3563C"/>
    <w:rsid w:val="00B567C5"/>
    <w:rsid w:val="00B71CD5"/>
    <w:rsid w:val="00B73C90"/>
    <w:rsid w:val="00BA06AC"/>
    <w:rsid w:val="00BB4E35"/>
    <w:rsid w:val="00BE4D95"/>
    <w:rsid w:val="00C016A6"/>
    <w:rsid w:val="00C40C12"/>
    <w:rsid w:val="00C56D35"/>
    <w:rsid w:val="00C60FBE"/>
    <w:rsid w:val="00C74721"/>
    <w:rsid w:val="00C924C7"/>
    <w:rsid w:val="00CA2CCE"/>
    <w:rsid w:val="00CD1949"/>
    <w:rsid w:val="00CE2941"/>
    <w:rsid w:val="00CF28BC"/>
    <w:rsid w:val="00CF7A7A"/>
    <w:rsid w:val="00D019BD"/>
    <w:rsid w:val="00D14A42"/>
    <w:rsid w:val="00D14C3A"/>
    <w:rsid w:val="00D22E0E"/>
    <w:rsid w:val="00D25D69"/>
    <w:rsid w:val="00D3295A"/>
    <w:rsid w:val="00D35BB5"/>
    <w:rsid w:val="00D40EFE"/>
    <w:rsid w:val="00D51AA7"/>
    <w:rsid w:val="00D837F3"/>
    <w:rsid w:val="00DB0EC7"/>
    <w:rsid w:val="00DD2C92"/>
    <w:rsid w:val="00E40ED1"/>
    <w:rsid w:val="00EF18D8"/>
    <w:rsid w:val="00F62210"/>
    <w:rsid w:val="00F9364A"/>
    <w:rsid w:val="00FE0B9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C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67C5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B5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5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567C5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B5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3CCBF1CB.dotm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3</cp:revision>
  <dcterms:created xsi:type="dcterms:W3CDTF">2017-05-10T20:42:00Z</dcterms:created>
  <dcterms:modified xsi:type="dcterms:W3CDTF">2017-05-10T20:42:00Z</dcterms:modified>
</cp:coreProperties>
</file>