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E" w:rsidRPr="0048431F" w:rsidRDefault="00D17EF0" w:rsidP="0002185E">
      <w:pPr>
        <w:spacing w:after="0" w:line="240" w:lineRule="auto"/>
        <w:jc w:val="center"/>
        <w:rPr>
          <w:rFonts w:ascii="Monotype Corsiva" w:hAnsi="Monotype Corsiva"/>
          <w:b/>
          <w:sz w:val="48"/>
          <w:u w:val="single"/>
        </w:rPr>
      </w:pPr>
      <w:r>
        <w:rPr>
          <w:rFonts w:ascii="Monotype Corsiva" w:hAnsi="Monotype Corsiva"/>
          <w:b/>
          <w:sz w:val="48"/>
          <w:u w:val="single"/>
        </w:rPr>
        <w:t>Health</w:t>
      </w:r>
      <w:r w:rsidR="0002185E" w:rsidRPr="0048431F">
        <w:rPr>
          <w:rFonts w:ascii="Monotype Corsiva" w:hAnsi="Monotype Corsiva"/>
          <w:b/>
          <w:sz w:val="48"/>
          <w:u w:val="single"/>
        </w:rPr>
        <w:t xml:space="preserve"> </w:t>
      </w:r>
      <w:r w:rsidR="0002185E">
        <w:rPr>
          <w:rFonts w:ascii="Monotype Corsiva" w:hAnsi="Monotype Corsiva"/>
          <w:b/>
          <w:sz w:val="48"/>
          <w:u w:val="single"/>
        </w:rPr>
        <w:t>Goal Setting</w:t>
      </w:r>
      <w:r w:rsidR="00CA58C3">
        <w:rPr>
          <w:rFonts w:ascii="Monotype Corsiva" w:hAnsi="Monotype Corsiva"/>
          <w:b/>
          <w:sz w:val="48"/>
          <w:u w:val="single"/>
        </w:rPr>
        <w:t>: Term #</w:t>
      </w:r>
      <w:r w:rsidR="00CA58C3">
        <w:rPr>
          <w:rFonts w:ascii="Monotype Corsiva" w:hAnsi="Monotype Corsiva"/>
          <w:b/>
          <w:sz w:val="48"/>
          <w:u w:val="single"/>
        </w:rPr>
        <w:tab/>
      </w:r>
      <w:r w:rsidR="00CA58C3">
        <w:rPr>
          <w:rFonts w:ascii="Monotype Corsiva" w:hAnsi="Monotype Corsiva"/>
          <w:b/>
          <w:sz w:val="48"/>
          <w:u w:val="single"/>
        </w:rPr>
        <w:tab/>
      </w:r>
    </w:p>
    <w:p w:rsidR="0002185E" w:rsidRDefault="0002185E" w:rsidP="0002185E">
      <w:pPr>
        <w:spacing w:after="0" w:line="240" w:lineRule="auto"/>
      </w:pPr>
    </w:p>
    <w:p w:rsidR="0002185E" w:rsidRDefault="0002185E" w:rsidP="00C9373F">
      <w:pPr>
        <w:spacing w:after="0" w:line="240" w:lineRule="auto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Div.: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A58C3"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A7E">
        <w:rPr>
          <w:u w:val="single"/>
        </w:rPr>
        <w:tab/>
      </w:r>
    </w:p>
    <w:p w:rsidR="0002185E" w:rsidRDefault="0002185E" w:rsidP="00C9373F">
      <w:pPr>
        <w:spacing w:after="0"/>
        <w:jc w:val="center"/>
      </w:pPr>
    </w:p>
    <w:p w:rsidR="00CA58C3" w:rsidRDefault="00CA58C3" w:rsidP="00C9373F"/>
    <w:p w:rsidR="00F252A5" w:rsidRPr="004A771A" w:rsidRDefault="00D17EF0" w:rsidP="004A771A">
      <w:pPr>
        <w:spacing w:line="240" w:lineRule="auto"/>
        <w:rPr>
          <w:u w:val="single"/>
        </w:rPr>
      </w:pPr>
      <w:r>
        <w:rPr>
          <w:u w:val="single"/>
        </w:rPr>
        <w:t>C</w:t>
      </w:r>
      <w:r w:rsidR="00F252A5" w:rsidRPr="004A771A">
        <w:rPr>
          <w:u w:val="single"/>
        </w:rPr>
        <w:t>omplete the following</w:t>
      </w:r>
      <w:r>
        <w:rPr>
          <w:u w:val="single"/>
        </w:rPr>
        <w:t xml:space="preserve"> based on your personal health goals</w:t>
      </w:r>
      <w:r w:rsidR="00F252A5" w:rsidRPr="004A771A">
        <w:rPr>
          <w:u w:val="single"/>
        </w:rPr>
        <w:t>:</w:t>
      </w:r>
    </w:p>
    <w:p w:rsidR="00F252A5" w:rsidRDefault="00C05B82" w:rsidP="00CA58C3">
      <w:pPr>
        <w:pStyle w:val="ListParagraph"/>
        <w:numPr>
          <w:ilvl w:val="0"/>
          <w:numId w:val="11"/>
        </w:numPr>
        <w:spacing w:line="600" w:lineRule="auto"/>
        <w:ind w:left="540"/>
      </w:pPr>
      <w:r>
        <w:t>Cardiovascular</w:t>
      </w:r>
      <w:r w:rsidR="00D17EF0">
        <w:t xml:space="preserve"> Health</w:t>
      </w:r>
      <w:r w:rsidR="00D17EF0">
        <w:tab/>
      </w:r>
      <w:r>
        <w:tab/>
      </w:r>
      <w:r>
        <w:tab/>
      </w:r>
      <w:r>
        <w:tab/>
      </w:r>
      <w:r w:rsidR="00E50526">
        <w:tab/>
      </w:r>
      <w:r>
        <w:tab/>
      </w:r>
      <w:r w:rsidR="00977755">
        <w:tab/>
      </w:r>
      <w:r w:rsidR="005C7DCD">
        <w:t xml:space="preserve"> maintain</w:t>
      </w:r>
      <w:r>
        <w:t xml:space="preserve"> </w:t>
      </w:r>
      <w:r w:rsidR="005C7DCD">
        <w:t xml:space="preserve">  /</w:t>
      </w:r>
      <w:r>
        <w:t xml:space="preserve"> </w:t>
      </w:r>
      <w:r w:rsidR="005C7DCD">
        <w:t xml:space="preserve"> </w:t>
      </w:r>
      <w:r>
        <w:t xml:space="preserve"> </w:t>
      </w:r>
      <w:r w:rsidR="005C7DCD">
        <w:t xml:space="preserve"> improve</w:t>
      </w:r>
    </w:p>
    <w:p w:rsidR="005C7DCD" w:rsidRDefault="005C7DCD" w:rsidP="00CA58C3">
      <w:pPr>
        <w:pStyle w:val="ListParagraph"/>
        <w:numPr>
          <w:ilvl w:val="0"/>
          <w:numId w:val="11"/>
        </w:numPr>
        <w:spacing w:line="600" w:lineRule="auto"/>
        <w:ind w:left="540"/>
      </w:pPr>
      <w:r>
        <w:t>Flexibility</w:t>
      </w:r>
      <w:r w:rsidR="00D17EF0">
        <w:tab/>
      </w:r>
      <w:r w:rsidR="00C05B82">
        <w:tab/>
      </w:r>
      <w:r w:rsidR="00C05B82">
        <w:tab/>
      </w:r>
      <w:r w:rsidR="00C05B82">
        <w:tab/>
      </w:r>
      <w:r w:rsidR="00C05B82">
        <w:tab/>
      </w:r>
      <w:r w:rsidR="00C05B82">
        <w:tab/>
      </w:r>
      <w:r w:rsidR="00E50526">
        <w:tab/>
      </w:r>
      <w:r w:rsidR="00C05B82">
        <w:tab/>
      </w:r>
      <w:r>
        <w:t xml:space="preserve"> </w:t>
      </w:r>
      <w:r w:rsidR="00977755">
        <w:tab/>
      </w:r>
      <w:r>
        <w:t xml:space="preserve">maintain  </w:t>
      </w:r>
      <w:r w:rsidR="00C05B82">
        <w:t xml:space="preserve"> </w:t>
      </w:r>
      <w:r>
        <w:t>/</w:t>
      </w:r>
      <w:r w:rsidR="00C05B82">
        <w:t xml:space="preserve">  </w:t>
      </w:r>
      <w:r>
        <w:t xml:space="preserve">  improve</w:t>
      </w:r>
    </w:p>
    <w:p w:rsidR="005C7DCD" w:rsidRDefault="005C7DCD" w:rsidP="00CA58C3">
      <w:pPr>
        <w:pStyle w:val="ListParagraph"/>
        <w:numPr>
          <w:ilvl w:val="0"/>
          <w:numId w:val="11"/>
        </w:numPr>
        <w:spacing w:line="600" w:lineRule="auto"/>
        <w:ind w:left="540"/>
      </w:pPr>
      <w:r>
        <w:t xml:space="preserve">Muscular </w:t>
      </w:r>
      <w:r w:rsidR="00CA58C3">
        <w:t>Strength/</w:t>
      </w:r>
      <w:r>
        <w:t>Endurance</w:t>
      </w:r>
      <w:r w:rsidR="00D17EF0">
        <w:tab/>
      </w:r>
      <w:r w:rsidR="00C05B82">
        <w:tab/>
      </w:r>
      <w:r w:rsidR="00E50526">
        <w:tab/>
      </w:r>
      <w:r w:rsidR="004A771A">
        <w:tab/>
      </w:r>
      <w:r w:rsidR="00D17EF0">
        <w:tab/>
      </w:r>
      <w:r w:rsidR="00977755">
        <w:tab/>
      </w:r>
      <w:r>
        <w:t xml:space="preserve">maintain  </w:t>
      </w:r>
      <w:r w:rsidR="00C05B82">
        <w:t xml:space="preserve"> </w:t>
      </w:r>
      <w:r>
        <w:t xml:space="preserve">/ </w:t>
      </w:r>
      <w:r w:rsidR="00C05B82">
        <w:t xml:space="preserve">  </w:t>
      </w:r>
      <w:r>
        <w:t xml:space="preserve"> </w:t>
      </w:r>
      <w:r w:rsidR="00C05B82">
        <w:t xml:space="preserve"> </w:t>
      </w:r>
      <w:r>
        <w:t>improve</w:t>
      </w:r>
    </w:p>
    <w:p w:rsidR="00B6597D" w:rsidRDefault="00D17EF0" w:rsidP="00CA58C3">
      <w:pPr>
        <w:pStyle w:val="ListParagraph"/>
        <w:numPr>
          <w:ilvl w:val="0"/>
          <w:numId w:val="11"/>
        </w:numPr>
        <w:spacing w:line="600" w:lineRule="auto"/>
        <w:ind w:left="540"/>
      </w:pPr>
      <w:r>
        <w:t>Dietary Habits</w:t>
      </w:r>
      <w:r>
        <w:tab/>
      </w:r>
      <w:r>
        <w:tab/>
      </w:r>
      <w:r w:rsidR="00B6597D">
        <w:tab/>
      </w:r>
      <w:r w:rsidR="00B6597D">
        <w:tab/>
      </w:r>
      <w:r w:rsidR="00E50526">
        <w:tab/>
      </w:r>
      <w:r w:rsidR="00B6597D">
        <w:tab/>
      </w:r>
      <w:r w:rsidR="00E50526">
        <w:tab/>
      </w:r>
      <w:r w:rsidR="00977755">
        <w:tab/>
      </w:r>
      <w:r w:rsidR="00B6597D">
        <w:t xml:space="preserve"> maintain   /   improve</w:t>
      </w:r>
    </w:p>
    <w:p w:rsidR="003E04E8" w:rsidRDefault="003E04E8" w:rsidP="003E04E8">
      <w:pPr>
        <w:pStyle w:val="ListParagraph"/>
        <w:numPr>
          <w:ilvl w:val="0"/>
          <w:numId w:val="11"/>
        </w:numPr>
        <w:spacing w:line="600" w:lineRule="auto"/>
        <w:ind w:left="540"/>
      </w:pPr>
      <w:r>
        <w:t>Sleep Habits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755">
        <w:tab/>
      </w:r>
      <w:r>
        <w:t>maintain   /   improve</w:t>
      </w:r>
    </w:p>
    <w:p w:rsidR="003E04E8" w:rsidRDefault="003E04E8" w:rsidP="00CA58C3">
      <w:pPr>
        <w:pStyle w:val="ListParagraph"/>
        <w:numPr>
          <w:ilvl w:val="0"/>
          <w:numId w:val="11"/>
        </w:numPr>
        <w:spacing w:line="600" w:lineRule="auto"/>
        <w:ind w:left="540"/>
      </w:pPr>
      <w:r>
        <w:t xml:space="preserve">Other Health Habits: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977755">
        <w:tab/>
      </w:r>
      <w:r>
        <w:t>maintain   /   improve</w:t>
      </w:r>
    </w:p>
    <w:p w:rsidR="00D17EF0" w:rsidRDefault="00D17EF0" w:rsidP="00CA58C3">
      <w:pPr>
        <w:pStyle w:val="ListParagraph"/>
        <w:numPr>
          <w:ilvl w:val="0"/>
          <w:numId w:val="11"/>
        </w:numPr>
        <w:spacing w:line="600" w:lineRule="auto"/>
        <w:ind w:left="540"/>
      </w:pPr>
      <w:r>
        <w:t>Mental Well-Being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755">
        <w:tab/>
      </w:r>
      <w:r>
        <w:t xml:space="preserve"> maintain   /   improve</w:t>
      </w:r>
    </w:p>
    <w:p w:rsidR="00CA58C3" w:rsidRDefault="00CA58C3" w:rsidP="00CA58C3">
      <w:r>
        <w:t>What part(s) of your personal health are you</w:t>
      </w:r>
      <w:r w:rsidR="00977755">
        <w:t xml:space="preserve"> most satisfied with, and why?</w:t>
      </w:r>
    </w:p>
    <w:p w:rsidR="00CA58C3" w:rsidRDefault="00CA58C3" w:rsidP="00E50526">
      <w:pPr>
        <w:spacing w:line="240" w:lineRule="auto"/>
      </w:pPr>
    </w:p>
    <w:p w:rsidR="00CA58C3" w:rsidRDefault="00CA58C3" w:rsidP="00E50526">
      <w:pPr>
        <w:spacing w:line="240" w:lineRule="auto"/>
      </w:pPr>
    </w:p>
    <w:p w:rsidR="00977755" w:rsidRDefault="00977755" w:rsidP="00E50526">
      <w:pPr>
        <w:spacing w:line="240" w:lineRule="auto"/>
      </w:pPr>
    </w:p>
    <w:p w:rsidR="00977755" w:rsidRDefault="00B077AE" w:rsidP="00E50526">
      <w:pPr>
        <w:spacing w:line="240" w:lineRule="auto"/>
      </w:pPr>
      <w:r>
        <w:t xml:space="preserve">Create a </w:t>
      </w:r>
      <w:r w:rsidR="00E50526">
        <w:t xml:space="preserve">series of </w:t>
      </w:r>
      <w:r w:rsidR="00977755" w:rsidRPr="00977755">
        <w:rPr>
          <w:b/>
        </w:rPr>
        <w:t>SMART</w:t>
      </w:r>
      <w:r w:rsidR="00977755">
        <w:rPr>
          <w:b/>
        </w:rPr>
        <w:t>*</w:t>
      </w:r>
      <w:r w:rsidR="00977755">
        <w:t xml:space="preserve"> </w:t>
      </w:r>
      <w:r w:rsidR="00D17EF0">
        <w:t>health</w:t>
      </w:r>
      <w:r>
        <w:t xml:space="preserve"> goal</w:t>
      </w:r>
      <w:r w:rsidR="00E50526">
        <w:t>s</w:t>
      </w:r>
      <w:r w:rsidR="00E70666">
        <w:t>,</w:t>
      </w:r>
      <w:r>
        <w:t xml:space="preserve"> </w:t>
      </w:r>
      <w:r w:rsidR="00E50526">
        <w:t>based on</w:t>
      </w:r>
      <w:r w:rsidR="00E70666">
        <w:t xml:space="preserve"> your above choices, </w:t>
      </w:r>
      <w:r w:rsidR="00CA58C3">
        <w:t xml:space="preserve">with a brief description of how you hope to achieve these goals (it’s ok if you are unsure of how to attain your goal)  </w:t>
      </w:r>
    </w:p>
    <w:p w:rsidR="00B077AE" w:rsidRDefault="00CA58C3" w:rsidP="00E50526">
      <w:pPr>
        <w:spacing w:line="240" w:lineRule="auto"/>
      </w:pPr>
      <w:r>
        <w:t>*Y</w:t>
      </w:r>
      <w:r w:rsidR="00D17EF0">
        <w:t>our fitness and dietary goals must be</w:t>
      </w:r>
      <w:r w:rsidR="00E70666">
        <w:t xml:space="preserve"> specific,</w:t>
      </w:r>
      <w:r w:rsidR="00B077AE">
        <w:t xml:space="preserve"> measurable </w:t>
      </w:r>
      <w:r w:rsidR="00E70666">
        <w:t xml:space="preserve">through results, and </w:t>
      </w:r>
      <w:r w:rsidR="00C05B82">
        <w:t>ha</w:t>
      </w:r>
      <w:r w:rsidR="00D17EF0">
        <w:t>ve</w:t>
      </w:r>
      <w:r w:rsidR="00C05B82">
        <w:t xml:space="preserve"> a set </w:t>
      </w:r>
      <w:r w:rsidR="00E70666">
        <w:t>time</w:t>
      </w:r>
      <w:r w:rsidR="00C05B82">
        <w:t>frame</w:t>
      </w:r>
      <w:r w:rsidR="00977755">
        <w:t>.  Make sure your goals are attainable – do NOT set yourself up to fail!</w:t>
      </w:r>
    </w:p>
    <w:p w:rsidR="00977755" w:rsidRDefault="00977755" w:rsidP="004B759D">
      <w:pPr>
        <w:spacing w:after="120"/>
        <w:rPr>
          <w:i/>
          <w:noProof/>
          <w:sz w:val="20"/>
        </w:rPr>
      </w:pPr>
    </w:p>
    <w:p w:rsidR="00D12831" w:rsidRDefault="00E50526" w:rsidP="004B759D">
      <w:pPr>
        <w:spacing w:after="120"/>
        <w:rPr>
          <w:i/>
          <w:noProof/>
          <w:sz w:val="20"/>
        </w:rPr>
      </w:pPr>
      <w:r w:rsidRPr="00C9373F">
        <w:rPr>
          <w:i/>
          <w:noProof/>
          <w:sz w:val="20"/>
        </w:rPr>
        <w:t>E.G.  I will improve my muscular endurance from being able to do 3 push ups in a row to being able to do 10 push ups</w:t>
      </w:r>
      <w:r w:rsidR="004A771A" w:rsidRPr="00C9373F">
        <w:rPr>
          <w:i/>
          <w:noProof/>
          <w:sz w:val="20"/>
        </w:rPr>
        <w:t xml:space="preserve"> </w:t>
      </w:r>
      <w:r w:rsidRPr="00C9373F">
        <w:rPr>
          <w:i/>
          <w:noProof/>
          <w:sz w:val="20"/>
        </w:rPr>
        <w:t>by</w:t>
      </w:r>
      <w:r w:rsidR="004A771A" w:rsidRPr="00C9373F">
        <w:rPr>
          <w:i/>
          <w:noProof/>
          <w:sz w:val="20"/>
        </w:rPr>
        <w:t xml:space="preserve"> the end of term 1. I will do this by doing as many push ups, in a row, as I can three times </w:t>
      </w:r>
      <w:r w:rsidR="00D12831">
        <w:rPr>
          <w:i/>
          <w:noProof/>
          <w:sz w:val="20"/>
        </w:rPr>
        <w:t>a week.</w:t>
      </w:r>
    </w:p>
    <w:p w:rsidR="003E04E8" w:rsidRDefault="003E04E8" w:rsidP="00C05B82">
      <w:pPr>
        <w:spacing w:line="240" w:lineRule="auto"/>
        <w:rPr>
          <w:noProof/>
        </w:rPr>
      </w:pPr>
    </w:p>
    <w:p w:rsidR="00CA58C3" w:rsidRPr="00CA58C3" w:rsidRDefault="00CA58C3" w:rsidP="00CA58C3">
      <w:pPr>
        <w:pStyle w:val="ListParagraph"/>
        <w:numPr>
          <w:ilvl w:val="0"/>
          <w:numId w:val="18"/>
        </w:numPr>
        <w:spacing w:line="480" w:lineRule="auto"/>
        <w:rPr>
          <w:sz w:val="20"/>
        </w:rPr>
      </w:pPr>
      <w:r>
        <w:t xml:space="preserve">Cardiovascular Health </w:t>
      </w:r>
      <w:r w:rsidRPr="00CA58C3">
        <w:rPr>
          <w:sz w:val="20"/>
        </w:rPr>
        <w:sym w:font="Wingdings" w:char="F0E0"/>
      </w:r>
      <w:r w:rsidRPr="00CA58C3">
        <w:rPr>
          <w:sz w:val="20"/>
        </w:rPr>
        <w:t xml:space="preserve"> Do you want to be able to run a</w:t>
      </w:r>
      <w:bookmarkStart w:id="0" w:name="_GoBack"/>
      <w:bookmarkEnd w:id="0"/>
      <w:r w:rsidRPr="00CA58C3">
        <w:rPr>
          <w:sz w:val="20"/>
        </w:rPr>
        <w:t xml:space="preserve"> marathon?  Or just get up the stairs without panting?</w:t>
      </w:r>
    </w:p>
    <w:p w:rsidR="00CA58C3" w:rsidRDefault="00CA58C3" w:rsidP="00CA58C3">
      <w:pPr>
        <w:spacing w:line="480" w:lineRule="auto"/>
      </w:pPr>
    </w:p>
    <w:p w:rsidR="004B759D" w:rsidRDefault="004B759D" w:rsidP="00CA58C3">
      <w:pPr>
        <w:spacing w:line="480" w:lineRule="auto"/>
      </w:pPr>
    </w:p>
    <w:p w:rsidR="00CA58C3" w:rsidRDefault="00CA58C3" w:rsidP="00CA58C3">
      <w:pPr>
        <w:pStyle w:val="ListParagraph"/>
        <w:numPr>
          <w:ilvl w:val="0"/>
          <w:numId w:val="18"/>
        </w:numPr>
        <w:spacing w:line="480" w:lineRule="auto"/>
      </w:pPr>
      <w:r>
        <w:lastRenderedPageBreak/>
        <w:t>Flexibility</w:t>
      </w:r>
      <w:r>
        <w:tab/>
      </w:r>
      <w:r w:rsidRPr="00CA58C3">
        <w:rPr>
          <w:sz w:val="20"/>
        </w:rPr>
        <w:sym w:font="Wingdings" w:char="F0E0"/>
      </w:r>
      <w:r w:rsidRPr="00CA58C3">
        <w:rPr>
          <w:sz w:val="20"/>
        </w:rPr>
        <w:t xml:space="preserve"> Do you want to be able to touch your toes?</w:t>
      </w:r>
      <w:r w:rsidR="00030562">
        <w:rPr>
          <w:sz w:val="20"/>
        </w:rPr>
        <w:t xml:space="preserve"> Do the splits?</w:t>
      </w:r>
      <w:r>
        <w:tab/>
      </w:r>
    </w:p>
    <w:p w:rsidR="00CA58C3" w:rsidRDefault="00CA58C3" w:rsidP="00CA58C3">
      <w:pPr>
        <w:spacing w:line="480" w:lineRule="auto"/>
      </w:pPr>
      <w:r>
        <w:tab/>
      </w:r>
      <w:r>
        <w:tab/>
      </w:r>
    </w:p>
    <w:p w:rsidR="00CA58C3" w:rsidRDefault="00CA58C3" w:rsidP="00CA58C3">
      <w:pPr>
        <w:spacing w:line="480" w:lineRule="auto"/>
      </w:pPr>
    </w:p>
    <w:p w:rsidR="00CA58C3" w:rsidRPr="00CB2111" w:rsidRDefault="00CA58C3" w:rsidP="00CA58C3">
      <w:pPr>
        <w:pStyle w:val="ListParagraph"/>
        <w:numPr>
          <w:ilvl w:val="0"/>
          <w:numId w:val="18"/>
        </w:numPr>
        <w:spacing w:line="480" w:lineRule="auto"/>
        <w:rPr>
          <w:sz w:val="18"/>
        </w:rPr>
      </w:pPr>
      <w:r>
        <w:t xml:space="preserve">Muscular Strength/Endurance </w:t>
      </w:r>
      <w:r w:rsidRPr="00CB2111">
        <w:rPr>
          <w:sz w:val="18"/>
        </w:rPr>
        <w:sym w:font="Wingdings" w:char="F0E0"/>
      </w:r>
      <w:r w:rsidRPr="00CB2111">
        <w:rPr>
          <w:sz w:val="18"/>
        </w:rPr>
        <w:t xml:space="preserve"> Do you want to be able to do </w:t>
      </w:r>
      <w:r w:rsidR="00CB2111" w:rsidRPr="00CB2111">
        <w:rPr>
          <w:sz w:val="18"/>
        </w:rPr>
        <w:t>all the push-ups?  Or just be able to carry your books?</w:t>
      </w:r>
      <w:r w:rsidRPr="00CB2111">
        <w:rPr>
          <w:sz w:val="18"/>
        </w:rPr>
        <w:tab/>
      </w:r>
    </w:p>
    <w:p w:rsidR="004B759D" w:rsidRDefault="00CA58C3" w:rsidP="00CA58C3">
      <w:pPr>
        <w:spacing w:line="480" w:lineRule="auto"/>
      </w:pPr>
      <w:r>
        <w:tab/>
      </w:r>
      <w:r>
        <w:tab/>
      </w:r>
      <w:r>
        <w:tab/>
      </w:r>
    </w:p>
    <w:p w:rsidR="00CA58C3" w:rsidRDefault="00CA58C3" w:rsidP="00CA58C3">
      <w:pPr>
        <w:spacing w:line="480" w:lineRule="auto"/>
      </w:pPr>
      <w:r>
        <w:tab/>
      </w:r>
      <w:r>
        <w:tab/>
      </w:r>
      <w:r>
        <w:tab/>
      </w:r>
      <w:r>
        <w:tab/>
        <w:t xml:space="preserve"> </w:t>
      </w:r>
    </w:p>
    <w:p w:rsidR="00CA58C3" w:rsidRPr="00CB2111" w:rsidRDefault="00CB2111" w:rsidP="00CA58C3">
      <w:pPr>
        <w:pStyle w:val="ListParagraph"/>
        <w:numPr>
          <w:ilvl w:val="0"/>
          <w:numId w:val="18"/>
        </w:numPr>
        <w:spacing w:line="480" w:lineRule="auto"/>
        <w:rPr>
          <w:sz w:val="20"/>
        </w:rPr>
      </w:pPr>
      <w:r>
        <w:t xml:space="preserve">Dietary Habits </w:t>
      </w:r>
      <w:r w:rsidRPr="00CB2111">
        <w:rPr>
          <w:sz w:val="20"/>
        </w:rPr>
        <w:sym w:font="Wingdings" w:char="F0E0"/>
      </w:r>
      <w:r w:rsidRPr="00CB2111">
        <w:rPr>
          <w:sz w:val="20"/>
        </w:rPr>
        <w:t xml:space="preserve"> Do you eat fresh foods or are a junk food junkie?</w:t>
      </w:r>
      <w:r w:rsidR="003E04E8">
        <w:rPr>
          <w:sz w:val="20"/>
        </w:rPr>
        <w:t xml:space="preserve">  </w:t>
      </w:r>
      <w:r w:rsidR="00030562">
        <w:rPr>
          <w:sz w:val="20"/>
        </w:rPr>
        <w:t>Do you eat out or at home?</w:t>
      </w:r>
    </w:p>
    <w:p w:rsidR="00CA58C3" w:rsidRDefault="00CA58C3" w:rsidP="00CA58C3">
      <w:pPr>
        <w:spacing w:line="480" w:lineRule="auto"/>
      </w:pPr>
    </w:p>
    <w:p w:rsidR="004B759D" w:rsidRDefault="004B759D" w:rsidP="00CA58C3">
      <w:pPr>
        <w:spacing w:line="480" w:lineRule="auto"/>
      </w:pPr>
    </w:p>
    <w:p w:rsidR="00CA58C3" w:rsidRDefault="004B759D" w:rsidP="00CA58C3">
      <w:pPr>
        <w:spacing w:line="480" w:lineRule="auto"/>
      </w:pPr>
      <w:r>
        <w:tab/>
      </w:r>
      <w:r w:rsidR="00CA58C3">
        <w:tab/>
      </w:r>
      <w:r w:rsidR="00CA58C3">
        <w:tab/>
      </w:r>
      <w:r w:rsidR="00CA58C3">
        <w:tab/>
      </w:r>
    </w:p>
    <w:p w:rsidR="003E04E8" w:rsidRPr="00CB2111" w:rsidRDefault="003E04E8" w:rsidP="003E04E8">
      <w:pPr>
        <w:pStyle w:val="ListParagraph"/>
        <w:numPr>
          <w:ilvl w:val="0"/>
          <w:numId w:val="18"/>
        </w:numPr>
        <w:spacing w:line="480" w:lineRule="auto"/>
        <w:rPr>
          <w:sz w:val="20"/>
        </w:rPr>
      </w:pPr>
      <w:r>
        <w:t xml:space="preserve">Sleep Habits </w:t>
      </w:r>
      <w:r w:rsidRPr="00CB2111">
        <w:rPr>
          <w:sz w:val="20"/>
        </w:rPr>
        <w:sym w:font="Wingdings" w:char="F0E0"/>
      </w:r>
      <w:r w:rsidRPr="00CB2111">
        <w:rPr>
          <w:sz w:val="20"/>
        </w:rPr>
        <w:t xml:space="preserve"> Do you </w:t>
      </w:r>
      <w:r>
        <w:rPr>
          <w:sz w:val="20"/>
        </w:rPr>
        <w:t>sleep well</w:t>
      </w:r>
      <w:r w:rsidRPr="00CB2111">
        <w:rPr>
          <w:sz w:val="20"/>
        </w:rPr>
        <w:t>?</w:t>
      </w:r>
      <w:r>
        <w:rPr>
          <w:sz w:val="20"/>
        </w:rPr>
        <w:t xml:space="preserve">  Do you get a good night</w:t>
      </w:r>
      <w:r w:rsidR="00030562">
        <w:rPr>
          <w:sz w:val="20"/>
        </w:rPr>
        <w:t>’s</w:t>
      </w:r>
      <w:r>
        <w:rPr>
          <w:sz w:val="20"/>
        </w:rPr>
        <w:t xml:space="preserve"> sleep?</w:t>
      </w:r>
    </w:p>
    <w:p w:rsidR="003E04E8" w:rsidRDefault="003E04E8" w:rsidP="003E04E8">
      <w:pPr>
        <w:spacing w:line="240" w:lineRule="auto"/>
        <w:rPr>
          <w:noProof/>
        </w:rPr>
      </w:pPr>
    </w:p>
    <w:p w:rsidR="003E04E8" w:rsidRDefault="003E04E8" w:rsidP="003E04E8">
      <w:pPr>
        <w:spacing w:line="240" w:lineRule="auto"/>
        <w:rPr>
          <w:noProof/>
        </w:rPr>
      </w:pPr>
    </w:p>
    <w:p w:rsidR="003E04E8" w:rsidRDefault="003E04E8" w:rsidP="003E04E8">
      <w:pPr>
        <w:spacing w:line="240" w:lineRule="auto"/>
        <w:rPr>
          <w:noProof/>
        </w:rPr>
      </w:pPr>
    </w:p>
    <w:p w:rsidR="003E04E8" w:rsidRPr="003E04E8" w:rsidRDefault="003E04E8" w:rsidP="003E04E8">
      <w:pPr>
        <w:pStyle w:val="ListParagraph"/>
        <w:numPr>
          <w:ilvl w:val="0"/>
          <w:numId w:val="18"/>
        </w:numPr>
        <w:spacing w:line="240" w:lineRule="auto"/>
        <w:rPr>
          <w:noProof/>
        </w:rPr>
      </w:pPr>
      <w:r>
        <w:rPr>
          <w:noProof/>
        </w:rPr>
        <w:t xml:space="preserve">Other Health Habits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 w:rsidRPr="003E04E8">
        <w:rPr>
          <w:noProof/>
          <w:sz w:val="20"/>
        </w:rPr>
        <w:t>Are there any other positive habits you wish to start?  Negative habits to quit?</w:t>
      </w:r>
    </w:p>
    <w:p w:rsidR="003E04E8" w:rsidRDefault="003E04E8" w:rsidP="003E04E8">
      <w:pPr>
        <w:spacing w:line="240" w:lineRule="auto"/>
        <w:rPr>
          <w:noProof/>
        </w:rPr>
      </w:pPr>
    </w:p>
    <w:p w:rsidR="003E04E8" w:rsidRDefault="003E04E8" w:rsidP="003E04E8">
      <w:pPr>
        <w:spacing w:line="240" w:lineRule="auto"/>
        <w:rPr>
          <w:noProof/>
        </w:rPr>
      </w:pPr>
    </w:p>
    <w:p w:rsidR="003E04E8" w:rsidRDefault="003E04E8" w:rsidP="003E04E8">
      <w:pPr>
        <w:spacing w:line="240" w:lineRule="auto"/>
        <w:rPr>
          <w:noProof/>
        </w:rPr>
      </w:pPr>
    </w:p>
    <w:p w:rsidR="003E04E8" w:rsidRDefault="003E04E8" w:rsidP="003E04E8">
      <w:pPr>
        <w:spacing w:line="240" w:lineRule="auto"/>
        <w:rPr>
          <w:noProof/>
        </w:rPr>
      </w:pPr>
    </w:p>
    <w:p w:rsidR="00CA58C3" w:rsidRDefault="00CB2111" w:rsidP="003E04E8">
      <w:pPr>
        <w:pStyle w:val="ListParagraph"/>
        <w:numPr>
          <w:ilvl w:val="0"/>
          <w:numId w:val="18"/>
        </w:numPr>
        <w:spacing w:line="240" w:lineRule="auto"/>
        <w:rPr>
          <w:noProof/>
        </w:rPr>
      </w:pPr>
      <w:r>
        <w:t xml:space="preserve">Mental Well-Being </w:t>
      </w:r>
      <w:r w:rsidRPr="00CB2111">
        <w:rPr>
          <w:sz w:val="20"/>
        </w:rPr>
        <w:sym w:font="Wingdings" w:char="F0E0"/>
      </w:r>
      <w:r w:rsidRPr="00CB2111">
        <w:rPr>
          <w:sz w:val="20"/>
        </w:rPr>
        <w:t xml:space="preserve"> Do you think you deal with stress, etc. well?</w:t>
      </w:r>
      <w:r w:rsidR="00CA58C3" w:rsidRPr="00CB2111">
        <w:rPr>
          <w:sz w:val="20"/>
        </w:rPr>
        <w:tab/>
      </w:r>
      <w:r w:rsidR="00CA58C3" w:rsidRPr="00CB2111">
        <w:rPr>
          <w:sz w:val="20"/>
        </w:rPr>
        <w:tab/>
      </w:r>
      <w:r w:rsidR="00CA58C3">
        <w:tab/>
      </w:r>
      <w:r w:rsidR="00CA58C3">
        <w:tab/>
      </w:r>
    </w:p>
    <w:p w:rsidR="00434A7E" w:rsidRDefault="00434A7E" w:rsidP="00C05B82">
      <w:pPr>
        <w:spacing w:line="240" w:lineRule="auto"/>
        <w:rPr>
          <w:noProof/>
        </w:rPr>
      </w:pPr>
    </w:p>
    <w:p w:rsidR="00434A7E" w:rsidRDefault="00434A7E" w:rsidP="00C05B82">
      <w:pPr>
        <w:spacing w:line="240" w:lineRule="auto"/>
        <w:rPr>
          <w:noProof/>
        </w:rPr>
      </w:pPr>
    </w:p>
    <w:p w:rsidR="00434A7E" w:rsidRDefault="00434A7E" w:rsidP="00C05B82">
      <w:pPr>
        <w:spacing w:line="240" w:lineRule="auto"/>
        <w:rPr>
          <w:noProof/>
        </w:rPr>
      </w:pPr>
    </w:p>
    <w:p w:rsidR="00C9373F" w:rsidRDefault="00C9373F" w:rsidP="00434A7E"/>
    <w:sectPr w:rsidR="00C9373F" w:rsidSect="00461EAE">
      <w:pgSz w:w="12240" w:h="15840"/>
      <w:pgMar w:top="907" w:right="1080" w:bottom="6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B7E"/>
    <w:multiLevelType w:val="hybridMultilevel"/>
    <w:tmpl w:val="B80C302E"/>
    <w:lvl w:ilvl="0" w:tplc="451824A8">
      <w:start w:val="5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1377"/>
    <w:multiLevelType w:val="hybridMultilevel"/>
    <w:tmpl w:val="FEDE1F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C01E6"/>
    <w:multiLevelType w:val="hybridMultilevel"/>
    <w:tmpl w:val="159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E84"/>
    <w:multiLevelType w:val="hybridMultilevel"/>
    <w:tmpl w:val="92CE7544"/>
    <w:lvl w:ilvl="0" w:tplc="963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9C7"/>
    <w:multiLevelType w:val="hybridMultilevel"/>
    <w:tmpl w:val="66A6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11E7"/>
    <w:multiLevelType w:val="hybridMultilevel"/>
    <w:tmpl w:val="146EF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3FC2"/>
    <w:multiLevelType w:val="hybridMultilevel"/>
    <w:tmpl w:val="D31C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39B7"/>
    <w:multiLevelType w:val="hybridMultilevel"/>
    <w:tmpl w:val="D2848F08"/>
    <w:lvl w:ilvl="0" w:tplc="87C2B342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E188C"/>
    <w:multiLevelType w:val="hybridMultilevel"/>
    <w:tmpl w:val="A0A42FFA"/>
    <w:lvl w:ilvl="0" w:tplc="877E6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D0517"/>
    <w:multiLevelType w:val="hybridMultilevel"/>
    <w:tmpl w:val="92CE7544"/>
    <w:lvl w:ilvl="0" w:tplc="963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4758"/>
    <w:multiLevelType w:val="hybridMultilevel"/>
    <w:tmpl w:val="8A2AE12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57E19"/>
    <w:multiLevelType w:val="hybridMultilevel"/>
    <w:tmpl w:val="F28C75AC"/>
    <w:lvl w:ilvl="0" w:tplc="963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0579"/>
    <w:multiLevelType w:val="hybridMultilevel"/>
    <w:tmpl w:val="D31C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1D28"/>
    <w:multiLevelType w:val="hybridMultilevel"/>
    <w:tmpl w:val="917E0FB8"/>
    <w:lvl w:ilvl="0" w:tplc="87C2B342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D1201"/>
    <w:multiLevelType w:val="hybridMultilevel"/>
    <w:tmpl w:val="A4328F5E"/>
    <w:lvl w:ilvl="0" w:tplc="451824A8">
      <w:start w:val="5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26773"/>
    <w:multiLevelType w:val="hybridMultilevel"/>
    <w:tmpl w:val="D31C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276E9"/>
    <w:multiLevelType w:val="hybridMultilevel"/>
    <w:tmpl w:val="9828D620"/>
    <w:lvl w:ilvl="0" w:tplc="451824A8">
      <w:start w:val="5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54EA5"/>
    <w:multiLevelType w:val="hybridMultilevel"/>
    <w:tmpl w:val="A26A5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25EAE"/>
    <w:multiLevelType w:val="hybridMultilevel"/>
    <w:tmpl w:val="92CE7544"/>
    <w:lvl w:ilvl="0" w:tplc="963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18"/>
  </w:num>
  <w:num w:numId="16">
    <w:abstractNumId w:val="9"/>
  </w:num>
  <w:num w:numId="17">
    <w:abstractNumId w:val="1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5"/>
    <w:rsid w:val="0002185E"/>
    <w:rsid w:val="000267B5"/>
    <w:rsid w:val="00030562"/>
    <w:rsid w:val="000A5AAC"/>
    <w:rsid w:val="0018528B"/>
    <w:rsid w:val="001A318A"/>
    <w:rsid w:val="001C0E20"/>
    <w:rsid w:val="0021066F"/>
    <w:rsid w:val="00257B22"/>
    <w:rsid w:val="002775EC"/>
    <w:rsid w:val="002A5015"/>
    <w:rsid w:val="002C72BD"/>
    <w:rsid w:val="003E04E8"/>
    <w:rsid w:val="00434A7E"/>
    <w:rsid w:val="0044746B"/>
    <w:rsid w:val="00461EAE"/>
    <w:rsid w:val="0048431F"/>
    <w:rsid w:val="00487A0F"/>
    <w:rsid w:val="004A48C2"/>
    <w:rsid w:val="004A771A"/>
    <w:rsid w:val="004B759D"/>
    <w:rsid w:val="005459E8"/>
    <w:rsid w:val="005A1230"/>
    <w:rsid w:val="005C7DCD"/>
    <w:rsid w:val="00647E6F"/>
    <w:rsid w:val="00683795"/>
    <w:rsid w:val="006A60E0"/>
    <w:rsid w:val="006E336A"/>
    <w:rsid w:val="00706740"/>
    <w:rsid w:val="007070CB"/>
    <w:rsid w:val="00724262"/>
    <w:rsid w:val="00737D3B"/>
    <w:rsid w:val="007E1510"/>
    <w:rsid w:val="00863417"/>
    <w:rsid w:val="00977755"/>
    <w:rsid w:val="009C0AB0"/>
    <w:rsid w:val="009C332A"/>
    <w:rsid w:val="009D122E"/>
    <w:rsid w:val="00A17216"/>
    <w:rsid w:val="00A62E18"/>
    <w:rsid w:val="00A65944"/>
    <w:rsid w:val="00A85F35"/>
    <w:rsid w:val="00AA174A"/>
    <w:rsid w:val="00AA6FB8"/>
    <w:rsid w:val="00AD4544"/>
    <w:rsid w:val="00B077AE"/>
    <w:rsid w:val="00B36103"/>
    <w:rsid w:val="00B6597D"/>
    <w:rsid w:val="00B77BA4"/>
    <w:rsid w:val="00B8165A"/>
    <w:rsid w:val="00B944DF"/>
    <w:rsid w:val="00BF4B88"/>
    <w:rsid w:val="00C05B82"/>
    <w:rsid w:val="00C9373F"/>
    <w:rsid w:val="00CA58C3"/>
    <w:rsid w:val="00CB2111"/>
    <w:rsid w:val="00CE5777"/>
    <w:rsid w:val="00D12831"/>
    <w:rsid w:val="00D17EF0"/>
    <w:rsid w:val="00D45732"/>
    <w:rsid w:val="00DA108C"/>
    <w:rsid w:val="00DD694C"/>
    <w:rsid w:val="00E157EF"/>
    <w:rsid w:val="00E50526"/>
    <w:rsid w:val="00E60484"/>
    <w:rsid w:val="00E70666"/>
    <w:rsid w:val="00E95C3D"/>
    <w:rsid w:val="00EB2DB5"/>
    <w:rsid w:val="00F046BE"/>
    <w:rsid w:val="00F10EE9"/>
    <w:rsid w:val="00F252A5"/>
    <w:rsid w:val="00F32B66"/>
    <w:rsid w:val="00F37A60"/>
    <w:rsid w:val="00F37EA6"/>
    <w:rsid w:val="00F80A96"/>
    <w:rsid w:val="00FE14A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B5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95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B5"/>
    <w:pPr>
      <w:ind w:left="720"/>
      <w:contextualSpacing/>
    </w:pPr>
  </w:style>
  <w:style w:type="table" w:styleId="TableGrid">
    <w:name w:val="Table Grid"/>
    <w:basedOn w:val="TableNormal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95C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7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B5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95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B5"/>
    <w:pPr>
      <w:ind w:left="720"/>
      <w:contextualSpacing/>
    </w:pPr>
  </w:style>
  <w:style w:type="table" w:styleId="TableGrid">
    <w:name w:val="Table Grid"/>
    <w:basedOn w:val="TableNormal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95C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7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2333DF28.dotm</Template>
  <TotalTime>30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9</cp:revision>
  <cp:lastPrinted>2018-01-05T20:50:00Z</cp:lastPrinted>
  <dcterms:created xsi:type="dcterms:W3CDTF">2017-05-17T03:32:00Z</dcterms:created>
  <dcterms:modified xsi:type="dcterms:W3CDTF">2018-06-29T16:31:00Z</dcterms:modified>
</cp:coreProperties>
</file>