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7B" w:rsidRPr="00BC1E29" w:rsidRDefault="00785550" w:rsidP="00C30F17">
      <w:pPr>
        <w:pStyle w:val="NoSpacing"/>
        <w:jc w:val="center"/>
        <w:rPr>
          <w:sz w:val="44"/>
        </w:rPr>
      </w:pPr>
      <w:r w:rsidRPr="00BC1E29">
        <w:rPr>
          <w:b/>
          <w:i/>
          <w:sz w:val="44"/>
          <w:u w:val="single"/>
        </w:rPr>
        <w:t>European Explor</w:t>
      </w:r>
      <w:r w:rsidR="00D923C6">
        <w:rPr>
          <w:b/>
          <w:i/>
          <w:sz w:val="44"/>
          <w:u w:val="single"/>
        </w:rPr>
        <w:t>ers Cards</w:t>
      </w:r>
    </w:p>
    <w:p w:rsidR="00BC1E29" w:rsidRDefault="00BC1E29" w:rsidP="00BC1E29">
      <w:pPr>
        <w:pStyle w:val="NoSpacing"/>
      </w:pPr>
    </w:p>
    <w:p w:rsidR="00BC1E29" w:rsidRPr="00BC1E29" w:rsidRDefault="00BC1E29" w:rsidP="00BC1E29">
      <w:pPr>
        <w:pStyle w:val="NoSpacing"/>
        <w:rPr>
          <w:u w:val="single"/>
        </w:rPr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Div: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B287B" w:rsidRPr="00C30F17" w:rsidRDefault="00BB287B" w:rsidP="00BC1E29">
      <w:pPr>
        <w:pStyle w:val="NoSpacing"/>
        <w:rPr>
          <w:sz w:val="20"/>
        </w:rPr>
      </w:pPr>
    </w:p>
    <w:p w:rsidR="00BC1E29" w:rsidRDefault="00BC1E29" w:rsidP="00BC1E29">
      <w:pPr>
        <w:pStyle w:val="NoSpacing"/>
        <w:rPr>
          <w:b/>
          <w:u w:val="single"/>
        </w:rPr>
      </w:pPr>
    </w:p>
    <w:p w:rsidR="00A801E7" w:rsidRDefault="00A801E7" w:rsidP="00BB287B">
      <w:pPr>
        <w:pStyle w:val="NoSpacing"/>
      </w:pPr>
    </w:p>
    <w:p w:rsidR="0037095C" w:rsidRDefault="00A801E7" w:rsidP="00BB287B">
      <w:pPr>
        <w:pStyle w:val="NoSpacing"/>
      </w:pPr>
      <w:r>
        <w:t>You will find the important information for each explorer and organizing your information onto the cards provided.</w:t>
      </w:r>
    </w:p>
    <w:p w:rsidR="00A801E7" w:rsidRPr="00BB287B" w:rsidRDefault="00A801E7" w:rsidP="00BB287B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71"/>
        <w:gridCol w:w="5371"/>
      </w:tblGrid>
      <w:tr w:rsidR="003D166F" w:rsidRPr="00A801E7" w:rsidTr="003D166F">
        <w:tc>
          <w:tcPr>
            <w:tcW w:w="5000" w:type="pct"/>
            <w:gridSpan w:val="2"/>
            <w:vAlign w:val="center"/>
          </w:tcPr>
          <w:p w:rsidR="003D166F" w:rsidRPr="00A801E7" w:rsidRDefault="003D166F" w:rsidP="000607E5">
            <w:pPr>
              <w:pStyle w:val="NoSpacing"/>
              <w:spacing w:before="60" w:after="60"/>
              <w:jc w:val="center"/>
            </w:pPr>
            <w:r w:rsidRPr="00A801E7">
              <w:rPr>
                <w:b/>
                <w:sz w:val="32"/>
                <w:u w:val="single"/>
              </w:rPr>
              <w:t>List of Explorers</w:t>
            </w:r>
          </w:p>
        </w:tc>
      </w:tr>
      <w:tr w:rsidR="003D166F" w:rsidRPr="00A801E7" w:rsidTr="00A801E7">
        <w:tc>
          <w:tcPr>
            <w:tcW w:w="2500" w:type="pct"/>
            <w:vAlign w:val="center"/>
          </w:tcPr>
          <w:p w:rsidR="003D166F" w:rsidRPr="003D166F" w:rsidRDefault="003D166F" w:rsidP="000607E5">
            <w:pPr>
              <w:pStyle w:val="NoSpacing"/>
              <w:spacing w:before="60" w:after="60"/>
              <w:jc w:val="center"/>
              <w:rPr>
                <w:lang w:val="es-ES_tradnl"/>
              </w:rPr>
            </w:pPr>
            <w:r w:rsidRPr="003D166F">
              <w:rPr>
                <w:lang w:val="es-ES_tradnl"/>
              </w:rPr>
              <w:t>Vasco da Gama</w:t>
            </w:r>
          </w:p>
        </w:tc>
        <w:tc>
          <w:tcPr>
            <w:tcW w:w="2500" w:type="pct"/>
            <w:vAlign w:val="center"/>
          </w:tcPr>
          <w:p w:rsidR="003D166F" w:rsidRPr="003D166F" w:rsidRDefault="003D166F" w:rsidP="000607E5">
            <w:pPr>
              <w:pStyle w:val="NoSpacing"/>
              <w:spacing w:before="60" w:after="60"/>
              <w:jc w:val="center"/>
              <w:rPr>
                <w:lang w:val="es-ES_tradnl"/>
              </w:rPr>
            </w:pPr>
            <w:r w:rsidRPr="003D166F">
              <w:rPr>
                <w:lang w:val="es-ES_tradnl"/>
              </w:rPr>
              <w:t>Christopher Columbus</w:t>
            </w:r>
          </w:p>
        </w:tc>
      </w:tr>
      <w:tr w:rsidR="003D166F" w:rsidRPr="00A801E7" w:rsidTr="00A801E7">
        <w:tc>
          <w:tcPr>
            <w:tcW w:w="2500" w:type="pct"/>
            <w:vAlign w:val="center"/>
          </w:tcPr>
          <w:p w:rsidR="003D166F" w:rsidRPr="003D166F" w:rsidRDefault="003D166F" w:rsidP="000607E5">
            <w:pPr>
              <w:pStyle w:val="NoSpacing"/>
              <w:spacing w:before="60" w:after="60"/>
              <w:jc w:val="center"/>
              <w:rPr>
                <w:lang w:val="es-ES_tradnl"/>
              </w:rPr>
            </w:pPr>
            <w:r w:rsidRPr="003D166F">
              <w:rPr>
                <w:lang w:val="es-ES_tradnl"/>
              </w:rPr>
              <w:t xml:space="preserve">Ferdinand </w:t>
            </w:r>
            <w:proofErr w:type="spellStart"/>
            <w:r w:rsidRPr="003D166F">
              <w:rPr>
                <w:lang w:val="es-ES_tradnl"/>
              </w:rPr>
              <w:t>Magellan</w:t>
            </w:r>
            <w:proofErr w:type="spellEnd"/>
          </w:p>
        </w:tc>
        <w:tc>
          <w:tcPr>
            <w:tcW w:w="2500" w:type="pct"/>
            <w:vAlign w:val="center"/>
          </w:tcPr>
          <w:p w:rsidR="003D166F" w:rsidRPr="003D166F" w:rsidRDefault="003D166F" w:rsidP="000607E5">
            <w:pPr>
              <w:pStyle w:val="NoSpacing"/>
              <w:spacing w:before="60" w:after="60"/>
              <w:jc w:val="center"/>
              <w:rPr>
                <w:lang w:val="es-ES_tradnl"/>
              </w:rPr>
            </w:pPr>
            <w:r w:rsidRPr="003D166F">
              <w:rPr>
                <w:lang w:val="es-ES_tradnl"/>
              </w:rPr>
              <w:t>Francisco Pizarro</w:t>
            </w:r>
          </w:p>
        </w:tc>
      </w:tr>
      <w:tr w:rsidR="003D166F" w:rsidRPr="00A801E7" w:rsidTr="00A801E7">
        <w:tc>
          <w:tcPr>
            <w:tcW w:w="2500" w:type="pct"/>
            <w:vAlign w:val="center"/>
          </w:tcPr>
          <w:p w:rsidR="003D166F" w:rsidRPr="003D166F" w:rsidRDefault="003D166F" w:rsidP="000607E5">
            <w:pPr>
              <w:pStyle w:val="NoSpacing"/>
              <w:spacing w:before="60" w:after="60"/>
              <w:jc w:val="center"/>
              <w:rPr>
                <w:lang w:val="es-ES_tradnl"/>
              </w:rPr>
            </w:pPr>
            <w:proofErr w:type="spellStart"/>
            <w:r w:rsidRPr="003D166F">
              <w:rPr>
                <w:lang w:val="es-ES_tradnl"/>
              </w:rPr>
              <w:t>Bartolomeu</w:t>
            </w:r>
            <w:proofErr w:type="spellEnd"/>
            <w:r w:rsidRPr="003D166F">
              <w:rPr>
                <w:lang w:val="es-ES_tradnl"/>
              </w:rPr>
              <w:t xml:space="preserve"> </w:t>
            </w:r>
            <w:proofErr w:type="spellStart"/>
            <w:r w:rsidRPr="003D166F">
              <w:rPr>
                <w:lang w:val="es-ES_tradnl"/>
              </w:rPr>
              <w:t>Dias</w:t>
            </w:r>
            <w:proofErr w:type="spellEnd"/>
          </w:p>
        </w:tc>
        <w:tc>
          <w:tcPr>
            <w:tcW w:w="2500" w:type="pct"/>
            <w:vAlign w:val="center"/>
          </w:tcPr>
          <w:p w:rsidR="003D166F" w:rsidRPr="003D166F" w:rsidRDefault="003D166F" w:rsidP="000607E5">
            <w:pPr>
              <w:pStyle w:val="NoSpacing"/>
              <w:spacing w:before="60" w:after="60"/>
              <w:jc w:val="center"/>
              <w:rPr>
                <w:lang w:val="es-ES_tradnl"/>
              </w:rPr>
            </w:pPr>
            <w:r w:rsidRPr="003D166F">
              <w:rPr>
                <w:lang w:val="es-ES_tradnl"/>
              </w:rPr>
              <w:t>Hernando Cortez</w:t>
            </w:r>
          </w:p>
        </w:tc>
      </w:tr>
      <w:tr w:rsidR="003D166F" w:rsidRPr="00A801E7" w:rsidTr="00A801E7">
        <w:tc>
          <w:tcPr>
            <w:tcW w:w="2500" w:type="pct"/>
            <w:vAlign w:val="center"/>
          </w:tcPr>
          <w:p w:rsidR="003D166F" w:rsidRPr="003D166F" w:rsidRDefault="003D166F" w:rsidP="000607E5">
            <w:pPr>
              <w:pStyle w:val="NoSpacing"/>
              <w:spacing w:before="60" w:after="60"/>
              <w:jc w:val="center"/>
            </w:pPr>
            <w:r w:rsidRPr="003D166F">
              <w:rPr>
                <w:lang w:val="es-ES_tradnl"/>
              </w:rPr>
              <w:t xml:space="preserve">Samuel de </w:t>
            </w:r>
            <w:proofErr w:type="spellStart"/>
            <w:r w:rsidRPr="003D166F">
              <w:rPr>
                <w:lang w:val="es-ES_tradnl"/>
              </w:rPr>
              <w:t>Champlain</w:t>
            </w:r>
            <w:proofErr w:type="spellEnd"/>
          </w:p>
        </w:tc>
        <w:tc>
          <w:tcPr>
            <w:tcW w:w="2500" w:type="pct"/>
            <w:vAlign w:val="center"/>
          </w:tcPr>
          <w:p w:rsidR="003D166F" w:rsidRPr="003D166F" w:rsidRDefault="003D166F" w:rsidP="000607E5">
            <w:pPr>
              <w:pStyle w:val="NoSpacing"/>
              <w:spacing w:before="60" w:after="60"/>
              <w:jc w:val="center"/>
              <w:rPr>
                <w:lang w:val="es-ES_tradnl"/>
              </w:rPr>
            </w:pPr>
            <w:r w:rsidRPr="003D166F">
              <w:rPr>
                <w:lang w:val="es-ES_tradnl"/>
              </w:rPr>
              <w:t>Henry Hudson</w:t>
            </w:r>
          </w:p>
        </w:tc>
      </w:tr>
      <w:tr w:rsidR="003D166F" w:rsidRPr="00A801E7" w:rsidTr="00A801E7">
        <w:tc>
          <w:tcPr>
            <w:tcW w:w="2500" w:type="pct"/>
            <w:vAlign w:val="center"/>
          </w:tcPr>
          <w:p w:rsidR="003D166F" w:rsidRPr="003D166F" w:rsidRDefault="003D166F" w:rsidP="000607E5">
            <w:pPr>
              <w:pStyle w:val="NoSpacing"/>
              <w:spacing w:before="60" w:after="60"/>
              <w:jc w:val="center"/>
            </w:pPr>
            <w:r w:rsidRPr="003D166F">
              <w:rPr>
                <w:lang w:val="fr-CA"/>
              </w:rPr>
              <w:t>Jacques Cartier</w:t>
            </w:r>
          </w:p>
        </w:tc>
        <w:tc>
          <w:tcPr>
            <w:tcW w:w="2500" w:type="pct"/>
            <w:vAlign w:val="center"/>
          </w:tcPr>
          <w:p w:rsidR="003D166F" w:rsidRPr="003D166F" w:rsidRDefault="003D166F" w:rsidP="000607E5">
            <w:pPr>
              <w:pStyle w:val="NoSpacing"/>
              <w:spacing w:before="60" w:after="60"/>
              <w:jc w:val="center"/>
            </w:pPr>
            <w:r w:rsidRPr="003D166F">
              <w:t>John Cabot</w:t>
            </w:r>
          </w:p>
        </w:tc>
      </w:tr>
    </w:tbl>
    <w:p w:rsidR="00F415DB" w:rsidRDefault="00F415DB" w:rsidP="00BC1E29">
      <w:pPr>
        <w:pStyle w:val="NoSpacing"/>
        <w:spacing w:line="276" w:lineRule="auto"/>
      </w:pPr>
    </w:p>
    <w:p w:rsidR="00A801E7" w:rsidRDefault="003D166F" w:rsidP="00A801E7">
      <w:pPr>
        <w:pStyle w:val="NoSpacing"/>
        <w:spacing w:line="480" w:lineRule="auto"/>
      </w:pPr>
      <w:r>
        <w:rPr>
          <w:b/>
          <w:u w:val="single"/>
        </w:rPr>
        <w:t>CRITERIA</w:t>
      </w:r>
      <w:r w:rsidR="00A801E7">
        <w:rPr>
          <w:b/>
          <w:u w:val="single"/>
        </w:rPr>
        <w:t>:</w:t>
      </w:r>
    </w:p>
    <w:p w:rsidR="00A801E7" w:rsidRDefault="00A801E7" w:rsidP="003D166F">
      <w:pPr>
        <w:pStyle w:val="NoSpacing"/>
        <w:numPr>
          <w:ilvl w:val="0"/>
          <w:numId w:val="15"/>
        </w:numPr>
        <w:spacing w:line="360" w:lineRule="auto"/>
      </w:pPr>
      <w:r>
        <w:t>Who</w:t>
      </w:r>
      <w:r>
        <w:t xml:space="preserve">?   </w:t>
      </w:r>
      <w:r>
        <w:t xml:space="preserve">    </w:t>
      </w:r>
      <w:r>
        <w:t xml:space="preserve">  </w:t>
      </w:r>
      <w:r>
        <w:sym w:font="Wingdings" w:char="F0E0"/>
      </w:r>
      <w:r>
        <w:t xml:space="preserve"> </w:t>
      </w:r>
      <w:r>
        <w:t>Name, Image, Brief Bio</w:t>
      </w:r>
    </w:p>
    <w:p w:rsidR="00A801E7" w:rsidRDefault="00A801E7" w:rsidP="003D166F">
      <w:pPr>
        <w:pStyle w:val="NoSpacing"/>
        <w:numPr>
          <w:ilvl w:val="0"/>
          <w:numId w:val="15"/>
        </w:numPr>
        <w:spacing w:line="360" w:lineRule="auto"/>
      </w:pPr>
      <w:r>
        <w:t xml:space="preserve">Where?     </w:t>
      </w:r>
      <w:r>
        <w:sym w:font="Wingdings" w:char="F0E0"/>
      </w:r>
      <w:r>
        <w:t xml:space="preserve"> Label the routes of their expeditions on the map</w:t>
      </w:r>
    </w:p>
    <w:p w:rsidR="00A801E7" w:rsidRDefault="00A801E7" w:rsidP="003D166F">
      <w:pPr>
        <w:pStyle w:val="NoSpacing"/>
        <w:numPr>
          <w:ilvl w:val="0"/>
          <w:numId w:val="15"/>
        </w:numPr>
        <w:spacing w:line="360" w:lineRule="auto"/>
      </w:pPr>
      <w:r>
        <w:t>When</w:t>
      </w:r>
      <w:r>
        <w:t xml:space="preserve">?     </w:t>
      </w:r>
      <w:r>
        <w:t xml:space="preserve"> </w:t>
      </w:r>
      <w:r>
        <w:sym w:font="Wingdings" w:char="F0E0"/>
      </w:r>
      <w:r>
        <w:t xml:space="preserve"> </w:t>
      </w:r>
      <w:r>
        <w:t>Create a Legend of the dates of their</w:t>
      </w:r>
      <w:r>
        <w:t xml:space="preserve"> expeditions on the map</w:t>
      </w:r>
    </w:p>
    <w:p w:rsidR="00A801E7" w:rsidRDefault="00A801E7" w:rsidP="003D166F">
      <w:pPr>
        <w:pStyle w:val="NoSpacing"/>
        <w:numPr>
          <w:ilvl w:val="0"/>
          <w:numId w:val="15"/>
        </w:numPr>
        <w:spacing w:line="360" w:lineRule="auto"/>
      </w:pPr>
      <w:r>
        <w:t>Why?</w:t>
      </w:r>
      <w:r w:rsidRPr="00A801E7">
        <w:t xml:space="preserve"> </w:t>
      </w:r>
      <w:r>
        <w:t xml:space="preserve">   </w:t>
      </w:r>
      <w:r>
        <w:t xml:space="preserve">    </w:t>
      </w:r>
      <w:r>
        <w:sym w:font="Wingdings" w:char="F0E0"/>
      </w:r>
      <w:r>
        <w:t xml:space="preserve"> </w:t>
      </w:r>
      <w:r>
        <w:t>Did they go on their voyage? What were they looking for? (Gold? China? Etc.)</w:t>
      </w:r>
      <w:r>
        <w:tab/>
      </w:r>
    </w:p>
    <w:p w:rsidR="00A801E7" w:rsidRDefault="00A801E7" w:rsidP="003D166F">
      <w:pPr>
        <w:pStyle w:val="NoSpacing"/>
        <w:numPr>
          <w:ilvl w:val="0"/>
          <w:numId w:val="15"/>
        </w:numPr>
        <w:spacing w:line="360" w:lineRule="auto"/>
      </w:pPr>
      <w:r>
        <w:t>What?</w:t>
      </w:r>
      <w:r w:rsidRPr="00A801E7">
        <w:t xml:space="preserve"> </w:t>
      </w:r>
      <w:r>
        <w:t xml:space="preserve">     </w:t>
      </w:r>
      <w:r>
        <w:sym w:font="Wingdings" w:char="F0E0"/>
      </w:r>
      <w:r>
        <w:t xml:space="preserve"> </w:t>
      </w:r>
      <w:r>
        <w:t>What did they discover, or do that is impressive or important?</w:t>
      </w:r>
    </w:p>
    <w:p w:rsidR="003D166F" w:rsidRDefault="003D166F" w:rsidP="003D166F">
      <w:pPr>
        <w:pStyle w:val="NoSpacing"/>
        <w:numPr>
          <w:ilvl w:val="0"/>
          <w:numId w:val="15"/>
        </w:numPr>
        <w:spacing w:line="360" w:lineRule="auto"/>
      </w:pPr>
      <w:r>
        <w:t>Interesting Fact</w:t>
      </w:r>
      <w:r w:rsidR="000607E5">
        <w:t>?</w:t>
      </w:r>
    </w:p>
    <w:p w:rsidR="00A801E7" w:rsidRDefault="00A801E7" w:rsidP="00A801E7">
      <w:pPr>
        <w:pStyle w:val="NoSpacing"/>
        <w:spacing w:line="360" w:lineRule="auto"/>
      </w:pPr>
    </w:p>
    <w:p w:rsidR="00A801E7" w:rsidRDefault="00A801E7" w:rsidP="00A801E7">
      <w:pPr>
        <w:pStyle w:val="NoSpacing"/>
        <w:spacing w:line="360" w:lineRule="auto"/>
        <w:jc w:val="center"/>
        <w:rPr>
          <w:b/>
          <w:sz w:val="32"/>
          <w:u w:val="single"/>
        </w:rPr>
      </w:pPr>
      <w:r w:rsidRPr="00A801E7">
        <w:rPr>
          <w:b/>
          <w:sz w:val="32"/>
          <w:u w:val="single"/>
        </w:rPr>
        <w:t>Marking</w:t>
      </w:r>
    </w:p>
    <w:p w:rsidR="003D166F" w:rsidRPr="003D166F" w:rsidRDefault="000607E5" w:rsidP="003D166F">
      <w:pPr>
        <w:pStyle w:val="NoSpacing"/>
        <w:spacing w:line="360" w:lineRule="auto"/>
      </w:pPr>
      <w:r>
        <w:t>Total: 5 x 10 cards = 50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9105"/>
      </w:tblGrid>
      <w:tr w:rsidR="003D166F" w:rsidTr="000607E5">
        <w:trPr>
          <w:trHeight w:val="712"/>
        </w:trPr>
        <w:tc>
          <w:tcPr>
            <w:tcW w:w="1638" w:type="dxa"/>
            <w:vAlign w:val="center"/>
          </w:tcPr>
          <w:p w:rsidR="003D166F" w:rsidRPr="003D166F" w:rsidRDefault="003D166F" w:rsidP="000607E5">
            <w:pPr>
              <w:pStyle w:val="NoSpacing"/>
              <w:jc w:val="center"/>
              <w:rPr>
                <w:b/>
                <w:sz w:val="44"/>
              </w:rPr>
            </w:pPr>
            <w:r w:rsidRPr="003D166F">
              <w:rPr>
                <w:b/>
                <w:sz w:val="44"/>
              </w:rPr>
              <w:t>5</w:t>
            </w:r>
          </w:p>
        </w:tc>
        <w:tc>
          <w:tcPr>
            <w:tcW w:w="9108" w:type="dxa"/>
            <w:vAlign w:val="center"/>
          </w:tcPr>
          <w:p w:rsidR="003D166F" w:rsidRDefault="003D166F" w:rsidP="000607E5">
            <w:pPr>
              <w:pStyle w:val="NoSpacing"/>
              <w:jc w:val="center"/>
            </w:pPr>
            <w:r>
              <w:t>All of the criteria is included, is accurate, and appears to be</w:t>
            </w:r>
            <w:r w:rsidR="000607E5">
              <w:t xml:space="preserve"> incredibly</w:t>
            </w:r>
            <w:r>
              <w:t xml:space="preserve"> well researched</w:t>
            </w:r>
            <w:r w:rsidR="000607E5">
              <w:t>.</w:t>
            </w:r>
          </w:p>
        </w:tc>
      </w:tr>
      <w:tr w:rsidR="003D166F" w:rsidTr="000607E5">
        <w:trPr>
          <w:trHeight w:val="712"/>
        </w:trPr>
        <w:tc>
          <w:tcPr>
            <w:tcW w:w="1638" w:type="dxa"/>
            <w:vAlign w:val="center"/>
          </w:tcPr>
          <w:p w:rsidR="003D166F" w:rsidRPr="003D166F" w:rsidRDefault="003D166F" w:rsidP="000607E5">
            <w:pPr>
              <w:pStyle w:val="NoSpacing"/>
              <w:jc w:val="center"/>
              <w:rPr>
                <w:b/>
                <w:sz w:val="44"/>
              </w:rPr>
            </w:pPr>
            <w:r w:rsidRPr="003D166F">
              <w:rPr>
                <w:b/>
                <w:sz w:val="44"/>
              </w:rPr>
              <w:t>4</w:t>
            </w:r>
          </w:p>
        </w:tc>
        <w:tc>
          <w:tcPr>
            <w:tcW w:w="9108" w:type="dxa"/>
            <w:vAlign w:val="center"/>
          </w:tcPr>
          <w:p w:rsidR="003D166F" w:rsidRDefault="000607E5" w:rsidP="000607E5">
            <w:pPr>
              <w:pStyle w:val="NoSpacing"/>
              <w:jc w:val="center"/>
            </w:pPr>
            <w:r>
              <w:t xml:space="preserve">All of the criteria is included, is accurate, and appears to </w:t>
            </w:r>
            <w:r>
              <w:t>have</w:t>
            </w:r>
            <w:r>
              <w:t xml:space="preserve"> researched</w:t>
            </w:r>
            <w:r>
              <w:t xml:space="preserve"> beyond requirements.</w:t>
            </w:r>
          </w:p>
        </w:tc>
      </w:tr>
      <w:tr w:rsidR="003D166F" w:rsidTr="000607E5">
        <w:trPr>
          <w:trHeight w:val="712"/>
        </w:trPr>
        <w:tc>
          <w:tcPr>
            <w:tcW w:w="1638" w:type="dxa"/>
            <w:vAlign w:val="center"/>
          </w:tcPr>
          <w:p w:rsidR="003D166F" w:rsidRPr="003D166F" w:rsidRDefault="003D166F" w:rsidP="000607E5">
            <w:pPr>
              <w:pStyle w:val="NoSpacing"/>
              <w:jc w:val="center"/>
              <w:rPr>
                <w:b/>
                <w:sz w:val="44"/>
              </w:rPr>
            </w:pPr>
            <w:r w:rsidRPr="003D166F">
              <w:rPr>
                <w:b/>
                <w:sz w:val="44"/>
              </w:rPr>
              <w:t>3</w:t>
            </w:r>
          </w:p>
        </w:tc>
        <w:tc>
          <w:tcPr>
            <w:tcW w:w="9108" w:type="dxa"/>
            <w:vAlign w:val="center"/>
          </w:tcPr>
          <w:p w:rsidR="003D166F" w:rsidRDefault="003D166F" w:rsidP="000607E5">
            <w:pPr>
              <w:pStyle w:val="NoSpacing"/>
              <w:jc w:val="center"/>
            </w:pPr>
            <w:r>
              <w:t xml:space="preserve">All </w:t>
            </w:r>
            <w:r>
              <w:t xml:space="preserve">of the </w:t>
            </w:r>
            <w:r>
              <w:t>criteria is included,</w:t>
            </w:r>
            <w:r>
              <w:t xml:space="preserve"> and</w:t>
            </w:r>
            <w:r>
              <w:t xml:space="preserve"> is accurate</w:t>
            </w:r>
            <w:r>
              <w:t>.</w:t>
            </w:r>
          </w:p>
        </w:tc>
      </w:tr>
      <w:tr w:rsidR="003D166F" w:rsidTr="000607E5">
        <w:trPr>
          <w:trHeight w:val="712"/>
        </w:trPr>
        <w:tc>
          <w:tcPr>
            <w:tcW w:w="1638" w:type="dxa"/>
            <w:vAlign w:val="center"/>
          </w:tcPr>
          <w:p w:rsidR="003D166F" w:rsidRPr="003D166F" w:rsidRDefault="003D166F" w:rsidP="000607E5">
            <w:pPr>
              <w:pStyle w:val="NoSpacing"/>
              <w:jc w:val="center"/>
              <w:rPr>
                <w:b/>
                <w:sz w:val="44"/>
              </w:rPr>
            </w:pPr>
            <w:r w:rsidRPr="003D166F">
              <w:rPr>
                <w:b/>
                <w:sz w:val="44"/>
              </w:rPr>
              <w:t>2</w:t>
            </w:r>
          </w:p>
        </w:tc>
        <w:tc>
          <w:tcPr>
            <w:tcW w:w="9108" w:type="dxa"/>
            <w:vAlign w:val="center"/>
          </w:tcPr>
          <w:p w:rsidR="003D166F" w:rsidRDefault="003D166F" w:rsidP="000607E5">
            <w:pPr>
              <w:pStyle w:val="NoSpacing"/>
              <w:jc w:val="center"/>
            </w:pPr>
            <w:r>
              <w:t xml:space="preserve">Some of the </w:t>
            </w:r>
            <w:r>
              <w:t xml:space="preserve">criteria is </w:t>
            </w:r>
            <w:r>
              <w:t>missing</w:t>
            </w:r>
            <w:r>
              <w:t xml:space="preserve">, </w:t>
            </w:r>
            <w:r>
              <w:t>or has several in</w:t>
            </w:r>
            <w:r>
              <w:t>accura</w:t>
            </w:r>
            <w:r>
              <w:t>cies.</w:t>
            </w:r>
          </w:p>
        </w:tc>
      </w:tr>
      <w:tr w:rsidR="003D166F" w:rsidTr="000607E5">
        <w:trPr>
          <w:trHeight w:val="712"/>
        </w:trPr>
        <w:tc>
          <w:tcPr>
            <w:tcW w:w="1638" w:type="dxa"/>
            <w:vAlign w:val="center"/>
          </w:tcPr>
          <w:p w:rsidR="003D166F" w:rsidRPr="003D166F" w:rsidRDefault="003D166F" w:rsidP="000607E5">
            <w:pPr>
              <w:pStyle w:val="NoSpacing"/>
              <w:jc w:val="center"/>
              <w:rPr>
                <w:b/>
                <w:sz w:val="44"/>
              </w:rPr>
            </w:pPr>
            <w:r w:rsidRPr="003D166F">
              <w:rPr>
                <w:b/>
                <w:sz w:val="44"/>
              </w:rPr>
              <w:t>1</w:t>
            </w:r>
          </w:p>
        </w:tc>
        <w:tc>
          <w:tcPr>
            <w:tcW w:w="9108" w:type="dxa"/>
            <w:vAlign w:val="center"/>
          </w:tcPr>
          <w:p w:rsidR="003D166F" w:rsidRDefault="003D166F" w:rsidP="000607E5">
            <w:pPr>
              <w:pStyle w:val="NoSpacing"/>
              <w:jc w:val="center"/>
            </w:pPr>
            <w:r>
              <w:t>Multiple criteria</w:t>
            </w:r>
            <w:r>
              <w:t xml:space="preserve"> </w:t>
            </w:r>
            <w:r>
              <w:t>are missing and or</w:t>
            </w:r>
            <w:r>
              <w:t xml:space="preserve"> </w:t>
            </w:r>
            <w:r>
              <w:t>in</w:t>
            </w:r>
            <w:r>
              <w:t>accurate.</w:t>
            </w:r>
          </w:p>
        </w:tc>
      </w:tr>
      <w:tr w:rsidR="003D166F" w:rsidTr="000607E5">
        <w:trPr>
          <w:trHeight w:val="712"/>
        </w:trPr>
        <w:tc>
          <w:tcPr>
            <w:tcW w:w="1638" w:type="dxa"/>
            <w:vAlign w:val="center"/>
          </w:tcPr>
          <w:p w:rsidR="003D166F" w:rsidRPr="003D166F" w:rsidRDefault="003D166F" w:rsidP="000607E5">
            <w:pPr>
              <w:pStyle w:val="NoSpacing"/>
              <w:jc w:val="center"/>
              <w:rPr>
                <w:b/>
                <w:sz w:val="44"/>
              </w:rPr>
            </w:pPr>
            <w:r w:rsidRPr="003D166F">
              <w:rPr>
                <w:b/>
                <w:sz w:val="44"/>
              </w:rPr>
              <w:t>0</w:t>
            </w:r>
          </w:p>
        </w:tc>
        <w:tc>
          <w:tcPr>
            <w:tcW w:w="9108" w:type="dxa"/>
            <w:vAlign w:val="center"/>
          </w:tcPr>
          <w:p w:rsidR="003D166F" w:rsidRDefault="003D166F" w:rsidP="000607E5">
            <w:pPr>
              <w:pStyle w:val="NoSpacing"/>
              <w:jc w:val="center"/>
            </w:pPr>
            <w:r>
              <w:t>Not Included</w:t>
            </w:r>
          </w:p>
        </w:tc>
      </w:tr>
    </w:tbl>
    <w:p w:rsidR="00A801E7" w:rsidRDefault="00A801E7" w:rsidP="00A801E7">
      <w:pPr>
        <w:pStyle w:val="NoSpacing"/>
        <w:spacing w:line="360" w:lineRule="auto"/>
      </w:pPr>
    </w:p>
    <w:p w:rsidR="00196EE8" w:rsidRDefault="00196EE8" w:rsidP="00A801E7">
      <w:pPr>
        <w:pStyle w:val="NoSpacing"/>
        <w:spacing w:line="360" w:lineRule="auto"/>
        <w:sectPr w:rsidR="00196EE8" w:rsidSect="00196EE8">
          <w:pgSz w:w="12240" w:h="15840" w:code="1"/>
          <w:pgMar w:top="446" w:right="720" w:bottom="720" w:left="994" w:header="720" w:footer="720" w:gutter="0"/>
          <w:cols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3"/>
        <w:gridCol w:w="10235"/>
      </w:tblGrid>
      <w:tr w:rsidR="00196EE8" w:rsidTr="00D8323E">
        <w:trPr>
          <w:trHeight w:val="1795"/>
        </w:trPr>
        <w:tc>
          <w:tcPr>
            <w:tcW w:w="4473" w:type="dxa"/>
            <w:vMerge w:val="restart"/>
          </w:tcPr>
          <w:p w:rsidR="00196EE8" w:rsidRDefault="00196EE8" w:rsidP="00A801E7">
            <w:pPr>
              <w:pStyle w:val="NoSpacing"/>
              <w:spacing w:line="360" w:lineRule="auto"/>
            </w:pPr>
          </w:p>
        </w:tc>
        <w:tc>
          <w:tcPr>
            <w:tcW w:w="10235" w:type="dxa"/>
          </w:tcPr>
          <w:p w:rsidR="00196EE8" w:rsidRPr="00196EE8" w:rsidRDefault="00196EE8" w:rsidP="00196EE8">
            <w:pPr>
              <w:pStyle w:val="NoSpacing"/>
              <w:spacing w:line="360" w:lineRule="auto"/>
              <w:rPr>
                <w:u w:val="single"/>
              </w:rPr>
            </w:pPr>
            <w:r w:rsidRPr="00196EE8">
              <w:rPr>
                <w:sz w:val="20"/>
                <w:u w:val="single"/>
              </w:rPr>
              <w:t>Reason for Voyage(s):</w:t>
            </w:r>
          </w:p>
        </w:tc>
      </w:tr>
      <w:tr w:rsidR="00196EE8" w:rsidTr="00D8323E">
        <w:trPr>
          <w:trHeight w:val="1957"/>
        </w:trPr>
        <w:tc>
          <w:tcPr>
            <w:tcW w:w="4473" w:type="dxa"/>
            <w:vMerge/>
          </w:tcPr>
          <w:p w:rsidR="00196EE8" w:rsidRDefault="00196EE8" w:rsidP="00A801E7">
            <w:pPr>
              <w:pStyle w:val="NoSpacing"/>
              <w:spacing w:line="360" w:lineRule="auto"/>
            </w:pPr>
          </w:p>
        </w:tc>
        <w:tc>
          <w:tcPr>
            <w:tcW w:w="10235" w:type="dxa"/>
          </w:tcPr>
          <w:p w:rsidR="00196EE8" w:rsidRPr="00196EE8" w:rsidRDefault="00196EE8" w:rsidP="00A801E7">
            <w:pPr>
              <w:pStyle w:val="NoSpacing"/>
              <w:spacing w:line="360" w:lineRule="auto"/>
              <w:rPr>
                <w:u w:val="single"/>
              </w:rPr>
            </w:pPr>
            <w:r w:rsidRPr="00196EE8">
              <w:rPr>
                <w:sz w:val="20"/>
                <w:u w:val="single"/>
              </w:rPr>
              <w:t>Discoveries/Result of Voyage(s):</w:t>
            </w:r>
          </w:p>
        </w:tc>
      </w:tr>
      <w:tr w:rsidR="00196EE8" w:rsidTr="00D8323E">
        <w:trPr>
          <w:trHeight w:val="805"/>
        </w:trPr>
        <w:tc>
          <w:tcPr>
            <w:tcW w:w="14708" w:type="dxa"/>
            <w:gridSpan w:val="2"/>
          </w:tcPr>
          <w:p w:rsidR="00196EE8" w:rsidRPr="00196EE8" w:rsidRDefault="00196EE8" w:rsidP="00A801E7">
            <w:pPr>
              <w:pStyle w:val="NoSpacing"/>
              <w:spacing w:line="360" w:lineRule="auto"/>
              <w:rPr>
                <w:u w:val="single"/>
              </w:rPr>
            </w:pPr>
            <w:r w:rsidRPr="00196EE8">
              <w:rPr>
                <w:sz w:val="20"/>
                <w:u w:val="single"/>
              </w:rPr>
              <w:t>Interesting Fact:</w:t>
            </w:r>
          </w:p>
        </w:tc>
      </w:tr>
      <w:tr w:rsidR="00196EE8" w:rsidTr="00D8323E">
        <w:trPr>
          <w:trHeight w:val="5557"/>
        </w:trPr>
        <w:tc>
          <w:tcPr>
            <w:tcW w:w="14708" w:type="dxa"/>
            <w:gridSpan w:val="2"/>
          </w:tcPr>
          <w:p w:rsidR="00196EE8" w:rsidRDefault="00D8323E" w:rsidP="00D8323E">
            <w:pPr>
              <w:pStyle w:val="NoSpacing"/>
              <w:spacing w:line="360" w:lineRule="auto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0BF3C32" wp14:editId="7375360F">
                  <wp:simplePos x="1809750" y="349567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7358380" cy="3719830"/>
                  <wp:effectExtent l="0" t="0" r="0" b="0"/>
                  <wp:wrapSquare wrapText="bothSides"/>
                  <wp:docPr id="1" name="Picture 1" descr="http://www.nationsonline.org/bilder/world_outline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tionsonline.org/bilder/world_outline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380" cy="371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96EE8" w:rsidRPr="00196EE8">
              <w:rPr>
                <w:noProof/>
                <w:sz w:val="20"/>
                <w:u w:val="single"/>
              </w:rPr>
              <w:t>Year(s) of Voyage(s):</w:t>
            </w:r>
          </w:p>
          <w:p w:rsidR="00196EE8" w:rsidRPr="00196EE8" w:rsidRDefault="00196EE8" w:rsidP="00196EE8">
            <w:pPr>
              <w:pStyle w:val="NoSpacing"/>
              <w:spacing w:line="360" w:lineRule="auto"/>
            </w:pPr>
          </w:p>
        </w:tc>
      </w:tr>
      <w:tr w:rsidR="00D8323E" w:rsidTr="0035547D">
        <w:trPr>
          <w:trHeight w:val="1795"/>
        </w:trPr>
        <w:tc>
          <w:tcPr>
            <w:tcW w:w="4473" w:type="dxa"/>
            <w:vMerge w:val="restart"/>
          </w:tcPr>
          <w:p w:rsidR="00D8323E" w:rsidRDefault="00D8323E" w:rsidP="0035547D">
            <w:pPr>
              <w:pStyle w:val="NoSpacing"/>
              <w:spacing w:line="360" w:lineRule="auto"/>
            </w:pPr>
          </w:p>
        </w:tc>
        <w:tc>
          <w:tcPr>
            <w:tcW w:w="10235" w:type="dxa"/>
          </w:tcPr>
          <w:p w:rsidR="00D8323E" w:rsidRPr="00196EE8" w:rsidRDefault="00D8323E" w:rsidP="0035547D">
            <w:pPr>
              <w:pStyle w:val="NoSpacing"/>
              <w:spacing w:line="360" w:lineRule="auto"/>
              <w:rPr>
                <w:u w:val="single"/>
              </w:rPr>
            </w:pPr>
            <w:r w:rsidRPr="00196EE8">
              <w:rPr>
                <w:sz w:val="20"/>
                <w:u w:val="single"/>
              </w:rPr>
              <w:t>Reason for Voyage(s):</w:t>
            </w:r>
          </w:p>
        </w:tc>
      </w:tr>
      <w:tr w:rsidR="00D8323E" w:rsidTr="0035547D">
        <w:trPr>
          <w:trHeight w:val="1957"/>
        </w:trPr>
        <w:tc>
          <w:tcPr>
            <w:tcW w:w="4473" w:type="dxa"/>
            <w:vMerge/>
          </w:tcPr>
          <w:p w:rsidR="00D8323E" w:rsidRDefault="00D8323E" w:rsidP="0035547D">
            <w:pPr>
              <w:pStyle w:val="NoSpacing"/>
              <w:spacing w:line="360" w:lineRule="auto"/>
            </w:pPr>
          </w:p>
        </w:tc>
        <w:tc>
          <w:tcPr>
            <w:tcW w:w="10235" w:type="dxa"/>
          </w:tcPr>
          <w:p w:rsidR="00D8323E" w:rsidRPr="00196EE8" w:rsidRDefault="00D8323E" w:rsidP="0035547D">
            <w:pPr>
              <w:pStyle w:val="NoSpacing"/>
              <w:spacing w:line="360" w:lineRule="auto"/>
              <w:rPr>
                <w:u w:val="single"/>
              </w:rPr>
            </w:pPr>
            <w:r w:rsidRPr="00196EE8">
              <w:rPr>
                <w:sz w:val="20"/>
                <w:u w:val="single"/>
              </w:rPr>
              <w:t>Discoveries/Result of Voyage(s):</w:t>
            </w:r>
          </w:p>
        </w:tc>
      </w:tr>
      <w:tr w:rsidR="00D8323E" w:rsidTr="0035547D">
        <w:trPr>
          <w:trHeight w:val="805"/>
        </w:trPr>
        <w:tc>
          <w:tcPr>
            <w:tcW w:w="14708" w:type="dxa"/>
            <w:gridSpan w:val="2"/>
          </w:tcPr>
          <w:p w:rsidR="00D8323E" w:rsidRPr="00196EE8" w:rsidRDefault="00D8323E" w:rsidP="0035547D">
            <w:pPr>
              <w:pStyle w:val="NoSpacing"/>
              <w:spacing w:line="360" w:lineRule="auto"/>
              <w:rPr>
                <w:u w:val="single"/>
              </w:rPr>
            </w:pPr>
            <w:r w:rsidRPr="00196EE8">
              <w:rPr>
                <w:sz w:val="20"/>
                <w:u w:val="single"/>
              </w:rPr>
              <w:t>Interesting Fact:</w:t>
            </w:r>
          </w:p>
        </w:tc>
      </w:tr>
      <w:tr w:rsidR="00D8323E" w:rsidTr="0035547D">
        <w:trPr>
          <w:trHeight w:val="5557"/>
        </w:trPr>
        <w:tc>
          <w:tcPr>
            <w:tcW w:w="14708" w:type="dxa"/>
            <w:gridSpan w:val="2"/>
          </w:tcPr>
          <w:p w:rsidR="00D8323E" w:rsidRDefault="00D8323E" w:rsidP="0035547D">
            <w:pPr>
              <w:pStyle w:val="NoSpacing"/>
              <w:spacing w:line="360" w:lineRule="auto"/>
              <w:rPr>
                <w:noProof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2ABC073" wp14:editId="0202BED8">
                  <wp:simplePos x="1809750" y="3495675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7358380" cy="3719830"/>
                  <wp:effectExtent l="0" t="0" r="0" b="0"/>
                  <wp:wrapSquare wrapText="bothSides"/>
                  <wp:docPr id="4" name="Picture 4" descr="http://www.nationsonline.org/bilder/world_outline_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nationsonline.org/bilder/world_outline_ma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8380" cy="371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96EE8">
              <w:rPr>
                <w:noProof/>
                <w:sz w:val="20"/>
                <w:u w:val="single"/>
              </w:rPr>
              <w:t>Year(s) of Voyage(s):</w:t>
            </w:r>
          </w:p>
          <w:p w:rsidR="00D8323E" w:rsidRPr="00196EE8" w:rsidRDefault="00D8323E" w:rsidP="0035547D">
            <w:pPr>
              <w:pStyle w:val="NoSpacing"/>
              <w:spacing w:line="360" w:lineRule="auto"/>
            </w:pPr>
          </w:p>
        </w:tc>
      </w:tr>
    </w:tbl>
    <w:p w:rsidR="00196EE8" w:rsidRPr="00A801E7" w:rsidRDefault="00196EE8" w:rsidP="00A801E7">
      <w:pPr>
        <w:pStyle w:val="NoSpacing"/>
        <w:spacing w:line="360" w:lineRule="auto"/>
      </w:pPr>
      <w:bookmarkStart w:id="0" w:name="_GoBack"/>
      <w:bookmarkEnd w:id="0"/>
    </w:p>
    <w:sectPr w:rsidR="00196EE8" w:rsidRPr="00A801E7" w:rsidSect="00196EE8">
      <w:pgSz w:w="15840" w:h="12240" w:orient="landscape" w:code="1"/>
      <w:pgMar w:top="994" w:right="446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408" w:rsidRDefault="000B2406">
      <w:r>
        <w:separator/>
      </w:r>
    </w:p>
  </w:endnote>
  <w:endnote w:type="continuationSeparator" w:id="0">
    <w:p w:rsidR="001C4408" w:rsidRDefault="000B2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408" w:rsidRDefault="000B2406">
      <w:r>
        <w:separator/>
      </w:r>
    </w:p>
  </w:footnote>
  <w:footnote w:type="continuationSeparator" w:id="0">
    <w:p w:rsidR="001C4408" w:rsidRDefault="000B24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3EE0C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58A64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9DD0E3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524AD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7D8A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B38232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83E05A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65DC1E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1A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E509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80803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71652D1"/>
    <w:multiLevelType w:val="hybridMultilevel"/>
    <w:tmpl w:val="AC92FC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75154E"/>
    <w:multiLevelType w:val="hybridMultilevel"/>
    <w:tmpl w:val="0B2E2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4D4AAE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3AF17EE"/>
    <w:multiLevelType w:val="hybridMultilevel"/>
    <w:tmpl w:val="98405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E9"/>
    <w:rsid w:val="000607E5"/>
    <w:rsid w:val="00061DFD"/>
    <w:rsid w:val="00080D59"/>
    <w:rsid w:val="00091631"/>
    <w:rsid w:val="00094029"/>
    <w:rsid w:val="000B2406"/>
    <w:rsid w:val="000E1D07"/>
    <w:rsid w:val="00147C8D"/>
    <w:rsid w:val="001646BD"/>
    <w:rsid w:val="00165DE0"/>
    <w:rsid w:val="00196EE8"/>
    <w:rsid w:val="001C4408"/>
    <w:rsid w:val="001C5449"/>
    <w:rsid w:val="001D46F6"/>
    <w:rsid w:val="002052A3"/>
    <w:rsid w:val="00211BF9"/>
    <w:rsid w:val="00250917"/>
    <w:rsid w:val="00250DAC"/>
    <w:rsid w:val="002B6B56"/>
    <w:rsid w:val="002D29F4"/>
    <w:rsid w:val="002D7BDB"/>
    <w:rsid w:val="002D7FC0"/>
    <w:rsid w:val="002E46E1"/>
    <w:rsid w:val="002F7D39"/>
    <w:rsid w:val="00311344"/>
    <w:rsid w:val="003574B7"/>
    <w:rsid w:val="0037095C"/>
    <w:rsid w:val="0038297E"/>
    <w:rsid w:val="00394CDB"/>
    <w:rsid w:val="003B2A63"/>
    <w:rsid w:val="003D166F"/>
    <w:rsid w:val="003E7896"/>
    <w:rsid w:val="003F1B54"/>
    <w:rsid w:val="00403CEB"/>
    <w:rsid w:val="0041542A"/>
    <w:rsid w:val="004223EC"/>
    <w:rsid w:val="0042521C"/>
    <w:rsid w:val="004E3BAB"/>
    <w:rsid w:val="00511C0A"/>
    <w:rsid w:val="005465FE"/>
    <w:rsid w:val="00550A5E"/>
    <w:rsid w:val="0058442B"/>
    <w:rsid w:val="005C543A"/>
    <w:rsid w:val="005F0840"/>
    <w:rsid w:val="005F3F16"/>
    <w:rsid w:val="006104C5"/>
    <w:rsid w:val="006241EA"/>
    <w:rsid w:val="006242FD"/>
    <w:rsid w:val="00632B4D"/>
    <w:rsid w:val="00644F08"/>
    <w:rsid w:val="00663277"/>
    <w:rsid w:val="00697945"/>
    <w:rsid w:val="006A35C5"/>
    <w:rsid w:val="006C20BD"/>
    <w:rsid w:val="00705696"/>
    <w:rsid w:val="00724DB4"/>
    <w:rsid w:val="00734785"/>
    <w:rsid w:val="00741803"/>
    <w:rsid w:val="00785550"/>
    <w:rsid w:val="007B222C"/>
    <w:rsid w:val="007E36F8"/>
    <w:rsid w:val="007F22CA"/>
    <w:rsid w:val="00823CD8"/>
    <w:rsid w:val="00872F25"/>
    <w:rsid w:val="00893947"/>
    <w:rsid w:val="008E6A31"/>
    <w:rsid w:val="008F2052"/>
    <w:rsid w:val="00932E85"/>
    <w:rsid w:val="00950D2F"/>
    <w:rsid w:val="009559AF"/>
    <w:rsid w:val="00961478"/>
    <w:rsid w:val="00962482"/>
    <w:rsid w:val="00965DF0"/>
    <w:rsid w:val="00967928"/>
    <w:rsid w:val="00967DB1"/>
    <w:rsid w:val="00980048"/>
    <w:rsid w:val="009A6C0F"/>
    <w:rsid w:val="009B63C6"/>
    <w:rsid w:val="009C025D"/>
    <w:rsid w:val="009D0F8B"/>
    <w:rsid w:val="009E2018"/>
    <w:rsid w:val="00A20225"/>
    <w:rsid w:val="00A37ECB"/>
    <w:rsid w:val="00A57393"/>
    <w:rsid w:val="00A63AD7"/>
    <w:rsid w:val="00A801E7"/>
    <w:rsid w:val="00AA2FCF"/>
    <w:rsid w:val="00AB601D"/>
    <w:rsid w:val="00AE7BE9"/>
    <w:rsid w:val="00AF760E"/>
    <w:rsid w:val="00B3245C"/>
    <w:rsid w:val="00B35262"/>
    <w:rsid w:val="00B57852"/>
    <w:rsid w:val="00B64142"/>
    <w:rsid w:val="00B65F91"/>
    <w:rsid w:val="00B67637"/>
    <w:rsid w:val="00BA4DBA"/>
    <w:rsid w:val="00BB287B"/>
    <w:rsid w:val="00BB460A"/>
    <w:rsid w:val="00BC1E29"/>
    <w:rsid w:val="00BF5D51"/>
    <w:rsid w:val="00C21EF4"/>
    <w:rsid w:val="00C30F17"/>
    <w:rsid w:val="00C75BDD"/>
    <w:rsid w:val="00D10F1E"/>
    <w:rsid w:val="00D401C9"/>
    <w:rsid w:val="00D66F45"/>
    <w:rsid w:val="00D8323E"/>
    <w:rsid w:val="00D923C6"/>
    <w:rsid w:val="00DD42F0"/>
    <w:rsid w:val="00DD653C"/>
    <w:rsid w:val="00DF13FE"/>
    <w:rsid w:val="00E35AC3"/>
    <w:rsid w:val="00E375E0"/>
    <w:rsid w:val="00E4427F"/>
    <w:rsid w:val="00E664E6"/>
    <w:rsid w:val="00E73D33"/>
    <w:rsid w:val="00EA6452"/>
    <w:rsid w:val="00EE1E21"/>
    <w:rsid w:val="00F13F36"/>
    <w:rsid w:val="00F415DB"/>
    <w:rsid w:val="00F77A84"/>
    <w:rsid w:val="00FA03EF"/>
    <w:rsid w:val="00FC3F9B"/>
    <w:rsid w:val="00FD61D5"/>
    <w:rsid w:val="00FE478E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qFormat="1"/>
    <w:lsdException w:name="No Spacing" w:uiPriority="68"/>
  </w:latentStyles>
  <w:style w:type="paragraph" w:default="1" w:styleId="Normal">
    <w:name w:val="Normal"/>
    <w:qFormat/>
    <w:rsid w:val="00B65F91"/>
  </w:style>
  <w:style w:type="paragraph" w:styleId="Heading5">
    <w:name w:val="heading 5"/>
    <w:basedOn w:val="Normal"/>
    <w:next w:val="Normal"/>
    <w:link w:val="Heading5Char"/>
    <w:qFormat/>
    <w:rsid w:val="008E6A31"/>
    <w:pPr>
      <w:keepNext/>
      <w:spacing w:line="240" w:lineRule="atLeast"/>
      <w:jc w:val="both"/>
      <w:outlineLvl w:val="4"/>
    </w:pPr>
    <w:rPr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5F91"/>
    <w:pPr>
      <w:jc w:val="center"/>
    </w:pPr>
  </w:style>
  <w:style w:type="paragraph" w:styleId="Footer">
    <w:name w:val="footer"/>
    <w:basedOn w:val="Normal"/>
    <w:link w:val="FooterChar"/>
    <w:rsid w:val="00BB2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287B"/>
    <w:rPr>
      <w:sz w:val="24"/>
      <w:szCs w:val="24"/>
    </w:rPr>
  </w:style>
  <w:style w:type="character" w:styleId="PageNumber">
    <w:name w:val="page number"/>
    <w:basedOn w:val="DefaultParagraphFont"/>
    <w:rsid w:val="00BB287B"/>
  </w:style>
  <w:style w:type="paragraph" w:customStyle="1" w:styleId="InsideAddress">
    <w:name w:val="Inside Address"/>
    <w:basedOn w:val="Normal"/>
    <w:rsid w:val="00BB287B"/>
    <w:rPr>
      <w:rFonts w:ascii="Times" w:eastAsia="Times" w:hAnsi="Times"/>
    </w:rPr>
  </w:style>
  <w:style w:type="paragraph" w:customStyle="1" w:styleId="ReferenceLine">
    <w:name w:val="Reference Line"/>
    <w:basedOn w:val="BodyText"/>
    <w:rsid w:val="00BB287B"/>
    <w:rPr>
      <w:rFonts w:ascii="Times" w:eastAsia="Times" w:hAnsi="Times"/>
    </w:rPr>
  </w:style>
  <w:style w:type="paragraph" w:styleId="BodyText">
    <w:name w:val="Body Text"/>
    <w:basedOn w:val="Normal"/>
    <w:link w:val="BodyTextChar"/>
    <w:uiPriority w:val="99"/>
    <w:semiHidden/>
    <w:unhideWhenUsed/>
    <w:rsid w:val="00BB28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87B"/>
  </w:style>
  <w:style w:type="paragraph" w:styleId="NoSpacing">
    <w:name w:val="No Spacing"/>
    <w:uiPriority w:val="68"/>
    <w:rsid w:val="00BB287B"/>
  </w:style>
  <w:style w:type="character" w:customStyle="1" w:styleId="Heading5Char">
    <w:name w:val="Heading 5 Char"/>
    <w:basedOn w:val="DefaultParagraphFont"/>
    <w:link w:val="Heading5"/>
    <w:rsid w:val="008E6A31"/>
    <w:rPr>
      <w:b/>
      <w:color w:val="000000"/>
      <w:szCs w:val="20"/>
      <w:u w:val="single"/>
    </w:rPr>
  </w:style>
  <w:style w:type="table" w:styleId="TableGrid">
    <w:name w:val="Table Grid"/>
    <w:basedOn w:val="TableNormal"/>
    <w:rsid w:val="00A8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5" w:qFormat="1"/>
    <w:lsdException w:name="No Spacing" w:uiPriority="68"/>
  </w:latentStyles>
  <w:style w:type="paragraph" w:default="1" w:styleId="Normal">
    <w:name w:val="Normal"/>
    <w:qFormat/>
    <w:rsid w:val="00B65F91"/>
  </w:style>
  <w:style w:type="paragraph" w:styleId="Heading5">
    <w:name w:val="heading 5"/>
    <w:basedOn w:val="Normal"/>
    <w:next w:val="Normal"/>
    <w:link w:val="Heading5Char"/>
    <w:qFormat/>
    <w:rsid w:val="008E6A31"/>
    <w:pPr>
      <w:keepNext/>
      <w:spacing w:line="240" w:lineRule="atLeast"/>
      <w:jc w:val="both"/>
      <w:outlineLvl w:val="4"/>
    </w:pPr>
    <w:rPr>
      <w:b/>
      <w:color w:val="00000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65F91"/>
    <w:pPr>
      <w:jc w:val="center"/>
    </w:pPr>
  </w:style>
  <w:style w:type="paragraph" w:styleId="Footer">
    <w:name w:val="footer"/>
    <w:basedOn w:val="Normal"/>
    <w:link w:val="FooterChar"/>
    <w:rsid w:val="00BB28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B287B"/>
    <w:rPr>
      <w:sz w:val="24"/>
      <w:szCs w:val="24"/>
    </w:rPr>
  </w:style>
  <w:style w:type="character" w:styleId="PageNumber">
    <w:name w:val="page number"/>
    <w:basedOn w:val="DefaultParagraphFont"/>
    <w:rsid w:val="00BB287B"/>
  </w:style>
  <w:style w:type="paragraph" w:customStyle="1" w:styleId="InsideAddress">
    <w:name w:val="Inside Address"/>
    <w:basedOn w:val="Normal"/>
    <w:rsid w:val="00BB287B"/>
    <w:rPr>
      <w:rFonts w:ascii="Times" w:eastAsia="Times" w:hAnsi="Times"/>
    </w:rPr>
  </w:style>
  <w:style w:type="paragraph" w:customStyle="1" w:styleId="ReferenceLine">
    <w:name w:val="Reference Line"/>
    <w:basedOn w:val="BodyText"/>
    <w:rsid w:val="00BB287B"/>
    <w:rPr>
      <w:rFonts w:ascii="Times" w:eastAsia="Times" w:hAnsi="Times"/>
    </w:rPr>
  </w:style>
  <w:style w:type="paragraph" w:styleId="BodyText">
    <w:name w:val="Body Text"/>
    <w:basedOn w:val="Normal"/>
    <w:link w:val="BodyTextChar"/>
    <w:uiPriority w:val="99"/>
    <w:semiHidden/>
    <w:unhideWhenUsed/>
    <w:rsid w:val="00BB28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287B"/>
  </w:style>
  <w:style w:type="paragraph" w:styleId="NoSpacing">
    <w:name w:val="No Spacing"/>
    <w:uiPriority w:val="68"/>
    <w:rsid w:val="00BB287B"/>
  </w:style>
  <w:style w:type="character" w:customStyle="1" w:styleId="Heading5Char">
    <w:name w:val="Heading 5 Char"/>
    <w:basedOn w:val="DefaultParagraphFont"/>
    <w:link w:val="Heading5"/>
    <w:rsid w:val="008E6A31"/>
    <w:rPr>
      <w:b/>
      <w:color w:val="000000"/>
      <w:szCs w:val="20"/>
      <w:u w:val="single"/>
    </w:rPr>
  </w:style>
  <w:style w:type="table" w:styleId="TableGrid">
    <w:name w:val="Table Grid"/>
    <w:basedOn w:val="TableNormal"/>
    <w:rsid w:val="00A801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96E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E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6647DC808F8D46B0C40BE701CFC56F" ma:contentTypeVersion="1" ma:contentTypeDescription="Create a new document." ma:contentTypeScope="" ma:versionID="8afc5ce8195cdd7952e38323e5e1bf3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3E652D-6039-4A5F-9ECF-E73E434081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E6B97FE-1DDE-4FD2-838C-D35F91CEC6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B4F1AF6A.dotm</Template>
  <TotalTime>0</TotalTime>
  <Pages>4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Age of Exploration Project</vt:lpstr>
    </vt:vector>
  </TitlesOfParts>
  <Company>Hoover City Schools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Age of Exploration Project</dc:title>
  <dc:creator>Hoover City Schools</dc:creator>
  <cp:lastModifiedBy>Howe, Clayton</cp:lastModifiedBy>
  <cp:revision>2</cp:revision>
  <cp:lastPrinted>2013-12-16T15:04:00Z</cp:lastPrinted>
  <dcterms:created xsi:type="dcterms:W3CDTF">2016-05-03T20:14:00Z</dcterms:created>
  <dcterms:modified xsi:type="dcterms:W3CDTF">2016-05-03T20:14:00Z</dcterms:modified>
</cp:coreProperties>
</file>